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0" w:type="dxa"/>
        <w:tblInd w:w="-106" w:type="dxa"/>
        <w:tblLook w:val="01E0"/>
      </w:tblPr>
      <w:tblGrid>
        <w:gridCol w:w="5688"/>
        <w:gridCol w:w="4362"/>
      </w:tblGrid>
      <w:tr w:rsidR="00B17681">
        <w:tc>
          <w:tcPr>
            <w:tcW w:w="5688" w:type="dxa"/>
          </w:tcPr>
          <w:p w:rsidR="00B17681" w:rsidRDefault="00B17681">
            <w:pPr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</w:rPr>
            </w:pPr>
          </w:p>
        </w:tc>
        <w:tc>
          <w:tcPr>
            <w:tcW w:w="4362" w:type="dxa"/>
          </w:tcPr>
          <w:p w:rsidR="00B17681" w:rsidRDefault="00B17681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2</w:t>
            </w:r>
          </w:p>
          <w:p w:rsidR="00B17681" w:rsidRDefault="00B176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Положению о порядке формирования</w:t>
            </w:r>
          </w:p>
          <w:p w:rsidR="00B17681" w:rsidRDefault="00B176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задания на оказание</w:t>
            </w:r>
          </w:p>
          <w:p w:rsidR="00B17681" w:rsidRDefault="00B176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муниципальных услуг (выполнение</w:t>
            </w:r>
          </w:p>
          <w:p w:rsidR="00B17681" w:rsidRDefault="00B176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работ) в отношении районных муниципальных учреждений</w:t>
            </w:r>
          </w:p>
          <w:p w:rsidR="00B17681" w:rsidRDefault="00B176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финансовом обеспечении выполнения</w:t>
            </w:r>
          </w:p>
          <w:p w:rsidR="00B17681" w:rsidRDefault="00B17681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задания</w:t>
            </w:r>
          </w:p>
        </w:tc>
      </w:tr>
    </w:tbl>
    <w:p w:rsidR="00B17681" w:rsidRDefault="00B17681" w:rsidP="00370E9C">
      <w:pPr>
        <w:autoSpaceDE w:val="0"/>
        <w:autoSpaceDN w:val="0"/>
        <w:adjustRightInd w:val="0"/>
        <w:jc w:val="right"/>
      </w:pPr>
    </w:p>
    <w:p w:rsidR="00B17681" w:rsidRDefault="00B17681" w:rsidP="00370E9C">
      <w:pPr>
        <w:pStyle w:val="ConsPlusNonformat"/>
        <w:jc w:val="both"/>
        <w:rPr>
          <w:rFonts w:ascii="Times New Roman" w:hAnsi="Times New Roman" w:cs="Times New Roman"/>
        </w:rPr>
      </w:pPr>
    </w:p>
    <w:p w:rsidR="00B17681" w:rsidRDefault="00B17681" w:rsidP="00370E9C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7945" w:type="dxa"/>
        <w:tblInd w:w="-106" w:type="dxa"/>
        <w:tblLook w:val="01E0"/>
      </w:tblPr>
      <w:tblGrid>
        <w:gridCol w:w="5760"/>
        <w:gridCol w:w="2185"/>
      </w:tblGrid>
      <w:tr w:rsidR="00B17681">
        <w:trPr>
          <w:trHeight w:val="332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7681" w:rsidRDefault="00B176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МУНИЦИПАЛЬНОГО ЗАДАНИЯ №  </w:t>
            </w:r>
            <w:hyperlink r:id="rId4" w:anchor="Par807" w:history="1">
              <w:r>
                <w:rPr>
                  <w:rStyle w:val="Hyperlink"/>
                  <w:rFonts w:ascii="Times New Roman" w:hAnsi="Times New Roman" w:cs="Times New Roman"/>
                  <w:u w:val="none"/>
                </w:rPr>
                <w:t>&lt;1&gt;</w:t>
              </w:r>
            </w:hyperlink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7681" w:rsidRDefault="00B176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7681" w:rsidRDefault="00B17681" w:rsidP="00370E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7681" w:rsidRDefault="00B17681" w:rsidP="00370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2016 год </w:t>
      </w:r>
    </w:p>
    <w:p w:rsidR="00B17681" w:rsidRDefault="00B17681" w:rsidP="00370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  5  "  июля   2016г.</w:t>
      </w:r>
    </w:p>
    <w:p w:rsidR="00B17681" w:rsidRDefault="00B17681" w:rsidP="00370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17681" w:rsidRDefault="00B17681" w:rsidP="00370E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1E0"/>
      </w:tblPr>
      <w:tblGrid>
        <w:gridCol w:w="6519"/>
        <w:gridCol w:w="1426"/>
        <w:gridCol w:w="1625"/>
      </w:tblGrid>
      <w:tr w:rsidR="00B17681">
        <w:tc>
          <w:tcPr>
            <w:tcW w:w="6768" w:type="dxa"/>
            <w:vAlign w:val="center"/>
          </w:tcPr>
          <w:p w:rsidR="00B17681" w:rsidRDefault="00B176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7681" w:rsidRDefault="00B176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81" w:rsidRDefault="00B176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B17681">
        <w:tc>
          <w:tcPr>
            <w:tcW w:w="6768" w:type="dxa"/>
            <w:vAlign w:val="center"/>
          </w:tcPr>
          <w:p w:rsidR="00B17681" w:rsidRDefault="00B176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районного муниципального учреждения</w:t>
            </w:r>
          </w:p>
          <w:p w:rsidR="00B17681" w:rsidRDefault="00B17681" w:rsidP="00C43F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подразделения) </w:t>
            </w:r>
            <w:r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</w:t>
            </w:r>
            <w:r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д\сад  ст.Плавица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7681" w:rsidRDefault="00B1768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</w:t>
            </w:r>
          </w:p>
          <w:p w:rsidR="00B17681" w:rsidRDefault="00B1768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81" w:rsidRDefault="00B176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B17681">
        <w:tc>
          <w:tcPr>
            <w:tcW w:w="6768" w:type="dxa"/>
            <w:vAlign w:val="center"/>
          </w:tcPr>
          <w:p w:rsidR="00B17681" w:rsidRDefault="00B176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 районного муниципального учреждения</w:t>
            </w:r>
          </w:p>
          <w:p w:rsidR="00B17681" w:rsidRDefault="00B17681" w:rsidP="00C43F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подразделения) О</w:t>
            </w:r>
            <w:r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бразование и наука.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7681" w:rsidRDefault="00B1768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81" w:rsidRDefault="00B176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05.07.2016</w:t>
            </w:r>
          </w:p>
        </w:tc>
      </w:tr>
      <w:tr w:rsidR="00B17681">
        <w:tc>
          <w:tcPr>
            <w:tcW w:w="6768" w:type="dxa"/>
            <w:vAlign w:val="center"/>
          </w:tcPr>
          <w:p w:rsidR="00B17681" w:rsidRDefault="00B176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7681" w:rsidRDefault="00B1768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81" w:rsidRDefault="00B176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81">
        <w:tc>
          <w:tcPr>
            <w:tcW w:w="6768" w:type="dxa"/>
            <w:vAlign w:val="center"/>
          </w:tcPr>
          <w:p w:rsidR="00B17681" w:rsidRDefault="00B176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7681" w:rsidRDefault="00B1768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81" w:rsidRDefault="00B176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81">
        <w:tc>
          <w:tcPr>
            <w:tcW w:w="6768" w:type="dxa"/>
            <w:vAlign w:val="center"/>
          </w:tcPr>
          <w:p w:rsidR="00B17681" w:rsidRDefault="00B176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7681" w:rsidRDefault="00B1768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81" w:rsidRDefault="00B176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81">
        <w:tc>
          <w:tcPr>
            <w:tcW w:w="6768" w:type="dxa"/>
            <w:vAlign w:val="center"/>
          </w:tcPr>
          <w:p w:rsidR="00B17681" w:rsidRDefault="00B176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районного муниципального учреждения: </w:t>
            </w:r>
            <w:r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автономное</w:t>
            </w:r>
            <w:r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учреждение.</w:t>
            </w:r>
          </w:p>
          <w:p w:rsidR="00B17681" w:rsidRDefault="00B176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</w:rPr>
              <w:t>указывается вид районного муниципального учреждения из базового (отраслевого) перечня)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7681" w:rsidRDefault="00B1768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81" w:rsidRDefault="00B176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80.10.1</w:t>
            </w:r>
          </w:p>
          <w:p w:rsidR="00B17681" w:rsidRDefault="00B176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80.10.3</w:t>
            </w:r>
          </w:p>
          <w:p w:rsidR="00B17681" w:rsidRDefault="00B176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85.32</w:t>
            </w:r>
          </w:p>
        </w:tc>
      </w:tr>
      <w:tr w:rsidR="00B17681">
        <w:tc>
          <w:tcPr>
            <w:tcW w:w="6768" w:type="dxa"/>
            <w:vAlign w:val="center"/>
          </w:tcPr>
          <w:p w:rsidR="00B17681" w:rsidRDefault="00B176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681" w:rsidRDefault="00B1768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Периодичность: </w:t>
            </w:r>
            <w:r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полугодие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</w:rPr>
              <w:t>указывается в соответствии с периодичностью предоставле-</w:t>
            </w:r>
          </w:p>
          <w:p w:rsidR="00B17681" w:rsidRDefault="00B1768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ния отчета о выполнении муниципального задания.</w:t>
            </w:r>
          </w:p>
          <w:p w:rsidR="00B17681" w:rsidRDefault="00B1768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установленной в муниципальном задании)</w:t>
            </w:r>
          </w:p>
        </w:tc>
        <w:tc>
          <w:tcPr>
            <w:tcW w:w="1440" w:type="dxa"/>
            <w:vAlign w:val="center"/>
          </w:tcPr>
          <w:p w:rsidR="00B17681" w:rsidRDefault="00B1768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17681" w:rsidRDefault="00B176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7681" w:rsidRDefault="00B17681" w:rsidP="00370E9C">
      <w:pPr>
        <w:pStyle w:val="ConsPlusNonformat"/>
        <w:rPr>
          <w:rFonts w:ascii="Times New Roman" w:hAnsi="Times New Roman" w:cs="Times New Roman"/>
        </w:rPr>
      </w:pPr>
    </w:p>
    <w:p w:rsidR="00B17681" w:rsidRDefault="00B17681" w:rsidP="00370E9C">
      <w:pPr>
        <w:autoSpaceDE w:val="0"/>
        <w:autoSpaceDN w:val="0"/>
        <w:adjustRightInd w:val="0"/>
        <w:jc w:val="right"/>
      </w:pPr>
    </w:p>
    <w:p w:rsidR="00B17681" w:rsidRDefault="00B17681" w:rsidP="00370E9C">
      <w:pPr>
        <w:widowControl/>
        <w:sectPr w:rsidR="00B17681">
          <w:pgSz w:w="11905" w:h="16838"/>
          <w:pgMar w:top="899" w:right="850" w:bottom="1134" w:left="1701" w:header="720" w:footer="720" w:gutter="0"/>
          <w:cols w:space="720"/>
        </w:sectPr>
      </w:pPr>
    </w:p>
    <w:p w:rsidR="00B17681" w:rsidRDefault="00B17681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Часть 1. Сведения об оказываемых муниципальных услугах </w:t>
      </w:r>
    </w:p>
    <w:p w:rsidR="00B17681" w:rsidRDefault="00B17681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 __1__</w:t>
      </w:r>
    </w:p>
    <w:p w:rsidR="00B17681" w:rsidRDefault="00B17681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1544"/>
      </w:tblGrid>
      <w:tr w:rsidR="00B17681">
        <w:tc>
          <w:tcPr>
            <w:tcW w:w="6764" w:type="dxa"/>
          </w:tcPr>
          <w:p w:rsidR="00B17681" w:rsidRDefault="00B1768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услуги: </w:t>
            </w:r>
            <w:r w:rsidRPr="00CA7AC5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Присмотр и уход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7681" w:rsidRDefault="00B1768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81" w:rsidRDefault="00B17681" w:rsidP="00C43F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1178500</w:t>
            </w:r>
          </w:p>
        </w:tc>
      </w:tr>
      <w:tr w:rsidR="00B17681">
        <w:tc>
          <w:tcPr>
            <w:tcW w:w="6764" w:type="dxa"/>
          </w:tcPr>
          <w:p w:rsidR="00B17681" w:rsidRDefault="00B17681" w:rsidP="008B6CE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7681" w:rsidRDefault="00B17681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81" w:rsidRDefault="00B17681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B17681">
        <w:tc>
          <w:tcPr>
            <w:tcW w:w="9853" w:type="dxa"/>
            <w:gridSpan w:val="3"/>
          </w:tcPr>
          <w:p w:rsidR="00B17681" w:rsidRDefault="00B1768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7681" w:rsidRDefault="00B1768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B17681">
        <w:tc>
          <w:tcPr>
            <w:tcW w:w="9853" w:type="dxa"/>
            <w:gridSpan w:val="3"/>
          </w:tcPr>
          <w:p w:rsidR="00B17681" w:rsidRDefault="00B1768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B17681" w:rsidRDefault="00B17681" w:rsidP="00370E9C">
      <w:pPr>
        <w:pStyle w:val="ConsPlusNonformat"/>
        <w:jc w:val="both"/>
        <w:rPr>
          <w:rFonts w:cs="Times New Roman"/>
          <w:sz w:val="22"/>
          <w:szCs w:val="22"/>
        </w:rPr>
      </w:pPr>
    </w:p>
    <w:p w:rsidR="00B17681" w:rsidRDefault="00B17681" w:rsidP="00370E9C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B17681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81" w:rsidRDefault="00B176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81" w:rsidRDefault="00B176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81" w:rsidRDefault="00B176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B17681" w:rsidRDefault="00B176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81" w:rsidRDefault="00B176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B17681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81" w:rsidRDefault="00B17681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81" w:rsidRDefault="00B17681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81" w:rsidRDefault="00B17681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81" w:rsidRDefault="00B176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B17681" w:rsidRDefault="00B176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B17681" w:rsidRDefault="00B176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81" w:rsidRDefault="00B176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5" w:history="1">
              <w:r>
                <w:rPr>
                  <w:rStyle w:val="Hyperlink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81" w:rsidRDefault="00B176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</w:t>
            </w:r>
          </w:p>
          <w:p w:rsidR="00B17681" w:rsidRDefault="00B176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дено в</w:t>
            </w:r>
          </w:p>
          <w:p w:rsidR="00B17681" w:rsidRDefault="00B176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81" w:rsidRDefault="00B176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</w:t>
            </w:r>
          </w:p>
          <w:p w:rsidR="00B17681" w:rsidRDefault="00B176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нено на отчет</w:t>
            </w:r>
          </w:p>
          <w:p w:rsidR="00B17681" w:rsidRDefault="00B176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81" w:rsidRDefault="00B176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B17681" w:rsidRDefault="00B176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(возмож</w:t>
            </w:r>
          </w:p>
          <w:p w:rsidR="00B17681" w:rsidRDefault="00B176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ное) отклоне</w:t>
            </w:r>
          </w:p>
          <w:p w:rsidR="00B17681" w:rsidRDefault="00B176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81" w:rsidRDefault="00B176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B17681" w:rsidRDefault="00B176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ние, превышающее допусти</w:t>
            </w:r>
          </w:p>
          <w:p w:rsidR="00B17681" w:rsidRDefault="00B176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</w:t>
            </w:r>
          </w:p>
          <w:p w:rsidR="00B17681" w:rsidRDefault="00B176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жное)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81" w:rsidRDefault="00B176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B17681" w:rsidRDefault="00B176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B17681" w:rsidRDefault="00B176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ния</w:t>
            </w:r>
          </w:p>
          <w:p w:rsidR="00B17681" w:rsidRDefault="00B176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17681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81" w:rsidRDefault="00B17681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81" w:rsidRDefault="00B176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B17681" w:rsidRDefault="00B176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B17681" w:rsidRDefault="00B176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81" w:rsidRDefault="00B176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B17681" w:rsidRDefault="00B176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B17681" w:rsidRDefault="00B176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81" w:rsidRDefault="00B176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B17681" w:rsidRDefault="00B176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B17681" w:rsidRDefault="00B176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81" w:rsidRDefault="00B176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B17681" w:rsidRDefault="00B176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B17681" w:rsidRDefault="00B176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81" w:rsidRDefault="00B176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B17681" w:rsidRDefault="00B176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B17681" w:rsidRDefault="00B176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681" w:rsidRDefault="00B17681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81" w:rsidRDefault="00B176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B17681" w:rsidRDefault="00B176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81" w:rsidRDefault="00B176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81" w:rsidRDefault="00B17681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81" w:rsidRDefault="00B17681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81" w:rsidRDefault="00B17681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81" w:rsidRDefault="00B17681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81" w:rsidRDefault="00B17681">
            <w:pPr>
              <w:widowControl/>
              <w:rPr>
                <w:sz w:val="22"/>
                <w:szCs w:val="22"/>
              </w:rPr>
            </w:pPr>
          </w:p>
        </w:tc>
      </w:tr>
      <w:tr w:rsidR="00B17681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81" w:rsidRDefault="00B176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81" w:rsidRDefault="00B176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81" w:rsidRDefault="00B176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81" w:rsidRDefault="00B176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81" w:rsidRDefault="00B176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81" w:rsidRDefault="00B176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81" w:rsidRDefault="00B17681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81" w:rsidRDefault="00B176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81" w:rsidRDefault="00B176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81" w:rsidRDefault="00B176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81" w:rsidRDefault="00B17681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81" w:rsidRDefault="00B176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81" w:rsidRDefault="00B176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81" w:rsidRDefault="00B17681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B17681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81" w:rsidRDefault="00B176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11785001100400009008100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81" w:rsidRDefault="00B176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 за исключением льготных категорий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81" w:rsidRDefault="00B176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81" w:rsidRDefault="00B176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81" w:rsidRDefault="00B176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81" w:rsidRDefault="00B176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81" w:rsidRDefault="00B176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81" w:rsidRDefault="00B176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81" w:rsidRDefault="00B176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81" w:rsidRDefault="00B176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81" w:rsidRDefault="00B176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81" w:rsidRDefault="00B176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81" w:rsidRDefault="00B176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81" w:rsidRDefault="00B176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B17681" w:rsidRDefault="00B17681" w:rsidP="004C412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Часть 1. Сведения об оказываемых муниципальных услугах </w:t>
      </w:r>
    </w:p>
    <w:p w:rsidR="00B17681" w:rsidRDefault="00B17681" w:rsidP="004C412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 _2__</w:t>
      </w:r>
    </w:p>
    <w:p w:rsidR="00B17681" w:rsidRDefault="00B17681" w:rsidP="004C412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1544"/>
      </w:tblGrid>
      <w:tr w:rsidR="00B17681">
        <w:tc>
          <w:tcPr>
            <w:tcW w:w="6764" w:type="dxa"/>
          </w:tcPr>
          <w:p w:rsidR="00B17681" w:rsidRDefault="00B17681" w:rsidP="005932F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услуги: </w:t>
            </w:r>
            <w:r w:rsidRPr="00CA7AC5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Реализация дополнительных общеразвивающих программ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7681" w:rsidRDefault="00B17681" w:rsidP="005932F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81" w:rsidRDefault="00B17681" w:rsidP="005932F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11Г420</w:t>
            </w:r>
          </w:p>
        </w:tc>
      </w:tr>
      <w:tr w:rsidR="00B17681">
        <w:tc>
          <w:tcPr>
            <w:tcW w:w="6764" w:type="dxa"/>
          </w:tcPr>
          <w:p w:rsidR="00B17681" w:rsidRDefault="00B17681" w:rsidP="005932F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7681" w:rsidRDefault="00B17681" w:rsidP="005932F7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81" w:rsidRDefault="00B17681" w:rsidP="005932F7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B17681">
        <w:tc>
          <w:tcPr>
            <w:tcW w:w="9853" w:type="dxa"/>
            <w:gridSpan w:val="3"/>
          </w:tcPr>
          <w:p w:rsidR="00B17681" w:rsidRDefault="00B17681" w:rsidP="005932F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7681" w:rsidRDefault="00B17681" w:rsidP="005932F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B17681">
        <w:tc>
          <w:tcPr>
            <w:tcW w:w="9853" w:type="dxa"/>
            <w:gridSpan w:val="3"/>
          </w:tcPr>
          <w:p w:rsidR="00B17681" w:rsidRDefault="00B17681" w:rsidP="005932F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B17681" w:rsidRDefault="00B17681" w:rsidP="004C412C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B17681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81" w:rsidRDefault="00B1768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81" w:rsidRDefault="00B1768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81" w:rsidRDefault="00B1768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B17681" w:rsidRDefault="00B1768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81" w:rsidRDefault="00B1768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B17681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81" w:rsidRDefault="00B17681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81" w:rsidRDefault="00B17681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81" w:rsidRDefault="00B17681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81" w:rsidRDefault="00B1768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B17681" w:rsidRDefault="00B1768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B17681" w:rsidRDefault="00B1768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81" w:rsidRDefault="00B1768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6" w:history="1">
              <w:r>
                <w:rPr>
                  <w:rStyle w:val="Hyperlink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81" w:rsidRDefault="00B1768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</w:t>
            </w:r>
          </w:p>
          <w:p w:rsidR="00B17681" w:rsidRDefault="00B1768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дено в</w:t>
            </w:r>
          </w:p>
          <w:p w:rsidR="00B17681" w:rsidRDefault="00B1768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81" w:rsidRDefault="00B1768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</w:t>
            </w:r>
          </w:p>
          <w:p w:rsidR="00B17681" w:rsidRDefault="00B1768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нено на отчет</w:t>
            </w:r>
          </w:p>
          <w:p w:rsidR="00B17681" w:rsidRDefault="00B1768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81" w:rsidRDefault="00B1768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B17681" w:rsidRDefault="00B1768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(возмож</w:t>
            </w:r>
          </w:p>
          <w:p w:rsidR="00B17681" w:rsidRDefault="00B1768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ное) отклоне</w:t>
            </w:r>
          </w:p>
          <w:p w:rsidR="00B17681" w:rsidRDefault="00B1768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81" w:rsidRDefault="00B1768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B17681" w:rsidRDefault="00B1768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ние, превышающее допусти</w:t>
            </w:r>
          </w:p>
          <w:p w:rsidR="00B17681" w:rsidRDefault="00B1768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</w:t>
            </w:r>
          </w:p>
          <w:p w:rsidR="00B17681" w:rsidRDefault="00B1768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жное)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81" w:rsidRDefault="00B1768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B17681" w:rsidRDefault="00B1768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B17681" w:rsidRDefault="00B1768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ния</w:t>
            </w:r>
          </w:p>
          <w:p w:rsidR="00B17681" w:rsidRDefault="00B1768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17681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81" w:rsidRDefault="00B17681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81" w:rsidRDefault="00B1768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B17681" w:rsidRDefault="00B1768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B17681" w:rsidRDefault="00B1768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81" w:rsidRDefault="00B1768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B17681" w:rsidRDefault="00B1768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B17681" w:rsidRDefault="00B1768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81" w:rsidRDefault="00B1768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B17681" w:rsidRDefault="00B1768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B17681" w:rsidRDefault="00B1768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81" w:rsidRDefault="00B1768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B17681" w:rsidRDefault="00B1768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B17681" w:rsidRDefault="00B1768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81" w:rsidRDefault="00B1768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B17681" w:rsidRDefault="00B1768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B17681" w:rsidRDefault="00B1768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681" w:rsidRDefault="00B17681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81" w:rsidRDefault="00B1768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B17681" w:rsidRDefault="00B1768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81" w:rsidRDefault="00B1768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81" w:rsidRDefault="00B17681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81" w:rsidRDefault="00B17681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81" w:rsidRDefault="00B17681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81" w:rsidRDefault="00B17681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81" w:rsidRDefault="00B17681" w:rsidP="005932F7">
            <w:pPr>
              <w:widowControl/>
              <w:rPr>
                <w:sz w:val="22"/>
                <w:szCs w:val="22"/>
              </w:rPr>
            </w:pPr>
          </w:p>
        </w:tc>
      </w:tr>
      <w:tr w:rsidR="00B17681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81" w:rsidRDefault="00B1768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81" w:rsidRDefault="00B1768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81" w:rsidRDefault="00B1768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81" w:rsidRDefault="00B1768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81" w:rsidRDefault="00B1768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81" w:rsidRDefault="00B1768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81" w:rsidRDefault="00B17681" w:rsidP="005932F7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81" w:rsidRDefault="00B1768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81" w:rsidRDefault="00B1768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81" w:rsidRDefault="00B1768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81" w:rsidRDefault="00B17681" w:rsidP="005932F7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81" w:rsidRDefault="00B1768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81" w:rsidRDefault="00B17681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81" w:rsidRDefault="00B17681" w:rsidP="005932F7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B17681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81" w:rsidRDefault="00B17681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11Г42001000300701007100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81" w:rsidRDefault="00B17681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81" w:rsidRDefault="00B17681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81" w:rsidRDefault="00B17681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81" w:rsidRDefault="00B17681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81" w:rsidRDefault="00B17681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81" w:rsidRDefault="00B17681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81" w:rsidRDefault="00B17681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81" w:rsidRDefault="00B17681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81" w:rsidRDefault="00B17681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81" w:rsidRDefault="00B17681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81" w:rsidRDefault="00B17681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81" w:rsidRDefault="00B17681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81" w:rsidRDefault="00B17681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B17681" w:rsidRDefault="00B17681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17681" w:rsidRDefault="00B17681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17681" w:rsidRDefault="00B17681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17681" w:rsidRDefault="00B17681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17681" w:rsidRPr="00EC5C23" w:rsidRDefault="00B17681" w:rsidP="00EC5C23">
      <w:pPr>
        <w:autoSpaceDE w:val="0"/>
        <w:autoSpaceDN w:val="0"/>
        <w:adjustRightInd w:val="0"/>
        <w:rPr>
          <w:color w:val="auto"/>
          <w:sz w:val="22"/>
          <w:szCs w:val="22"/>
        </w:rPr>
      </w:pPr>
      <w:r w:rsidRPr="00EC5C23">
        <w:rPr>
          <w:color w:val="auto"/>
          <w:sz w:val="22"/>
          <w:szCs w:val="22"/>
        </w:rPr>
        <w:t xml:space="preserve">Часть 1. Сведения об оказываемых муниципальных услугах </w:t>
      </w:r>
    </w:p>
    <w:p w:rsidR="00B17681" w:rsidRPr="00EC5C23" w:rsidRDefault="00B17681" w:rsidP="00EC5C23">
      <w:pPr>
        <w:autoSpaceDE w:val="0"/>
        <w:autoSpaceDN w:val="0"/>
        <w:adjustRightInd w:val="0"/>
        <w:rPr>
          <w:color w:val="auto"/>
          <w:sz w:val="22"/>
          <w:szCs w:val="22"/>
        </w:rPr>
      </w:pPr>
      <w:r w:rsidRPr="00EC5C23">
        <w:rPr>
          <w:color w:val="auto"/>
          <w:sz w:val="22"/>
          <w:szCs w:val="22"/>
        </w:rPr>
        <w:t xml:space="preserve">                       Раздел _3__</w:t>
      </w: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1544"/>
      </w:tblGrid>
      <w:tr w:rsidR="00B17681" w:rsidRPr="00EC5C23">
        <w:tc>
          <w:tcPr>
            <w:tcW w:w="6764" w:type="dxa"/>
          </w:tcPr>
          <w:p w:rsidR="00B17681" w:rsidRPr="00EC5C23" w:rsidRDefault="00B17681" w:rsidP="00EC5C2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  <w:r w:rsidRPr="00EC5C23">
              <w:rPr>
                <w:color w:val="auto"/>
                <w:sz w:val="22"/>
                <w:szCs w:val="22"/>
              </w:rPr>
              <w:t xml:space="preserve">1. Наименование муниципальной услуги: </w:t>
            </w:r>
            <w:r w:rsidRPr="00EC5C23">
              <w:rPr>
                <w:b/>
                <w:bCs/>
                <w:color w:val="auto"/>
                <w:sz w:val="22"/>
                <w:szCs w:val="22"/>
                <w:u w:val="single"/>
              </w:rPr>
              <w:t>Реализация основных  общеобразовательных программ  дошкольного  образования_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7681" w:rsidRPr="00EC5C23" w:rsidRDefault="00B17681" w:rsidP="00EC5C2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EC5C23">
              <w:rPr>
                <w:color w:val="auto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81" w:rsidRPr="00EC5C23" w:rsidRDefault="00B17681" w:rsidP="00EC5C23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EC5C23">
              <w:rPr>
                <w:color w:val="auto"/>
                <w:sz w:val="22"/>
                <w:szCs w:val="22"/>
              </w:rPr>
              <w:t>117840</w:t>
            </w:r>
          </w:p>
        </w:tc>
      </w:tr>
      <w:tr w:rsidR="00B17681" w:rsidRPr="00EC5C23">
        <w:tc>
          <w:tcPr>
            <w:tcW w:w="6764" w:type="dxa"/>
          </w:tcPr>
          <w:p w:rsidR="00B17681" w:rsidRPr="00EC5C23" w:rsidRDefault="00B17681" w:rsidP="00EC5C2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  <w:r w:rsidRPr="00EC5C23">
              <w:rPr>
                <w:color w:val="auto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EC5C23">
              <w:rPr>
                <w:color w:val="auto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7681" w:rsidRPr="00EC5C23" w:rsidRDefault="00B17681" w:rsidP="00EC5C23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81" w:rsidRPr="00EC5C23" w:rsidRDefault="00B17681" w:rsidP="00EC5C23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B17681" w:rsidRPr="00EC5C23">
        <w:tc>
          <w:tcPr>
            <w:tcW w:w="9853" w:type="dxa"/>
            <w:gridSpan w:val="3"/>
          </w:tcPr>
          <w:p w:rsidR="00B17681" w:rsidRPr="00EC5C23" w:rsidRDefault="00B17681" w:rsidP="00EC5C2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  <w:p w:rsidR="00B17681" w:rsidRPr="00EC5C23" w:rsidRDefault="00B17681" w:rsidP="00EC5C2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  <w:r w:rsidRPr="00EC5C23">
              <w:rPr>
                <w:color w:val="auto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B17681" w:rsidRPr="00EC5C23">
        <w:tc>
          <w:tcPr>
            <w:tcW w:w="9853" w:type="dxa"/>
            <w:gridSpan w:val="3"/>
          </w:tcPr>
          <w:p w:rsidR="00B17681" w:rsidRPr="00EC5C23" w:rsidRDefault="00B17681" w:rsidP="00EC5C2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  <w:r w:rsidRPr="00EC5C23">
              <w:rPr>
                <w:color w:val="auto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B17681" w:rsidRPr="00EC5C23" w:rsidRDefault="00B17681" w:rsidP="00EC5C23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66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50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B17681" w:rsidRPr="00EC5C23"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81" w:rsidRPr="00EC5C23" w:rsidRDefault="00B17681" w:rsidP="00EC5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5C23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81" w:rsidRPr="00EC5C23" w:rsidRDefault="00B17681" w:rsidP="00EC5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5C23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81" w:rsidRPr="00EC5C23" w:rsidRDefault="00B17681" w:rsidP="00EC5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5C23"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B17681" w:rsidRPr="00EC5C23" w:rsidRDefault="00B17681" w:rsidP="00EC5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5C23"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81" w:rsidRPr="00EC5C23" w:rsidRDefault="00B17681" w:rsidP="00EC5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5C23"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B17681" w:rsidRPr="00EC5C23"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81" w:rsidRPr="00EC5C23" w:rsidRDefault="00B17681" w:rsidP="00EC5C2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81" w:rsidRPr="00EC5C23" w:rsidRDefault="00B17681" w:rsidP="00EC5C2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81" w:rsidRPr="00EC5C23" w:rsidRDefault="00B17681" w:rsidP="00EC5C2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81" w:rsidRPr="00EC5C23" w:rsidRDefault="00B17681" w:rsidP="00EC5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5C23">
              <w:rPr>
                <w:sz w:val="22"/>
                <w:szCs w:val="22"/>
              </w:rPr>
              <w:t>наимено</w:t>
            </w:r>
          </w:p>
          <w:p w:rsidR="00B17681" w:rsidRPr="00EC5C23" w:rsidRDefault="00B17681" w:rsidP="00EC5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5C23">
              <w:rPr>
                <w:sz w:val="22"/>
                <w:szCs w:val="22"/>
              </w:rPr>
              <w:t>вание показа</w:t>
            </w:r>
          </w:p>
          <w:p w:rsidR="00B17681" w:rsidRPr="00EC5C23" w:rsidRDefault="00B17681" w:rsidP="00EC5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5C23"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81" w:rsidRPr="00EC5C23" w:rsidRDefault="00B17681" w:rsidP="00EC5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5C23">
              <w:rPr>
                <w:sz w:val="22"/>
                <w:szCs w:val="22"/>
              </w:rPr>
              <w:t xml:space="preserve">Единица измерения по </w:t>
            </w:r>
            <w:hyperlink r:id="rId7" w:history="1">
              <w:r w:rsidRPr="00EC5C23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81" w:rsidRPr="00EC5C23" w:rsidRDefault="00B17681" w:rsidP="00EC5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5C23">
              <w:rPr>
                <w:sz w:val="22"/>
                <w:szCs w:val="22"/>
              </w:rPr>
              <w:t>утверж</w:t>
            </w:r>
          </w:p>
          <w:p w:rsidR="00B17681" w:rsidRPr="00EC5C23" w:rsidRDefault="00B17681" w:rsidP="00EC5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5C23">
              <w:rPr>
                <w:sz w:val="22"/>
                <w:szCs w:val="22"/>
              </w:rPr>
              <w:t>дено в</w:t>
            </w:r>
          </w:p>
          <w:p w:rsidR="00B17681" w:rsidRPr="00EC5C23" w:rsidRDefault="00B17681" w:rsidP="00EC5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5C23"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81" w:rsidRPr="00EC5C23" w:rsidRDefault="00B17681" w:rsidP="00EC5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5C23">
              <w:rPr>
                <w:sz w:val="22"/>
                <w:szCs w:val="22"/>
              </w:rPr>
              <w:t>испол</w:t>
            </w:r>
          </w:p>
          <w:p w:rsidR="00B17681" w:rsidRPr="00EC5C23" w:rsidRDefault="00B17681" w:rsidP="00EC5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5C23">
              <w:rPr>
                <w:sz w:val="22"/>
                <w:szCs w:val="22"/>
              </w:rPr>
              <w:t>нено на отчет</w:t>
            </w:r>
          </w:p>
          <w:p w:rsidR="00B17681" w:rsidRPr="00EC5C23" w:rsidRDefault="00B17681" w:rsidP="00EC5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5C23">
              <w:rPr>
                <w:sz w:val="22"/>
                <w:szCs w:val="22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81" w:rsidRPr="00EC5C23" w:rsidRDefault="00B17681" w:rsidP="00EC5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5C23">
              <w:rPr>
                <w:sz w:val="22"/>
                <w:szCs w:val="22"/>
              </w:rPr>
              <w:t>допусти</w:t>
            </w:r>
          </w:p>
          <w:p w:rsidR="00B17681" w:rsidRPr="00EC5C23" w:rsidRDefault="00B17681" w:rsidP="00EC5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5C23">
              <w:rPr>
                <w:sz w:val="22"/>
                <w:szCs w:val="22"/>
              </w:rPr>
              <w:t>мое (возмож</w:t>
            </w:r>
          </w:p>
          <w:p w:rsidR="00B17681" w:rsidRPr="00EC5C23" w:rsidRDefault="00B17681" w:rsidP="00EC5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5C23">
              <w:rPr>
                <w:sz w:val="22"/>
                <w:szCs w:val="22"/>
              </w:rPr>
              <w:t>ное) отклоне</w:t>
            </w:r>
          </w:p>
          <w:p w:rsidR="00B17681" w:rsidRPr="00EC5C23" w:rsidRDefault="00B17681" w:rsidP="00EC5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5C23"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81" w:rsidRPr="00EC5C23" w:rsidRDefault="00B17681" w:rsidP="00EC5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5C23">
              <w:rPr>
                <w:sz w:val="22"/>
                <w:szCs w:val="22"/>
              </w:rPr>
              <w:t>отклоне</w:t>
            </w:r>
          </w:p>
          <w:p w:rsidR="00B17681" w:rsidRPr="00EC5C23" w:rsidRDefault="00B17681" w:rsidP="00EC5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5C23">
              <w:rPr>
                <w:sz w:val="22"/>
                <w:szCs w:val="22"/>
              </w:rPr>
              <w:t>ние, превышающее допусти</w:t>
            </w:r>
          </w:p>
          <w:p w:rsidR="00B17681" w:rsidRPr="00EC5C23" w:rsidRDefault="00B17681" w:rsidP="00EC5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5C23">
              <w:rPr>
                <w:sz w:val="22"/>
                <w:szCs w:val="22"/>
              </w:rPr>
              <w:t>мое (возмо</w:t>
            </w:r>
          </w:p>
          <w:p w:rsidR="00B17681" w:rsidRPr="00EC5C23" w:rsidRDefault="00B17681" w:rsidP="00EC5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5C23">
              <w:rPr>
                <w:sz w:val="22"/>
                <w:szCs w:val="22"/>
              </w:rPr>
              <w:t>жное)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81" w:rsidRPr="00EC5C23" w:rsidRDefault="00B17681" w:rsidP="00EC5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5C23">
              <w:rPr>
                <w:sz w:val="22"/>
                <w:szCs w:val="22"/>
              </w:rPr>
              <w:t>причина</w:t>
            </w:r>
          </w:p>
          <w:p w:rsidR="00B17681" w:rsidRPr="00EC5C23" w:rsidRDefault="00B17681" w:rsidP="00EC5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5C23">
              <w:rPr>
                <w:sz w:val="22"/>
                <w:szCs w:val="22"/>
              </w:rPr>
              <w:t>отклоне</w:t>
            </w:r>
          </w:p>
          <w:p w:rsidR="00B17681" w:rsidRPr="00EC5C23" w:rsidRDefault="00B17681" w:rsidP="00EC5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5C23">
              <w:rPr>
                <w:sz w:val="22"/>
                <w:szCs w:val="22"/>
              </w:rPr>
              <w:t>ния</w:t>
            </w:r>
          </w:p>
          <w:p w:rsidR="00B17681" w:rsidRPr="00EC5C23" w:rsidRDefault="00B17681" w:rsidP="00EC5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17681" w:rsidRPr="00EC5C23"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81" w:rsidRPr="00EC5C23" w:rsidRDefault="00B17681" w:rsidP="00EC5C2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81" w:rsidRPr="00EC5C23" w:rsidRDefault="00B17681" w:rsidP="00EC5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5C23">
              <w:rPr>
                <w:sz w:val="22"/>
                <w:szCs w:val="22"/>
              </w:rPr>
              <w:t>_________(наимено</w:t>
            </w:r>
          </w:p>
          <w:p w:rsidR="00B17681" w:rsidRPr="00EC5C23" w:rsidRDefault="00B17681" w:rsidP="00EC5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5C23">
              <w:rPr>
                <w:sz w:val="22"/>
                <w:szCs w:val="22"/>
              </w:rPr>
              <w:t>вание показа</w:t>
            </w:r>
          </w:p>
          <w:p w:rsidR="00B17681" w:rsidRPr="00EC5C23" w:rsidRDefault="00B17681" w:rsidP="00EC5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5C23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81" w:rsidRPr="00EC5C23" w:rsidRDefault="00B17681" w:rsidP="00EC5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5C23">
              <w:rPr>
                <w:sz w:val="22"/>
                <w:szCs w:val="22"/>
              </w:rPr>
              <w:t>_________(наимено</w:t>
            </w:r>
          </w:p>
          <w:p w:rsidR="00B17681" w:rsidRPr="00EC5C23" w:rsidRDefault="00B17681" w:rsidP="00EC5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5C23">
              <w:rPr>
                <w:sz w:val="22"/>
                <w:szCs w:val="22"/>
              </w:rPr>
              <w:t>вание показа</w:t>
            </w:r>
          </w:p>
          <w:p w:rsidR="00B17681" w:rsidRPr="00EC5C23" w:rsidRDefault="00B17681" w:rsidP="00EC5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5C23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81" w:rsidRPr="00EC5C23" w:rsidRDefault="00B17681" w:rsidP="00EC5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5C23">
              <w:rPr>
                <w:sz w:val="22"/>
                <w:szCs w:val="22"/>
              </w:rPr>
              <w:t>_________(наимено</w:t>
            </w:r>
          </w:p>
          <w:p w:rsidR="00B17681" w:rsidRPr="00EC5C23" w:rsidRDefault="00B17681" w:rsidP="00EC5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5C23">
              <w:rPr>
                <w:sz w:val="22"/>
                <w:szCs w:val="22"/>
              </w:rPr>
              <w:t>вание показа</w:t>
            </w:r>
          </w:p>
          <w:p w:rsidR="00B17681" w:rsidRPr="00EC5C23" w:rsidRDefault="00B17681" w:rsidP="00EC5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5C23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81" w:rsidRPr="00EC5C23" w:rsidRDefault="00B17681" w:rsidP="00EC5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5C23">
              <w:rPr>
                <w:sz w:val="22"/>
                <w:szCs w:val="22"/>
              </w:rPr>
              <w:t>_________(наимено</w:t>
            </w:r>
          </w:p>
          <w:p w:rsidR="00B17681" w:rsidRPr="00EC5C23" w:rsidRDefault="00B17681" w:rsidP="00EC5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5C23">
              <w:rPr>
                <w:sz w:val="22"/>
                <w:szCs w:val="22"/>
              </w:rPr>
              <w:t>вание показа</w:t>
            </w:r>
          </w:p>
          <w:p w:rsidR="00B17681" w:rsidRPr="00EC5C23" w:rsidRDefault="00B17681" w:rsidP="00EC5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5C23"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81" w:rsidRPr="00EC5C23" w:rsidRDefault="00B17681" w:rsidP="00EC5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5C23">
              <w:rPr>
                <w:sz w:val="22"/>
                <w:szCs w:val="22"/>
              </w:rPr>
              <w:t>_________(наимено</w:t>
            </w:r>
          </w:p>
          <w:p w:rsidR="00B17681" w:rsidRPr="00EC5C23" w:rsidRDefault="00B17681" w:rsidP="00EC5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5C23">
              <w:rPr>
                <w:sz w:val="22"/>
                <w:szCs w:val="22"/>
              </w:rPr>
              <w:t>вание показа</w:t>
            </w:r>
          </w:p>
          <w:p w:rsidR="00B17681" w:rsidRPr="00EC5C23" w:rsidRDefault="00B17681" w:rsidP="00EC5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5C23"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7681" w:rsidRPr="00EC5C23" w:rsidRDefault="00B17681" w:rsidP="00EC5C2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81" w:rsidRPr="00EC5C23" w:rsidRDefault="00B17681" w:rsidP="00EC5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5C23">
              <w:rPr>
                <w:sz w:val="22"/>
                <w:szCs w:val="22"/>
              </w:rPr>
              <w:t>наимено</w:t>
            </w:r>
          </w:p>
          <w:p w:rsidR="00B17681" w:rsidRPr="00EC5C23" w:rsidRDefault="00B17681" w:rsidP="00EC5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5C23">
              <w:rPr>
                <w:sz w:val="22"/>
                <w:szCs w:val="22"/>
              </w:rPr>
              <w:t>вание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81" w:rsidRPr="00EC5C23" w:rsidRDefault="00B17681" w:rsidP="00EC5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5C23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81" w:rsidRPr="00EC5C23" w:rsidRDefault="00B17681" w:rsidP="00EC5C2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81" w:rsidRPr="00EC5C23" w:rsidRDefault="00B17681" w:rsidP="00EC5C2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81" w:rsidRPr="00EC5C23" w:rsidRDefault="00B17681" w:rsidP="00EC5C2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81" w:rsidRPr="00EC5C23" w:rsidRDefault="00B17681" w:rsidP="00EC5C2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81" w:rsidRPr="00EC5C23" w:rsidRDefault="00B17681" w:rsidP="00EC5C23">
            <w:pPr>
              <w:widowControl/>
              <w:rPr>
                <w:sz w:val="22"/>
                <w:szCs w:val="22"/>
              </w:rPr>
            </w:pPr>
          </w:p>
        </w:tc>
      </w:tr>
      <w:tr w:rsidR="00B17681" w:rsidRPr="00EC5C23">
        <w:trPr>
          <w:trHeight w:val="287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81" w:rsidRPr="00EC5C23" w:rsidRDefault="00B17681" w:rsidP="00EC5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5C23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81" w:rsidRPr="00EC5C23" w:rsidRDefault="00B17681" w:rsidP="00EC5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5C23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81" w:rsidRPr="00EC5C23" w:rsidRDefault="00B17681" w:rsidP="00EC5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5C23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81" w:rsidRPr="00EC5C23" w:rsidRDefault="00B17681" w:rsidP="00EC5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5C23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81" w:rsidRPr="00EC5C23" w:rsidRDefault="00B17681" w:rsidP="00EC5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5C23"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81" w:rsidRPr="00EC5C23" w:rsidRDefault="00B17681" w:rsidP="00EC5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5C23"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81" w:rsidRPr="00EC5C23" w:rsidRDefault="00B17681" w:rsidP="00EC5C23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EC5C23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81" w:rsidRPr="00EC5C23" w:rsidRDefault="00B17681" w:rsidP="00EC5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5C23"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81" w:rsidRPr="00EC5C23" w:rsidRDefault="00B17681" w:rsidP="00EC5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5C23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81" w:rsidRPr="00EC5C23" w:rsidRDefault="00B17681" w:rsidP="00EC5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5C23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81" w:rsidRPr="00EC5C23" w:rsidRDefault="00B17681" w:rsidP="00EC5C23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EC5C23"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81" w:rsidRPr="00EC5C23" w:rsidRDefault="00B17681" w:rsidP="00EC5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5C23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81" w:rsidRPr="00EC5C23" w:rsidRDefault="00B17681" w:rsidP="00EC5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5C23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81" w:rsidRPr="00EC5C23" w:rsidRDefault="00B17681" w:rsidP="00EC5C23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 w:rsidRPr="00EC5C23">
              <w:rPr>
                <w:sz w:val="22"/>
                <w:szCs w:val="22"/>
              </w:rPr>
              <w:t>14</w:t>
            </w:r>
          </w:p>
        </w:tc>
      </w:tr>
      <w:tr w:rsidR="00B17681" w:rsidRPr="00EC5C23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81" w:rsidRPr="00EC5C23" w:rsidRDefault="00B17681" w:rsidP="00EC5C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5C23">
              <w:rPr>
                <w:sz w:val="22"/>
                <w:szCs w:val="22"/>
              </w:rPr>
              <w:t>11784000301000301001100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81" w:rsidRPr="00EC5C23" w:rsidRDefault="00B17681" w:rsidP="00EC5C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81" w:rsidRPr="00EC5C23" w:rsidRDefault="00B17681" w:rsidP="00EC5C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81" w:rsidRPr="00EC5C23" w:rsidRDefault="00B17681" w:rsidP="00EC5C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5C23">
              <w:rPr>
                <w:sz w:val="22"/>
                <w:szCs w:val="22"/>
              </w:rPr>
              <w:t>Возраст от 3 лет до 8 лет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81" w:rsidRPr="00EC5C23" w:rsidRDefault="00B17681" w:rsidP="00EC5C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5C23"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81" w:rsidRPr="00EC5C23" w:rsidRDefault="00B17681" w:rsidP="00EC5C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81" w:rsidRPr="00EC5C23" w:rsidRDefault="00B17681" w:rsidP="00EC5C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5C23">
              <w:rPr>
                <w:sz w:val="22"/>
                <w:szCs w:val="22"/>
              </w:rPr>
              <w:t>Количество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81" w:rsidRPr="00EC5C23" w:rsidRDefault="00B17681" w:rsidP="00EC5C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5C23"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81" w:rsidRPr="00EC5C23" w:rsidRDefault="00B17681" w:rsidP="00EC5C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5C23"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81" w:rsidRPr="00EC5C23" w:rsidRDefault="00B17681" w:rsidP="00EC5C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81" w:rsidRPr="00EC5C23" w:rsidRDefault="00B17681" w:rsidP="00EC5C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</w:t>
            </w:r>
            <w:bookmarkStart w:id="0" w:name="_GoBack"/>
            <w:bookmarkEnd w:id="0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81" w:rsidRPr="00EC5C23" w:rsidRDefault="00B17681" w:rsidP="00EC5C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5C23">
              <w:rPr>
                <w:sz w:val="22"/>
                <w:szCs w:val="22"/>
              </w:rPr>
              <w:t>5 %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81" w:rsidRPr="00EC5C23" w:rsidRDefault="00B17681" w:rsidP="00EC5C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5C23">
              <w:rPr>
                <w:sz w:val="22"/>
                <w:szCs w:val="22"/>
              </w:rPr>
              <w:t>5 %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81" w:rsidRPr="00EC5C23" w:rsidRDefault="00B17681" w:rsidP="00EC5C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B17681" w:rsidRPr="00EC5C23" w:rsidRDefault="00B17681" w:rsidP="00EC5C23">
      <w:pPr>
        <w:autoSpaceDE w:val="0"/>
        <w:autoSpaceDN w:val="0"/>
        <w:adjustRightInd w:val="0"/>
        <w:rPr>
          <w:sz w:val="22"/>
          <w:szCs w:val="22"/>
        </w:rPr>
      </w:pPr>
    </w:p>
    <w:p w:rsidR="00B17681" w:rsidRPr="00EC5C23" w:rsidRDefault="00B17681" w:rsidP="00EC5C23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  <w:r w:rsidRPr="00EC5C23">
        <w:rPr>
          <w:color w:val="auto"/>
          <w:sz w:val="22"/>
          <w:szCs w:val="22"/>
        </w:rPr>
        <w:t>Руководитель (уполномоченное лицо)                           _____________            ___________                ______________</w:t>
      </w:r>
    </w:p>
    <w:p w:rsidR="00B17681" w:rsidRPr="00EC5C23" w:rsidRDefault="00B17681" w:rsidP="00EC5C23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  <w:r w:rsidRPr="00EC5C23">
        <w:rPr>
          <w:color w:val="auto"/>
          <w:sz w:val="22"/>
          <w:szCs w:val="22"/>
        </w:rPr>
        <w:t xml:space="preserve">                                                                                         (должность)                          (подпись)                (расшифровка подписи)</w:t>
      </w:r>
    </w:p>
    <w:p w:rsidR="00B17681" w:rsidRPr="00EC5C23" w:rsidRDefault="00B17681" w:rsidP="00EC5C23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  <w:r w:rsidRPr="00EC5C23">
        <w:rPr>
          <w:color w:val="auto"/>
          <w:sz w:val="22"/>
          <w:szCs w:val="22"/>
        </w:rPr>
        <w:t>"__" __________ 20__ г.</w:t>
      </w:r>
    </w:p>
    <w:p w:rsidR="00B17681" w:rsidRDefault="00B17681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sectPr w:rsidR="00B17681" w:rsidSect="00370E9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4CC5"/>
    <w:rsid w:val="00002A76"/>
    <w:rsid w:val="00004F20"/>
    <w:rsid w:val="00011A45"/>
    <w:rsid w:val="00016281"/>
    <w:rsid w:val="000351ED"/>
    <w:rsid w:val="00042CC4"/>
    <w:rsid w:val="000A4057"/>
    <w:rsid w:val="00134CC5"/>
    <w:rsid w:val="001360E4"/>
    <w:rsid w:val="0015518B"/>
    <w:rsid w:val="001C017A"/>
    <w:rsid w:val="001F074A"/>
    <w:rsid w:val="00205564"/>
    <w:rsid w:val="00222B53"/>
    <w:rsid w:val="00273487"/>
    <w:rsid w:val="00276D75"/>
    <w:rsid w:val="002777E5"/>
    <w:rsid w:val="002E0808"/>
    <w:rsid w:val="002F32BD"/>
    <w:rsid w:val="00303790"/>
    <w:rsid w:val="003150AB"/>
    <w:rsid w:val="00336B06"/>
    <w:rsid w:val="00367EA9"/>
    <w:rsid w:val="00370E9C"/>
    <w:rsid w:val="003A0E74"/>
    <w:rsid w:val="003A2ED0"/>
    <w:rsid w:val="003F6226"/>
    <w:rsid w:val="00411C23"/>
    <w:rsid w:val="00445BA4"/>
    <w:rsid w:val="00477802"/>
    <w:rsid w:val="004C412C"/>
    <w:rsid w:val="004E1918"/>
    <w:rsid w:val="005215F2"/>
    <w:rsid w:val="005223A1"/>
    <w:rsid w:val="00530B89"/>
    <w:rsid w:val="005456C3"/>
    <w:rsid w:val="00580FE3"/>
    <w:rsid w:val="005932F7"/>
    <w:rsid w:val="00601D24"/>
    <w:rsid w:val="006040C9"/>
    <w:rsid w:val="00623EE1"/>
    <w:rsid w:val="006272B0"/>
    <w:rsid w:val="00627D44"/>
    <w:rsid w:val="00637C71"/>
    <w:rsid w:val="00651E3F"/>
    <w:rsid w:val="00691630"/>
    <w:rsid w:val="006A5798"/>
    <w:rsid w:val="006C493C"/>
    <w:rsid w:val="00744102"/>
    <w:rsid w:val="007C3CD2"/>
    <w:rsid w:val="008139B2"/>
    <w:rsid w:val="0081497F"/>
    <w:rsid w:val="008B6CE5"/>
    <w:rsid w:val="008C2361"/>
    <w:rsid w:val="008C710B"/>
    <w:rsid w:val="008D12CA"/>
    <w:rsid w:val="008D6804"/>
    <w:rsid w:val="00943BCD"/>
    <w:rsid w:val="009E3FD5"/>
    <w:rsid w:val="00A21A09"/>
    <w:rsid w:val="00A46261"/>
    <w:rsid w:val="00A57580"/>
    <w:rsid w:val="00AB7318"/>
    <w:rsid w:val="00B127B1"/>
    <w:rsid w:val="00B17681"/>
    <w:rsid w:val="00B21E8B"/>
    <w:rsid w:val="00B444C5"/>
    <w:rsid w:val="00B73887"/>
    <w:rsid w:val="00C43FB5"/>
    <w:rsid w:val="00C639A7"/>
    <w:rsid w:val="00C937F8"/>
    <w:rsid w:val="00CA3CA2"/>
    <w:rsid w:val="00CA7AC5"/>
    <w:rsid w:val="00CF19A6"/>
    <w:rsid w:val="00D11425"/>
    <w:rsid w:val="00D20A22"/>
    <w:rsid w:val="00D97C60"/>
    <w:rsid w:val="00DB6BAA"/>
    <w:rsid w:val="00DE6C08"/>
    <w:rsid w:val="00E10450"/>
    <w:rsid w:val="00E17E41"/>
    <w:rsid w:val="00E32371"/>
    <w:rsid w:val="00E34115"/>
    <w:rsid w:val="00E75E82"/>
    <w:rsid w:val="00EC1EDA"/>
    <w:rsid w:val="00EC5C23"/>
    <w:rsid w:val="00EE5F5C"/>
    <w:rsid w:val="00F307CE"/>
    <w:rsid w:val="00F35FF9"/>
    <w:rsid w:val="00F731A8"/>
    <w:rsid w:val="00FE2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E9C"/>
    <w:pPr>
      <w:widowControl w:val="0"/>
    </w:pPr>
    <w:rPr>
      <w:rFonts w:ascii="Times New Roman" w:eastAsia="Times New Roman" w:hAnsi="Times New Roman"/>
      <w:color w:val="00000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70E9C"/>
    <w:rPr>
      <w:color w:val="0000FF"/>
      <w:u w:val="single"/>
    </w:rPr>
  </w:style>
  <w:style w:type="paragraph" w:customStyle="1" w:styleId="ConsPlusTitle">
    <w:name w:val="ConsPlusTitle"/>
    <w:uiPriority w:val="99"/>
    <w:rsid w:val="00370E9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70E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1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4765E0F3161C71B44F272ABB59F1B383D22BDEDE62FEBCD12D685301Fc2OB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765E0F3161C71B44F272ABB59F1B383D22BDEDE62FEBCD12D685301Fc2OBL" TargetMode="External"/><Relationship Id="rId5" Type="http://schemas.openxmlformats.org/officeDocument/2006/relationships/hyperlink" Target="consultantplus://offline/ref=14765E0F3161C71B44F272ABB59F1B383D22BDEDE62FEBCD12D685301Fc2OBL" TargetMode="External"/><Relationship Id="rId4" Type="http://schemas.openxmlformats.org/officeDocument/2006/relationships/hyperlink" Target="file:///C:\Users\NESTER~1\AppData\Local\Temp\Postanovlenie-768-ot-27.11.2015g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855</Words>
  <Characters>4874</Characters>
  <Application>Microsoft Office Outlook</Application>
  <DocSecurity>0</DocSecurity>
  <Lines>0</Lines>
  <Paragraphs>0</Paragraphs>
  <ScaleCrop>false</ScaleCrop>
  <Company>МБУ "БУО"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Нестерова Валентина Михайловна</dc:creator>
  <cp:keywords/>
  <dc:description/>
  <cp:lastModifiedBy>User</cp:lastModifiedBy>
  <cp:revision>3</cp:revision>
  <dcterms:created xsi:type="dcterms:W3CDTF">2016-07-27T07:54:00Z</dcterms:created>
  <dcterms:modified xsi:type="dcterms:W3CDTF">2016-07-29T10:19:00Z</dcterms:modified>
</cp:coreProperties>
</file>