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7A3C5D">
        <w:tc>
          <w:tcPr>
            <w:tcW w:w="5688" w:type="dxa"/>
          </w:tcPr>
          <w:p w:rsidR="007A3C5D" w:rsidRDefault="007A3C5D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7A3C5D" w:rsidRDefault="007A3C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7A3C5D" w:rsidRDefault="007A3C5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7A3C5D" w:rsidRDefault="007A3C5D" w:rsidP="00370E9C">
      <w:pPr>
        <w:autoSpaceDE w:val="0"/>
        <w:autoSpaceDN w:val="0"/>
        <w:adjustRightInd w:val="0"/>
        <w:jc w:val="right"/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7A3C5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C5D" w:rsidRDefault="007A3C5D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7A3C5D" w:rsidRDefault="007A3C5D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7A3C5D" w:rsidRDefault="007A3C5D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3C5D" w:rsidRDefault="007A3C5D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3C5D">
        <w:tc>
          <w:tcPr>
            <w:tcW w:w="6768" w:type="dxa"/>
            <w:vAlign w:val="center"/>
          </w:tcPr>
          <w:p w:rsidR="007A3C5D" w:rsidRPr="00501EB3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3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7A3C5D" w:rsidRPr="00501EB3" w:rsidRDefault="007A3C5D" w:rsidP="00D119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3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501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с. Нижняя Матренка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A3C5D">
        <w:tc>
          <w:tcPr>
            <w:tcW w:w="6768" w:type="dxa"/>
            <w:vAlign w:val="center"/>
          </w:tcPr>
          <w:p w:rsidR="007A3C5D" w:rsidRPr="00501EB3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3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7A3C5D" w:rsidRPr="00501EB3" w:rsidRDefault="007A3C5D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1EB3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501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5D">
        <w:tc>
          <w:tcPr>
            <w:tcW w:w="6768" w:type="dxa"/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7A3C5D" w:rsidRDefault="007A3C5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C5D" w:rsidRDefault="007A3C5D" w:rsidP="00370E9C">
      <w:pPr>
        <w:pStyle w:val="ConsPlusNonformat"/>
        <w:rPr>
          <w:rFonts w:ascii="Times New Roman" w:hAnsi="Times New Roman" w:cs="Times New Roman"/>
        </w:rPr>
      </w:pPr>
    </w:p>
    <w:p w:rsidR="007A3C5D" w:rsidRDefault="007A3C5D" w:rsidP="00370E9C">
      <w:pPr>
        <w:autoSpaceDE w:val="0"/>
        <w:autoSpaceDN w:val="0"/>
        <w:adjustRightInd w:val="0"/>
        <w:jc w:val="right"/>
      </w:pPr>
    </w:p>
    <w:p w:rsidR="007A3C5D" w:rsidRDefault="007A3C5D" w:rsidP="00370E9C">
      <w:pPr>
        <w:widowControl/>
        <w:sectPr w:rsidR="007A3C5D">
          <w:pgSz w:w="11905" w:h="16838"/>
          <w:pgMar w:top="899" w:right="850" w:bottom="1134" w:left="1701" w:header="720" w:footer="720" w:gutter="0"/>
          <w:cols w:space="720"/>
        </w:sectPr>
      </w:pPr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Pr="00C43FB5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7A3C5D">
        <w:tc>
          <w:tcPr>
            <w:tcW w:w="6764" w:type="dxa"/>
          </w:tcPr>
          <w:p w:rsidR="007A3C5D" w:rsidRDefault="007A3C5D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EF4912" w:rsidRDefault="007A3C5D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7A3C5D" w:rsidRDefault="007A3C5D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Pr="00F07017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7A3C5D">
        <w:tc>
          <w:tcPr>
            <w:tcW w:w="6764" w:type="dxa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EF4912" w:rsidRDefault="007A3C5D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7A3C5D" w:rsidRDefault="007A3C5D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7A3C5D">
        <w:tc>
          <w:tcPr>
            <w:tcW w:w="6764" w:type="dxa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EF4912" w:rsidRDefault="007A3C5D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Раздел4</w:t>
      </w:r>
    </w:p>
    <w:p w:rsidR="007A3C5D" w:rsidRDefault="007A3C5D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7A3C5D">
        <w:tc>
          <w:tcPr>
            <w:tcW w:w="6764" w:type="dxa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7A3C5D" w:rsidRDefault="007A3C5D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7A3C5D">
        <w:tc>
          <w:tcPr>
            <w:tcW w:w="6764" w:type="dxa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904D2A" w:rsidRDefault="007A3C5D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7A3C5D" w:rsidRDefault="007A3C5D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7A3C5D">
        <w:tc>
          <w:tcPr>
            <w:tcW w:w="6764" w:type="dxa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EF4912" w:rsidRDefault="007A3C5D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7A3C5D" w:rsidRDefault="007A3C5D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7A3C5D">
        <w:tc>
          <w:tcPr>
            <w:tcW w:w="6764" w:type="dxa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 w:rsidP="007560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7A3C5D" w:rsidRDefault="007A3C5D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7A3C5D" w:rsidRDefault="007A3C5D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 w:rsidP="00756052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Pr="00904D2A" w:rsidRDefault="007A3C5D" w:rsidP="007560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 w:rsidP="007560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7A3C5D" w:rsidRDefault="007A3C5D" w:rsidP="00370E9C">
      <w:pPr>
        <w:autoSpaceDE w:val="0"/>
        <w:autoSpaceDN w:val="0"/>
        <w:adjustRightInd w:val="0"/>
      </w:pPr>
    </w:p>
    <w:p w:rsidR="007A3C5D" w:rsidRDefault="007A3C5D" w:rsidP="00370E9C">
      <w:pPr>
        <w:widowControl/>
        <w:rPr>
          <w:color w:val="auto"/>
          <w:sz w:val="22"/>
          <w:szCs w:val="22"/>
        </w:rPr>
        <w:sectPr w:rsidR="007A3C5D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 </w:t>
      </w:r>
      <w:hyperlink r:id="rId12" w:anchor="Par807" w:history="1">
        <w:r>
          <w:rPr>
            <w:rStyle w:val="Hyperlink"/>
            <w:rFonts w:ascii="Times New Roman" w:hAnsi="Times New Roman" w:cs="Times New Roman"/>
            <w:sz w:val="22"/>
            <w:szCs w:val="22"/>
            <w:u w:val="none"/>
          </w:rPr>
          <w:t>&lt;3&gt;</w:t>
        </w:r>
      </w:hyperlink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7A3C5D" w:rsidRDefault="007A3C5D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7A3C5D">
        <w:tc>
          <w:tcPr>
            <w:tcW w:w="6764" w:type="dxa"/>
          </w:tcPr>
          <w:p w:rsidR="007A3C5D" w:rsidRDefault="007A3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7A3C5D" w:rsidRDefault="007A3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C5D">
        <w:tc>
          <w:tcPr>
            <w:tcW w:w="6764" w:type="dxa"/>
          </w:tcPr>
          <w:p w:rsidR="007A3C5D" w:rsidRDefault="007A3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7A3C5D" w:rsidRDefault="007A3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7A3C5D" w:rsidRDefault="007A3C5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7A3C5D">
        <w:tc>
          <w:tcPr>
            <w:tcW w:w="9853" w:type="dxa"/>
            <w:gridSpan w:val="3"/>
          </w:tcPr>
          <w:p w:rsidR="007A3C5D" w:rsidRDefault="007A3C5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C5D" w:rsidRDefault="007A3C5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A3C5D">
        <w:tc>
          <w:tcPr>
            <w:tcW w:w="9853" w:type="dxa"/>
            <w:gridSpan w:val="3"/>
          </w:tcPr>
          <w:p w:rsidR="007A3C5D" w:rsidRDefault="007A3C5D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8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5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370E9C">
      <w:pPr>
        <w:autoSpaceDE w:val="0"/>
        <w:autoSpaceDN w:val="0"/>
        <w:adjustRightInd w:val="0"/>
      </w:pPr>
    </w:p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23"/>
        <w:gridCol w:w="1130"/>
        <w:gridCol w:w="1130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7A3C5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7A3C5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C5D" w:rsidRDefault="007A3C5D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7A3C5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</w:tr>
      <w:tr w:rsidR="007A3C5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3C5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5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5D" w:rsidRDefault="007A3C5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5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D" w:rsidRDefault="007A3C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7A3C5D" w:rsidRDefault="007A3C5D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7A3C5D" w:rsidRDefault="007A3C5D" w:rsidP="00370E9C">
      <w:pPr>
        <w:autoSpaceDE w:val="0"/>
        <w:autoSpaceDN w:val="0"/>
        <w:adjustRightInd w:val="0"/>
      </w:pPr>
    </w:p>
    <w:p w:rsidR="007A3C5D" w:rsidRDefault="007A3C5D" w:rsidP="00370E9C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7A3C5D" w:rsidRDefault="007A3C5D" w:rsidP="00370E9C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A3C5D" w:rsidRDefault="007A3C5D" w:rsidP="00370E9C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A3C5D" w:rsidRDefault="007A3C5D" w:rsidP="00370E9C">
      <w:pPr>
        <w:pStyle w:val="ConsPlusTitle"/>
        <w:widowControl/>
        <w:jc w:val="center"/>
      </w:pPr>
    </w:p>
    <w:p w:rsidR="007A3C5D" w:rsidRDefault="007A3C5D"/>
    <w:sectPr w:rsidR="007A3C5D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3070E"/>
    <w:rsid w:val="000A4057"/>
    <w:rsid w:val="00107DC7"/>
    <w:rsid w:val="00134CC5"/>
    <w:rsid w:val="002777E5"/>
    <w:rsid w:val="002F32BD"/>
    <w:rsid w:val="00370E9C"/>
    <w:rsid w:val="003B4A60"/>
    <w:rsid w:val="004447C5"/>
    <w:rsid w:val="00470AF3"/>
    <w:rsid w:val="00501EB3"/>
    <w:rsid w:val="00605765"/>
    <w:rsid w:val="00634B90"/>
    <w:rsid w:val="00646645"/>
    <w:rsid w:val="00673F7A"/>
    <w:rsid w:val="0074105C"/>
    <w:rsid w:val="00756052"/>
    <w:rsid w:val="00777F88"/>
    <w:rsid w:val="007A3C5D"/>
    <w:rsid w:val="008739FF"/>
    <w:rsid w:val="008B6CE5"/>
    <w:rsid w:val="00904D2A"/>
    <w:rsid w:val="00917252"/>
    <w:rsid w:val="00982D73"/>
    <w:rsid w:val="00BC61A5"/>
    <w:rsid w:val="00C43FB5"/>
    <w:rsid w:val="00D11945"/>
    <w:rsid w:val="00E75E82"/>
    <w:rsid w:val="00EF4912"/>
    <w:rsid w:val="00F07017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05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file:///C:\Users\NESTER~1\AppData\Local\Temp\Postanovlenie-768-ot-27.11.2015g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consultantplus://offline/ref=14765E0F3161C71B44F272ABB59F1B383D22BDEDE62FEBCD12D685301Fc2O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2226</Words>
  <Characters>12690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6</cp:revision>
  <cp:lastPrinted>2016-07-19T13:29:00Z</cp:lastPrinted>
  <dcterms:created xsi:type="dcterms:W3CDTF">2016-07-27T07:44:00Z</dcterms:created>
  <dcterms:modified xsi:type="dcterms:W3CDTF">2016-07-28T06:46:00Z</dcterms:modified>
</cp:coreProperties>
</file>