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06" w:type="dxa"/>
        <w:tblLook w:val="01E0"/>
      </w:tblPr>
      <w:tblGrid>
        <w:gridCol w:w="5688"/>
        <w:gridCol w:w="4362"/>
      </w:tblGrid>
      <w:tr w:rsidR="006732B5">
        <w:tc>
          <w:tcPr>
            <w:tcW w:w="5688" w:type="dxa"/>
          </w:tcPr>
          <w:p w:rsidR="006732B5" w:rsidRDefault="006732B5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</w:tcPr>
          <w:p w:rsidR="006732B5" w:rsidRDefault="006732B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6732B5" w:rsidRDefault="006732B5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6732B5" w:rsidRDefault="006732B5" w:rsidP="00370E9C">
      <w:pPr>
        <w:autoSpaceDE w:val="0"/>
        <w:autoSpaceDN w:val="0"/>
        <w:adjustRightInd w:val="0"/>
        <w:jc w:val="right"/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6732B5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4" w:anchor="Par807" w:history="1">
              <w:r>
                <w:rPr>
                  <w:rStyle w:val="Hyperlink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2B5" w:rsidRDefault="006732B5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</w:t>
      </w:r>
    </w:p>
    <w:p w:rsidR="006732B5" w:rsidRDefault="006732B5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"05" июля 2016 г.</w:t>
      </w:r>
    </w:p>
    <w:p w:rsidR="006732B5" w:rsidRDefault="006732B5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32B5" w:rsidRDefault="006732B5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6532"/>
        <w:gridCol w:w="1424"/>
        <w:gridCol w:w="1614"/>
      </w:tblGrid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6732B5" w:rsidRDefault="006732B5" w:rsidP="007B04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F07017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МБОУ СОШ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с. Мазейка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6732B5" w:rsidRDefault="006732B5" w:rsidP="00C43F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Молодежная политика, образование и наука.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5.07.2016 г.</w:t>
            </w:r>
          </w:p>
        </w:tc>
      </w:tr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учреждения: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учреждение.</w:t>
            </w:r>
          </w:p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B5">
        <w:tc>
          <w:tcPr>
            <w:tcW w:w="6768" w:type="dxa"/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B5" w:rsidRDefault="006732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6732B5" w:rsidRDefault="006732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 отчета о выполнении муниципального задания.</w:t>
            </w:r>
          </w:p>
          <w:p w:rsidR="006732B5" w:rsidRDefault="006732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</w:tc>
        <w:tc>
          <w:tcPr>
            <w:tcW w:w="1440" w:type="dxa"/>
            <w:vAlign w:val="center"/>
          </w:tcPr>
          <w:p w:rsidR="006732B5" w:rsidRDefault="006732B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2B5" w:rsidRDefault="006732B5" w:rsidP="00370E9C">
      <w:pPr>
        <w:pStyle w:val="ConsPlusNonformat"/>
        <w:rPr>
          <w:rFonts w:ascii="Times New Roman" w:hAnsi="Times New Roman" w:cs="Times New Roman"/>
        </w:rPr>
      </w:pPr>
    </w:p>
    <w:p w:rsidR="006732B5" w:rsidRDefault="006732B5" w:rsidP="00370E9C">
      <w:pPr>
        <w:autoSpaceDE w:val="0"/>
        <w:autoSpaceDN w:val="0"/>
        <w:adjustRightInd w:val="0"/>
        <w:jc w:val="right"/>
      </w:pPr>
    </w:p>
    <w:p w:rsidR="006732B5" w:rsidRDefault="006732B5" w:rsidP="00370E9C">
      <w:pPr>
        <w:widowControl/>
        <w:sectPr w:rsidR="006732B5">
          <w:pgSz w:w="11905" w:h="16838"/>
          <w:pgMar w:top="899" w:right="850" w:bottom="1134" w:left="1701" w:header="720" w:footer="720" w:gutter="0"/>
          <w:cols w:space="720"/>
        </w:sectPr>
      </w:pPr>
    </w:p>
    <w:p w:rsidR="006732B5" w:rsidRDefault="006732B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</w:p>
    <w:p w:rsidR="006732B5" w:rsidRDefault="006732B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1</w:t>
      </w:r>
    </w:p>
    <w:p w:rsidR="006732B5" w:rsidRDefault="006732B5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732B5">
        <w:tc>
          <w:tcPr>
            <w:tcW w:w="6764" w:type="dxa"/>
          </w:tcPr>
          <w:p w:rsidR="006732B5" w:rsidRPr="00C43FB5" w:rsidRDefault="006732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Организация отдыха детей и молодежи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5" w:rsidRDefault="006732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100280</w:t>
            </w:r>
          </w:p>
        </w:tc>
      </w:tr>
      <w:tr w:rsidR="006732B5">
        <w:tc>
          <w:tcPr>
            <w:tcW w:w="6764" w:type="dxa"/>
          </w:tcPr>
          <w:p w:rsidR="006732B5" w:rsidRDefault="006732B5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услуги: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732B5">
        <w:tc>
          <w:tcPr>
            <w:tcW w:w="9853" w:type="dxa"/>
            <w:gridSpan w:val="3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732B5">
        <w:tc>
          <w:tcPr>
            <w:tcW w:w="9853" w:type="dxa"/>
            <w:gridSpan w:val="3"/>
          </w:tcPr>
          <w:p w:rsidR="006732B5" w:rsidRDefault="006732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732B5" w:rsidRDefault="006732B5" w:rsidP="00370E9C">
      <w:pPr>
        <w:pStyle w:val="ConsPlusNonformat"/>
        <w:jc w:val="both"/>
        <w:rPr>
          <w:rFonts w:cs="Times New Roman"/>
          <w:sz w:val="22"/>
          <w:szCs w:val="22"/>
        </w:rPr>
      </w:pPr>
    </w:p>
    <w:p w:rsidR="006732B5" w:rsidRDefault="006732B5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732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5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</w:tr>
      <w:tr w:rsidR="006732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732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10028000000000002005101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Pr="00EF4912" w:rsidRDefault="006732B5" w:rsidP="008B6C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Лагерь планируется провести в 4 квартале 2016 года</w:t>
            </w:r>
          </w:p>
        </w:tc>
      </w:tr>
    </w:tbl>
    <w:p w:rsidR="006732B5" w:rsidRDefault="006732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6732B5" w:rsidRDefault="006732B5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2</w:t>
      </w:r>
    </w:p>
    <w:p w:rsidR="006732B5" w:rsidRDefault="006732B5" w:rsidP="00F0701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732B5">
        <w:tc>
          <w:tcPr>
            <w:tcW w:w="6764" w:type="dxa"/>
          </w:tcPr>
          <w:p w:rsidR="006732B5" w:rsidRPr="00F07017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Pr="00F0701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:  Проведение государственной (итоговой) аттестации физических лиц, освоивших образовательные программы основного общего образования или среднего (полного) общего образования.</w:t>
            </w:r>
          </w:p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5" w:rsidRDefault="006732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110300</w:t>
            </w:r>
          </w:p>
        </w:tc>
      </w:tr>
      <w:tr w:rsidR="006732B5">
        <w:tc>
          <w:tcPr>
            <w:tcW w:w="6764" w:type="dxa"/>
          </w:tcPr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732B5" w:rsidRDefault="006732B5" w:rsidP="00F07017">
      <w:pPr>
        <w:pStyle w:val="ConsPlusNonformat"/>
        <w:jc w:val="both"/>
        <w:rPr>
          <w:rFonts w:cs="Times New Roman"/>
          <w:sz w:val="22"/>
          <w:szCs w:val="22"/>
        </w:rPr>
      </w:pPr>
    </w:p>
    <w:p w:rsidR="006732B5" w:rsidRDefault="006732B5" w:rsidP="00F07017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732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6732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732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11030000000000000001101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Pr="00EF4912" w:rsidRDefault="006732B5" w:rsidP="004447C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Число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732B5" w:rsidRDefault="006732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3</w:t>
      </w:r>
    </w:p>
    <w:p w:rsidR="006732B5" w:rsidRDefault="006732B5" w:rsidP="004447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732B5">
        <w:tc>
          <w:tcPr>
            <w:tcW w:w="6764" w:type="dxa"/>
          </w:tcPr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5" w:rsidRDefault="006732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4447C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6732B5">
        <w:tc>
          <w:tcPr>
            <w:tcW w:w="6764" w:type="dxa"/>
          </w:tcPr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4447C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732B5" w:rsidRDefault="006732B5" w:rsidP="004447C5">
      <w:pPr>
        <w:pStyle w:val="ConsPlusNonformat"/>
        <w:jc w:val="both"/>
        <w:rPr>
          <w:rFonts w:cs="Times New Roman"/>
          <w:sz w:val="22"/>
          <w:szCs w:val="22"/>
        </w:rPr>
      </w:pPr>
    </w:p>
    <w:p w:rsidR="006732B5" w:rsidRDefault="006732B5" w:rsidP="004447C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732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7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4447C5">
            <w:pPr>
              <w:widowControl/>
              <w:rPr>
                <w:sz w:val="22"/>
                <w:szCs w:val="22"/>
              </w:rPr>
            </w:pPr>
          </w:p>
        </w:tc>
      </w:tr>
      <w:tr w:rsidR="006732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732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Pr="00EF4912" w:rsidRDefault="006732B5" w:rsidP="00444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4912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7667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9172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4447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732B5" w:rsidRDefault="006732B5" w:rsidP="004447C5">
      <w:pPr>
        <w:autoSpaceDE w:val="0"/>
        <w:autoSpaceDN w:val="0"/>
        <w:adjustRightInd w:val="0"/>
        <w:rPr>
          <w:sz w:val="22"/>
          <w:szCs w:val="22"/>
        </w:rPr>
      </w:pPr>
    </w:p>
    <w:p w:rsidR="006732B5" w:rsidRDefault="006732B5" w:rsidP="004447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4</w:t>
      </w:r>
    </w:p>
    <w:p w:rsidR="006732B5" w:rsidRDefault="006732B5" w:rsidP="0091725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732B5">
        <w:tc>
          <w:tcPr>
            <w:tcW w:w="6764" w:type="dxa"/>
          </w:tcPr>
          <w:p w:rsidR="006732B5" w:rsidRDefault="006732B5" w:rsidP="009172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начального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117870</w:t>
            </w:r>
          </w:p>
        </w:tc>
      </w:tr>
      <w:tr w:rsidR="006732B5">
        <w:tc>
          <w:tcPr>
            <w:tcW w:w="6764" w:type="dxa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732B5" w:rsidRDefault="006732B5" w:rsidP="00917252">
      <w:pPr>
        <w:pStyle w:val="ConsPlusNonformat"/>
        <w:jc w:val="both"/>
        <w:rPr>
          <w:rFonts w:cs="Times New Roman"/>
          <w:sz w:val="22"/>
          <w:szCs w:val="22"/>
        </w:rPr>
      </w:pPr>
    </w:p>
    <w:p w:rsidR="006732B5" w:rsidRDefault="006732B5" w:rsidP="0091725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732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732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732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11787000301000101000101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Pr="00904D2A" w:rsidRDefault="006732B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732B5" w:rsidRDefault="006732B5" w:rsidP="00917252">
      <w:pPr>
        <w:autoSpaceDE w:val="0"/>
        <w:autoSpaceDN w:val="0"/>
        <w:adjustRightInd w:val="0"/>
        <w:rPr>
          <w:sz w:val="22"/>
          <w:szCs w:val="22"/>
        </w:rPr>
      </w:pPr>
    </w:p>
    <w:p w:rsidR="006732B5" w:rsidRDefault="006732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5</w:t>
      </w:r>
    </w:p>
    <w:p w:rsidR="006732B5" w:rsidRDefault="006732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732B5">
        <w:tc>
          <w:tcPr>
            <w:tcW w:w="6764" w:type="dxa"/>
          </w:tcPr>
          <w:p w:rsidR="006732B5" w:rsidRDefault="006732B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основного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117910</w:t>
            </w:r>
          </w:p>
        </w:tc>
      </w:tr>
      <w:tr w:rsidR="006732B5">
        <w:tc>
          <w:tcPr>
            <w:tcW w:w="6764" w:type="dxa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732B5" w:rsidRDefault="006732B5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6732B5" w:rsidRDefault="006732B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732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732B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732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117910003010000101004101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Pr="00EF4912" w:rsidRDefault="006732B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F4912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732B5" w:rsidRDefault="006732B5" w:rsidP="00646645">
      <w:pPr>
        <w:autoSpaceDE w:val="0"/>
        <w:autoSpaceDN w:val="0"/>
        <w:adjustRightInd w:val="0"/>
        <w:rPr>
          <w:sz w:val="22"/>
          <w:szCs w:val="22"/>
        </w:rPr>
      </w:pPr>
    </w:p>
    <w:p w:rsidR="006732B5" w:rsidRDefault="006732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64664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6</w:t>
      </w:r>
    </w:p>
    <w:p w:rsidR="006732B5" w:rsidRDefault="006732B5" w:rsidP="0064664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6732B5">
        <w:tc>
          <w:tcPr>
            <w:tcW w:w="6764" w:type="dxa"/>
          </w:tcPr>
          <w:p w:rsidR="006732B5" w:rsidRDefault="006732B5" w:rsidP="0064664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муниципальной услуги: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основных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обще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образовательных </w:t>
            </w:r>
            <w:r w:rsidRPr="004447C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среднего  общего  образования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64664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117940</w:t>
            </w:r>
          </w:p>
        </w:tc>
      </w:tr>
      <w:tr w:rsidR="006732B5">
        <w:tc>
          <w:tcPr>
            <w:tcW w:w="6764" w:type="dxa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муниципальной услуги: </w:t>
            </w:r>
            <w:r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732B5">
        <w:tc>
          <w:tcPr>
            <w:tcW w:w="9853" w:type="dxa"/>
            <w:gridSpan w:val="3"/>
          </w:tcPr>
          <w:p w:rsidR="006732B5" w:rsidRDefault="006732B5" w:rsidP="001646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6732B5" w:rsidRDefault="006732B5" w:rsidP="00646645">
      <w:pPr>
        <w:pStyle w:val="ConsPlusNonformat"/>
        <w:jc w:val="both"/>
        <w:rPr>
          <w:rFonts w:cs="Times New Roman"/>
          <w:sz w:val="22"/>
          <w:szCs w:val="22"/>
        </w:rPr>
      </w:pPr>
    </w:p>
    <w:p w:rsidR="006732B5" w:rsidRDefault="006732B5" w:rsidP="00646645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6732B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>
                <w:rPr>
                  <w:rStyle w:val="Hyperlink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дено в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нено на отчет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ние, превышающее допусти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732B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_________(наимено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 показа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</w:t>
            </w:r>
          </w:p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B5" w:rsidRDefault="006732B5" w:rsidP="001646EB">
            <w:pPr>
              <w:widowControl/>
              <w:rPr>
                <w:sz w:val="22"/>
                <w:szCs w:val="22"/>
              </w:rPr>
            </w:pPr>
          </w:p>
        </w:tc>
      </w:tr>
      <w:tr w:rsidR="006732B5">
        <w:trPr>
          <w:trHeight w:val="42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732B5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11794000301000101001101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Pr="00904D2A" w:rsidRDefault="006732B5" w:rsidP="001646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04D2A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9A35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2B5" w:rsidRDefault="006732B5" w:rsidP="001646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732B5" w:rsidRDefault="006732B5" w:rsidP="009172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32B5" w:rsidRDefault="006732B5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6732B5" w:rsidRDefault="006732B5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                                                               </w:t>
      </w:r>
    </w:p>
    <w:p w:rsidR="006732B5" w:rsidRDefault="006732B5" w:rsidP="008E70D6">
      <w:pPr>
        <w:pStyle w:val="ConsPlusNonformat"/>
        <w:rPr>
          <w:rFonts w:cs="Times New Roman"/>
          <w:sz w:val="22"/>
          <w:szCs w:val="22"/>
        </w:rPr>
        <w:sectPr w:rsidR="006732B5">
          <w:pgSz w:w="16838" w:h="11906" w:orient="landscape"/>
          <w:pgMar w:top="748" w:right="1134" w:bottom="1134" w:left="1134" w:header="709" w:footer="709" w:gutter="0"/>
          <w:cols w:space="720"/>
        </w:sectPr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  <w:bookmarkStart w:id="0" w:name="_GoBack"/>
      <w:bookmarkEnd w:id="0"/>
    </w:p>
    <w:p w:rsidR="006732B5" w:rsidRDefault="006732B5" w:rsidP="00C70A36">
      <w:pPr>
        <w:pStyle w:val="ConsPlusNonformat"/>
        <w:rPr>
          <w:rFonts w:cs="Times New Roman"/>
        </w:rPr>
      </w:pPr>
    </w:p>
    <w:sectPr w:rsidR="006732B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CC5"/>
    <w:rsid w:val="00027581"/>
    <w:rsid w:val="000A4057"/>
    <w:rsid w:val="00134CC5"/>
    <w:rsid w:val="001646EB"/>
    <w:rsid w:val="0020373E"/>
    <w:rsid w:val="00265B18"/>
    <w:rsid w:val="002777E5"/>
    <w:rsid w:val="00293578"/>
    <w:rsid w:val="002F32BD"/>
    <w:rsid w:val="003407E9"/>
    <w:rsid w:val="00370E9C"/>
    <w:rsid w:val="003B4A60"/>
    <w:rsid w:val="004447C5"/>
    <w:rsid w:val="0049157C"/>
    <w:rsid w:val="005739C9"/>
    <w:rsid w:val="00646645"/>
    <w:rsid w:val="006732B5"/>
    <w:rsid w:val="006918B0"/>
    <w:rsid w:val="00724186"/>
    <w:rsid w:val="007667FB"/>
    <w:rsid w:val="00777F88"/>
    <w:rsid w:val="007A07A8"/>
    <w:rsid w:val="007B04E1"/>
    <w:rsid w:val="007D1569"/>
    <w:rsid w:val="008B6CE5"/>
    <w:rsid w:val="008E70D6"/>
    <w:rsid w:val="00904D2A"/>
    <w:rsid w:val="00917252"/>
    <w:rsid w:val="00942A10"/>
    <w:rsid w:val="009A3553"/>
    <w:rsid w:val="00B4663A"/>
    <w:rsid w:val="00BF7BA3"/>
    <w:rsid w:val="00C43FB5"/>
    <w:rsid w:val="00C70A36"/>
    <w:rsid w:val="00CD5CD3"/>
    <w:rsid w:val="00D8126E"/>
    <w:rsid w:val="00E75E82"/>
    <w:rsid w:val="00EA4E75"/>
    <w:rsid w:val="00EE6109"/>
    <w:rsid w:val="00EF4912"/>
    <w:rsid w:val="00F07017"/>
    <w:rsid w:val="00F5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widowControl w:val="0"/>
    </w:pPr>
    <w:rPr>
      <w:rFonts w:ascii="Times New Roman" w:eastAsia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0E9C"/>
    <w:rPr>
      <w:color w:val="0000FF"/>
      <w:u w:val="single"/>
    </w:rPr>
  </w:style>
  <w:style w:type="paragraph" w:customStyle="1" w:styleId="ConsPlusTitle">
    <w:name w:val="ConsPlusTitle"/>
    <w:uiPriority w:val="99"/>
    <w:rsid w:val="00370E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70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2BDEDE62FEBCD12D685301Fc2O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hyperlink" Target="file:///C:\Users\NESTER~1\AppData\Local\Temp\Postanovlenie-768-ot-27.11.2015g.doc" TargetMode="Externa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1510</Words>
  <Characters>8607</Characters>
  <Application>Microsoft Office Outlook</Application>
  <DocSecurity>0</DocSecurity>
  <Lines>0</Lines>
  <Paragraphs>0</Paragraphs>
  <ScaleCrop>false</ScaleCrop>
  <Company>МБУ "БУО"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Нестерова Валентина Михайловна</dc:creator>
  <cp:keywords/>
  <dc:description/>
  <cp:lastModifiedBy>User</cp:lastModifiedBy>
  <cp:revision>4</cp:revision>
  <dcterms:created xsi:type="dcterms:W3CDTF">2016-07-27T07:44:00Z</dcterms:created>
  <dcterms:modified xsi:type="dcterms:W3CDTF">2016-08-05T09:48:00Z</dcterms:modified>
</cp:coreProperties>
</file>