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DD3CF9">
        <w:tc>
          <w:tcPr>
            <w:tcW w:w="5688" w:type="dxa"/>
          </w:tcPr>
          <w:p w:rsidR="00DD3CF9" w:rsidRDefault="00DD3CF9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DD3CF9" w:rsidRDefault="00DD3CF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DD3CF9" w:rsidRDefault="00DD3CF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DD3CF9" w:rsidRDefault="00DD3CF9" w:rsidP="00370E9C">
      <w:pPr>
        <w:autoSpaceDE w:val="0"/>
        <w:autoSpaceDN w:val="0"/>
        <w:adjustRightInd w:val="0"/>
        <w:jc w:val="right"/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DD3CF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CF9" w:rsidRDefault="00DD3CF9" w:rsidP="005D45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DD3CF9" w:rsidRDefault="00DD3CF9" w:rsidP="005D45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DD3CF9" w:rsidRDefault="00DD3CF9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3CF9" w:rsidRDefault="00DD3CF9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B0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№1 ст.Хворостянка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DD3CF9" w:rsidRDefault="00DD3CF9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9">
        <w:tc>
          <w:tcPr>
            <w:tcW w:w="6768" w:type="dxa"/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DD3CF9" w:rsidRDefault="00DD3CF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F9" w:rsidRDefault="00DD3CF9" w:rsidP="00370E9C">
      <w:pPr>
        <w:pStyle w:val="ConsPlusNonformat"/>
        <w:rPr>
          <w:rFonts w:ascii="Times New Roman" w:hAnsi="Times New Roman" w:cs="Times New Roman"/>
        </w:rPr>
      </w:pPr>
    </w:p>
    <w:p w:rsidR="00DD3CF9" w:rsidRDefault="00DD3CF9" w:rsidP="00370E9C">
      <w:pPr>
        <w:autoSpaceDE w:val="0"/>
        <w:autoSpaceDN w:val="0"/>
        <w:adjustRightInd w:val="0"/>
        <w:jc w:val="right"/>
      </w:pPr>
    </w:p>
    <w:p w:rsidR="00DD3CF9" w:rsidRDefault="00DD3CF9" w:rsidP="00370E9C">
      <w:pPr>
        <w:widowControl/>
        <w:sectPr w:rsidR="00DD3CF9">
          <w:pgSz w:w="11905" w:h="16838"/>
          <w:pgMar w:top="899" w:right="850" w:bottom="1134" w:left="1701" w:header="720" w:footer="720" w:gutter="0"/>
          <w:cols w:space="720"/>
        </w:sectPr>
      </w:pPr>
    </w:p>
    <w:p w:rsidR="00DD3CF9" w:rsidRDefault="00DD3CF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DD3CF9" w:rsidRDefault="00DD3CF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DD3CF9" w:rsidRDefault="00DD3CF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Pr="00C43FB5" w:rsidRDefault="00DD3C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DD3CF9">
        <w:tc>
          <w:tcPr>
            <w:tcW w:w="6764" w:type="dxa"/>
          </w:tcPr>
          <w:p w:rsidR="00DD3CF9" w:rsidRDefault="00DD3CF9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EF4912" w:rsidRDefault="00DD3CF9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DD3CF9" w:rsidRDefault="00DD3CF9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DD3CF9" w:rsidRDefault="00DD3CF9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Pr="00F07017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DD3CF9">
        <w:tc>
          <w:tcPr>
            <w:tcW w:w="6764" w:type="dxa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EF4912" w:rsidRDefault="00DD3CF9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DD3CF9" w:rsidRDefault="00DD3CF9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DD3CF9">
        <w:tc>
          <w:tcPr>
            <w:tcW w:w="6764" w:type="dxa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EF4912" w:rsidRDefault="00DD3CF9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Раздел4</w:t>
      </w:r>
    </w:p>
    <w:p w:rsidR="00DD3CF9" w:rsidRDefault="00DD3CF9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Default="00DD3CF9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DD3CF9">
        <w:tc>
          <w:tcPr>
            <w:tcW w:w="6764" w:type="dxa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DD3CF9" w:rsidRDefault="00DD3CF9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Default="00DD3CF9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DD3CF9">
        <w:tc>
          <w:tcPr>
            <w:tcW w:w="6764" w:type="dxa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904D2A" w:rsidRDefault="00DD3CF9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DD3CF9" w:rsidRDefault="00DD3CF9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Default="00DD3CF9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DD3CF9">
        <w:tc>
          <w:tcPr>
            <w:tcW w:w="6764" w:type="dxa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EF4912" w:rsidRDefault="00DD3CF9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DD3CF9" w:rsidRDefault="00DD3CF9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DD3CF9">
        <w:tc>
          <w:tcPr>
            <w:tcW w:w="6764" w:type="dxa"/>
          </w:tcPr>
          <w:p w:rsidR="00DD3CF9" w:rsidRDefault="00DD3CF9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DD3CF9">
        <w:tc>
          <w:tcPr>
            <w:tcW w:w="6764" w:type="dxa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D3CF9">
        <w:tc>
          <w:tcPr>
            <w:tcW w:w="9853" w:type="dxa"/>
            <w:gridSpan w:val="3"/>
          </w:tcPr>
          <w:p w:rsidR="00DD3CF9" w:rsidRDefault="00DD3CF9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D3CF9" w:rsidRDefault="00DD3CF9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DD3CF9" w:rsidRDefault="00DD3CF9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DD3C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C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F9" w:rsidRDefault="00DD3CF9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DD3C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3CF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Pr="00904D2A" w:rsidRDefault="00DD3CF9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CF9" w:rsidRDefault="00DD3CF9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3CF9" w:rsidRDefault="00DD3CF9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3CF9" w:rsidRDefault="00DD3CF9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DD3CF9" w:rsidRDefault="00DD3CF9" w:rsidP="00370E9C">
      <w:pPr>
        <w:autoSpaceDE w:val="0"/>
        <w:autoSpaceDN w:val="0"/>
        <w:adjustRightInd w:val="0"/>
      </w:pPr>
    </w:p>
    <w:p w:rsidR="00DD3CF9" w:rsidRDefault="00DD3CF9" w:rsidP="00370E9C">
      <w:pPr>
        <w:widowControl/>
        <w:rPr>
          <w:color w:val="auto"/>
          <w:sz w:val="22"/>
          <w:szCs w:val="22"/>
        </w:rPr>
        <w:sectPr w:rsidR="00DD3CF9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DD3CF9" w:rsidRDefault="00DD3CF9"/>
    <w:sectPr w:rsidR="00DD3CF9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A4057"/>
    <w:rsid w:val="00134CC5"/>
    <w:rsid w:val="001646EB"/>
    <w:rsid w:val="002777E5"/>
    <w:rsid w:val="002F32BD"/>
    <w:rsid w:val="00333862"/>
    <w:rsid w:val="003407E9"/>
    <w:rsid w:val="00370E9C"/>
    <w:rsid w:val="00394AC6"/>
    <w:rsid w:val="003B095A"/>
    <w:rsid w:val="003B4A60"/>
    <w:rsid w:val="004447C5"/>
    <w:rsid w:val="004561EE"/>
    <w:rsid w:val="004A1FF2"/>
    <w:rsid w:val="005D4558"/>
    <w:rsid w:val="00646645"/>
    <w:rsid w:val="00777F88"/>
    <w:rsid w:val="00816B0F"/>
    <w:rsid w:val="008B6CE5"/>
    <w:rsid w:val="00904D2A"/>
    <w:rsid w:val="00917252"/>
    <w:rsid w:val="00B251C4"/>
    <w:rsid w:val="00BF7BA3"/>
    <w:rsid w:val="00C43FB5"/>
    <w:rsid w:val="00C5373F"/>
    <w:rsid w:val="00CD3DD9"/>
    <w:rsid w:val="00D12BAF"/>
    <w:rsid w:val="00DD3CF9"/>
    <w:rsid w:val="00E40A90"/>
    <w:rsid w:val="00E640CF"/>
    <w:rsid w:val="00E75E82"/>
    <w:rsid w:val="00EF4912"/>
    <w:rsid w:val="00F07017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1707</Words>
  <Characters>9735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dcterms:created xsi:type="dcterms:W3CDTF">2016-07-27T07:49:00Z</dcterms:created>
  <dcterms:modified xsi:type="dcterms:W3CDTF">2016-07-28T06:52:00Z</dcterms:modified>
</cp:coreProperties>
</file>