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90" w:rsidRPr="00DD57A0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D57A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УТВЕРЖДАЮ</w:t>
      </w:r>
    </w:p>
    <w:p w:rsidR="00E81190" w:rsidRPr="00D810B3" w:rsidRDefault="00E81190" w:rsidP="00E33D47">
      <w:pPr>
        <w:pStyle w:val="ConsPlusNonformat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D810B3">
        <w:rPr>
          <w:rFonts w:ascii="Times New Roman" w:hAnsi="Times New Roman" w:cs="Times New Roman"/>
          <w:sz w:val="28"/>
          <w:szCs w:val="28"/>
        </w:rPr>
        <w:t xml:space="preserve">Глава администрации Добринского муниципального района                                                                                  </w:t>
      </w:r>
    </w:p>
    <w:p w:rsidR="00E81190" w:rsidRPr="00D810B3" w:rsidRDefault="00E81190" w:rsidP="00E33D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0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D810B3">
        <w:rPr>
          <w:rFonts w:ascii="Times New Roman" w:hAnsi="Times New Roman" w:cs="Times New Roman"/>
          <w:sz w:val="28"/>
          <w:szCs w:val="28"/>
        </w:rPr>
        <w:tab/>
      </w:r>
      <w:r w:rsidRPr="00D810B3">
        <w:rPr>
          <w:rFonts w:ascii="Times New Roman" w:hAnsi="Times New Roman" w:cs="Times New Roman"/>
          <w:sz w:val="28"/>
          <w:szCs w:val="28"/>
        </w:rPr>
        <w:tab/>
      </w:r>
      <w:r w:rsidRPr="00D810B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81190" w:rsidRPr="00D810B3" w:rsidRDefault="00E81190" w:rsidP="00E33D47">
      <w:pPr>
        <w:pStyle w:val="ConsPlusNonformat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0B3">
        <w:rPr>
          <w:rFonts w:ascii="Times New Roman" w:hAnsi="Times New Roman" w:cs="Times New Roman"/>
          <w:sz w:val="28"/>
          <w:szCs w:val="28"/>
        </w:rPr>
        <w:t>____________________ В.В.Тонких</w:t>
      </w:r>
    </w:p>
    <w:p w:rsidR="00E81190" w:rsidRPr="00DD57A0" w:rsidRDefault="00E81190" w:rsidP="00E33D47">
      <w:pPr>
        <w:pStyle w:val="ConsPlusNonformat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DD57A0">
        <w:rPr>
          <w:rFonts w:ascii="Times New Roman" w:hAnsi="Times New Roman" w:cs="Times New Roman"/>
          <w:sz w:val="16"/>
          <w:szCs w:val="16"/>
        </w:rPr>
        <w:t xml:space="preserve">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DD57A0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81190" w:rsidRPr="00DD57A0" w:rsidRDefault="00E81190" w:rsidP="002516E4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   "__" _________________ 20__ г.</w:t>
      </w:r>
    </w:p>
    <w:p w:rsidR="00E81190" w:rsidRPr="00DD57A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Pr="00DD57A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  <w:r w:rsidRPr="00DD57A0">
        <w:rPr>
          <w:rFonts w:ascii="Times New Roman" w:hAnsi="Times New Roman" w:cs="Times New Roman"/>
        </w:rPr>
        <w:t xml:space="preserve"> </w:t>
      </w:r>
    </w:p>
    <w:p w:rsidR="00E81190" w:rsidRPr="00DD57A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6865" w:type="dxa"/>
        <w:tblInd w:w="-106" w:type="dxa"/>
        <w:tblLook w:val="01E0"/>
      </w:tblPr>
      <w:tblGrid>
        <w:gridCol w:w="4680"/>
        <w:gridCol w:w="2185"/>
      </w:tblGrid>
      <w:tr w:rsidR="00E81190" w:rsidRPr="00C23903">
        <w:trPr>
          <w:trHeight w:val="332"/>
        </w:trPr>
        <w:tc>
          <w:tcPr>
            <w:tcW w:w="46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1190" w:rsidRPr="002516E4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МУНИЦИПАЛЬНОЕ ЗАДАНИЕ</w:t>
            </w:r>
            <w:r w:rsidRPr="002516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90" w:rsidRPr="00DD57A0" w:rsidRDefault="00E81190" w:rsidP="002516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н</w:t>
      </w:r>
      <w:r w:rsidRPr="00DD57A0">
        <w:rPr>
          <w:rFonts w:ascii="Times New Roman" w:hAnsi="Times New Roman" w:cs="Times New Roman"/>
          <w:sz w:val="24"/>
          <w:szCs w:val="24"/>
        </w:rPr>
        <w:t>а 20</w:t>
      </w:r>
      <w:r>
        <w:rPr>
          <w:rFonts w:ascii="Times New Roman" w:hAnsi="Times New Roman" w:cs="Times New Roman"/>
          <w:sz w:val="24"/>
          <w:szCs w:val="24"/>
        </w:rPr>
        <w:t xml:space="preserve">16  год и на плановый период 2017 </w:t>
      </w:r>
      <w:r w:rsidRPr="00DD57A0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D57A0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E81190" w:rsidRPr="00DD57A0" w:rsidRDefault="00E81190" w:rsidP="00E33D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81190" w:rsidRPr="00DD57A0" w:rsidRDefault="00E81190" w:rsidP="00E33D4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7296"/>
        <w:gridCol w:w="1322"/>
        <w:gridCol w:w="1357"/>
      </w:tblGrid>
      <w:tr w:rsidR="00E81190" w:rsidRPr="00C23903">
        <w:tc>
          <w:tcPr>
            <w:tcW w:w="6768" w:type="dxa"/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Pr="006D1A95" w:rsidRDefault="00E81190" w:rsidP="001A524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1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автономное учреждение дополнительного образования детский оздоровительно-образовательный центр (водных видов спорта) «Жемчужина» п. Добринка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80.10.3</w:t>
            </w: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спорта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92.62</w:t>
            </w:r>
          </w:p>
        </w:tc>
      </w:tr>
      <w:tr w:rsidR="00E81190" w:rsidRPr="00C23903">
        <w:tc>
          <w:tcPr>
            <w:tcW w:w="6768" w:type="dxa"/>
            <w:vAlign w:val="center"/>
          </w:tcPr>
          <w:p w:rsidR="00E81190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районного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90" w:rsidRPr="0077513D" w:rsidRDefault="00E81190" w:rsidP="00E33D47">
      <w:pPr>
        <w:pStyle w:val="Footer"/>
        <w:sectPr w:rsidR="00E81190" w:rsidRPr="0077513D" w:rsidSect="001A5242">
          <w:pgSz w:w="11905" w:h="16838"/>
          <w:pgMar w:top="851" w:right="706" w:bottom="851" w:left="1440" w:header="720" w:footer="720" w:gutter="0"/>
          <w:cols w:space="720"/>
          <w:noEndnote/>
          <w:titlePg/>
        </w:sectPr>
      </w:pPr>
    </w:p>
    <w:p w:rsidR="00E81190" w:rsidRPr="0077513D" w:rsidRDefault="00E81190" w:rsidP="00E33D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</w:p>
    <w:p w:rsidR="00E81190" w:rsidRPr="0077513D" w:rsidRDefault="00E81190" w:rsidP="00E33D4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77513D">
        <w:rPr>
          <w:rFonts w:ascii="Times New Roman" w:hAnsi="Times New Roman" w:cs="Times New Roman"/>
          <w:sz w:val="22"/>
          <w:szCs w:val="22"/>
        </w:rPr>
        <w:t>___</w:t>
      </w:r>
    </w:p>
    <w:p w:rsidR="00E81190" w:rsidRPr="0077513D" w:rsidRDefault="00E81190" w:rsidP="00E33D4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E81190" w:rsidRPr="00C23903">
        <w:tc>
          <w:tcPr>
            <w:tcW w:w="6764" w:type="dxa"/>
          </w:tcPr>
          <w:p w:rsidR="00E81190" w:rsidRPr="002516E4" w:rsidRDefault="00E81190" w:rsidP="001A5242">
            <w:pPr>
              <w:pStyle w:val="ConsPlusNonforma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E81190" w:rsidRPr="00D810B3" w:rsidRDefault="00E81190" w:rsidP="001A5242">
            <w:pPr>
              <w:pStyle w:val="ConsPlusNonformat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D81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еализация дополнительных общеобразовательных  общеразвивающих  програм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110200</w:t>
            </w:r>
          </w:p>
        </w:tc>
      </w:tr>
      <w:tr w:rsidR="00E81190" w:rsidRPr="00C23903">
        <w:tc>
          <w:tcPr>
            <w:tcW w:w="6764" w:type="dxa"/>
          </w:tcPr>
          <w:p w:rsidR="00E81190" w:rsidRPr="002516E4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</w:p>
          <w:p w:rsidR="00E81190" w:rsidRPr="00D810B3" w:rsidRDefault="00E81190" w:rsidP="001A524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лица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9853" w:type="dxa"/>
            <w:gridSpan w:val="3"/>
          </w:tcPr>
          <w:p w:rsidR="00E81190" w:rsidRPr="002516E4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E81190" w:rsidRPr="00C23903">
        <w:tc>
          <w:tcPr>
            <w:tcW w:w="9853" w:type="dxa"/>
            <w:gridSpan w:val="3"/>
          </w:tcPr>
          <w:p w:rsidR="00E81190" w:rsidRPr="002516E4" w:rsidRDefault="00E81190" w:rsidP="002516E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474"/>
        <w:gridCol w:w="1134"/>
        <w:gridCol w:w="812"/>
        <w:gridCol w:w="1406"/>
        <w:gridCol w:w="1440"/>
        <w:gridCol w:w="1440"/>
      </w:tblGrid>
      <w:tr w:rsidR="00E81190" w:rsidRPr="00C2390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81190" w:rsidRPr="00C2390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вание показателя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Единица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измерения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C2390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E81190" w:rsidRPr="00C23903">
        <w:trPr>
          <w:trHeight w:val="146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ind w:right="-4382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  <w:p w:rsidR="00E81190" w:rsidRPr="00C23903" w:rsidRDefault="00E81190" w:rsidP="001A5242">
            <w:pPr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12</w:t>
            </w:r>
          </w:p>
        </w:tc>
      </w:tr>
      <w:tr w:rsidR="00E81190" w:rsidRPr="00C2390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Доля детей, освоивших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</w:tr>
      <w:tr w:rsidR="00E81190" w:rsidRPr="00C2390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1,00</w:t>
            </w:r>
          </w:p>
        </w:tc>
      </w:tr>
      <w:tr w:rsidR="00E81190" w:rsidRPr="00C239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Доля родителей, удовлетворившихся условиями и качеством предоставляемых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100,00</w:t>
            </w:r>
          </w:p>
        </w:tc>
      </w:tr>
      <w:tr w:rsidR="00E81190" w:rsidRPr="00C239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F06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190" w:rsidRPr="0077513D" w:rsidRDefault="00E81190" w:rsidP="00E33D47">
      <w:pPr>
        <w:autoSpaceDE w:val="0"/>
        <w:autoSpaceDN w:val="0"/>
        <w:adjustRightInd w:val="0"/>
      </w:pPr>
    </w:p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E81190" w:rsidRPr="00C2390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E81190" w:rsidRPr="00C2390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Уника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льный номер реестро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Значение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вание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8" w:history="1">
              <w:r w:rsidRPr="00C2390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2016год (очеред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ной финан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год плано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год плано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 год (очередной финан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наименова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кодкод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E81190" w:rsidRPr="00C2390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11Г42002800300301001100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Дети, за исключением детей с ограниченными возможностями здоровья (ОВЗ) и детей-инвалидов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Физкультурно-спортивная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120,00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E81190" w:rsidRPr="00C2390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20,00</w:t>
            </w:r>
          </w:p>
        </w:tc>
      </w:tr>
    </w:tbl>
    <w:p w:rsidR="00E81190" w:rsidRPr="0077513D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Pr="00BD2536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BD2536">
        <w:rPr>
          <w:rFonts w:ascii="Times New Roman" w:hAnsi="Times New Roman" w:cs="Times New Roman"/>
          <w:sz w:val="22"/>
          <w:szCs w:val="22"/>
        </w:rPr>
        <w:t>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E81190" w:rsidRPr="00C23903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81190" w:rsidRPr="00C239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81190" w:rsidRPr="00C23903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</w:tr>
      <w:tr w:rsidR="00E81190" w:rsidRPr="00C239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190" w:rsidRPr="00BD2536" w:rsidRDefault="00E81190" w:rsidP="00E33D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253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E81190" w:rsidRPr="00BD2536" w:rsidRDefault="00E81190" w:rsidP="00E33D47">
      <w:pPr>
        <w:pStyle w:val="a"/>
        <w:rPr>
          <w:rFonts w:ascii="Times New Roman" w:hAnsi="Times New Roman" w:cs="Times New Roman"/>
          <w:b/>
          <w:bCs/>
        </w:rPr>
      </w:pPr>
      <w:r w:rsidRPr="00BD2536">
        <w:rPr>
          <w:rStyle w:val="a0"/>
          <w:rFonts w:ascii="Times New Roman" w:hAnsi="Times New Roman" w:cs="Times New Roman"/>
          <w:b/>
          <w:bCs/>
        </w:rPr>
        <w:t>5.1. Нормативные правовые  акты,   регулирующие  порядок  оказания  муниципальной  услуги.</w:t>
      </w:r>
    </w:p>
    <w:p w:rsidR="00E81190" w:rsidRDefault="00E81190" w:rsidP="00E33D47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1.</w:t>
      </w:r>
      <w:r w:rsidRPr="00BD2536">
        <w:rPr>
          <w:rStyle w:val="a0"/>
          <w:rFonts w:ascii="Times New Roman" w:hAnsi="Times New Roman" w:cs="Times New Roman"/>
        </w:rPr>
        <w:t xml:space="preserve"> Закон РФ от 2</w:t>
      </w:r>
      <w:r>
        <w:rPr>
          <w:rStyle w:val="a0"/>
          <w:rFonts w:ascii="Times New Roman" w:hAnsi="Times New Roman" w:cs="Times New Roman"/>
        </w:rPr>
        <w:t>8</w:t>
      </w:r>
      <w:r w:rsidRPr="00BD2536">
        <w:rPr>
          <w:rStyle w:val="a0"/>
          <w:rFonts w:ascii="Times New Roman" w:hAnsi="Times New Roman" w:cs="Times New Roman"/>
        </w:rPr>
        <w:t xml:space="preserve">.12.2012 г. № 273-ФЗ «Об образовании», </w:t>
      </w:r>
    </w:p>
    <w:p w:rsidR="00E81190" w:rsidRDefault="00E81190" w:rsidP="00E33D47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2.</w:t>
      </w:r>
      <w:r w:rsidRPr="00BD2536">
        <w:rPr>
          <w:rStyle w:val="a0"/>
          <w:rFonts w:ascii="Times New Roman" w:hAnsi="Times New Roman" w:cs="Times New Roman"/>
        </w:rPr>
        <w:t>ФЗ РФ «Об автономных учреждениях» № 174 –ФЗ от 03.11.2006г.;</w:t>
      </w:r>
      <w:r>
        <w:rPr>
          <w:rStyle w:val="a0"/>
          <w:rFonts w:ascii="Times New Roman" w:hAnsi="Times New Roman" w:cs="Times New Roman"/>
        </w:rPr>
        <w:t xml:space="preserve"> </w:t>
      </w:r>
    </w:p>
    <w:p w:rsidR="00E81190" w:rsidRDefault="00E81190" w:rsidP="00E33D47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3. ФЗ от 05.10.2003(ред. 04.10.2014) №131-ФЗ «Об общих принципах организации местного самоуправления в РФ»;</w:t>
      </w:r>
    </w:p>
    <w:p w:rsidR="00E81190" w:rsidRDefault="00E81190" w:rsidP="00E33D47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4. ФЗ от 04.12.2007 № 329 –ФЗ «О физической культуре и спорте в РФ»</w:t>
      </w:r>
    </w:p>
    <w:p w:rsidR="00E81190" w:rsidRPr="00BD2536" w:rsidRDefault="00E81190" w:rsidP="00E33D4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53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E81190" w:rsidRPr="00BD2536" w:rsidRDefault="00E81190" w:rsidP="00E33D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5385"/>
        <w:gridCol w:w="4677"/>
      </w:tblGrid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1. Интернет - ресурсы</w:t>
            </w:r>
          </w:p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документы, реклама 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изменения данных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3.СМИ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.Публичные доклады, выступления, видеоролики, фильмы о деятельности ОУ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81190" w:rsidRPr="00BD2536" w:rsidRDefault="00E81190" w:rsidP="00E33D4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Par604"/>
      <w:bookmarkEnd w:id="0"/>
      <w:r w:rsidRPr="00BD25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1190" w:rsidRPr="00826BBD" w:rsidRDefault="00E81190" w:rsidP="001A5242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  <w:r w:rsidRPr="00826BBD">
        <w:rPr>
          <w:rFonts w:ascii="Times New Roman" w:hAnsi="Times New Roman" w:cs="Times New Roman"/>
          <w:b/>
          <w:bCs/>
          <w:sz w:val="28"/>
          <w:szCs w:val="28"/>
        </w:rPr>
        <w:t>Раздел ___2___</w:t>
      </w:r>
    </w:p>
    <w:p w:rsidR="00E81190" w:rsidRPr="0077513D" w:rsidRDefault="00E81190" w:rsidP="001A52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E81190" w:rsidRPr="00C23903">
        <w:tc>
          <w:tcPr>
            <w:tcW w:w="6764" w:type="dxa"/>
          </w:tcPr>
          <w:p w:rsidR="00E81190" w:rsidRPr="002516E4" w:rsidRDefault="00E81190" w:rsidP="001A5242">
            <w:pPr>
              <w:pStyle w:val="ConsPlusNonforma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E81190" w:rsidRPr="00D810B3" w:rsidRDefault="00E81190" w:rsidP="001A5242">
            <w:pPr>
              <w:pStyle w:val="ConsPlusNonformat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 и проведение спортивно-оздоровительной работы по развитию физической культуры и спорта среди различных групп населения.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30.031.1</w:t>
            </w:r>
          </w:p>
        </w:tc>
      </w:tr>
      <w:tr w:rsidR="00E81190" w:rsidRPr="00C23903">
        <w:tc>
          <w:tcPr>
            <w:tcW w:w="6764" w:type="dxa"/>
          </w:tcPr>
          <w:p w:rsidR="00E81190" w:rsidRPr="002516E4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6210B1">
              <w:rPr>
                <w:rFonts w:ascii="Times New Roman" w:hAnsi="Times New Roman" w:cs="Times New Roman"/>
              </w:rPr>
              <w:t>2</w:t>
            </w: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. Категории потребителей муниципальной услуги</w:t>
            </w:r>
          </w:p>
          <w:p w:rsidR="00E81190" w:rsidRPr="00D810B3" w:rsidRDefault="00E81190" w:rsidP="001A5242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810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физические лица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(граждане РФ)</w:t>
            </w:r>
          </w:p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9853" w:type="dxa"/>
            <w:gridSpan w:val="3"/>
          </w:tcPr>
          <w:p w:rsidR="00E81190" w:rsidRPr="002516E4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 Показатели, характеризующие объем и (или) качество муниципальной услуги:</w:t>
            </w:r>
          </w:p>
        </w:tc>
      </w:tr>
      <w:tr w:rsidR="00E81190" w:rsidRPr="00C23903">
        <w:tc>
          <w:tcPr>
            <w:tcW w:w="9853" w:type="dxa"/>
            <w:gridSpan w:val="3"/>
          </w:tcPr>
          <w:p w:rsidR="00E81190" w:rsidRPr="002516E4" w:rsidRDefault="00E81190" w:rsidP="001A52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516E4">
              <w:rPr>
                <w:rFonts w:ascii="Times New Roman" w:hAnsi="Times New Roman" w:cs="Times New Roman"/>
                <w:sz w:val="24"/>
                <w:szCs w:val="24"/>
              </w:rPr>
              <w:t>3.1. Показатели, характеризующие качество муниципальной услуги:</w:t>
            </w:r>
          </w:p>
        </w:tc>
      </w:tr>
    </w:tbl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4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40"/>
        <w:gridCol w:w="1260"/>
        <w:gridCol w:w="1260"/>
        <w:gridCol w:w="1260"/>
        <w:gridCol w:w="1247"/>
        <w:gridCol w:w="1273"/>
        <w:gridCol w:w="1474"/>
        <w:gridCol w:w="1134"/>
        <w:gridCol w:w="812"/>
        <w:gridCol w:w="1406"/>
        <w:gridCol w:w="1440"/>
        <w:gridCol w:w="1440"/>
      </w:tblGrid>
      <w:tr w:rsidR="00E81190" w:rsidRPr="00C2390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Значение показателя качества муниципальной услуги</w:t>
            </w:r>
          </w:p>
        </w:tc>
      </w:tr>
      <w:tr w:rsidR="00E81190" w:rsidRPr="00C23903">
        <w:trPr>
          <w:trHeight w:val="954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вание показателя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Единица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измерения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C2390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 год (очередной финансовый год)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E81190" w:rsidRPr="00C23903">
        <w:trPr>
          <w:trHeight w:val="1469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</w:t>
            </w:r>
          </w:p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нование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ind w:right="-4382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  <w:p w:rsidR="00E81190" w:rsidRPr="00C23903" w:rsidRDefault="00E81190" w:rsidP="001A5242">
            <w:pPr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12</w:t>
            </w:r>
          </w:p>
        </w:tc>
      </w:tr>
      <w:tr w:rsidR="00E81190" w:rsidRPr="00C23903"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30031100000000000008104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</w:tr>
      <w:tr w:rsidR="00E81190" w:rsidRPr="00C23903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</w:tr>
    </w:tbl>
    <w:p w:rsidR="00E81190" w:rsidRPr="0077513D" w:rsidRDefault="00E81190" w:rsidP="001A5242">
      <w:pPr>
        <w:autoSpaceDE w:val="0"/>
        <w:autoSpaceDN w:val="0"/>
        <w:adjustRightInd w:val="0"/>
      </w:pPr>
    </w:p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E81190" w:rsidRPr="00C2390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8C4D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3.2. Показатели, характеризующие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1530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80"/>
        <w:gridCol w:w="1133"/>
        <w:gridCol w:w="1133"/>
        <w:gridCol w:w="1133"/>
        <w:gridCol w:w="1162"/>
        <w:gridCol w:w="1162"/>
        <w:gridCol w:w="1117"/>
        <w:gridCol w:w="720"/>
        <w:gridCol w:w="720"/>
        <w:gridCol w:w="1020"/>
        <w:gridCol w:w="1020"/>
        <w:gridCol w:w="1020"/>
        <w:gridCol w:w="960"/>
        <w:gridCol w:w="960"/>
        <w:gridCol w:w="960"/>
      </w:tblGrid>
      <w:tr w:rsidR="00E81190" w:rsidRPr="00C2390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Уника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льный номер реестро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3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Показатель объема муниципальной услуги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Значение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показателя объема муниципальной услуги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Среднегодовой размер платы (цена, тариф)</w:t>
            </w: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вание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пока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0" w:history="1">
              <w:r w:rsidRPr="00C23903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2016год (очеред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ной финан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год плано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вого периода)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год плано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2016 год (очередной финан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совый год)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2017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(1-й год планового периода)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2018 год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(2-й год планового периода)</w:t>
            </w: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Категория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Виды образовательных программ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Направленность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наименова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кодкод</w:t>
            </w:r>
          </w:p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rPr>
          <w:trHeight w:val="20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           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 xml:space="preserve">           15</w:t>
            </w:r>
          </w:p>
        </w:tc>
      </w:tr>
      <w:tr w:rsidR="00E81190" w:rsidRPr="00C23903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Количество привлеченных лиц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900,00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Количество посещений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E910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81190" w:rsidRPr="00C23903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допустимые  (возможные)  отклонения  от  установленных показателей качества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77513D">
        <w:rPr>
          <w:rFonts w:ascii="Times New Roman" w:hAnsi="Times New Roman" w:cs="Times New Roman"/>
          <w:sz w:val="22"/>
          <w:szCs w:val="22"/>
        </w:rPr>
        <w:t xml:space="preserve">  услуги,   в   пределах  которых  </w:t>
      </w:r>
      <w:r>
        <w:rPr>
          <w:rFonts w:ascii="Times New Roman" w:hAnsi="Times New Roman" w:cs="Times New Roman"/>
          <w:sz w:val="22"/>
          <w:szCs w:val="22"/>
        </w:rPr>
        <w:t>муниципальное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4608"/>
        <w:gridCol w:w="1260"/>
      </w:tblGrid>
      <w:tr w:rsidR="00E81190" w:rsidRPr="00C23903">
        <w:trPr>
          <w:trHeight w:val="141"/>
        </w:trPr>
        <w:tc>
          <w:tcPr>
            <w:tcW w:w="46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1190" w:rsidRPr="006210B1" w:rsidRDefault="00E81190" w:rsidP="001A524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задание считается  выполненным (процентов)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190" w:rsidRPr="006210B1" w:rsidRDefault="00E81190" w:rsidP="008C4D66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10,00</w:t>
            </w:r>
          </w:p>
        </w:tc>
      </w:tr>
    </w:tbl>
    <w:p w:rsidR="00E81190" w:rsidRPr="0077513D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Pr="00BD2536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BD2536">
        <w:rPr>
          <w:rFonts w:ascii="Times New Roman" w:hAnsi="Times New Roman" w:cs="Times New Roman"/>
          <w:sz w:val="22"/>
          <w:szCs w:val="22"/>
        </w:rPr>
        <w:t>.  Нормативные  правовые  акты, устанавливающие размер платы (цену, тариф) либо порядок ее (его) установления:</w:t>
      </w:r>
    </w:p>
    <w:tbl>
      <w:tblPr>
        <w:tblW w:w="0" w:type="auto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40"/>
        <w:gridCol w:w="2340"/>
        <w:gridCol w:w="2880"/>
        <w:gridCol w:w="2520"/>
        <w:gridCol w:w="4140"/>
      </w:tblGrid>
      <w:tr w:rsidR="00E81190" w:rsidRPr="00C23903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E81190" w:rsidRPr="00C239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81190" w:rsidRPr="00C23903">
        <w:trPr>
          <w:trHeight w:val="31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23903">
              <w:rPr>
                <w:rFonts w:ascii="Times New Roman" w:hAnsi="Times New Roman" w:cs="Times New Roman"/>
              </w:rPr>
              <w:t>5</w:t>
            </w:r>
          </w:p>
        </w:tc>
      </w:tr>
      <w:tr w:rsidR="00E81190" w:rsidRPr="00C23903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E81190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190" w:rsidRPr="00BD2536" w:rsidRDefault="00E81190" w:rsidP="001A52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D2536">
        <w:rPr>
          <w:rFonts w:ascii="Times New Roman" w:hAnsi="Times New Roman" w:cs="Times New Roman"/>
          <w:sz w:val="22"/>
          <w:szCs w:val="22"/>
        </w:rPr>
        <w:t>5. Порядок оказания муниципальной услуги</w:t>
      </w:r>
    </w:p>
    <w:p w:rsidR="00E81190" w:rsidRPr="00BD2536" w:rsidRDefault="00E81190" w:rsidP="001A5242">
      <w:pPr>
        <w:pStyle w:val="a"/>
        <w:rPr>
          <w:rFonts w:ascii="Times New Roman" w:hAnsi="Times New Roman" w:cs="Times New Roman"/>
          <w:b/>
          <w:bCs/>
        </w:rPr>
      </w:pPr>
      <w:r w:rsidRPr="00BD2536">
        <w:rPr>
          <w:rStyle w:val="a0"/>
          <w:rFonts w:ascii="Times New Roman" w:hAnsi="Times New Roman" w:cs="Times New Roman"/>
          <w:b/>
          <w:bCs/>
        </w:rPr>
        <w:t>5.1. Нормативные правовые  акты,   регулирующие  порядок  оказания  муниципальной  услуги.</w:t>
      </w:r>
    </w:p>
    <w:p w:rsidR="00E81190" w:rsidRDefault="00E81190" w:rsidP="001A5242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1.</w:t>
      </w:r>
      <w:r w:rsidRPr="00BD2536">
        <w:rPr>
          <w:rStyle w:val="a0"/>
          <w:rFonts w:ascii="Times New Roman" w:hAnsi="Times New Roman" w:cs="Times New Roman"/>
        </w:rPr>
        <w:t xml:space="preserve"> Закон РФ от 2</w:t>
      </w:r>
      <w:r>
        <w:rPr>
          <w:rStyle w:val="a0"/>
          <w:rFonts w:ascii="Times New Roman" w:hAnsi="Times New Roman" w:cs="Times New Roman"/>
        </w:rPr>
        <w:t>8</w:t>
      </w:r>
      <w:r w:rsidRPr="00BD2536">
        <w:rPr>
          <w:rStyle w:val="a0"/>
          <w:rFonts w:ascii="Times New Roman" w:hAnsi="Times New Roman" w:cs="Times New Roman"/>
        </w:rPr>
        <w:t xml:space="preserve">.12.2012 г. № 273-ФЗ «Об образовании», </w:t>
      </w:r>
    </w:p>
    <w:p w:rsidR="00E81190" w:rsidRDefault="00E81190" w:rsidP="001A5242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2.</w:t>
      </w:r>
      <w:r w:rsidRPr="00BD2536">
        <w:rPr>
          <w:rStyle w:val="a0"/>
          <w:rFonts w:ascii="Times New Roman" w:hAnsi="Times New Roman" w:cs="Times New Roman"/>
        </w:rPr>
        <w:t>ФЗ РФ «Об автономных учреждениях» № 174 –ФЗ от 03.11.2006г.;</w:t>
      </w:r>
      <w:r>
        <w:rPr>
          <w:rStyle w:val="a0"/>
          <w:rFonts w:ascii="Times New Roman" w:hAnsi="Times New Roman" w:cs="Times New Roman"/>
        </w:rPr>
        <w:t xml:space="preserve"> </w:t>
      </w:r>
    </w:p>
    <w:p w:rsidR="00E81190" w:rsidRDefault="00E81190" w:rsidP="001A5242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3. ФЗ от 05.10.2003(ред. 04.10.2014) №131-ФЗ «Об общих принципах организации местного самоуправления в РФ»;</w:t>
      </w:r>
    </w:p>
    <w:p w:rsidR="00E81190" w:rsidRDefault="00E81190" w:rsidP="001A5242">
      <w:pPr>
        <w:pStyle w:val="a"/>
        <w:rPr>
          <w:rStyle w:val="a0"/>
          <w:rFonts w:ascii="Times New Roman" w:hAnsi="Times New Roman" w:cs="Times New Roman"/>
        </w:rPr>
      </w:pPr>
      <w:r>
        <w:rPr>
          <w:rStyle w:val="a0"/>
          <w:rFonts w:ascii="Times New Roman" w:hAnsi="Times New Roman" w:cs="Times New Roman"/>
        </w:rPr>
        <w:t>4. ФЗ от 04.12.2007 № 329 –ФЗ «О физической культуре и спорте в РФ»</w:t>
      </w:r>
    </w:p>
    <w:p w:rsidR="00E81190" w:rsidRPr="00BD2536" w:rsidRDefault="00E81190" w:rsidP="001A52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536">
        <w:rPr>
          <w:rFonts w:ascii="Times New Roman" w:hAnsi="Times New Roman" w:cs="Times New Roman"/>
          <w:sz w:val="24"/>
          <w:szCs w:val="24"/>
        </w:rPr>
        <w:t>5.2.  Порядок  информирования  потенциальных  потребителей  муниципальной услуги:</w:t>
      </w:r>
    </w:p>
    <w:p w:rsidR="00E81190" w:rsidRPr="00BD2536" w:rsidRDefault="00E81190" w:rsidP="001A52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80"/>
        <w:gridCol w:w="5385"/>
        <w:gridCol w:w="4677"/>
      </w:tblGrid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1. Интернет - ресурсы</w:t>
            </w:r>
          </w:p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документы, реклама 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мере изменения данных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2.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Официальные и иные документы о деятельности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изменения данных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3.СМИ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81190" w:rsidRPr="00C2390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.Публичные доклады, выступления, видеоролики, фильмы о деятельности ОУ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Информация о работе учреждения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BD2536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D2536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E81190" w:rsidRPr="00BD2536" w:rsidRDefault="00E81190" w:rsidP="001A52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D2536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1190" w:rsidRDefault="00E81190" w:rsidP="001A5242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5E11">
        <w:rPr>
          <w:rFonts w:ascii="Times New Roman" w:hAnsi="Times New Roman" w:cs="Times New Roman"/>
          <w:b/>
          <w:bCs/>
          <w:sz w:val="28"/>
          <w:szCs w:val="28"/>
        </w:rPr>
        <w:t xml:space="preserve">           Часть 2. Прочие сведения о муниципальном задании  </w:t>
      </w:r>
    </w:p>
    <w:p w:rsidR="00E81190" w:rsidRPr="00875E11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1190" w:rsidRDefault="00E81190" w:rsidP="008C4D66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Основания для досрочного прекращения выполнения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задания </w:t>
      </w:r>
    </w:p>
    <w:p w:rsidR="00E81190" w:rsidRPr="0077513D" w:rsidRDefault="00E81190" w:rsidP="008C4D66">
      <w:pPr>
        <w:pStyle w:val="ConsPlusNonformat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Реорганизация, ликвидация учреждения.</w:t>
      </w:r>
    </w:p>
    <w:p w:rsidR="00E81190" w:rsidRPr="0077513D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190" w:rsidRPr="0077513D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2.  Иная  информация,  необходимая для выполнения (контроля за выполнением) </w:t>
      </w:r>
      <w:r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Pr="0077513D">
        <w:rPr>
          <w:rFonts w:ascii="Times New Roman" w:hAnsi="Times New Roman" w:cs="Times New Roman"/>
          <w:sz w:val="22"/>
          <w:szCs w:val="22"/>
        </w:rPr>
        <w:t xml:space="preserve">задания </w:t>
      </w:r>
    </w:p>
    <w:p w:rsidR="00E81190" w:rsidRPr="0077513D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81190" w:rsidRPr="0077513D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 Порядок контроля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 выполнением </w:t>
      </w:r>
      <w:r>
        <w:rPr>
          <w:rFonts w:ascii="Times New Roman" w:hAnsi="Times New Roman" w:cs="Times New Roman"/>
          <w:sz w:val="22"/>
          <w:szCs w:val="22"/>
        </w:rPr>
        <w:t>муниципального</w:t>
      </w:r>
      <w:r w:rsidRPr="0077513D">
        <w:rPr>
          <w:rFonts w:ascii="Times New Roman" w:hAnsi="Times New Roman" w:cs="Times New Roman"/>
          <w:sz w:val="22"/>
          <w:szCs w:val="22"/>
        </w:rPr>
        <w:t xml:space="preserve"> задания</w:t>
      </w:r>
    </w:p>
    <w:p w:rsidR="00E81190" w:rsidRPr="0077513D" w:rsidRDefault="00E81190" w:rsidP="00EE0317">
      <w:pPr>
        <w:autoSpaceDE w:val="0"/>
        <w:autoSpaceDN w:val="0"/>
        <w:adjustRightInd w:val="0"/>
      </w:pPr>
    </w:p>
    <w:tbl>
      <w:tblPr>
        <w:tblW w:w="15026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812"/>
        <w:gridCol w:w="3119"/>
        <w:gridCol w:w="6095"/>
      </w:tblGrid>
      <w:tr w:rsidR="00E81190" w:rsidRPr="00C239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Исполнительные органы муниципальной власти, осуществляющие контроль за выполнением муниципального задания</w:t>
            </w:r>
          </w:p>
        </w:tc>
      </w:tr>
      <w:tr w:rsidR="00E81190" w:rsidRPr="00C23903">
        <w:trPr>
          <w:trHeight w:val="21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190" w:rsidRPr="00C239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фактической работы исполнителя условиям муниципального задания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75E1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Администрация Добринского муниципального района</w:t>
            </w:r>
          </w:p>
        </w:tc>
      </w:tr>
      <w:tr w:rsidR="00E81190" w:rsidRPr="00C2390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Контроль в форме камеральной проверки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8C4D6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год.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1190" w:rsidRPr="00C23903" w:rsidRDefault="00E81190" w:rsidP="001A524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23903">
              <w:rPr>
                <w:rFonts w:ascii="Times New Roman" w:hAnsi="Times New Roman" w:cs="Times New Roman"/>
                <w:sz w:val="24"/>
                <w:szCs w:val="24"/>
              </w:rPr>
              <w:t>Администрация Добринского муниципального района</w:t>
            </w:r>
          </w:p>
        </w:tc>
      </w:tr>
    </w:tbl>
    <w:p w:rsidR="00E81190" w:rsidRPr="0077513D" w:rsidRDefault="00E81190" w:rsidP="00EE0317">
      <w:pPr>
        <w:autoSpaceDE w:val="0"/>
        <w:autoSpaceDN w:val="0"/>
        <w:adjustRightInd w:val="0"/>
      </w:pPr>
    </w:p>
    <w:p w:rsidR="00E81190" w:rsidRPr="00875E11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E11">
        <w:rPr>
          <w:rFonts w:ascii="Times New Roman" w:hAnsi="Times New Roman" w:cs="Times New Roman"/>
          <w:b/>
          <w:bCs/>
          <w:sz w:val="22"/>
          <w:szCs w:val="22"/>
        </w:rPr>
        <w:t xml:space="preserve">4. Требования к отчетности о выполнении муниципального задания </w:t>
      </w:r>
    </w:p>
    <w:p w:rsidR="00E81190" w:rsidRPr="00875E11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E81190" w:rsidRDefault="00E81190" w:rsidP="00875E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75E11">
        <w:rPr>
          <w:rFonts w:ascii="Times New Roman" w:hAnsi="Times New Roman" w:cs="Times New Roman"/>
          <w:b/>
          <w:bCs/>
          <w:sz w:val="22"/>
          <w:szCs w:val="22"/>
        </w:rPr>
        <w:t>4.1.  Периодичность  представления  отчетов  о  выполнении муниципального задания</w:t>
      </w:r>
      <w:r w:rsidRPr="0077513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81190" w:rsidRPr="0077513D" w:rsidRDefault="00E81190" w:rsidP="00875E11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1.За первое полугодие, по итогам года.</w:t>
      </w:r>
    </w:p>
    <w:p w:rsidR="00E81190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E11">
        <w:rPr>
          <w:rFonts w:ascii="Times New Roman" w:hAnsi="Times New Roman" w:cs="Times New Roman"/>
          <w:b/>
          <w:bCs/>
          <w:sz w:val="22"/>
          <w:szCs w:val="22"/>
        </w:rPr>
        <w:t xml:space="preserve">4.2. Сроки представления отчетов о выполнении муниципального  задания </w:t>
      </w:r>
    </w:p>
    <w:p w:rsidR="00E81190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274C9">
        <w:rPr>
          <w:rFonts w:ascii="Times New Roman" w:hAnsi="Times New Roman" w:cs="Times New Roman"/>
          <w:sz w:val="22"/>
          <w:szCs w:val="22"/>
        </w:rPr>
        <w:t>1. до 10 числа июля, до 1 февраля последующего за отчетным годом</w:t>
      </w:r>
    </w:p>
    <w:p w:rsidR="00E81190" w:rsidRPr="00B274C9" w:rsidRDefault="00E81190" w:rsidP="00EE031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предоставление детальной информации о состоянии кретиторской задолженности (по мере необходимости)</w:t>
      </w:r>
    </w:p>
    <w:p w:rsidR="00E81190" w:rsidRPr="00875E11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875E11">
        <w:rPr>
          <w:rFonts w:ascii="Times New Roman" w:hAnsi="Times New Roman" w:cs="Times New Roman"/>
          <w:b/>
          <w:bCs/>
          <w:sz w:val="22"/>
          <w:szCs w:val="22"/>
        </w:rPr>
        <w:t xml:space="preserve">.3. Иные требования к отчетности о выполнении муниципального  задания  </w:t>
      </w:r>
    </w:p>
    <w:p w:rsidR="00E81190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875E11">
        <w:rPr>
          <w:rFonts w:ascii="Times New Roman" w:hAnsi="Times New Roman" w:cs="Times New Roman"/>
          <w:b/>
          <w:bCs/>
          <w:sz w:val="22"/>
          <w:szCs w:val="22"/>
        </w:rPr>
        <w:t>5. Иные показатели, связанные с выполнением муниципального  задания,</w:t>
      </w:r>
    </w:p>
    <w:p w:rsidR="00E81190" w:rsidRPr="00B274C9" w:rsidRDefault="00E81190" w:rsidP="00EE0317">
      <w:pPr>
        <w:pStyle w:val="ConsPlusNonformat"/>
        <w:jc w:val="both"/>
      </w:pPr>
      <w:r w:rsidRPr="00B274C9">
        <w:rPr>
          <w:rFonts w:ascii="Times New Roman" w:hAnsi="Times New Roman" w:cs="Times New Roman"/>
          <w:sz w:val="22"/>
          <w:szCs w:val="22"/>
        </w:rPr>
        <w:t>Допустимое (возможное отклонение от выполнения муниципального задания)</w:t>
      </w:r>
    </w:p>
    <w:p w:rsidR="00E81190" w:rsidRPr="00875E11" w:rsidRDefault="00E81190" w:rsidP="00EE0317">
      <w:pPr>
        <w:pStyle w:val="ConsPlusNonformat"/>
        <w:jc w:val="both"/>
        <w:rPr>
          <w:rFonts w:ascii="Times New Roman" w:hAnsi="Times New Roman" w:cs="Times New Roman"/>
          <w:b/>
          <w:bCs/>
        </w:rPr>
      </w:pPr>
      <w:r w:rsidRPr="00875E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81190" w:rsidRPr="00875E11" w:rsidRDefault="00E81190" w:rsidP="00E33D47">
      <w:pPr>
        <w:pStyle w:val="ConsPlusNonformat"/>
        <w:jc w:val="both"/>
        <w:rPr>
          <w:rFonts w:ascii="Times New Roman" w:hAnsi="Times New Roman" w:cs="Times New Roman"/>
          <w:b/>
          <w:bCs/>
        </w:rPr>
      </w:pPr>
    </w:p>
    <w:p w:rsidR="00E81190" w:rsidRDefault="00E81190" w:rsidP="00E33D47">
      <w:pPr>
        <w:pStyle w:val="ConsPlusNonformat"/>
        <w:jc w:val="both"/>
        <w:rPr>
          <w:rFonts w:ascii="Times New Roman" w:hAnsi="Times New Roman" w:cs="Times New Roman"/>
        </w:rPr>
      </w:pPr>
    </w:p>
    <w:p w:rsidR="00E81190" w:rsidRDefault="00E81190"/>
    <w:sectPr w:rsidR="00E81190" w:rsidSect="00E33D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190" w:rsidRDefault="00E81190" w:rsidP="009B30CC">
      <w:pPr>
        <w:spacing w:after="0" w:line="240" w:lineRule="auto"/>
      </w:pPr>
      <w:r>
        <w:separator/>
      </w:r>
    </w:p>
  </w:endnote>
  <w:endnote w:type="continuationSeparator" w:id="1">
    <w:p w:rsidR="00E81190" w:rsidRDefault="00E81190" w:rsidP="009B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190" w:rsidRDefault="00E81190" w:rsidP="009B30CC">
      <w:pPr>
        <w:spacing w:after="0" w:line="240" w:lineRule="auto"/>
      </w:pPr>
      <w:r>
        <w:separator/>
      </w:r>
    </w:p>
  </w:footnote>
  <w:footnote w:type="continuationSeparator" w:id="1">
    <w:p w:rsidR="00E81190" w:rsidRDefault="00E81190" w:rsidP="009B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F0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77FF4"/>
    <w:multiLevelType w:val="hybridMultilevel"/>
    <w:tmpl w:val="ECE2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52007"/>
    <w:multiLevelType w:val="hybridMultilevel"/>
    <w:tmpl w:val="1DDE1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3D47"/>
    <w:rsid w:val="000745BC"/>
    <w:rsid w:val="001A5242"/>
    <w:rsid w:val="00241F7C"/>
    <w:rsid w:val="002516E4"/>
    <w:rsid w:val="006210B1"/>
    <w:rsid w:val="0062513B"/>
    <w:rsid w:val="00636A97"/>
    <w:rsid w:val="006B70DF"/>
    <w:rsid w:val="006D1A95"/>
    <w:rsid w:val="0077513D"/>
    <w:rsid w:val="00826BBD"/>
    <w:rsid w:val="00875E11"/>
    <w:rsid w:val="008B3F26"/>
    <w:rsid w:val="008C4D66"/>
    <w:rsid w:val="0097467D"/>
    <w:rsid w:val="009B30CC"/>
    <w:rsid w:val="00A20AD2"/>
    <w:rsid w:val="00B274C9"/>
    <w:rsid w:val="00BC33BC"/>
    <w:rsid w:val="00BD2536"/>
    <w:rsid w:val="00C23903"/>
    <w:rsid w:val="00CC249E"/>
    <w:rsid w:val="00D06A74"/>
    <w:rsid w:val="00D810B3"/>
    <w:rsid w:val="00DD57A0"/>
    <w:rsid w:val="00E33D47"/>
    <w:rsid w:val="00E81190"/>
    <w:rsid w:val="00E91067"/>
    <w:rsid w:val="00EE0317"/>
    <w:rsid w:val="00F0644A"/>
    <w:rsid w:val="00F2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0C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3D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33D47"/>
    <w:pPr>
      <w:tabs>
        <w:tab w:val="center" w:pos="4677"/>
        <w:tab w:val="right" w:pos="9355"/>
      </w:tabs>
      <w:spacing w:after="0" w:line="480" w:lineRule="atLeast"/>
      <w:ind w:firstLine="851"/>
      <w:jc w:val="both"/>
    </w:pPr>
    <w:rPr>
      <w:rFonts w:cs="Times New Roman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33D47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E33D47"/>
    <w:rPr>
      <w:rFonts w:cs="Calibri"/>
    </w:rPr>
  </w:style>
  <w:style w:type="paragraph" w:customStyle="1" w:styleId="a">
    <w:name w:val="Таблицы (моноширинный)"/>
    <w:basedOn w:val="Normal"/>
    <w:next w:val="Normal"/>
    <w:uiPriority w:val="99"/>
    <w:rsid w:val="00E33D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0">
    <w:name w:val="Не вступил в силу"/>
    <w:uiPriority w:val="99"/>
    <w:rsid w:val="00E33D47"/>
    <w:rPr>
      <w:color w:val="0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765E0F3161C71B44F272ABB59F1B383D22BDEDE62FEBCD12D685301Fc2OB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11</Pages>
  <Words>1718</Words>
  <Characters>9797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УТВЕРЖДАЮ</dc:title>
  <dc:subject/>
  <dc:creator>Admin</dc:creator>
  <cp:keywords/>
  <dc:description/>
  <cp:lastModifiedBy>User</cp:lastModifiedBy>
  <cp:revision>2</cp:revision>
  <cp:lastPrinted>2016-01-20T06:14:00Z</cp:lastPrinted>
  <dcterms:created xsi:type="dcterms:W3CDTF">2016-05-19T12:22:00Z</dcterms:created>
  <dcterms:modified xsi:type="dcterms:W3CDTF">2016-05-19T12:22:00Z</dcterms:modified>
</cp:coreProperties>
</file>