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9F5D86" w:rsidRPr="009F5D86" w14:paraId="69D54BF2" w14:textId="77777777" w:rsidTr="008E0758">
        <w:trPr>
          <w:cantSplit/>
          <w:trHeight w:val="851"/>
        </w:trPr>
        <w:tc>
          <w:tcPr>
            <w:tcW w:w="9360" w:type="dxa"/>
            <w:gridSpan w:val="3"/>
          </w:tcPr>
          <w:p w14:paraId="08E59016" w14:textId="77777777" w:rsidR="009F5D86" w:rsidRPr="009F5D86" w:rsidRDefault="009F5D86" w:rsidP="009F5D86">
            <w:pPr>
              <w:tabs>
                <w:tab w:val="right" w:pos="9144"/>
              </w:tabs>
              <w:spacing w:after="200" w:line="360" w:lineRule="atLeast"/>
              <w:jc w:val="both"/>
              <w:rPr>
                <w:rFonts w:ascii="Calibri" w:hAnsi="Calibri"/>
                <w:noProof/>
                <w:szCs w:val="22"/>
              </w:rPr>
            </w:pPr>
            <w:bookmarkStart w:id="0" w:name="_Hlk488604235"/>
            <w:bookmarkEnd w:id="0"/>
            <w:r w:rsidRPr="009F5D86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 wp14:anchorId="21B2257F" wp14:editId="4A55457D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-361950</wp:posOffset>
                  </wp:positionV>
                  <wp:extent cx="685800" cy="8096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D86">
              <w:rPr>
                <w:rFonts w:ascii="Calibri" w:hAnsi="Calibri"/>
                <w:noProof/>
                <w:szCs w:val="22"/>
              </w:rPr>
              <w:tab/>
            </w:r>
          </w:p>
        </w:tc>
      </w:tr>
      <w:tr w:rsidR="009F5D86" w:rsidRPr="009F5D86" w14:paraId="558D2C58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36CF74B9" w14:textId="77777777" w:rsidR="009F5D86" w:rsidRPr="009F5D86" w:rsidRDefault="009F5D86" w:rsidP="009F5D86">
            <w:pPr>
              <w:spacing w:after="200" w:line="360" w:lineRule="atLeast"/>
              <w:jc w:val="center"/>
              <w:rPr>
                <w:spacing w:val="50"/>
                <w:sz w:val="46"/>
                <w:szCs w:val="22"/>
              </w:rPr>
            </w:pPr>
            <w:r w:rsidRPr="009F5D86">
              <w:rPr>
                <w:spacing w:val="50"/>
                <w:sz w:val="46"/>
                <w:szCs w:val="22"/>
              </w:rPr>
              <w:t>ПОСТАНОВЛЕНИЕ</w:t>
            </w:r>
          </w:p>
          <w:p w14:paraId="4FBDA463" w14:textId="77777777" w:rsidR="009F5D86" w:rsidRPr="009F5D86" w:rsidRDefault="009F5D86" w:rsidP="009F5D86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  <w:szCs w:val="28"/>
              </w:rPr>
            </w:pPr>
            <w:r w:rsidRPr="009F5D86">
              <w:rPr>
                <w:spacing w:val="8"/>
                <w:sz w:val="28"/>
                <w:szCs w:val="28"/>
              </w:rPr>
              <w:t xml:space="preserve">АДМИНИСТРАЦИИ </w:t>
            </w:r>
          </w:p>
          <w:p w14:paraId="3958593C" w14:textId="77777777" w:rsidR="009F5D86" w:rsidRPr="009F5D86" w:rsidRDefault="009F5D86" w:rsidP="009F5D86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</w:rPr>
            </w:pPr>
            <w:r w:rsidRPr="009F5D86">
              <w:rPr>
                <w:spacing w:val="8"/>
                <w:sz w:val="28"/>
              </w:rPr>
              <w:t>ДОБРИНСКОГО МУНИЦИПАЛЬНОГО РАЙОНА</w:t>
            </w:r>
          </w:p>
          <w:p w14:paraId="0D642286" w14:textId="77777777" w:rsidR="009F5D86" w:rsidRPr="009F5D86" w:rsidRDefault="009F5D86" w:rsidP="009F5D86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22"/>
              </w:rPr>
            </w:pPr>
            <w:r w:rsidRPr="009F5D86">
              <w:rPr>
                <w:spacing w:val="8"/>
                <w:sz w:val="22"/>
              </w:rPr>
              <w:t>ЛИПЕЦКОЙ ОБЛАСТИ</w:t>
            </w:r>
          </w:p>
        </w:tc>
      </w:tr>
      <w:tr w:rsidR="009F5D86" w:rsidRPr="009F5D86" w14:paraId="5FBDB389" w14:textId="77777777" w:rsidTr="008E0758">
        <w:trPr>
          <w:trHeight w:val="800"/>
        </w:trPr>
        <w:tc>
          <w:tcPr>
            <w:tcW w:w="3127" w:type="dxa"/>
            <w:hideMark/>
          </w:tcPr>
          <w:p w14:paraId="23EB189E" w14:textId="77777777" w:rsidR="009F5D86" w:rsidRPr="009F5D86" w:rsidRDefault="009F5D86" w:rsidP="009F5D86">
            <w:pPr>
              <w:spacing w:before="120" w:after="20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9F5D86">
              <w:rPr>
                <w:spacing w:val="-10"/>
                <w:sz w:val="28"/>
                <w:szCs w:val="28"/>
              </w:rPr>
              <w:t>21.08.2019 г.</w:t>
            </w:r>
          </w:p>
        </w:tc>
        <w:tc>
          <w:tcPr>
            <w:tcW w:w="3126" w:type="dxa"/>
            <w:hideMark/>
          </w:tcPr>
          <w:p w14:paraId="0D1C276A" w14:textId="77777777" w:rsidR="009F5D86" w:rsidRPr="009F5D86" w:rsidRDefault="009F5D86" w:rsidP="009F5D86">
            <w:pPr>
              <w:spacing w:before="120" w:after="200" w:line="280" w:lineRule="atLeast"/>
              <w:ind w:firstLine="28"/>
              <w:jc w:val="center"/>
              <w:rPr>
                <w:b/>
                <w:spacing w:val="8"/>
                <w:sz w:val="22"/>
                <w:szCs w:val="22"/>
              </w:rPr>
            </w:pPr>
            <w:r w:rsidRPr="009F5D86">
              <w:rPr>
                <w:sz w:val="18"/>
                <w:szCs w:val="22"/>
              </w:rPr>
              <w:t>п.Добринка</w:t>
            </w:r>
          </w:p>
        </w:tc>
        <w:tc>
          <w:tcPr>
            <w:tcW w:w="3107" w:type="dxa"/>
            <w:hideMark/>
          </w:tcPr>
          <w:p w14:paraId="0C20C1F6" w14:textId="77777777" w:rsidR="009F5D86" w:rsidRPr="009F5D86" w:rsidRDefault="009F5D86" w:rsidP="009F5D86">
            <w:pPr>
              <w:spacing w:before="120" w:after="200" w:line="240" w:lineRule="atLeast"/>
              <w:ind w:right="57" w:firstLine="21"/>
              <w:jc w:val="center"/>
              <w:rPr>
                <w:rFonts w:ascii="Calibri" w:hAnsi="Calibri"/>
                <w:sz w:val="32"/>
                <w:szCs w:val="22"/>
              </w:rPr>
            </w:pPr>
            <w:r w:rsidRPr="009F5D86">
              <w:rPr>
                <w:rFonts w:ascii="Calibri" w:hAnsi="Calibri"/>
                <w:sz w:val="22"/>
                <w:szCs w:val="22"/>
              </w:rPr>
              <w:t>№</w:t>
            </w:r>
            <w:r w:rsidRPr="009F5D86">
              <w:rPr>
                <w:rFonts w:ascii="Calibri" w:hAnsi="Calibri"/>
                <w:sz w:val="32"/>
                <w:szCs w:val="22"/>
              </w:rPr>
              <w:t xml:space="preserve"> </w:t>
            </w:r>
            <w:r w:rsidRPr="009F5D86">
              <w:rPr>
                <w:sz w:val="28"/>
                <w:szCs w:val="28"/>
              </w:rPr>
              <w:t>628</w:t>
            </w:r>
          </w:p>
        </w:tc>
      </w:tr>
    </w:tbl>
    <w:p w14:paraId="0B9D7F51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>Об утверждении Административного</w:t>
      </w:r>
    </w:p>
    <w:p w14:paraId="3429F329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>Регламента по предоставлению муниципальной услуги «Принятие решения об использовании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предоставления земельных участков и установления сервитутов»</w:t>
      </w:r>
    </w:p>
    <w:p w14:paraId="4862303B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 xml:space="preserve">      </w:t>
      </w:r>
    </w:p>
    <w:p w14:paraId="79E11415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</w:t>
      </w:r>
    </w:p>
    <w:p w14:paraId="4ACC62DD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 xml:space="preserve">                                                    ПОСТАНОВЛЕТ:</w:t>
      </w:r>
    </w:p>
    <w:p w14:paraId="1DF98E3B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>1.  Утвердить прилагаемый административный регламент по предоставлению муниципальной услуги «Принятие решения об использовании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предоставления земельных участков и установления сервитутов».</w:t>
      </w:r>
    </w:p>
    <w:p w14:paraId="09D22E07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5F3C65AF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0C464884" w14:textId="77777777" w:rsidR="009F5D86" w:rsidRDefault="009F5D86" w:rsidP="009F5D86">
      <w:pPr>
        <w:spacing w:line="276" w:lineRule="auto"/>
        <w:jc w:val="both"/>
        <w:rPr>
          <w:sz w:val="28"/>
          <w:szCs w:val="28"/>
        </w:rPr>
      </w:pPr>
    </w:p>
    <w:p w14:paraId="075A1AF0" w14:textId="77777777" w:rsidR="009F5D86" w:rsidRDefault="009F5D86" w:rsidP="009F5D86">
      <w:pPr>
        <w:spacing w:line="276" w:lineRule="auto"/>
        <w:jc w:val="both"/>
        <w:rPr>
          <w:sz w:val="28"/>
          <w:szCs w:val="28"/>
        </w:rPr>
      </w:pPr>
    </w:p>
    <w:p w14:paraId="2B15CBAF" w14:textId="7F58A90C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>Глава администрации Добринского                                   С.П. Москворецкий</w:t>
      </w:r>
    </w:p>
    <w:p w14:paraId="7E33BBA2" w14:textId="77777777" w:rsidR="009F5D86" w:rsidRPr="009F5D86" w:rsidRDefault="009F5D86" w:rsidP="009F5D86">
      <w:pPr>
        <w:spacing w:line="276" w:lineRule="auto"/>
        <w:jc w:val="both"/>
        <w:rPr>
          <w:sz w:val="28"/>
          <w:szCs w:val="28"/>
        </w:rPr>
      </w:pPr>
      <w:r w:rsidRPr="009F5D86">
        <w:rPr>
          <w:sz w:val="28"/>
          <w:szCs w:val="28"/>
        </w:rPr>
        <w:t xml:space="preserve">муниципального района                                                     </w:t>
      </w:r>
    </w:p>
    <w:p w14:paraId="47883461" w14:textId="77777777" w:rsidR="009F5D86" w:rsidRDefault="009F5D86" w:rsidP="00981E8C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0ADE26DC" w14:textId="77777777" w:rsidR="009F5D86" w:rsidRDefault="009F5D86" w:rsidP="00981E8C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294F500B" w14:textId="77777777" w:rsidR="009F5D86" w:rsidRDefault="009F5D86" w:rsidP="00981E8C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41BB0C45" w14:textId="77777777" w:rsidR="009F5D86" w:rsidRDefault="009F5D86" w:rsidP="00981E8C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791BCB55" w14:textId="62BE832C" w:rsidR="00981E8C" w:rsidRDefault="00981E8C" w:rsidP="009F5D86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Прилож</w:t>
      </w:r>
      <w:bookmarkStart w:id="1" w:name="_GoBack"/>
      <w:bookmarkEnd w:id="1"/>
      <w:r>
        <w:rPr>
          <w:b w:val="0"/>
        </w:rPr>
        <w:t>ение к Постановлению от 21.08.2019г. № 628</w:t>
      </w:r>
    </w:p>
    <w:p w14:paraId="53458BF1" w14:textId="77777777" w:rsidR="00981E8C" w:rsidRDefault="00981E8C" w:rsidP="00981E8C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1674AB" w14:textId="77777777" w:rsidR="00981E8C" w:rsidRDefault="00981E8C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C909CB" w14:textId="4E1E612D" w:rsidR="00BA225A" w:rsidRPr="00E61AAE" w:rsidRDefault="00BA225A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789AEB3" w14:textId="0B3BEA36" w:rsidR="00BA225A" w:rsidRPr="00E61AAE" w:rsidRDefault="00721CC7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E11A9E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14:paraId="361A34C1" w14:textId="77777777" w:rsidR="00316760" w:rsidRPr="00316760" w:rsidRDefault="00316760" w:rsidP="004A063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8B0CBA1" w14:textId="77777777" w:rsidR="009C7534" w:rsidRPr="00E61AAE" w:rsidRDefault="009C7534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80D175" w14:textId="77777777" w:rsidR="009C7534" w:rsidRPr="00E61AAE" w:rsidRDefault="009C7534" w:rsidP="004A063C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5F0338C" w14:textId="77777777" w:rsidR="009C7534" w:rsidRPr="00E61AAE" w:rsidRDefault="009C7534" w:rsidP="004A063C">
      <w:pPr>
        <w:jc w:val="center"/>
        <w:rPr>
          <w:sz w:val="28"/>
          <w:szCs w:val="28"/>
        </w:rPr>
      </w:pPr>
    </w:p>
    <w:p w14:paraId="3AF6449F" w14:textId="77777777" w:rsidR="009C7534" w:rsidRPr="00E61AAE" w:rsidRDefault="009C7534" w:rsidP="00981E8C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14B35B89" w14:textId="77777777" w:rsidR="009C7534" w:rsidRPr="00E61AAE" w:rsidRDefault="009C7534" w:rsidP="004A063C">
      <w:pPr>
        <w:jc w:val="both"/>
        <w:rPr>
          <w:sz w:val="28"/>
          <w:szCs w:val="28"/>
        </w:rPr>
      </w:pPr>
    </w:p>
    <w:p w14:paraId="4EF5235D" w14:textId="0DA34B9A" w:rsidR="00BD330C" w:rsidRPr="00EE59CB" w:rsidRDefault="009C7534" w:rsidP="004A063C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E11A9E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2827CD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2827CD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2827CD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21CC7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EC08FB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</w:p>
    <w:p w14:paraId="117CD7F0" w14:textId="77777777" w:rsidR="00BD330C" w:rsidRDefault="00BD330C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ECE00" w14:textId="36E63ECB" w:rsidR="00BD330C" w:rsidRPr="00BD330C" w:rsidRDefault="00BD330C" w:rsidP="004A06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порядок </w:t>
      </w:r>
      <w:r w:rsidR="009C7534" w:rsidRPr="00BD330C">
        <w:rPr>
          <w:sz w:val="28"/>
          <w:szCs w:val="28"/>
        </w:rPr>
        <w:t xml:space="preserve">взаимодействия </w:t>
      </w:r>
      <w:r w:rsidR="00EC08FB">
        <w:rPr>
          <w:sz w:val="28"/>
          <w:szCs w:val="28"/>
        </w:rPr>
        <w:t xml:space="preserve"> администрацией Добринского муниципального района</w:t>
      </w:r>
    </w:p>
    <w:p w14:paraId="0EE49A87" w14:textId="77777777" w:rsidR="00BD330C" w:rsidRDefault="00BD330C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CB4D18" w14:textId="3A03D5ED" w:rsidR="009C7534" w:rsidRPr="00BD330C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30C">
        <w:rPr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721CC7" w:rsidRPr="00BD330C">
        <w:rPr>
          <w:sz w:val="28"/>
          <w:szCs w:val="28"/>
        </w:rPr>
        <w:t xml:space="preserve">муниципальной </w:t>
      </w:r>
      <w:r w:rsidRPr="00BD330C">
        <w:rPr>
          <w:sz w:val="28"/>
          <w:szCs w:val="28"/>
        </w:rPr>
        <w:t>услуги (далее - административный регламент).</w:t>
      </w:r>
    </w:p>
    <w:p w14:paraId="75595FA4" w14:textId="77777777" w:rsidR="009C7534" w:rsidRPr="00A0588F" w:rsidRDefault="009C7534" w:rsidP="004A063C">
      <w:pPr>
        <w:contextualSpacing/>
        <w:jc w:val="both"/>
        <w:rPr>
          <w:sz w:val="28"/>
          <w:szCs w:val="28"/>
        </w:rPr>
      </w:pPr>
    </w:p>
    <w:p w14:paraId="00B71330" w14:textId="77777777" w:rsidR="009C7534" w:rsidRPr="00BD4271" w:rsidRDefault="009C7534" w:rsidP="004A063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14:paraId="0A67CE9D" w14:textId="77777777" w:rsidR="009C7534" w:rsidRPr="00BD4271" w:rsidRDefault="009C7534" w:rsidP="004A063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F072" w14:textId="172CE6A6" w:rsidR="009C7534" w:rsidRPr="00BD4271" w:rsidRDefault="00BD4271" w:rsidP="004A063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BD4271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14:paraId="58B1E7AC" w14:textId="77777777" w:rsidR="00BD4271" w:rsidRPr="00BD4271" w:rsidRDefault="00BD4271" w:rsidP="004A063C">
      <w:pPr>
        <w:contextualSpacing/>
        <w:jc w:val="both"/>
        <w:rPr>
          <w:sz w:val="28"/>
          <w:szCs w:val="28"/>
        </w:rPr>
      </w:pPr>
    </w:p>
    <w:p w14:paraId="346C3715" w14:textId="7E8C3D7F" w:rsidR="009C7534" w:rsidRPr="00E61AAE" w:rsidRDefault="009C7534" w:rsidP="004A063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689E929" w14:textId="77777777" w:rsidR="009C7534" w:rsidRPr="00E61AAE" w:rsidRDefault="009C7534" w:rsidP="004A063C">
      <w:pPr>
        <w:contextualSpacing/>
        <w:jc w:val="both"/>
        <w:rPr>
          <w:sz w:val="28"/>
          <w:szCs w:val="28"/>
        </w:rPr>
      </w:pPr>
    </w:p>
    <w:p w14:paraId="66CBFA2D" w14:textId="4032B951" w:rsidR="001F1E0E" w:rsidRPr="001F1E0E" w:rsidRDefault="00BD330C" w:rsidP="004A063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порядке </w:t>
      </w:r>
      <w:r w:rsidR="009C7534" w:rsidRPr="00F70A3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F1E0E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EC08FB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</w:t>
      </w:r>
    </w:p>
    <w:p w14:paraId="4FB74BF2" w14:textId="74FC388E" w:rsidR="001F1E0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E0E">
        <w:rPr>
          <w:sz w:val="28"/>
          <w:szCs w:val="28"/>
        </w:rPr>
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1F1E0E">
        <w:rPr>
          <w:sz w:val="28"/>
          <w:szCs w:val="28"/>
        </w:rPr>
        <w:t xml:space="preserve"> на официальном сайте ОМСУ</w:t>
      </w:r>
      <w:r w:rsidR="00EC08FB">
        <w:rPr>
          <w:sz w:val="28"/>
          <w:szCs w:val="28"/>
        </w:rPr>
        <w:t xml:space="preserve"> http://www.admdobrinka.ru</w:t>
      </w:r>
      <w:r w:rsidR="001F1E0E">
        <w:rPr>
          <w:sz w:val="28"/>
          <w:szCs w:val="28"/>
        </w:rPr>
        <w:t xml:space="preserve"> (далее – сайт ОМСУ</w:t>
      </w:r>
      <w:r w:rsidRPr="001F1E0E">
        <w:rPr>
          <w:sz w:val="28"/>
          <w:szCs w:val="28"/>
        </w:rPr>
        <w:t>), и направления письменных</w:t>
      </w:r>
    </w:p>
    <w:p w14:paraId="262A97AE" w14:textId="0B12A184" w:rsidR="001F1E0E" w:rsidRPr="001F1E0E" w:rsidRDefault="001F1E0E" w:rsidP="004A063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14:paraId="63C29D23" w14:textId="45E9673E" w:rsidR="009C7534" w:rsidRPr="001F1E0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E0E">
        <w:rPr>
          <w:sz w:val="28"/>
          <w:szCs w:val="28"/>
        </w:rPr>
        <w:t>ответов на обращение заявителей по почте (в том числе по электронной почте), а также при личном приеме заявителей.</w:t>
      </w:r>
    </w:p>
    <w:p w14:paraId="3C13405A" w14:textId="6C69515B" w:rsidR="009C7534" w:rsidRPr="00D5641A" w:rsidRDefault="009C7534" w:rsidP="004A063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1F1E0E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E01BD5">
        <w:rPr>
          <w:rFonts w:ascii="Times New Roman" w:hAnsi="Times New Roman" w:cs="Times New Roman"/>
          <w:sz w:val="28"/>
          <w:szCs w:val="28"/>
        </w:rPr>
        <w:t>ормационных стендах в</w:t>
      </w:r>
      <w:r w:rsidR="00E01BD5" w:rsidRPr="00E01BD5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OLE_LINK14"/>
      <w:bookmarkStart w:id="3" w:name="OLE_LINK15"/>
      <w:r w:rsidR="00E01BD5" w:rsidRPr="00E01BD5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2"/>
      <w:bookmarkEnd w:id="3"/>
      <w:r w:rsidR="00E01BD5" w:rsidRPr="00E01BD5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</w:t>
      </w:r>
      <w:r w:rsidR="00E01B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641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4998811B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14:paraId="7A9DBC6D" w14:textId="2C7438BC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по предоставлению </w:t>
      </w:r>
      <w:r w:rsidR="005E2E20">
        <w:rPr>
          <w:sz w:val="28"/>
          <w:szCs w:val="28"/>
        </w:rPr>
        <w:t>муниципальной</w:t>
      </w:r>
      <w:r w:rsidR="005E2E20" w:rsidRPr="00820839">
        <w:rPr>
          <w:sz w:val="28"/>
          <w:szCs w:val="28"/>
        </w:rPr>
        <w:t xml:space="preserve"> </w:t>
      </w:r>
      <w:r w:rsidRPr="00820839">
        <w:rPr>
          <w:sz w:val="28"/>
          <w:szCs w:val="28"/>
        </w:rPr>
        <w:t>услуги;</w:t>
      </w:r>
    </w:p>
    <w:p w14:paraId="105296B7" w14:textId="0A644E3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14:paraId="4B6C9A5C" w14:textId="4C2EDBF8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14:paraId="206A97E3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14:paraId="3451987C" w14:textId="35A2D3DE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3953AFA7" w14:textId="14952E6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местонахождение, график (режим) работы, номера телефонов, адреса интернет-сайтов и электронной почты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и </w:t>
      </w:r>
      <w:bookmarkStart w:id="4" w:name="OLE_LINK19"/>
      <w:r w:rsidR="00E01BD5" w:rsidRPr="00E01BD5">
        <w:rPr>
          <w:sz w:val="28"/>
          <w:szCs w:val="28"/>
        </w:rPr>
        <w:t>многофункционального центра</w:t>
      </w:r>
      <w:bookmarkEnd w:id="4"/>
      <w:r w:rsidRPr="00820839">
        <w:rPr>
          <w:sz w:val="28"/>
          <w:szCs w:val="28"/>
        </w:rPr>
        <w:t>;</w:t>
      </w:r>
    </w:p>
    <w:p w14:paraId="695A6354" w14:textId="205C464A" w:rsidR="00E01BD5" w:rsidRPr="002E2FD1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182"/>
      <w:bookmarkStart w:id="6" w:name="OLE_LINK231"/>
      <w:bookmarkStart w:id="7" w:name="OLE_LINK232"/>
      <w:r w:rsidRPr="002E2FD1">
        <w:rPr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5"/>
      <w:r w:rsidRPr="002E2FD1">
        <w:rPr>
          <w:sz w:val="28"/>
          <w:szCs w:val="28"/>
        </w:rPr>
        <w:t>.</w:t>
      </w:r>
    </w:p>
    <w:p w14:paraId="4BA17F8E" w14:textId="102B73DB" w:rsidR="00E01BD5" w:rsidRPr="002E2FD1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OLE_LINK180"/>
      <w:bookmarkStart w:id="9" w:name="OLE_LINK181"/>
      <w:bookmarkStart w:id="10" w:name="OLE_LINK20"/>
      <w:r w:rsidRPr="002E2FD1">
        <w:rPr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6"/>
      <w:bookmarkEnd w:id="7"/>
      <w:bookmarkEnd w:id="8"/>
      <w:bookmarkEnd w:id="9"/>
      <w:bookmarkEnd w:id="10"/>
    </w:p>
    <w:p w14:paraId="7343914F" w14:textId="64CAF73A" w:rsidR="009C7534" w:rsidRPr="000C5073" w:rsidRDefault="005E2E20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="009A2EC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 w:rsidR="009A2EC0"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>.</w:t>
      </w:r>
    </w:p>
    <w:p w14:paraId="022A7DC3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14:paraId="33275145" w14:textId="157E6C67" w:rsidR="009C7534" w:rsidRPr="00820839" w:rsidRDefault="009A2EC0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9C7534" w:rsidRPr="00820839">
        <w:rPr>
          <w:sz w:val="28"/>
          <w:szCs w:val="28"/>
        </w:rPr>
        <w:t>;</w:t>
      </w:r>
    </w:p>
    <w:p w14:paraId="06659D16" w14:textId="6C3E5FAE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03481762" w14:textId="265A305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lastRenderedPageBreak/>
        <w:t xml:space="preserve">порядка заполнения реквизитов заявления о предоставлении заявителю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="007F4357">
        <w:rPr>
          <w:sz w:val="28"/>
          <w:szCs w:val="28"/>
        </w:rPr>
        <w:t xml:space="preserve"> </w:t>
      </w:r>
      <w:r>
        <w:rPr>
          <w:sz w:val="28"/>
          <w:szCs w:val="28"/>
        </w:rPr>
        <w:t>(для фи</w:t>
      </w:r>
      <w:r w:rsidR="007F4357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14:paraId="7FB5BB87" w14:textId="597B67B3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79E81B55" w14:textId="6E4632FD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586D955F" w14:textId="161F0282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</w:t>
      </w:r>
      <w:r w:rsidR="009A2EC0">
        <w:rPr>
          <w:sz w:val="28"/>
          <w:szCs w:val="28"/>
        </w:rPr>
        <w:t>ий для отказа в предоставлении</w:t>
      </w:r>
      <w:r w:rsidR="009A2EC0" w:rsidRPr="009A2EC0">
        <w:rPr>
          <w:sz w:val="28"/>
          <w:szCs w:val="28"/>
        </w:rPr>
        <w:t xml:space="preserve">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4F4E4775" w14:textId="4CD339CC" w:rsidR="00E01BD5" w:rsidRPr="00E01BD5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OLE_LINK9"/>
      <w:bookmarkStart w:id="12" w:name="OLE_LINK183"/>
      <w:r w:rsidRPr="00E01BD5">
        <w:rPr>
          <w:sz w:val="28"/>
          <w:szCs w:val="28"/>
        </w:rPr>
        <w:t>досудебного (внесудебного) порядка обжалования решений и д</w:t>
      </w:r>
      <w:r>
        <w:rPr>
          <w:sz w:val="28"/>
          <w:szCs w:val="28"/>
        </w:rPr>
        <w:t>ействий (бездействия) ОМСУ</w:t>
      </w:r>
      <w:r w:rsidRPr="00E01BD5">
        <w:rPr>
          <w:sz w:val="28"/>
          <w:szCs w:val="28"/>
        </w:rPr>
        <w:t>, а также его должностных лиц, государственных служащих</w:t>
      </w:r>
      <w:bookmarkEnd w:id="11"/>
      <w:bookmarkEnd w:id="12"/>
      <w:r w:rsidRPr="00E01BD5">
        <w:rPr>
          <w:sz w:val="28"/>
          <w:szCs w:val="28"/>
        </w:rPr>
        <w:t>.</w:t>
      </w:r>
    </w:p>
    <w:p w14:paraId="37E1A7B0" w14:textId="505863B1" w:rsidR="009C7534" w:rsidRPr="00DF03C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9A2EC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A2EC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14:paraId="66EAEEAA" w14:textId="43262896" w:rsidR="009C7534" w:rsidRPr="00DF03C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A2EC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DD2E6E4" w14:textId="77777777" w:rsidR="009C7534" w:rsidRPr="005123B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F0B1AF" w14:textId="76DBA57A" w:rsidR="009C7534" w:rsidRPr="00E61AAE" w:rsidRDefault="009C7534" w:rsidP="004A063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541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14:paraId="72DD864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432DF" w14:textId="2D040300" w:rsidR="009C7534" w:rsidRPr="00E61AAE" w:rsidRDefault="009C7534" w:rsidP="004A063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D064F5" w14:textId="77777777" w:rsidR="009C7534" w:rsidRPr="00F70A3F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E03EF" w14:textId="263FB045" w:rsidR="009C7534" w:rsidRPr="00BD4271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2827CD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2827CD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2827CD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9EE9F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341AEA" w14:textId="77DCF954" w:rsidR="009C7534" w:rsidRPr="00E61AAE" w:rsidRDefault="009C7534" w:rsidP="004A063C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F5417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F54171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14:paraId="7FF92B9E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3F3B5C8" w14:textId="3EAFEC99" w:rsidR="00F54171" w:rsidRPr="00F54171" w:rsidRDefault="00F54171" w:rsidP="004A063C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8FB">
        <w:rPr>
          <w:rFonts w:ascii="Times New Roman" w:eastAsia="Calibri" w:hAnsi="Times New Roman" w:cs="Times New Roman"/>
          <w:sz w:val="28"/>
          <w:szCs w:val="28"/>
        </w:rPr>
        <w:t>администрация Добринского муниципального района</w:t>
      </w:r>
    </w:p>
    <w:p w14:paraId="6A5BE629" w14:textId="078D1D7F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Согласно </w:t>
      </w:r>
      <w:hyperlink r:id="rId9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F54171">
        <w:rPr>
          <w:rFonts w:eastAsia="Calibri"/>
          <w:sz w:val="28"/>
          <w:szCs w:val="28"/>
        </w:rPr>
        <w:t>ипальных услуг» ОМСУ</w:t>
      </w:r>
      <w:r w:rsidRPr="00E61AAE">
        <w:rPr>
          <w:rFonts w:eastAsia="Calibri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0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F54171">
        <w:rPr>
          <w:sz w:val="28"/>
          <w:szCs w:val="28"/>
        </w:rPr>
        <w:t xml:space="preserve">муниципальных </w:t>
      </w:r>
      <w:r w:rsidRPr="00E61AAE">
        <w:rPr>
          <w:rFonts w:eastAsia="Calibri"/>
          <w:sz w:val="28"/>
          <w:szCs w:val="28"/>
        </w:rPr>
        <w:t xml:space="preserve"> услуг</w:t>
      </w:r>
      <w:r w:rsidR="00EC08FB">
        <w:rPr>
          <w:rFonts w:eastAsia="Calibri"/>
          <w:sz w:val="28"/>
          <w:szCs w:val="28"/>
        </w:rPr>
        <w:t>.</w:t>
      </w:r>
    </w:p>
    <w:p w14:paraId="483C9461" w14:textId="7E148C56" w:rsidR="00F54171" w:rsidRPr="00F54171" w:rsidRDefault="00F54171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</w:p>
    <w:p w14:paraId="60BEE092" w14:textId="3E3806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lastRenderedPageBreak/>
        <w:t xml:space="preserve">При предоставлении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952746">
        <w:rPr>
          <w:rFonts w:eastAsia="Calibri"/>
          <w:sz w:val="28"/>
          <w:szCs w:val="28"/>
        </w:rPr>
        <w:t xml:space="preserve">ОМСУ </w:t>
      </w:r>
      <w:r w:rsidR="00E11A9E">
        <w:rPr>
          <w:rFonts w:eastAsia="Calibri"/>
          <w:sz w:val="28"/>
          <w:szCs w:val="28"/>
        </w:rPr>
        <w:t xml:space="preserve">осуществляет взаимодействие с </w:t>
      </w: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</w:t>
      </w:r>
      <w:r w:rsidR="00E11A9E">
        <w:rPr>
          <w:rFonts w:eastAsia="Calibri"/>
          <w:sz w:val="28"/>
          <w:szCs w:val="28"/>
        </w:rPr>
        <w:t>арственном реестре недвижимости</w:t>
      </w:r>
      <w:r w:rsidRPr="00A05ECA">
        <w:rPr>
          <w:rFonts w:eastAsia="Calibri"/>
          <w:sz w:val="28"/>
          <w:szCs w:val="28"/>
        </w:rPr>
        <w:t>.</w:t>
      </w:r>
    </w:p>
    <w:p w14:paraId="15BA1B55" w14:textId="77777777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1FB73AA3" w14:textId="341567A7" w:rsidR="009C7534" w:rsidRPr="00E61AAE" w:rsidRDefault="009C7534" w:rsidP="004A06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3513FE1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0C6B35" w14:textId="1E5B15AC" w:rsidR="009C7534" w:rsidRPr="004B122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14:paraId="23FDDAE7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14:paraId="3EB7A4D2" w14:textId="5CC39779" w:rsidR="009C7534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решения об отказе в использовании земель или земельных участков</w:t>
      </w:r>
      <w:r w:rsidR="009C7534" w:rsidRPr="00C742DF">
        <w:rPr>
          <w:sz w:val="28"/>
          <w:szCs w:val="28"/>
        </w:rPr>
        <w:t>.</w:t>
      </w:r>
    </w:p>
    <w:p w14:paraId="70E43416" w14:textId="77777777" w:rsidR="00BD4271" w:rsidRPr="00E61AAE" w:rsidRDefault="00BD4271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263AD904" w14:textId="711713A5" w:rsidR="009C7534" w:rsidRPr="00E61AAE" w:rsidRDefault="009C7534" w:rsidP="004A063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3AA4484B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B7636EB" w14:textId="34D954CB" w:rsidR="009C7534" w:rsidRPr="003A50F7" w:rsidRDefault="00952746" w:rsidP="004A063C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251AFF">
        <w:rPr>
          <w:rFonts w:ascii="Times New Roman" w:hAnsi="Times New Roman" w:cs="Times New Roman"/>
          <w:sz w:val="28"/>
          <w:szCs w:val="28"/>
        </w:rPr>
        <w:t>25 рабочих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14:paraId="1125AEC4" w14:textId="77777777" w:rsidR="009C7534" w:rsidRPr="00B800BC" w:rsidRDefault="009C7534" w:rsidP="004A063C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3D10" w14:textId="7FAAE7FF" w:rsidR="009C7534" w:rsidRPr="00E61AAE" w:rsidRDefault="009C7534" w:rsidP="004A063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06980ED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83F683" w14:textId="57D11A82" w:rsidR="009C7534" w:rsidRPr="00080BF5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0850CB5A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Земельным кодексом Российской Федерации;</w:t>
      </w:r>
    </w:p>
    <w:p w14:paraId="1E95DEEA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F451025" w14:textId="74D8851F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Постановлением Правительства РФ от 3 декабря 2014 года № 1300</w:t>
      </w:r>
      <w:r>
        <w:rPr>
          <w:sz w:val="28"/>
          <w:szCs w:val="28"/>
        </w:rPr>
        <w:t xml:space="preserve">                  </w:t>
      </w:r>
      <w:r w:rsidRPr="00E11A9E">
        <w:rPr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920B68C" w14:textId="6209070B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Законом Липецкой области от 26 декабря 2014 года № 357-ОЗ</w:t>
      </w:r>
      <w:r>
        <w:rPr>
          <w:sz w:val="28"/>
          <w:szCs w:val="28"/>
        </w:rPr>
        <w:t xml:space="preserve">                               </w:t>
      </w:r>
      <w:r w:rsidRPr="00E11A9E">
        <w:rPr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14:paraId="781601C3" w14:textId="77A86A91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 xml:space="preserve">Постановлением администрации Липецкой области от 1 июня 2015 года </w:t>
      </w:r>
      <w:r>
        <w:rPr>
          <w:sz w:val="28"/>
          <w:szCs w:val="28"/>
        </w:rPr>
        <w:t xml:space="preserve">         </w:t>
      </w:r>
      <w:r w:rsidRPr="00E11A9E">
        <w:rPr>
          <w:sz w:val="28"/>
          <w:szCs w:val="28"/>
        </w:rPr>
        <w:t>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области»;</w:t>
      </w:r>
    </w:p>
    <w:p w14:paraId="711B69DD" w14:textId="7E892E09" w:rsidR="009C7534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 xml:space="preserve">Постановлением администрации Липецкой области от 9 августа 2011 года </w:t>
      </w:r>
      <w:r>
        <w:rPr>
          <w:sz w:val="28"/>
          <w:szCs w:val="28"/>
        </w:rPr>
        <w:t xml:space="preserve">     </w:t>
      </w:r>
      <w:r w:rsidRPr="00E11A9E">
        <w:rPr>
          <w:sz w:val="28"/>
          <w:szCs w:val="28"/>
        </w:rPr>
        <w:t xml:space="preserve">№ 282 «Об утверждении Порядка разработки и утверждения административных регламентов исполнения государственных функций исполнительными органами </w:t>
      </w:r>
      <w:r w:rsidRPr="00E11A9E">
        <w:rPr>
          <w:sz w:val="28"/>
          <w:szCs w:val="28"/>
        </w:rPr>
        <w:lastRenderedPageBreak/>
        <w:t>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14:paraId="2401F22C" w14:textId="77777777" w:rsidR="00BD4271" w:rsidRPr="00BD4271" w:rsidRDefault="00BD4271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B92717" w14:textId="65774AA3" w:rsidR="009C7534" w:rsidRPr="00E61AAE" w:rsidRDefault="009C7534" w:rsidP="004A063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14:paraId="311D7519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DF6536" w14:textId="5F15A06A" w:rsidR="00E62987" w:rsidRPr="00E62987" w:rsidRDefault="00E62987" w:rsidP="004A063C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952746">
        <w:rPr>
          <w:rFonts w:ascii="Times New Roman" w:hAnsi="Times New Roman" w:cs="Times New Roman"/>
          <w:sz w:val="28"/>
          <w:szCs w:val="28"/>
        </w:rPr>
        <w:t>ОМСУ</w:t>
      </w:r>
      <w:r w:rsidR="00E82A7E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952746">
        <w:rPr>
          <w:rFonts w:ascii="Times New Roman" w:hAnsi="Times New Roman" w:cs="Times New Roman"/>
          <w:sz w:val="28"/>
          <w:szCs w:val="28"/>
        </w:rPr>
        <w:t xml:space="preserve"> </w:t>
      </w:r>
      <w:r w:rsidRPr="00E62987">
        <w:rPr>
          <w:rFonts w:ascii="Times New Roman" w:hAnsi="Times New Roman" w:cs="Times New Roman"/>
          <w:sz w:val="28"/>
          <w:szCs w:val="28"/>
        </w:rPr>
        <w:t>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14:paraId="344E6421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3E642778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 заявлению прилагаются:</w:t>
      </w:r>
    </w:p>
    <w:p w14:paraId="234B0C80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12B3F2E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4176666A" w14:textId="33DC6749" w:rsid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заключение органа, уполномоченного на выдачу разрешения на строительс</w:t>
      </w:r>
      <w:r w:rsidR="00952746">
        <w:rPr>
          <w:sz w:val="28"/>
          <w:szCs w:val="28"/>
        </w:rPr>
        <w:t>тво, о том, что для размещения о</w:t>
      </w:r>
      <w:r w:rsidRPr="00E11A9E">
        <w:rPr>
          <w:sz w:val="28"/>
          <w:szCs w:val="28"/>
        </w:rPr>
        <w:t>бъекта не требуется разрешение на строительство (за исключением случаев размещения объектов, предусмотренных пунктами 4,</w:t>
      </w:r>
      <w:r>
        <w:rPr>
          <w:sz w:val="28"/>
          <w:szCs w:val="28"/>
        </w:rPr>
        <w:t xml:space="preserve"> 4(1),</w:t>
      </w:r>
      <w:r w:rsidRPr="00E11A9E">
        <w:rPr>
          <w:sz w:val="28"/>
          <w:szCs w:val="28"/>
        </w:rPr>
        <w:t xml:space="preserve"> 8, 13, 14, 18, 23, 24, 25 (в части размещения </w:t>
      </w:r>
      <w:proofErr w:type="spellStart"/>
      <w:r w:rsidRPr="00E11A9E">
        <w:rPr>
          <w:sz w:val="28"/>
          <w:szCs w:val="28"/>
        </w:rPr>
        <w:t>велопарковок</w:t>
      </w:r>
      <w:proofErr w:type="spellEnd"/>
      <w:r w:rsidRPr="00E11A9E">
        <w:rPr>
          <w:sz w:val="28"/>
          <w:szCs w:val="28"/>
        </w:rPr>
        <w:t>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3 декабря 2014 года № 1300 (далее – Перечень видов объектов).</w:t>
      </w:r>
    </w:p>
    <w:p w14:paraId="65D019DE" w14:textId="7558A883" w:rsidR="009C7534" w:rsidRPr="00581FA0" w:rsidRDefault="009C7534" w:rsidP="004A063C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235E6C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F12DE3B" w14:textId="77777777" w:rsidR="009C7534" w:rsidRPr="00E61AAE" w:rsidRDefault="009C7534" w:rsidP="004A063C">
      <w:pPr>
        <w:jc w:val="both"/>
        <w:rPr>
          <w:sz w:val="28"/>
          <w:szCs w:val="28"/>
        </w:rPr>
      </w:pPr>
    </w:p>
    <w:p w14:paraId="61E42A9D" w14:textId="69ABB4ED" w:rsidR="009C7534" w:rsidRPr="00E61AAE" w:rsidRDefault="009C7534" w:rsidP="004A063C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>которые находятся в распоряжении органов</w:t>
      </w:r>
      <w:r w:rsidR="00235E6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14:paraId="0943B72F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CEB6723" w14:textId="3327D022" w:rsidR="00E62987" w:rsidRPr="00E11A9E" w:rsidRDefault="00E11A9E" w:rsidP="004A063C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Документом, необходимым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 для предост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 xml:space="preserve">посредством межведомственного </w:t>
      </w:r>
      <w:r w:rsidRPr="00E11A9E">
        <w:rPr>
          <w:rFonts w:ascii="Times New Roman" w:eastAsia="Calibri" w:hAnsi="Times New Roman" w:cs="Times New Roman"/>
          <w:sz w:val="28"/>
          <w:szCs w:val="28"/>
        </w:rPr>
        <w:t xml:space="preserve">взаимодействия, является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11A9E">
        <w:rPr>
          <w:rFonts w:ascii="Times New Roman" w:eastAsia="Calibri" w:hAnsi="Times New Roman" w:cs="Times New Roman"/>
          <w:sz w:val="28"/>
          <w:szCs w:val="28"/>
        </w:rPr>
        <w:t>в случае, если предполагается размещение объекта на земельном участке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>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D02724" w14:textId="77777777" w:rsidR="009C7534" w:rsidRPr="00E61AAE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14:paraId="557A3F22" w14:textId="77777777" w:rsidR="009C7534" w:rsidRPr="00E61AAE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4DD4D7E3" w14:textId="77777777" w:rsidR="009C7534" w:rsidRPr="00814995" w:rsidRDefault="009C7534" w:rsidP="004A063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14:paraId="796B05D0" w14:textId="77777777" w:rsidR="009C7534" w:rsidRDefault="009C7534" w:rsidP="004A063C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19CB016A" w14:textId="77777777" w:rsidR="009C7534" w:rsidRPr="00E61AAE" w:rsidRDefault="009C7534" w:rsidP="004A063C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14:paraId="1C01F4EF" w14:textId="551D57BD" w:rsidR="009C7534" w:rsidRPr="00E61AAE" w:rsidRDefault="00E82A7E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C7534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35E6C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услуги;</w:t>
      </w:r>
    </w:p>
    <w:p w14:paraId="3D18BB57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E82A7E">
          <w:rPr>
            <w:sz w:val="28"/>
            <w:szCs w:val="28"/>
          </w:rPr>
          <w:t>частью 1 статьи 1</w:t>
        </w:r>
      </w:hyperlink>
      <w:r w:rsidRPr="00E82A7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Pr="00E82A7E">
          <w:rPr>
            <w:sz w:val="28"/>
            <w:szCs w:val="28"/>
          </w:rPr>
          <w:t>частью 6</w:t>
        </w:r>
      </w:hyperlink>
      <w:r w:rsidRPr="00E82A7E">
        <w:rPr>
          <w:sz w:val="28"/>
          <w:szCs w:val="28"/>
        </w:rPr>
        <w:t xml:space="preserve"> </w:t>
      </w:r>
      <w:hyperlink r:id="rId13" w:history="1">
        <w:r w:rsidRPr="00E82A7E">
          <w:rPr>
            <w:sz w:val="28"/>
            <w:szCs w:val="28"/>
          </w:rPr>
          <w:t>статьи 7</w:t>
        </w:r>
      </w:hyperlink>
      <w:r w:rsidRPr="00E82A7E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8D7C926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E82A7E">
          <w:rPr>
            <w:sz w:val="28"/>
            <w:szCs w:val="28"/>
          </w:rPr>
          <w:t>части 1 статьи 9</w:t>
        </w:r>
      </w:hyperlink>
      <w:r w:rsidRPr="00E82A7E">
        <w:rPr>
          <w:sz w:val="28"/>
          <w:szCs w:val="28"/>
        </w:rPr>
        <w:t xml:space="preserve"> Федерального закона от 27.07.2010 № 210-ФЗ;</w:t>
      </w:r>
    </w:p>
    <w:p w14:paraId="094CC120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099A816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1D24E6E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C177DCA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C41B88E" w14:textId="4DCC62F6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E82A7E">
          <w:rPr>
            <w:sz w:val="28"/>
            <w:szCs w:val="28"/>
          </w:rPr>
          <w:t>частью 1.1 статьи 16</w:t>
        </w:r>
      </w:hyperlink>
      <w:r w:rsidRPr="00E82A7E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E82A7E">
          <w:rPr>
            <w:sz w:val="28"/>
            <w:szCs w:val="28"/>
          </w:rPr>
          <w:t>частью 1.1 статьи 16</w:t>
        </w:r>
      </w:hyperlink>
      <w:r w:rsidRPr="00E82A7E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34FD64C3" w14:textId="77777777" w:rsidR="00E82A7E" w:rsidRPr="00E82A7E" w:rsidRDefault="00E82A7E" w:rsidP="004A063C">
      <w:pPr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14:paraId="537FFFCB" w14:textId="4D710DB0" w:rsidR="009C7534" w:rsidRPr="00814995" w:rsidRDefault="009C7534" w:rsidP="004A063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084F206" w14:textId="77777777" w:rsidR="009C7534" w:rsidRPr="00335860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745C3DF" w14:textId="435C0108" w:rsidR="009C7534" w:rsidRPr="0033586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14:paraId="0A7806E0" w14:textId="77777777" w:rsidR="009C7534" w:rsidRPr="0033586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C7014" w14:textId="156FC5C4" w:rsidR="009C7534" w:rsidRPr="00E62987" w:rsidRDefault="009C7534" w:rsidP="004A063C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7548BA7" w14:textId="77777777" w:rsidR="009C7534" w:rsidRPr="00E62987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A46BA1C" w14:textId="0EE8FDE2" w:rsidR="00E62987" w:rsidRPr="00E62987" w:rsidRDefault="00E629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14:paraId="165E995E" w14:textId="5FB2CCC8" w:rsidR="00E62987" w:rsidRPr="00E62987" w:rsidRDefault="00E629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3C1CB63F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lastRenderedPageBreak/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14:paraId="34885060" w14:textId="2D6D53B3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к заявлению не приложены документы, предоставля</w:t>
      </w:r>
      <w:r w:rsidR="002433B3">
        <w:rPr>
          <w:rFonts w:eastAsia="Calibri"/>
          <w:sz w:val="28"/>
          <w:szCs w:val="28"/>
          <w:lang w:eastAsia="en-US"/>
        </w:rPr>
        <w:t>емые в соответствии с пунктом 13</w:t>
      </w:r>
      <w:r w:rsidRPr="00E11A9E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14:paraId="6C804345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размещение объекта не соответствует условиям размещения объектов на землях или земельных участках, а именно:</w:t>
      </w:r>
    </w:p>
    <w:p w14:paraId="0FA1AA73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несоответствие объекта, предполагаемого к размещению, Перечню видов объектов;</w:t>
      </w:r>
    </w:p>
    <w:p w14:paraId="4814C555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5FE339A0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14:paraId="09649061" w14:textId="2B26909C" w:rsidR="009C7534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14:paraId="01867037" w14:textId="77777777" w:rsidR="00E11A9E" w:rsidRPr="00E62987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14:paraId="72038E6F" w14:textId="08E31486" w:rsidR="009C7534" w:rsidRPr="00E61AAE" w:rsidRDefault="009C7534" w:rsidP="004A063C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0D7C372E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15DA71D" w14:textId="5F303269" w:rsidR="009C7534" w:rsidRPr="003C5603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14:paraId="30E107B6" w14:textId="77777777" w:rsidR="009C7534" w:rsidRPr="003C5603" w:rsidRDefault="009C7534" w:rsidP="004A063C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14:paraId="43F1947A" w14:textId="5348AEA6" w:rsidR="009C7534" w:rsidRPr="00E61AAE" w:rsidRDefault="009C7534" w:rsidP="004A063C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5D9F17A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511910A" w14:textId="70230A86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14:paraId="7DF5FD8D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610D1104" w14:textId="49DF1747" w:rsidR="009C7534" w:rsidRPr="00E61AAE" w:rsidRDefault="009C7534" w:rsidP="004A063C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E46425" w:rsidRPr="00E46425">
        <w:rPr>
          <w:rFonts w:ascii="Times New Roman" w:hAnsi="Times New Roman" w:cs="Times New Roman"/>
          <w:sz w:val="28"/>
          <w:szCs w:val="28"/>
        </w:rPr>
        <w:t xml:space="preserve">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="00E46425" w:rsidRPr="00E61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услуги, включая информацию о методике расчета размера такой платы</w:t>
      </w:r>
    </w:p>
    <w:p w14:paraId="4D52BDF7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4E7BB4" w14:textId="4D59A546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14:paraId="2FEC9377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1E20570" w14:textId="3FB44EEB" w:rsidR="009C7534" w:rsidRPr="00E61AAE" w:rsidRDefault="009C7534" w:rsidP="004A063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6F75EEB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015748" w14:textId="2BA0FA3A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14:paraId="4D7E2D03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C91AD58" w14:textId="429ADDA8" w:rsidR="009C7534" w:rsidRPr="00E61AAE" w:rsidRDefault="009C7534" w:rsidP="004A063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14:paraId="7BB40054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37D7DFE" w14:textId="3F8A4001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E46425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14:paraId="40574D45" w14:textId="6C1789F1" w:rsidR="009C7534" w:rsidRPr="00FE4DC1" w:rsidRDefault="009C7534" w:rsidP="004A0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14:paraId="703C1B4B" w14:textId="77777777" w:rsidR="009C7534" w:rsidRPr="00FE4DC1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EFF42C" w14:textId="3578881E" w:rsidR="009C7534" w:rsidRPr="00E61AAE" w:rsidRDefault="009C7534" w:rsidP="004A063C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2C77136D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311576" w14:textId="1B722D46" w:rsidR="009C7534" w:rsidRPr="00FE4DC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14:paraId="49113A0A" w14:textId="504C676D" w:rsidR="009C7534" w:rsidRPr="00DE15C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14:paraId="34EC7A4F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F1CF905" w14:textId="6545B1BC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14:paraId="458A2A3B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6082E52F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189F2E6B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14:paraId="2DC47964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14:paraId="6571C5D8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14:paraId="58BFEB79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55B97266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lastRenderedPageBreak/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46668D0B" w14:textId="3DC054C9" w:rsidR="009C7534" w:rsidRPr="00E36998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</w:t>
      </w:r>
    </w:p>
    <w:p w14:paraId="673DBE9A" w14:textId="337DD956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D7125F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14:paraId="46C61175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3798847B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711F2764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33716D2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3735AEC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14:paraId="7B73C109" w14:textId="1BD51E8B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D7125F">
        <w:rPr>
          <w:rFonts w:eastAsia="Calibri"/>
          <w:color w:val="000000"/>
          <w:sz w:val="28"/>
          <w:szCs w:val="28"/>
        </w:rPr>
        <w:t xml:space="preserve">муниципальная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14:paraId="22C1640B" w14:textId="04382E63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D7125F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14:paraId="7027B184" w14:textId="1681748B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5A2364" w:rsidRPr="005A2364">
        <w:rPr>
          <w:rFonts w:eastAsia="Calibri"/>
          <w:sz w:val="28"/>
          <w:szCs w:val="28"/>
        </w:rPr>
        <w:t>не менее 10 процентов</w:t>
      </w:r>
      <w:r w:rsidR="005A2364" w:rsidRPr="005A2364">
        <w:rPr>
          <w:rFonts w:eastAsia="Calibri"/>
          <w:b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инвалидов.</w:t>
      </w:r>
    </w:p>
    <w:p w14:paraId="3DD205A5" w14:textId="5C277B1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D7125F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D7125F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D2F6BF9" w14:textId="77777777" w:rsidR="009C7534" w:rsidRPr="00E61AAE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5F4E11E9" w14:textId="75C30638" w:rsidR="009C7534" w:rsidRPr="00E61AAE" w:rsidRDefault="009C7534" w:rsidP="004A063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14:paraId="51120B68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C4C86F9" w14:textId="37401E73" w:rsidR="009C7534" w:rsidRPr="00817F7C" w:rsidRDefault="00D7125F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ОМСУ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E2D167" w14:textId="03D0838B" w:rsidR="009C7534" w:rsidRPr="0082499B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E88392E" w14:textId="1BCF9408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0B066E9C" w14:textId="7F60C3F2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10CE026F" w14:textId="463294C9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D7125F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4A4012CC" w14:textId="7B8DEA62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13" w:name="OLE_LINK106"/>
      <w:bookmarkStart w:id="14" w:name="OLE_LINK238"/>
      <w:bookmarkStart w:id="15" w:name="OLE_LINK239"/>
      <w:bookmarkStart w:id="16" w:name="OLE_LINK240"/>
      <w:r w:rsidR="005A2364" w:rsidRPr="005A2364">
        <w:rPr>
          <w:sz w:val="28"/>
          <w:szCs w:val="28"/>
        </w:rPr>
        <w:t>многофункциональном центре</w:t>
      </w:r>
      <w:bookmarkEnd w:id="13"/>
      <w:bookmarkEnd w:id="14"/>
      <w:bookmarkEnd w:id="15"/>
      <w:bookmarkEnd w:id="16"/>
      <w:r w:rsidRPr="007E68F8">
        <w:rPr>
          <w:sz w:val="28"/>
          <w:szCs w:val="28"/>
        </w:rPr>
        <w:t>;</w:t>
      </w:r>
    </w:p>
    <w:p w14:paraId="04744A69" w14:textId="19E22EB8" w:rsidR="00D37F6A" w:rsidRPr="007E68F8" w:rsidRDefault="00D37F6A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</w:t>
      </w:r>
      <w:r w:rsidR="004B1F3F">
        <w:rPr>
          <w:sz w:val="28"/>
          <w:szCs w:val="28"/>
        </w:rPr>
        <w:t xml:space="preserve"> при обращении за услугой через многофункциональный центр</w:t>
      </w:r>
      <w:r>
        <w:rPr>
          <w:sz w:val="28"/>
          <w:szCs w:val="28"/>
        </w:rPr>
        <w:t>;</w:t>
      </w:r>
    </w:p>
    <w:p w14:paraId="171DF7F9" w14:textId="295EE450" w:rsidR="009C7534" w:rsidRPr="007E68F8" w:rsidRDefault="00BD330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9C7534" w:rsidRPr="007E68F8">
        <w:rPr>
          <w:sz w:val="28"/>
          <w:szCs w:val="28"/>
        </w:rPr>
        <w:t xml:space="preserve"> подачи заявления о предоставлении </w:t>
      </w:r>
      <w:r w:rsidR="00D712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</w:t>
      </w:r>
      <w:r w:rsidR="009C7534" w:rsidRPr="007E68F8">
        <w:rPr>
          <w:sz w:val="28"/>
          <w:szCs w:val="28"/>
        </w:rPr>
        <w:t>необходимых дл</w:t>
      </w:r>
      <w:r w:rsidR="000F0BF4">
        <w:rPr>
          <w:sz w:val="28"/>
          <w:szCs w:val="28"/>
        </w:rPr>
        <w:t>я предоставления муниципальной</w:t>
      </w:r>
      <w:r w:rsidR="009C7534" w:rsidRPr="007E68F8">
        <w:rPr>
          <w:sz w:val="28"/>
          <w:szCs w:val="28"/>
        </w:rPr>
        <w:t xml:space="preserve"> услуги, в эле</w:t>
      </w:r>
      <w:r>
        <w:rPr>
          <w:sz w:val="28"/>
          <w:szCs w:val="28"/>
        </w:rPr>
        <w:t>ктронной форме</w:t>
      </w:r>
      <w:r w:rsidR="009C7534" w:rsidRPr="007E68F8">
        <w:rPr>
          <w:sz w:val="28"/>
          <w:szCs w:val="28"/>
        </w:rPr>
        <w:t>;</w:t>
      </w:r>
    </w:p>
    <w:p w14:paraId="73BED974" w14:textId="1526F9C6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F0BF4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0F0BF4" w:rsidRPr="000F0BF4">
        <w:rPr>
          <w:sz w:val="28"/>
          <w:szCs w:val="28"/>
        </w:rPr>
        <w:t xml:space="preserve"> </w:t>
      </w:r>
      <w:r w:rsidR="000F0BF4" w:rsidRPr="007E68F8">
        <w:rPr>
          <w:sz w:val="28"/>
          <w:szCs w:val="28"/>
        </w:rPr>
        <w:t>документа</w:t>
      </w:r>
      <w:r w:rsidRPr="007E68F8">
        <w:rPr>
          <w:sz w:val="28"/>
          <w:szCs w:val="28"/>
        </w:rPr>
        <w:t>;</w:t>
      </w:r>
    </w:p>
    <w:p w14:paraId="1348EBDC" w14:textId="58F41276" w:rsidR="004B1F3F" w:rsidRPr="007E68F8" w:rsidRDefault="004B1F3F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оценить доступность и качество муниципальной услуги на РПГУ и ЕПГУ;</w:t>
      </w:r>
    </w:p>
    <w:p w14:paraId="4095961F" w14:textId="59839623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5A2364">
        <w:rPr>
          <w:sz w:val="28"/>
          <w:szCs w:val="28"/>
        </w:rPr>
        <w:t xml:space="preserve">нной услуге на ЕПГУ и РПГУ, в </w:t>
      </w:r>
      <w:r w:rsidR="005A2364" w:rsidRPr="005A2364">
        <w:rPr>
          <w:sz w:val="28"/>
          <w:szCs w:val="28"/>
        </w:rPr>
        <w:t>многофункциональном центре</w:t>
      </w:r>
      <w:r w:rsidRPr="005A2364">
        <w:rPr>
          <w:sz w:val="28"/>
          <w:szCs w:val="28"/>
        </w:rPr>
        <w:t>.</w:t>
      </w:r>
    </w:p>
    <w:p w14:paraId="45AD0950" w14:textId="3E4A17BF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0F0BF4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>.</w:t>
      </w:r>
    </w:p>
    <w:p w14:paraId="50BEE477" w14:textId="77777777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464F8E29" w14:textId="099E26F0" w:rsidR="009C7534" w:rsidRPr="00E61AAE" w:rsidRDefault="009C7534" w:rsidP="004A063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14:paraId="750D8811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329F7D4" w14:textId="7CF3E1F9" w:rsidR="009C7534" w:rsidRPr="00D051F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5A2364" w:rsidRPr="005A236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5A2364">
        <w:rPr>
          <w:rFonts w:ascii="Times New Roman" w:hAnsi="Times New Roman" w:cs="Times New Roman"/>
          <w:sz w:val="28"/>
          <w:szCs w:val="28"/>
        </w:rPr>
        <w:t>.</w:t>
      </w:r>
    </w:p>
    <w:p w14:paraId="1C15390A" w14:textId="05E66D5F" w:rsidR="009C7534" w:rsidRPr="00CD4EEA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5A2364" w:rsidRPr="005A236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CD4E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соглашением о взаимодействии.</w:t>
      </w:r>
    </w:p>
    <w:p w14:paraId="7539F0DF" w14:textId="140460BD" w:rsidR="009C7534" w:rsidRPr="00E563A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14:paraId="4ADA9CB6" w14:textId="77777777" w:rsidR="009C7534" w:rsidRPr="005123BE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FBADC24" w14:textId="0A945B88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E261E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7E9C2BBD" w14:textId="77777777" w:rsidR="009C7534" w:rsidRPr="00E61AAE" w:rsidRDefault="009C7534" w:rsidP="004A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6E99F" w14:textId="77777777" w:rsidR="009C7534" w:rsidRPr="00E61AAE" w:rsidRDefault="009C7534" w:rsidP="004A063C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637D4B42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CFC4A" w14:textId="03FF142F" w:rsidR="009C7534" w:rsidRPr="001F731C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F0BF4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14:paraId="1B329998" w14:textId="40CBEA0D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11A9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14:paraId="7F3B1277" w14:textId="217F54D1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11A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8404C8E" w14:textId="77777777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участков;</w:t>
      </w:r>
    </w:p>
    <w:p w14:paraId="0F184A31" w14:textId="75C597A8" w:rsidR="00E62987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участков.</w:t>
      </w:r>
    </w:p>
    <w:p w14:paraId="38581173" w14:textId="77777777" w:rsidR="00E11A9E" w:rsidRPr="00E61AA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54D348" w14:textId="005B9D7C" w:rsidR="009C7534" w:rsidRPr="00E61AAE" w:rsidRDefault="009C7534" w:rsidP="004A063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14:paraId="403A4766" w14:textId="77777777" w:rsidR="009C7534" w:rsidRPr="00E61AAE" w:rsidRDefault="009C7534" w:rsidP="004A063C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1D1DAA51" w14:textId="0FBF8F4A" w:rsidR="005271D4" w:rsidRPr="005271D4" w:rsidRDefault="005271D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F0B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433B3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14:paraId="161BAD82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14:paraId="3EDC2407" w14:textId="004E79B0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B17F5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14:paraId="1E5EE52E" w14:textId="3B7DC58A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14:paraId="398AD7E0" w14:textId="125F4CA6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1B17F5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14:paraId="1E886EC4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730E0621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lastRenderedPageBreak/>
        <w:t>устанавливает полномочия представителя;</w:t>
      </w:r>
    </w:p>
    <w:p w14:paraId="7C0E1147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14:paraId="42B9C335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6B82B02D" w14:textId="74F24F6B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1B17F5">
        <w:rPr>
          <w:rFonts w:ascii="Times New Roman" w:hAnsi="Times New Roman" w:cs="Times New Roman"/>
          <w:sz w:val="28"/>
          <w:szCs w:val="28"/>
        </w:rPr>
        <w:t>обращении заявителя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1B17F5">
        <w:rPr>
          <w:rFonts w:ascii="Times New Roman" w:hAnsi="Times New Roman" w:cs="Times New Roman"/>
          <w:sz w:val="28"/>
          <w:szCs w:val="28"/>
        </w:rPr>
        <w:t xml:space="preserve"> инициалы специалиста ОМСУ</w:t>
      </w:r>
      <w:r w:rsidRPr="005271D4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14:paraId="0FADAC15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14AF4D51" w14:textId="7D4BE5CD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</w:t>
      </w:r>
      <w:r w:rsidR="001B17F5">
        <w:rPr>
          <w:rFonts w:ascii="Times New Roman" w:hAnsi="Times New Roman" w:cs="Times New Roman"/>
          <w:sz w:val="28"/>
          <w:szCs w:val="28"/>
        </w:rPr>
        <w:t>ребованиям специалист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1B17F5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2435CBEF" w14:textId="45C4BBEE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</w:t>
      </w:r>
      <w:r w:rsidR="001B17F5">
        <w:rPr>
          <w:rFonts w:ascii="Times New Roman" w:hAnsi="Times New Roman" w:cs="Times New Roman"/>
          <w:sz w:val="28"/>
          <w:szCs w:val="28"/>
        </w:rPr>
        <w:t>документы специалисту ОМСУ</w:t>
      </w:r>
      <w:r w:rsidRPr="005271D4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14:paraId="3EDD4972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4A57680A" w14:textId="02E1039D" w:rsidR="005271D4" w:rsidRPr="005271D4" w:rsidRDefault="00867C22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5271D4" w:rsidRPr="005271D4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</w:t>
      </w:r>
      <w:r>
        <w:rPr>
          <w:rFonts w:ascii="Times New Roman" w:hAnsi="Times New Roman" w:cs="Times New Roman"/>
          <w:sz w:val="28"/>
          <w:szCs w:val="28"/>
        </w:rPr>
        <w:t>производства руководителю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>.</w:t>
      </w:r>
    </w:p>
    <w:p w14:paraId="163F285E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14:paraId="0FFC64BC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1час.</w:t>
      </w:r>
    </w:p>
    <w:p w14:paraId="60B137D1" w14:textId="160328D6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867C22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433B3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9B73D9F" w14:textId="6283F73E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</w:t>
      </w:r>
      <w:r w:rsidR="00867C22" w:rsidRPr="00867C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67C22" w:rsidRPr="005271D4">
        <w:rPr>
          <w:rFonts w:ascii="Times New Roman" w:hAnsi="Times New Roman" w:cs="Times New Roman"/>
          <w:sz w:val="28"/>
          <w:szCs w:val="28"/>
        </w:rPr>
        <w:t xml:space="preserve"> </w:t>
      </w:r>
      <w:r w:rsidRPr="005271D4">
        <w:rPr>
          <w:rFonts w:ascii="Times New Roman" w:hAnsi="Times New Roman" w:cs="Times New Roman"/>
          <w:sz w:val="28"/>
          <w:szCs w:val="28"/>
        </w:rPr>
        <w:t>услуги.</w:t>
      </w:r>
    </w:p>
    <w:p w14:paraId="6F183A05" w14:textId="4FEDECEC" w:rsidR="00E62987" w:rsidRPr="00E62987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14:paraId="59480707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2D1D7" w14:textId="1FF52A6C" w:rsidR="009C7534" w:rsidRPr="0022087A" w:rsidRDefault="009C7534" w:rsidP="004A063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E690338" w14:textId="77777777" w:rsidR="009C7534" w:rsidRPr="00E61AAE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AD3436" w14:textId="780E38D6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433B3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B8F6A7" w14:textId="0342FF58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ения, предус</w:t>
      </w:r>
      <w:r w:rsidR="002433B3">
        <w:rPr>
          <w:rFonts w:ascii="Times New Roman" w:hAnsi="Times New Roman" w:cs="Times New Roman"/>
          <w:sz w:val="28"/>
          <w:szCs w:val="28"/>
        </w:rPr>
        <w:t>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14:paraId="5ADB2208" w14:textId="4C80C826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2433B3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23B5840B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05976C7F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14:paraId="1D29F717" w14:textId="296186FC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F8F49C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02CCFAEA" w14:textId="728A1D78" w:rsidR="009C7534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C28867" w14:textId="77777777" w:rsidR="009C7534" w:rsidRPr="0022087A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8C34B9" w14:textId="4390C06A" w:rsidR="00D830BF" w:rsidRPr="00D830BF" w:rsidRDefault="00D830BF" w:rsidP="004A063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bookmarkStart w:id="17" w:name="OLE_LINK25"/>
      <w:bookmarkStart w:id="18" w:name="OLE_LINK26"/>
      <w:bookmarkStart w:id="19" w:name="OLE_LINK27"/>
      <w:r w:rsidRPr="00D830BF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отказа </w:t>
      </w:r>
      <w:bookmarkStart w:id="20" w:name="OLE_LINK40"/>
      <w:r w:rsidRPr="00D830BF">
        <w:rPr>
          <w:rFonts w:ascii="Times New Roman" w:hAnsi="Times New Roman" w:cs="Times New Roman"/>
          <w:sz w:val="28"/>
          <w:szCs w:val="28"/>
        </w:rPr>
        <w:t>в принятии решения об</w:t>
      </w:r>
      <w:bookmarkEnd w:id="20"/>
      <w:r w:rsidRPr="00D830BF">
        <w:rPr>
          <w:rFonts w:ascii="Times New Roman" w:hAnsi="Times New Roman" w:cs="Times New Roman"/>
          <w:sz w:val="28"/>
          <w:szCs w:val="28"/>
        </w:rPr>
        <w:t xml:space="preserve"> использовании земель или земельных участков, принятие решения </w:t>
      </w:r>
      <w:bookmarkStart w:id="21" w:name="OLE_LINK35"/>
      <w:bookmarkStart w:id="22" w:name="OLE_LINK36"/>
      <w:r w:rsidRPr="00D830BF">
        <w:rPr>
          <w:rFonts w:ascii="Times New Roman" w:hAnsi="Times New Roman" w:cs="Times New Roman"/>
          <w:sz w:val="28"/>
          <w:szCs w:val="28"/>
        </w:rPr>
        <w:t xml:space="preserve">об </w:t>
      </w:r>
      <w:bookmarkEnd w:id="17"/>
      <w:bookmarkEnd w:id="18"/>
      <w:bookmarkEnd w:id="19"/>
      <w:bookmarkEnd w:id="21"/>
      <w:bookmarkEnd w:id="22"/>
      <w:r w:rsidRPr="00D830BF">
        <w:rPr>
          <w:rFonts w:ascii="Times New Roman" w:hAnsi="Times New Roman" w:cs="Times New Roman"/>
          <w:sz w:val="28"/>
          <w:szCs w:val="28"/>
        </w:rPr>
        <w:t>отказе в использовании земель или земельных участков</w:t>
      </w:r>
    </w:p>
    <w:p w14:paraId="3A8493C8" w14:textId="77777777" w:rsidR="009C7534" w:rsidRDefault="009C7534" w:rsidP="004A063C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6CF51F9D" w14:textId="14DC36A3" w:rsidR="00D830BF" w:rsidRPr="00D830BF" w:rsidRDefault="00D830BF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2CAB3C3" w14:textId="3D640D3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 w:rsidR="002433B3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5E2871" w14:textId="0875FDD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F4243DA" w14:textId="079983B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2433B3">
        <w:rPr>
          <w:rFonts w:ascii="Times New Roman" w:hAnsi="Times New Roman" w:cs="Times New Roman"/>
          <w:sz w:val="28"/>
          <w:szCs w:val="28"/>
        </w:rPr>
        <w:t>оснований, указанных в пункте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отдела.</w:t>
      </w:r>
    </w:p>
    <w:p w14:paraId="50DE6AEA" w14:textId="1E1A9C6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7FB86CD8" w14:textId="1F0EEEB9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использовании земель или земельных участков и передает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14:paraId="38E53867" w14:textId="23E86EF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CB1A394" w14:textId="42A73E32" w:rsidR="00D830BF" w:rsidRPr="00D830BF" w:rsidRDefault="00154DA8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D830BF" w:rsidRPr="00D830BF">
        <w:rPr>
          <w:rFonts w:ascii="Times New Roman" w:hAnsi="Times New Roman" w:cs="Times New Roman"/>
          <w:sz w:val="28"/>
          <w:szCs w:val="28"/>
        </w:rPr>
        <w:t>подписывает решение об отказе в использовании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14:paraId="261EB64E" w14:textId="48E3336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0344A82E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14:paraId="7BF49804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14:paraId="7178D135" w14:textId="4BDFDD1C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14:paraId="429E2ECF" w14:textId="4A7070A9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38E9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9768EF8" w14:textId="1F2E116F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 w:rsidR="007B3BDE">
        <w:rPr>
          <w:rFonts w:ascii="Times New Roman" w:hAnsi="Times New Roman" w:cs="Times New Roman"/>
          <w:sz w:val="28"/>
          <w:szCs w:val="28"/>
        </w:rPr>
        <w:t>ативной процедуры 19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4579CC7" w14:textId="091D60F1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267296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использовании земель или земельных участков.</w:t>
      </w:r>
    </w:p>
    <w:p w14:paraId="7B2DF13E" w14:textId="2E06945F" w:rsidR="009C7534" w:rsidRPr="00B8079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2C8CD21C" w14:textId="77777777" w:rsidR="009C7534" w:rsidRPr="00B8079F" w:rsidRDefault="009C7534" w:rsidP="004A06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581D9" w14:textId="77777777" w:rsidR="0022087A" w:rsidRPr="0022087A" w:rsidRDefault="0022087A" w:rsidP="004A063C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</w:t>
      </w:r>
    </w:p>
    <w:p w14:paraId="12D33A1E" w14:textId="77777777" w:rsidR="009C7534" w:rsidRPr="00B8079F" w:rsidRDefault="009C7534" w:rsidP="004A06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93A42" w14:textId="31B4D73E" w:rsidR="00BF2DDA" w:rsidRPr="00BF2DDA" w:rsidRDefault="00BF2DDA" w:rsidP="004A063C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FCB91D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об использовании земель или земельных участков и передает его на визирование начальнику отдела.</w:t>
      </w:r>
    </w:p>
    <w:p w14:paraId="6A58B019" w14:textId="2B6AA8F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68A564" w14:textId="47B9C605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использовании земель или земельных участков и передает его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BF2DDA">
        <w:rPr>
          <w:rFonts w:ascii="Times New Roman" w:hAnsi="Times New Roman" w:cs="Times New Roman"/>
          <w:sz w:val="28"/>
          <w:szCs w:val="28"/>
        </w:rPr>
        <w:t>.</w:t>
      </w:r>
    </w:p>
    <w:p w14:paraId="289778A0" w14:textId="68545C64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55FB5542" w14:textId="3B0C9793" w:rsidR="00BF2DDA" w:rsidRPr="00BF2DDA" w:rsidRDefault="00154DA8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BF2DDA" w:rsidRPr="00BF2DDA">
        <w:rPr>
          <w:rFonts w:ascii="Times New Roman" w:hAnsi="Times New Roman" w:cs="Times New Roman"/>
          <w:sz w:val="28"/>
          <w:szCs w:val="28"/>
        </w:rPr>
        <w:t>подписывает решение об использовании земель или земельных участков и передает его специалисту.</w:t>
      </w:r>
    </w:p>
    <w:p w14:paraId="51E357F0" w14:textId="6A6F2A0E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19B161FD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4508EB8B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выдает решение об использовании земель или земельных участков при личном обращении заявителя вносит сведения о выдаче в журнал выдачи документов;</w:t>
      </w:r>
    </w:p>
    <w:p w14:paraId="02411C06" w14:textId="0DC0E72E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использовании земель или земельных участков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BF2DD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14:paraId="30D395F9" w14:textId="4E43D606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2DDA">
        <w:rPr>
          <w:rFonts w:ascii="Times New Roman" w:hAnsi="Times New Roman" w:cs="Times New Roman"/>
          <w:sz w:val="28"/>
          <w:szCs w:val="28"/>
        </w:rPr>
        <w:t xml:space="preserve">3 </w:t>
      </w:r>
      <w:r w:rsidR="00A838E9">
        <w:rPr>
          <w:rFonts w:ascii="Times New Roman" w:hAnsi="Times New Roman" w:cs="Times New Roman"/>
          <w:sz w:val="28"/>
          <w:szCs w:val="28"/>
        </w:rPr>
        <w:t>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02D2D06" w14:textId="542C6AFB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</w:t>
      </w:r>
      <w:r w:rsidR="00AD5EA5">
        <w:rPr>
          <w:rFonts w:ascii="Times New Roman" w:hAnsi="Times New Roman" w:cs="Times New Roman"/>
          <w:sz w:val="28"/>
          <w:szCs w:val="28"/>
        </w:rPr>
        <w:t>ок административной процедуры 14</w:t>
      </w:r>
      <w:r w:rsidR="007B3BD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0252888" w14:textId="741E185C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C90ABB8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об использовании земель или земельных участков.</w:t>
      </w:r>
    </w:p>
    <w:p w14:paraId="6518822A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об использовании земель или земельных участков в журнал регистрации решений.</w:t>
      </w:r>
    </w:p>
    <w:p w14:paraId="08B0FEA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6EF05" w14:textId="28F26B55" w:rsidR="009C7534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14:paraId="2C3FA65C" w14:textId="59A1FB6C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DEABF" w14:textId="369B71A4" w:rsidR="009C7534" w:rsidRPr="00307E9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7C835442" w14:textId="74FDA7D4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14:paraId="554474FE" w14:textId="31399B12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3E49086B" w14:textId="0F589F41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14:paraId="12D4CA0A" w14:textId="604E9B09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08579AF5" w14:textId="63102017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14:paraId="71068F5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574F7" w14:textId="252CF7D1" w:rsidR="009C7534" w:rsidRPr="00E61AAE" w:rsidRDefault="009C7534" w:rsidP="004A06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6B0F6E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14:paraId="0354ED7E" w14:textId="7EBB5D94" w:rsidR="009C7534" w:rsidRPr="00E61AAE" w:rsidRDefault="006B0F6E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C27B25E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2B7D0" w14:textId="1E4AFFC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7F82741C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4AAD564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14:paraId="76D492D3" w14:textId="68D0C9CD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</w:p>
    <w:p w14:paraId="54119419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416B6F3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5FBDA" w14:textId="5AB5904E" w:rsidR="009C7534" w:rsidRPr="0040638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6B0F6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EBAB7F" w14:textId="77777777" w:rsidR="009C7534" w:rsidRDefault="009C7534" w:rsidP="004A063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91EDDAF" w14:textId="77777777" w:rsidR="009C7534" w:rsidRPr="001A3C63" w:rsidRDefault="009C7534" w:rsidP="004A063C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02B6568" w14:textId="4BDCC8EE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BDE27AA" w14:textId="77777777" w:rsidR="009C7534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4A47946" w14:textId="72FD5FB7" w:rsidR="009C7534" w:rsidRPr="00B7049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64CD6E6F" w14:textId="77777777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14:paraId="381289D7" w14:textId="71486D6D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6B0F6E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>(или уполномоченного лица)</w:t>
      </w:r>
      <w:r w:rsidR="006B0F6E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917B43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14:paraId="3A3EDE10" w14:textId="20C9CED7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14:paraId="18D9E74D" w14:textId="1901D78F" w:rsidR="009C7534" w:rsidRPr="009A31D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917B43">
        <w:rPr>
          <w:rFonts w:ascii="Times New Roman" w:hAnsi="Times New Roman" w:cs="Times New Roman"/>
          <w:sz w:val="28"/>
          <w:szCs w:val="28"/>
        </w:rPr>
        <w:t>ений прав заявителей руководителем</w:t>
      </w:r>
      <w:r w:rsidRPr="009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7A8B467E" w14:textId="77777777" w:rsidR="009C7534" w:rsidRPr="00FC5AD1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1C4197" w14:textId="2CF7C681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0D146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45F06" w14:textId="130F2EBB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14:paraId="094E5E99" w14:textId="04B8949A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1E8FB8E6" w14:textId="00381EDC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0AB51491" w14:textId="77777777" w:rsidR="009C7534" w:rsidRPr="00E61AAE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E2BD50" w14:textId="18CF7175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1885A093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DDA34" w14:textId="430F1DCA" w:rsidR="009C7534" w:rsidRPr="00F26428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14:paraId="6658DC92" w14:textId="3636897B" w:rsidR="009C7534" w:rsidRPr="00EA7813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.</w:t>
      </w:r>
    </w:p>
    <w:p w14:paraId="7A12CB84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3E16782C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CF524" w14:textId="77777777" w:rsidR="009C7534" w:rsidRPr="005123BE" w:rsidRDefault="009C7534" w:rsidP="004A06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14:paraId="2F255905" w14:textId="606B9480" w:rsidR="009C7534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>
        <w:rPr>
          <w:sz w:val="28"/>
          <w:szCs w:val="28"/>
        </w:rPr>
        <w:t xml:space="preserve">РЕДОСТАВЛЯЮЩЕГО </w:t>
      </w:r>
      <w:r w:rsidR="00917B43">
        <w:rPr>
          <w:sz w:val="28"/>
          <w:szCs w:val="28"/>
        </w:rPr>
        <w:t xml:space="preserve">МУНИЦИПАЛЬНУЮ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</w:t>
      </w:r>
      <w:r w:rsidR="005A2364">
        <w:rPr>
          <w:sz w:val="28"/>
          <w:szCs w:val="28"/>
        </w:rPr>
        <w:t>КЦИОНАЛЬНОГО ЦЕНТРА, А ТАКЖЕ ИХ</w:t>
      </w:r>
      <w:r>
        <w:rPr>
          <w:sz w:val="28"/>
          <w:szCs w:val="28"/>
        </w:rPr>
        <w:t xml:space="preserve"> ДОЛЖНОСТНЫХ ЛИЦ, </w:t>
      </w:r>
      <w:r w:rsidR="00917B4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СЛУЖАЩИХ, РАБОТНИКОВ</w:t>
      </w:r>
    </w:p>
    <w:p w14:paraId="46D4E0DE" w14:textId="77777777" w:rsidR="009C7534" w:rsidRPr="00E61AAE" w:rsidRDefault="009C7534" w:rsidP="004A06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C38C7F" w14:textId="49D94B5A" w:rsidR="009C7534" w:rsidRPr="00955DE0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5DE0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6D4305" w:rsidRPr="00955D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55DE0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D4305" w:rsidRPr="00955DE0">
        <w:rPr>
          <w:rFonts w:ascii="Times New Roman" w:hAnsi="Times New Roman" w:cs="Times New Roman"/>
          <w:sz w:val="28"/>
          <w:szCs w:val="28"/>
        </w:rPr>
        <w:t>муниципальную</w:t>
      </w:r>
      <w:r w:rsidR="00967B8C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, </w:t>
      </w:r>
      <w:r w:rsidR="00967B8C">
        <w:rPr>
          <w:rFonts w:ascii="Times New Roman" w:hAnsi="Times New Roman" w:cs="Times New Roman"/>
          <w:sz w:val="28"/>
          <w:szCs w:val="28"/>
        </w:rPr>
        <w:t>а также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 </w:t>
      </w:r>
      <w:r w:rsidR="00967B8C">
        <w:rPr>
          <w:rFonts w:ascii="Times New Roman" w:hAnsi="Times New Roman" w:cs="Times New Roman"/>
          <w:sz w:val="28"/>
          <w:szCs w:val="28"/>
        </w:rPr>
        <w:t>должностных лиц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, </w:t>
      </w:r>
      <w:r w:rsidRPr="00955DE0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6D4305" w:rsidRPr="00955DE0">
        <w:rPr>
          <w:rFonts w:ascii="Times New Roman" w:hAnsi="Times New Roman" w:cs="Times New Roman"/>
          <w:sz w:val="28"/>
          <w:szCs w:val="28"/>
        </w:rPr>
        <w:t>муниципальной</w:t>
      </w:r>
      <w:r w:rsidRPr="00955DE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F1DAE6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77FA6" w14:textId="5567E484" w:rsidR="009C7534" w:rsidRPr="00E61AAE" w:rsidRDefault="009C7534" w:rsidP="004A063C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D4305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36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98D1D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699A5" w14:textId="2F464BC8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02310A7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A26B5" w14:textId="77777777" w:rsidR="009C7534" w:rsidRPr="009E65CD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95BB431" w14:textId="4B4EEF45" w:rsidR="009C7534" w:rsidRPr="009E65CD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D4305">
        <w:rPr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23" w:name="OLE_LINK41"/>
      <w:bookmarkStart w:id="24" w:name="OLE_LINK42"/>
      <w:bookmarkStart w:id="25" w:name="OLE_LINK43"/>
      <w:r w:rsidR="00955DE0" w:rsidRPr="00955DE0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23"/>
      <w:bookmarkEnd w:id="24"/>
      <w:bookmarkEnd w:id="25"/>
      <w:r w:rsidR="00955DE0" w:rsidRPr="00955DE0">
        <w:rPr>
          <w:sz w:val="28"/>
          <w:szCs w:val="28"/>
        </w:rPr>
        <w:t>;</w:t>
      </w:r>
    </w:p>
    <w:p w14:paraId="0E1C7C64" w14:textId="67C00678" w:rsidR="009C7534" w:rsidRPr="00592CAB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DCD1D4" w14:textId="42745B46" w:rsidR="009C7534" w:rsidRPr="00592CAB" w:rsidRDefault="00955DE0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E0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</w:t>
      </w:r>
      <w:r w:rsidR="009C7534" w:rsidRPr="00592CAB">
        <w:rPr>
          <w:rFonts w:ascii="Times New Roman" w:hAnsi="Times New Roman" w:cs="Times New Roman"/>
          <w:sz w:val="28"/>
          <w:szCs w:val="28"/>
        </w:rPr>
        <w:t>;</w:t>
      </w:r>
    </w:p>
    <w:p w14:paraId="336AB97D" w14:textId="15F737EC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14:paraId="205AB379" w14:textId="6E1053E2" w:rsidR="009C7534" w:rsidRPr="00592CAB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14:paraId="52A3F23C" w14:textId="54E65630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lastRenderedPageBreak/>
        <w:t xml:space="preserve">затребование с заявителя при предоставлении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14:paraId="7690DA5C" w14:textId="33206C13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D4305">
        <w:rPr>
          <w:sz w:val="28"/>
          <w:szCs w:val="28"/>
        </w:rPr>
        <w:t xml:space="preserve"> ОМСУ</w:t>
      </w:r>
      <w:r w:rsidRPr="00177C05">
        <w:rPr>
          <w:sz w:val="28"/>
          <w:szCs w:val="28"/>
        </w:rPr>
        <w:t xml:space="preserve">, </w:t>
      </w:r>
      <w:r w:rsidR="00967B8C">
        <w:rPr>
          <w:sz w:val="28"/>
          <w:szCs w:val="28"/>
        </w:rPr>
        <w:t xml:space="preserve">многофункционального центра, </w:t>
      </w:r>
      <w:r w:rsidRPr="00177C05">
        <w:rPr>
          <w:sz w:val="28"/>
          <w:szCs w:val="28"/>
        </w:rPr>
        <w:t xml:space="preserve">должностного лица </w:t>
      </w:r>
      <w:r w:rsidR="006D4305">
        <w:rPr>
          <w:sz w:val="28"/>
          <w:szCs w:val="28"/>
        </w:rPr>
        <w:t>ОМСУ</w:t>
      </w:r>
      <w:r w:rsidR="00967B8C">
        <w:rPr>
          <w:sz w:val="28"/>
          <w:szCs w:val="28"/>
        </w:rPr>
        <w:t>, многофункционального центра</w:t>
      </w:r>
      <w:r w:rsidR="006D4305">
        <w:rPr>
          <w:sz w:val="28"/>
          <w:szCs w:val="28"/>
        </w:rPr>
        <w:t xml:space="preserve"> </w:t>
      </w:r>
      <w:r w:rsidRPr="00177C05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2E15F136" w14:textId="472B3F59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14:paraId="600F03AA" w14:textId="77777777" w:rsidR="0069437B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C93814">
        <w:rPr>
          <w:sz w:val="28"/>
          <w:szCs w:val="28"/>
        </w:rPr>
        <w:t xml:space="preserve">приостановление предоставления </w:t>
      </w:r>
      <w:r w:rsidR="006D4305">
        <w:rPr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</w:t>
      </w:r>
      <w:r w:rsidR="0069437B">
        <w:rPr>
          <w:rFonts w:eastAsia="Calibri"/>
          <w:color w:val="FF0000"/>
          <w:sz w:val="28"/>
          <w:szCs w:val="28"/>
        </w:rPr>
        <w:t>;</w:t>
      </w:r>
    </w:p>
    <w:p w14:paraId="5BD9C47C" w14:textId="3B0C6B1F" w:rsidR="0069437B" w:rsidRPr="0069437B" w:rsidRDefault="0069437B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37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4C53A835" w14:textId="7CABEDD7" w:rsidR="0069437B" w:rsidRPr="0069437B" w:rsidRDefault="0069437B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AD36CC7" w14:textId="6AD048FD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>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</w:p>
    <w:p w14:paraId="3C00BEB2" w14:textId="538D03BA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0998B" w14:textId="4C20F9AA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D430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14:paraId="432F2C08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64566" w14:textId="7FCACE14" w:rsidR="009C7534" w:rsidRPr="00967B8C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B8C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967B8C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967B8C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B8C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18E14D39" w14:textId="4746E02C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165C3E3B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038180" w14:textId="33E66EAB" w:rsidR="00FB25C0" w:rsidRPr="00FB25C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5C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1348F7" w:rsidRPr="00FB25C0">
        <w:rPr>
          <w:rFonts w:ascii="Times New Roman" w:hAnsi="Times New Roman" w:cs="Times New Roman"/>
          <w:sz w:val="28"/>
          <w:szCs w:val="28"/>
        </w:rPr>
        <w:t xml:space="preserve"> в ОМСУ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, </w:t>
      </w:r>
      <w:bookmarkStart w:id="26" w:name="OLE_LINK48"/>
      <w:bookmarkStart w:id="27" w:name="OLE_LINK49"/>
      <w:bookmarkStart w:id="28" w:name="OLE_LINK118"/>
      <w:r w:rsidR="00FB25C0" w:rsidRPr="00FB25C0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либо </w:t>
      </w:r>
      <w:r w:rsidR="00967B8C">
        <w:rPr>
          <w:rFonts w:ascii="Times New Roman" w:hAnsi="Times New Roman" w:cs="Times New Roman"/>
          <w:sz w:val="28"/>
          <w:szCs w:val="28"/>
        </w:rPr>
        <w:t>в администрацию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bookmarkEnd w:id="26"/>
      <w:bookmarkEnd w:id="27"/>
      <w:bookmarkEnd w:id="28"/>
      <w:r w:rsidR="00FB25C0" w:rsidRPr="00FB25C0">
        <w:rPr>
          <w:rFonts w:ascii="Times New Roman" w:hAnsi="Times New Roman" w:cs="Times New Roman"/>
          <w:sz w:val="28"/>
          <w:szCs w:val="28"/>
        </w:rPr>
        <w:t>.</w:t>
      </w:r>
    </w:p>
    <w:p w14:paraId="0DE57580" w14:textId="4EB950AD" w:rsidR="009C7534" w:rsidRPr="00FB25C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5C0">
        <w:rPr>
          <w:rFonts w:ascii="Times New Roman" w:hAnsi="Times New Roman" w:cs="Times New Roman"/>
          <w:sz w:val="28"/>
          <w:szCs w:val="28"/>
        </w:rPr>
        <w:t>Жалоба на решения и д</w:t>
      </w:r>
      <w:r w:rsidR="001348F7" w:rsidRPr="00FB25C0">
        <w:rPr>
          <w:rFonts w:ascii="Times New Roman" w:hAnsi="Times New Roman" w:cs="Times New Roman"/>
          <w:sz w:val="28"/>
          <w:szCs w:val="28"/>
        </w:rPr>
        <w:t>ействия (бездействие) 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348F7" w:rsidRPr="00FB25C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муниципального</w:t>
      </w:r>
      <w:r w:rsidRPr="00FB25C0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348F7" w:rsidRPr="00FB25C0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1348F7" w:rsidRPr="00FB25C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D37F6A" w:rsidRPr="00FB25C0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37F6A" w:rsidRPr="00FB25C0">
        <w:rPr>
          <w:rFonts w:ascii="Times New Roman" w:hAnsi="Times New Roman" w:cs="Times New Roman"/>
          <w:sz w:val="28"/>
          <w:szCs w:val="28"/>
        </w:rPr>
        <w:lastRenderedPageBreak/>
        <w:t>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7F6A" w:rsidRPr="00FB25C0">
        <w:rPr>
          <w:rFonts w:ascii="Times New Roman" w:hAnsi="Times New Roman" w:cs="Times New Roman"/>
          <w:sz w:val="28"/>
          <w:szCs w:val="28"/>
        </w:rPr>
        <w:t xml:space="preserve">), </w:t>
      </w:r>
      <w:r w:rsidRPr="00FB25C0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Жалоба на решения и действия (бездействие)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>, РПГУ, а также может быть принята при личном приеме заявителя.</w:t>
      </w:r>
    </w:p>
    <w:p w14:paraId="36D97AA7" w14:textId="77777777" w:rsidR="009C7534" w:rsidRPr="00895DDF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504339A0" w14:textId="44A050EF" w:rsidR="009C7534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1348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bookmarkStart w:id="29" w:name="OLE_LINK97"/>
      <w:bookmarkStart w:id="30" w:name="OLE_LINK98"/>
      <w:r w:rsidR="00FB25C0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29"/>
      <w:bookmarkEnd w:id="30"/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3E068A9D" w14:textId="77777777" w:rsidR="009C7534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007A8F" w14:textId="5368A6D7" w:rsidR="009C7534" w:rsidRPr="00FB25C0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должностного лица ОМСУ либо муниципального служащего, </w:t>
      </w:r>
      <w:bookmarkStart w:id="31" w:name="OLE_LINK12"/>
      <w:bookmarkStart w:id="32" w:name="OLE_LINK13"/>
      <w:r w:rsidR="00FB25C0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31"/>
      <w:bookmarkEnd w:id="32"/>
      <w:r w:rsidR="00FB25C0" w:rsidRPr="00FB25C0">
        <w:rPr>
          <w:rFonts w:ascii="Times New Roman" w:hAnsi="Times New Roman" w:cs="Times New Roman"/>
          <w:sz w:val="28"/>
          <w:szCs w:val="28"/>
        </w:rPr>
        <w:t>;</w:t>
      </w:r>
    </w:p>
    <w:p w14:paraId="596A8B67" w14:textId="63D4CD1C" w:rsidR="009C7534" w:rsidRPr="003E0EA1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.</w:t>
      </w:r>
    </w:p>
    <w:p w14:paraId="6772C4E2" w14:textId="77777777" w:rsidR="009C7534" w:rsidRPr="001A3C63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8F80378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9E59E" w14:textId="4B3D90EA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19DA9BC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67EF9" w14:textId="55DF3A7B" w:rsidR="009C7534" w:rsidRPr="00CC2D2C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20F52" w14:textId="77777777" w:rsidR="009C7534" w:rsidRPr="00E61AAE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8626FD2" w14:textId="139533F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43687327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66AEC" w14:textId="77777777" w:rsidR="009C7534" w:rsidRPr="000D454F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14:paraId="0C10ABB7" w14:textId="75CDA381" w:rsidR="009C7534" w:rsidRPr="00C87E1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14:paraId="769845FF" w14:textId="77777777" w:rsidR="009C7534" w:rsidRPr="00C87E1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lastRenderedPageBreak/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4AC24285" w14:textId="77777777" w:rsidR="009C7534" w:rsidRPr="00C5408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197EBDF6" w14:textId="77777777" w:rsidR="009C7534" w:rsidRPr="00C87E1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3CCCC12F" w14:textId="77777777" w:rsidR="00536F92" w:rsidRPr="00536F92" w:rsidRDefault="00536F92" w:rsidP="004A063C">
      <w:pPr>
        <w:pStyle w:val="ab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OLE_LINK68"/>
      <w:bookmarkStart w:id="34" w:name="OLE_LINK69"/>
      <w:bookmarkStart w:id="35" w:name="OLE_LINK256"/>
      <w:bookmarkStart w:id="36" w:name="OLE_LINK257"/>
      <w:r w:rsidRPr="00536F92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14:paraId="0A73E346" w14:textId="6D068120" w:rsidR="00536F92" w:rsidRPr="00536F92" w:rsidRDefault="00536F92" w:rsidP="004A063C">
      <w:pPr>
        <w:pStyle w:val="ab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F92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407A1F98" w14:textId="2D948CCE" w:rsidR="00211287" w:rsidRPr="00536F92" w:rsidRDefault="00536F92" w:rsidP="004A0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F92">
        <w:rPr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</w:t>
      </w:r>
      <w:proofErr w:type="gramStart"/>
      <w:r w:rsidRPr="00536F92">
        <w:rPr>
          <w:sz w:val="28"/>
          <w:szCs w:val="28"/>
        </w:rPr>
        <w:t>обращение  уведомляется</w:t>
      </w:r>
      <w:proofErr w:type="gramEnd"/>
      <w:r w:rsidRPr="00536F92">
        <w:rPr>
          <w:sz w:val="28"/>
          <w:szCs w:val="28"/>
        </w:rPr>
        <w:t xml:space="preserve"> о принятом решении о безосновательности очередного обращения и прекращении переписки.</w:t>
      </w:r>
    </w:p>
    <w:p w14:paraId="281AE94E" w14:textId="1E35D480" w:rsidR="00211287" w:rsidRDefault="002112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70"/>
      <w:bookmarkStart w:id="38" w:name="OLE_LINK71"/>
      <w:bookmarkStart w:id="39" w:name="OLE_LINK203"/>
      <w:bookmarkStart w:id="40" w:name="OLE_LINK204"/>
      <w:bookmarkEnd w:id="33"/>
      <w:bookmarkEnd w:id="34"/>
      <w:r w:rsidRPr="00211287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1225FFAE" w14:textId="155193BD" w:rsidR="0078246C" w:rsidRPr="0078246C" w:rsidRDefault="0078246C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8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B751C12" w14:textId="66A14219" w:rsidR="00211287" w:rsidRPr="00211287" w:rsidRDefault="002112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287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35"/>
      <w:bookmarkEnd w:id="36"/>
      <w:bookmarkEnd w:id="37"/>
      <w:bookmarkEnd w:id="38"/>
      <w:bookmarkEnd w:id="39"/>
      <w:bookmarkEnd w:id="40"/>
    </w:p>
    <w:p w14:paraId="53719757" w14:textId="77777777" w:rsidR="00211287" w:rsidRPr="00211287" w:rsidRDefault="00211287" w:rsidP="004A063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E2A5AE6" w14:textId="702D8AAD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69EE279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16D0C" w14:textId="15DF58CF" w:rsidR="009C7534" w:rsidRPr="00211287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287">
        <w:rPr>
          <w:rFonts w:ascii="Times New Roman" w:hAnsi="Times New Roman" w:cs="Times New Roman"/>
          <w:sz w:val="28"/>
          <w:szCs w:val="28"/>
        </w:rPr>
        <w:t>По результата</w:t>
      </w:r>
      <w:r w:rsidR="00A50C54" w:rsidRPr="00211287">
        <w:rPr>
          <w:rFonts w:ascii="Times New Roman" w:hAnsi="Times New Roman" w:cs="Times New Roman"/>
          <w:sz w:val="28"/>
          <w:szCs w:val="28"/>
        </w:rPr>
        <w:t>м рассмотрения жалобы ОМСУ</w:t>
      </w:r>
      <w:r w:rsidRPr="0021128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06EE9490" w14:textId="42A18C1F" w:rsidR="00FD4332" w:rsidRPr="00FD4332" w:rsidRDefault="00FD4332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1" w:name="OLE_LINK258"/>
      <w:bookmarkStart w:id="42" w:name="OLE_LINK259"/>
      <w:bookmarkStart w:id="43" w:name="OLE_LINK72"/>
      <w:bookmarkStart w:id="44" w:name="OLE_LINK73"/>
      <w:r w:rsidRPr="00FD433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sz w:val="28"/>
          <w:szCs w:val="28"/>
        </w:rPr>
        <w:t>ых в результате предоставления муниципальной</w:t>
      </w:r>
      <w:r w:rsidRPr="00FD4332">
        <w:rPr>
          <w:sz w:val="28"/>
          <w:szCs w:val="28"/>
        </w:rPr>
        <w:t xml:space="preserve"> услуги документах, возврата заявителю денежных </w:t>
      </w:r>
      <w:r w:rsidRPr="00FD4332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09C612D6" w14:textId="77777777" w:rsidR="00FD4332" w:rsidRPr="00FD4332" w:rsidRDefault="00FD4332" w:rsidP="004A063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D4332">
        <w:rPr>
          <w:sz w:val="28"/>
          <w:szCs w:val="28"/>
        </w:rPr>
        <w:t>в удовлетворении жалобы отказывается.</w:t>
      </w:r>
      <w:bookmarkEnd w:id="41"/>
      <w:bookmarkEnd w:id="42"/>
      <w:bookmarkEnd w:id="43"/>
      <w:bookmarkEnd w:id="44"/>
    </w:p>
    <w:p w14:paraId="2F9803F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DDBE" w14:textId="6B6A6F34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B90C43F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59966" w14:textId="4BB8E7ED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7413E45" w14:textId="1AC007A3" w:rsidR="00536F92" w:rsidRPr="00536F92" w:rsidRDefault="00536F92" w:rsidP="004A063C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6F92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B5D374F" w14:textId="6B4E58BB" w:rsidR="00536F92" w:rsidRPr="00536F92" w:rsidRDefault="00536F92" w:rsidP="004A063C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F9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536F92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536F9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9AC934" w14:textId="16D25D89" w:rsidR="009C7534" w:rsidRPr="00866F85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0A3F6C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3B259FFD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14:paraId="5E7919E9" w14:textId="03EDB72B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3E9E4" w14:textId="63BCA23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5090BF6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B7149" w14:textId="3BDE6872" w:rsidR="009C7534" w:rsidRPr="002E2FD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0A3F6C" w:rsidRPr="002E2FD1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2E2FD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14:paraId="3E05F76E" w14:textId="77777777" w:rsidR="009C7534" w:rsidRPr="005123B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F1FEBF" w14:textId="69A6DD5F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FC6995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BE1D55" w14:textId="77777777" w:rsidR="002E2FD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14:paraId="6B2736BC" w14:textId="7A226D0A" w:rsidR="009C7534" w:rsidRPr="00513E3C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C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5A6BC135" w14:textId="77777777" w:rsidR="009C7534" w:rsidRPr="00513E3C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E3C">
        <w:rPr>
          <w:sz w:val="28"/>
          <w:szCs w:val="28"/>
        </w:rPr>
        <w:lastRenderedPageBreak/>
        <w:t>получение информации и документов, необходимых для обоснования и рассмотрения жалобы.</w:t>
      </w:r>
    </w:p>
    <w:p w14:paraId="72DFF248" w14:textId="49179AD1" w:rsidR="009C7534" w:rsidRPr="00842873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0A3F6C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5" w:name="OLE_LINK78"/>
      <w:bookmarkStart w:id="46" w:name="OLE_LINK79"/>
      <w:bookmarkStart w:id="47" w:name="OLE_LINK125"/>
      <w:bookmarkStart w:id="48" w:name="OLE_LINK126"/>
      <w:bookmarkStart w:id="49" w:name="OLE_LINK127"/>
      <w:r w:rsidR="00FD4332" w:rsidRPr="00FD43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45"/>
      <w:bookmarkEnd w:id="46"/>
      <w:bookmarkEnd w:id="47"/>
      <w:bookmarkEnd w:id="48"/>
      <w:bookmarkEnd w:id="49"/>
      <w:r w:rsidRPr="00FD4332">
        <w:rPr>
          <w:rFonts w:ascii="Times New Roman" w:hAnsi="Times New Roman" w:cs="Times New Roman"/>
          <w:sz w:val="28"/>
          <w:szCs w:val="28"/>
        </w:rPr>
        <w:t xml:space="preserve"> </w:t>
      </w:r>
      <w:r w:rsidRPr="00842873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145EA0CE" w14:textId="13EDAD71" w:rsidR="009C7534" w:rsidRPr="0035291A" w:rsidRDefault="000A3F6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9C7534" w:rsidRPr="0035291A">
        <w:rPr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руководителю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 xml:space="preserve">(или уполномоченному лицу) </w:t>
      </w:r>
      <w:r>
        <w:rPr>
          <w:sz w:val="28"/>
          <w:szCs w:val="28"/>
        </w:rPr>
        <w:t>ОМСУ</w:t>
      </w:r>
      <w:r w:rsidR="009C7534">
        <w:rPr>
          <w:sz w:val="28"/>
          <w:szCs w:val="28"/>
        </w:rPr>
        <w:t>.</w:t>
      </w:r>
    </w:p>
    <w:p w14:paraId="0D4BC100" w14:textId="3017BEB4" w:rsidR="009C7534" w:rsidRPr="0035291A" w:rsidRDefault="000A3F6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>(или</w:t>
      </w:r>
      <w:r>
        <w:rPr>
          <w:sz w:val="28"/>
          <w:szCs w:val="28"/>
        </w:rPr>
        <w:t xml:space="preserve"> уполномоченное лицо) ОМСУ</w:t>
      </w:r>
      <w:r w:rsidR="002E2FD1">
        <w:rPr>
          <w:sz w:val="28"/>
          <w:szCs w:val="28"/>
        </w:rPr>
        <w:t xml:space="preserve"> </w:t>
      </w:r>
      <w:r w:rsidR="009C7534" w:rsidRPr="0035291A">
        <w:rPr>
          <w:sz w:val="28"/>
          <w:szCs w:val="28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E37DF63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3081B042" w14:textId="77777777" w:rsidR="009C7534" w:rsidRPr="0035291A" w:rsidRDefault="009C7534" w:rsidP="004A06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539EE7" w14:textId="1D761F97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503F65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94F44" w14:textId="114B09A2" w:rsidR="006E4E85" w:rsidRPr="00513E3C" w:rsidRDefault="009C7534" w:rsidP="004A063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3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C2945" w:rsidRPr="00513E3C">
        <w:rPr>
          <w:rFonts w:ascii="Times New Roman" w:hAnsi="Times New Roman" w:cs="Times New Roman"/>
          <w:sz w:val="28"/>
          <w:szCs w:val="28"/>
        </w:rPr>
        <w:t>и «Интернет» на сайте ОМСУ</w:t>
      </w:r>
      <w:r w:rsidR="00EC08FB">
        <w:rPr>
          <w:rFonts w:ascii="Times New Roman" w:hAnsi="Times New Roman" w:cs="Times New Roman"/>
          <w:sz w:val="28"/>
          <w:szCs w:val="28"/>
        </w:rPr>
        <w:t xml:space="preserve"> http://www.admdobrinka.ru</w:t>
      </w:r>
      <w:r w:rsidRPr="00513E3C">
        <w:rPr>
          <w:rFonts w:ascii="Times New Roman" w:hAnsi="Times New Roman" w:cs="Times New Roman"/>
          <w:sz w:val="28"/>
          <w:szCs w:val="28"/>
        </w:rPr>
        <w:t xml:space="preserve">, на ЕПГУ, РПГУ, </w:t>
      </w:r>
      <w:r w:rsidR="006E4E85" w:rsidRPr="00513E3C">
        <w:rPr>
          <w:rFonts w:ascii="Times New Roman" w:hAnsi="Times New Roman" w:cs="Times New Roman"/>
          <w:sz w:val="28"/>
          <w:szCs w:val="28"/>
        </w:rPr>
        <w:t>на портале федеральной</w:t>
      </w:r>
    </w:p>
    <w:p w14:paraId="48229754" w14:textId="06BD4E18" w:rsidR="006E4E85" w:rsidRPr="00513E3C" w:rsidRDefault="006E4E85" w:rsidP="004A063C">
      <w:pPr>
        <w:jc w:val="both"/>
        <w:rPr>
          <w:sz w:val="28"/>
          <w:szCs w:val="28"/>
          <w:vertAlign w:val="superscript"/>
        </w:rPr>
      </w:pPr>
    </w:p>
    <w:p w14:paraId="340E02CE" w14:textId="1578B6EF" w:rsidR="009C7534" w:rsidRPr="000C2945" w:rsidRDefault="006E4E85" w:rsidP="004A063C">
      <w:pPr>
        <w:jc w:val="both"/>
        <w:rPr>
          <w:sz w:val="28"/>
          <w:szCs w:val="28"/>
        </w:rPr>
      </w:pPr>
      <w:r w:rsidRPr="00513E3C">
        <w:rPr>
          <w:sz w:val="28"/>
          <w:szCs w:val="28"/>
        </w:rPr>
        <w:t>государственной информационной системы, обеспечивающей</w:t>
      </w:r>
      <w:r w:rsidRPr="006E4E85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9" w:history="1">
        <w:r w:rsidRPr="006E4E85">
          <w:rPr>
            <w:rStyle w:val="af"/>
            <w:sz w:val="28"/>
            <w:szCs w:val="28"/>
            <w:lang w:val="en-US"/>
          </w:rPr>
          <w:t>https</w:t>
        </w:r>
        <w:r w:rsidRPr="006E4E85">
          <w:rPr>
            <w:rStyle w:val="af"/>
            <w:sz w:val="28"/>
            <w:szCs w:val="28"/>
          </w:rPr>
          <w:t>://</w:t>
        </w:r>
        <w:r w:rsidRPr="006E4E85">
          <w:rPr>
            <w:rStyle w:val="af"/>
            <w:sz w:val="28"/>
            <w:szCs w:val="28"/>
            <w:lang w:val="en-US"/>
          </w:rPr>
          <w:t>do</w:t>
        </w:r>
        <w:r w:rsidRPr="006E4E85">
          <w:rPr>
            <w:rStyle w:val="af"/>
            <w:sz w:val="28"/>
            <w:szCs w:val="28"/>
          </w:rPr>
          <w:t>.</w:t>
        </w:r>
        <w:proofErr w:type="spellStart"/>
        <w:r w:rsidRPr="006E4E85">
          <w:rPr>
            <w:rStyle w:val="af"/>
            <w:sz w:val="28"/>
            <w:szCs w:val="28"/>
            <w:lang w:val="en-US"/>
          </w:rPr>
          <w:t>gosuslugi</w:t>
        </w:r>
        <w:proofErr w:type="spellEnd"/>
        <w:r w:rsidRPr="006E4E85">
          <w:rPr>
            <w:rStyle w:val="af"/>
            <w:sz w:val="28"/>
            <w:szCs w:val="28"/>
          </w:rPr>
          <w:t>.</w:t>
        </w:r>
        <w:proofErr w:type="spellStart"/>
        <w:r w:rsidRPr="006E4E8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6E4E85">
        <w:rPr>
          <w:sz w:val="28"/>
          <w:szCs w:val="28"/>
        </w:rPr>
        <w:t>),</w:t>
      </w:r>
      <w:r w:rsidR="009C7534" w:rsidRPr="006E4E85">
        <w:rPr>
          <w:sz w:val="28"/>
          <w:szCs w:val="28"/>
        </w:rPr>
        <w:t xml:space="preserve">а также может быть сообщена заявителю </w:t>
      </w:r>
      <w:r w:rsidR="009C7534" w:rsidRPr="000C2945">
        <w:rPr>
          <w:sz w:val="28"/>
          <w:szCs w:val="28"/>
        </w:rPr>
        <w:t xml:space="preserve">специалистами </w:t>
      </w:r>
      <w:r w:rsidR="000C2945">
        <w:rPr>
          <w:sz w:val="28"/>
          <w:szCs w:val="28"/>
        </w:rPr>
        <w:t xml:space="preserve">ОМСУ </w:t>
      </w:r>
      <w:r w:rsidR="009C7534" w:rsidRPr="000C2945">
        <w:rPr>
          <w:sz w:val="28"/>
          <w:szCs w:val="28"/>
        </w:rPr>
        <w:t>при личном контакте с использованием почтовой, телефонной связи, посредством электронной почты.</w:t>
      </w:r>
    </w:p>
    <w:p w14:paraId="6F9C1334" w14:textId="77777777" w:rsidR="009C7534" w:rsidRDefault="009C7534" w:rsidP="004A063C">
      <w:pPr>
        <w:jc w:val="both"/>
        <w:rPr>
          <w:sz w:val="24"/>
          <w:szCs w:val="24"/>
        </w:rPr>
      </w:pPr>
    </w:p>
    <w:p w14:paraId="66EFB6F1" w14:textId="77777777" w:rsidR="002A0BB5" w:rsidRDefault="002A0BB5" w:rsidP="004A063C">
      <w:pPr>
        <w:jc w:val="both"/>
        <w:rPr>
          <w:sz w:val="24"/>
          <w:szCs w:val="24"/>
        </w:rPr>
      </w:pPr>
    </w:p>
    <w:p w14:paraId="6FD1ABA5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3A27D5E2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65CF533F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33ECDD73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73B50E54" w14:textId="03F3B39E" w:rsidR="0078246C" w:rsidRDefault="0078246C" w:rsidP="004A063C">
      <w:pPr>
        <w:jc w:val="both"/>
        <w:rPr>
          <w:sz w:val="24"/>
          <w:szCs w:val="24"/>
        </w:rPr>
      </w:pPr>
    </w:p>
    <w:p w14:paraId="373E54B2" w14:textId="6D43EF27" w:rsidR="0078246C" w:rsidRDefault="0078246C" w:rsidP="004A063C">
      <w:pPr>
        <w:ind w:left="3402"/>
        <w:jc w:val="both"/>
        <w:rPr>
          <w:sz w:val="24"/>
          <w:szCs w:val="24"/>
        </w:rPr>
      </w:pPr>
    </w:p>
    <w:p w14:paraId="6C8FA2EB" w14:textId="7E82CBD1" w:rsidR="00D40D46" w:rsidRPr="009B096F" w:rsidRDefault="009C7534" w:rsidP="004A063C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>Приложение 1 к административному регламент</w:t>
      </w:r>
      <w:r w:rsidR="00D40D46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D40D46" w:rsidRPr="00E61AAE">
        <w:rPr>
          <w:sz w:val="24"/>
          <w:szCs w:val="24"/>
        </w:rPr>
        <w:t>«</w:t>
      </w:r>
      <w:r w:rsidR="00D40D46" w:rsidRPr="007B423B">
        <w:rPr>
          <w:sz w:val="24"/>
          <w:szCs w:val="24"/>
        </w:rPr>
        <w:t>Принятие решения об ис</w:t>
      </w:r>
      <w:r w:rsidR="002827CD">
        <w:rPr>
          <w:sz w:val="24"/>
          <w:szCs w:val="24"/>
        </w:rPr>
        <w:t>пользовании земель или земельного участка</w:t>
      </w:r>
      <w:r w:rsidR="00D40D46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2827CD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D40D46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="00D40D46" w:rsidRPr="00E61AAE">
        <w:rPr>
          <w:sz w:val="24"/>
          <w:szCs w:val="24"/>
        </w:rPr>
        <w:t>»</w:t>
      </w:r>
    </w:p>
    <w:p w14:paraId="42E0A2AB" w14:textId="77777777" w:rsidR="00D40D46" w:rsidRPr="00621D5C" w:rsidRDefault="00D40D46" w:rsidP="004A063C">
      <w:pPr>
        <w:ind w:left="3402"/>
        <w:jc w:val="both"/>
        <w:rPr>
          <w:sz w:val="24"/>
          <w:szCs w:val="24"/>
        </w:rPr>
      </w:pPr>
    </w:p>
    <w:p w14:paraId="3ECD522A" w14:textId="1EEB397F" w:rsidR="00D40D46" w:rsidRDefault="00D40D46" w:rsidP="004A063C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  <w:bookmarkStart w:id="50" w:name="bookmark25"/>
      <w:r>
        <w:t>Сведения о местонахождении и графиках работы</w:t>
      </w:r>
      <w:r>
        <w:br/>
        <w:t xml:space="preserve">ОМСУ </w:t>
      </w:r>
      <w:bookmarkEnd w:id="50"/>
      <w:r w:rsidR="004F0EAC" w:rsidRPr="00302D42">
        <w:t xml:space="preserve">и </w:t>
      </w:r>
      <w:r w:rsidR="004F0EAC" w:rsidRPr="00A85843">
        <w:t>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65D5D924" w14:textId="77777777" w:rsidR="00D40D46" w:rsidRDefault="00D40D46" w:rsidP="004A063C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</w:p>
    <w:p w14:paraId="57F829A5" w14:textId="276991B6" w:rsidR="00D40D46" w:rsidRDefault="004A063C" w:rsidP="004A063C">
      <w:pPr>
        <w:pStyle w:val="23"/>
        <w:shd w:val="clear" w:color="auto" w:fill="auto"/>
        <w:spacing w:line="240" w:lineRule="auto"/>
        <w:ind w:right="40"/>
        <w:contextualSpacing/>
      </w:pPr>
      <w:r>
        <w:t>Администрация Добринского муниципального района</w:t>
      </w:r>
    </w:p>
    <w:p w14:paraId="66628A89" w14:textId="77777777" w:rsidR="00D40D46" w:rsidRDefault="00D40D46" w:rsidP="004A063C">
      <w:pPr>
        <w:pStyle w:val="23"/>
        <w:shd w:val="clear" w:color="auto" w:fill="auto"/>
        <w:spacing w:line="240" w:lineRule="auto"/>
        <w:ind w:right="40"/>
        <w:contextualSpacing/>
      </w:pPr>
    </w:p>
    <w:p w14:paraId="3F1F027C" w14:textId="1807C64A" w:rsidR="00CA03D5" w:rsidRDefault="00D40D46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19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="00EC08FB">
        <w:t xml:space="preserve"> Липецкая область, Добринский района,</w:t>
      </w:r>
      <w:r w:rsidR="00CA03D5">
        <w:t xml:space="preserve"> п. Добринка, ул. м. Горького,</w:t>
      </w:r>
    </w:p>
    <w:p w14:paraId="7CF0F0B3" w14:textId="69FBF61E" w:rsidR="00CA03D5" w:rsidRDefault="00CA03D5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19"/>
        <w:contextualSpacing/>
      </w:pPr>
      <w:r>
        <w:t>5.</w:t>
      </w:r>
    </w:p>
    <w:p w14:paraId="08B911FF" w14:textId="4F4C1531" w:rsidR="00D40D46" w:rsidRDefault="00EC08FB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>Телефон/факс 8 (4746) 2</w:t>
      </w:r>
      <w:r w:rsidR="00C21945">
        <w:t xml:space="preserve"> -</w:t>
      </w:r>
      <w:r>
        <w:t xml:space="preserve"> 2-17-58</w:t>
      </w:r>
      <w:r w:rsidR="00D40D46">
        <w:t>.</w:t>
      </w:r>
    </w:p>
    <w:p w14:paraId="3EF417B6" w14:textId="431E3658" w:rsidR="00D40D46" w:rsidRDefault="00D40D46" w:rsidP="004A063C">
      <w:pPr>
        <w:jc w:val="both"/>
      </w:pPr>
      <w:r w:rsidRPr="00230C0D">
        <w:rPr>
          <w:sz w:val="28"/>
          <w:szCs w:val="28"/>
        </w:rPr>
        <w:t>Телефон специалиста</w:t>
      </w:r>
      <w:r>
        <w:t>:</w:t>
      </w:r>
      <w:r>
        <w:tab/>
      </w:r>
      <w:r w:rsidR="00EC08FB" w:rsidRPr="00EC08FB">
        <w:rPr>
          <w:sz w:val="28"/>
          <w:szCs w:val="28"/>
        </w:rPr>
        <w:t>8 (4746) 2 - 2-20-25</w:t>
      </w:r>
      <w:r>
        <w:t>.</w:t>
      </w:r>
    </w:p>
    <w:p w14:paraId="353E842C" w14:textId="361C8B84" w:rsidR="00D40D46" w:rsidRDefault="00D40D46" w:rsidP="004A063C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</w:t>
      </w:r>
      <w:r w:rsidR="00A82FA9">
        <w:t>тствии с законодательством РФ): вторник, среда, четверг, пятница с 8:00 - 12:00</w:t>
      </w:r>
      <w:r>
        <w:t>.</w:t>
      </w:r>
    </w:p>
    <w:p w14:paraId="3A616AC5" w14:textId="6B36A91A" w:rsidR="00D40D46" w:rsidRDefault="00EC08FB" w:rsidP="004A063C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с 12:00 - 13:00</w:t>
      </w:r>
      <w:r w:rsidR="00D40D46">
        <w:t>.</w:t>
      </w:r>
    </w:p>
    <w:p w14:paraId="4649D8CA" w14:textId="405E6DD4" w:rsidR="00D40D46" w:rsidRDefault="00D40D46" w:rsidP="004A063C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EC08FB">
        <w:rPr>
          <w:lang w:eastAsia="en-US" w:bidi="en-US"/>
        </w:rPr>
        <w:t xml:space="preserve">) </w:t>
      </w:r>
      <w:r w:rsidR="00EC08FB" w:rsidRPr="0043515B">
        <w:rPr>
          <w:lang w:val="en-US"/>
        </w:rPr>
        <w:t>dobrinka</w:t>
      </w:r>
      <w:r w:rsidR="00EC08FB" w:rsidRPr="00A82FA9">
        <w:t>@</w:t>
      </w:r>
      <w:r w:rsidR="00EC08FB" w:rsidRPr="0043515B">
        <w:rPr>
          <w:lang w:val="en-US"/>
        </w:rPr>
        <w:t>admlr</w:t>
      </w:r>
      <w:r w:rsidR="00EC08FB" w:rsidRPr="00A82FA9">
        <w:t>.</w:t>
      </w:r>
      <w:r w:rsidR="00EC08FB" w:rsidRPr="0043515B">
        <w:rPr>
          <w:lang w:val="en-US"/>
        </w:rPr>
        <w:t>lipetsk</w:t>
      </w:r>
      <w:r w:rsidR="00EC08FB" w:rsidRPr="00A82FA9">
        <w:t>.</w:t>
      </w:r>
      <w:r w:rsidR="00EC08FB" w:rsidRPr="0043515B">
        <w:rPr>
          <w:lang w:val="en-US"/>
        </w:rPr>
        <w:t>ru</w:t>
      </w:r>
      <w:r>
        <w:t>.</w:t>
      </w:r>
    </w:p>
    <w:p w14:paraId="1A0E9354" w14:textId="095633BD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</w:t>
      </w:r>
      <w:r w:rsidR="00EC08FB">
        <w:t xml:space="preserve"> сети Интернет:  </w:t>
      </w:r>
      <w:r w:rsidR="00EC08FB" w:rsidRPr="00EC08FB">
        <w:t>http://www.admdobrinka.ru/</w:t>
      </w:r>
      <w:r>
        <w:t>.</w:t>
      </w:r>
      <w:r>
        <w:fldChar w:fldCharType="end"/>
      </w:r>
    </w:p>
    <w:p w14:paraId="3C36BE1B" w14:textId="77777777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53012785" w14:textId="7D4ED02F" w:rsidR="004F0EAC" w:rsidRPr="00BB7772" w:rsidRDefault="004F0EAC" w:rsidP="004A063C">
      <w:pPr>
        <w:pStyle w:val="ConsPlusNormal"/>
        <w:jc w:val="both"/>
        <w:rPr>
          <w:rFonts w:ascii="Times New Roman" w:hAnsi="Times New Roman" w:cs="Times New Roman"/>
        </w:rPr>
      </w:pPr>
      <w:r w:rsidRPr="00BB7772">
        <w:rPr>
          <w:rFonts w:ascii="Times New Roman" w:hAnsi="Times New Roman" w:cs="Times New Roman"/>
          <w:sz w:val="28"/>
          <w:szCs w:val="28"/>
        </w:rPr>
        <w:t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14:paraId="63156D2B" w14:textId="77777777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4809F40C" w14:textId="77777777" w:rsidR="00D40D46" w:rsidRDefault="00D40D46" w:rsidP="004A063C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D40D46" w:rsidRPr="00D33B00" w14:paraId="63957ADC" w14:textId="77777777" w:rsidTr="00D37F6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9A4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4C9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C14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9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График приема</w:t>
            </w:r>
          </w:p>
        </w:tc>
      </w:tr>
      <w:tr w:rsidR="00D40D46" w:rsidRPr="00D33B00" w14:paraId="5D02FF4F" w14:textId="77777777" w:rsidTr="00567EEB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7C3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25C" w14:textId="539589F8" w:rsidR="00D40D46" w:rsidRPr="00567EEB" w:rsidRDefault="00567EEB" w:rsidP="004A063C">
            <w:pPr>
              <w:jc w:val="both"/>
              <w:rPr>
                <w:sz w:val="24"/>
                <w:szCs w:val="24"/>
              </w:rPr>
            </w:pPr>
            <w:r w:rsidRPr="00567EEB">
              <w:rPr>
                <w:sz w:val="24"/>
                <w:szCs w:val="24"/>
              </w:rPr>
              <w:t>ОБУ «УМФЦ» Липецкой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E48" w14:textId="0B20FA8C" w:rsidR="00D40D46" w:rsidRPr="00567EEB" w:rsidRDefault="00A82FA9" w:rsidP="004A06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C6B" w14:textId="3E178C9C" w:rsidR="00D40D46" w:rsidRPr="00567EEB" w:rsidRDefault="00567EEB" w:rsidP="004A06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567EEB">
              <w:rPr>
                <w:color w:val="222222"/>
                <w:sz w:val="24"/>
                <w:szCs w:val="24"/>
              </w:rPr>
              <w:br/>
            </w: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567EEB">
              <w:rPr>
                <w:color w:val="222222"/>
                <w:sz w:val="24"/>
                <w:szCs w:val="24"/>
              </w:rPr>
              <w:br/>
            </w: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7DF8F569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27906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6A3B8" w14:textId="52EBCB48" w:rsidR="00D40D46" w:rsidRDefault="00D40D46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567EEB">
        <w:rPr>
          <w:sz w:val="28"/>
          <w:szCs w:val="28"/>
        </w:rPr>
        <w:t>График прием</w:t>
      </w:r>
      <w:r w:rsidR="00D264E3">
        <w:rPr>
          <w:sz w:val="28"/>
          <w:szCs w:val="28"/>
        </w:rPr>
        <w:t xml:space="preserve"> в многофункциональном центре</w:t>
      </w:r>
      <w:r w:rsidRPr="00D60BA1">
        <w:rPr>
          <w:sz w:val="28"/>
          <w:szCs w:val="28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14:paraId="7F697407" w14:textId="7AD21446" w:rsidR="00BF2DDA" w:rsidRPr="009B096F" w:rsidRDefault="00BF2DDA" w:rsidP="004A063C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>Приложение 2 к административ</w:t>
      </w:r>
      <w:r w:rsidR="00D40D46">
        <w:rPr>
          <w:sz w:val="24"/>
          <w:szCs w:val="24"/>
        </w:rPr>
        <w:t>ному регламенту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0B953206" w14:textId="77777777" w:rsidR="00BF2DDA" w:rsidRPr="00E61AAE" w:rsidRDefault="00BF2DDA" w:rsidP="004A063C">
      <w:pPr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BF2DDA" w:rsidRPr="00E61AAE" w14:paraId="77AABAED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75ACBEDB" w14:textId="7FE3C8E6" w:rsidR="00BF2DDA" w:rsidRPr="00E61AAE" w:rsidRDefault="00D40D46" w:rsidP="004A063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7F22DDFA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72727EF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6BD200B8" w14:textId="330E768F" w:rsidR="00BF2DDA" w:rsidRPr="009F2039" w:rsidRDefault="00BF2DDA" w:rsidP="004A063C">
            <w:pPr>
              <w:jc w:val="both"/>
            </w:pPr>
            <w:r>
              <w:t>фамилия, инициалы</w:t>
            </w:r>
          </w:p>
        </w:tc>
      </w:tr>
      <w:tr w:rsidR="00BF2DDA" w:rsidRPr="00E61AAE" w14:paraId="4899E28B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D7DA7C4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31B972B3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294CE41" w14:textId="4CE72736" w:rsidR="00BF2DDA" w:rsidRPr="009F2039" w:rsidRDefault="00BF2DDA" w:rsidP="004A063C">
            <w:pPr>
              <w:jc w:val="both"/>
            </w:pPr>
            <w:r>
              <w:t>фамилия, имя, отчество (при наличии),</w:t>
            </w:r>
          </w:p>
        </w:tc>
      </w:tr>
      <w:tr w:rsidR="00BF2DDA" w:rsidRPr="00E61AAE" w14:paraId="5B07154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327203C3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6C3B3A3A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9C8ED0F" w14:textId="77777777" w:rsidR="00BF2DDA" w:rsidRPr="009F2039" w:rsidRDefault="00BF2DDA" w:rsidP="004A063C">
            <w:pPr>
              <w:jc w:val="both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BF2DDA" w:rsidRPr="00E61AAE" w14:paraId="24CD836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3735C4D9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6ABD5039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B363C89" w14:textId="77777777" w:rsidR="00BF2DDA" w:rsidRPr="009F2039" w:rsidRDefault="00BF2DDA" w:rsidP="004A063C">
            <w:pPr>
              <w:jc w:val="both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  <w:r>
              <w:t>)</w:t>
            </w:r>
          </w:p>
        </w:tc>
      </w:tr>
      <w:tr w:rsidR="00BF2DDA" w:rsidRPr="00E61AAE" w14:paraId="658381B7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7BBB8FAB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F0649" w14:paraId="7D314BB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142738" w14:textId="77777777" w:rsidR="00BF2DDA" w:rsidRPr="006E122D" w:rsidRDefault="00BF2DDA" w:rsidP="004A063C">
            <w:pPr>
              <w:jc w:val="both"/>
              <w:rPr>
                <w:sz w:val="24"/>
              </w:rPr>
            </w:pPr>
          </w:p>
        </w:tc>
      </w:tr>
      <w:tr w:rsidR="00BF2DDA" w:rsidRPr="00E61AAE" w14:paraId="3740525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7335492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414941B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9A46DC9" w14:textId="5AD82599" w:rsidR="00BF2DDA" w:rsidRPr="001F2937" w:rsidRDefault="00BF2DDA" w:rsidP="004A063C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14:paraId="350EE754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5482B2B7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3C282461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17CD5AFC" w14:textId="31273666" w:rsidR="00BF2DDA" w:rsidRPr="001F2937" w:rsidRDefault="00BF2DDA" w:rsidP="004A063C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BF2DDA" w:rsidRPr="00E61AAE" w14:paraId="3C128B5D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B0864DE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E6DED9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E794C39" w14:textId="485EBC66" w:rsidR="00BF2DDA" w:rsidRPr="001F2937" w:rsidRDefault="00BF2DDA" w:rsidP="004A063C">
            <w:pPr>
              <w:jc w:val="both"/>
            </w:pPr>
            <w:r>
              <w:t>почтовый адрес,</w:t>
            </w:r>
          </w:p>
        </w:tc>
      </w:tr>
      <w:tr w:rsidR="00BF2DDA" w:rsidRPr="00E61AAE" w14:paraId="7977B088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5A408D4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32CA687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FBC3AE7" w14:textId="756E6A9F" w:rsidR="00BF2DDA" w:rsidRPr="009F2039" w:rsidRDefault="00BF2DDA" w:rsidP="004A063C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20E0A628" w14:textId="77777777" w:rsidR="00BF2DDA" w:rsidRPr="00BF2DDA" w:rsidRDefault="00BF2DDA" w:rsidP="004A063C">
      <w:pPr>
        <w:jc w:val="both"/>
        <w:rPr>
          <w:sz w:val="28"/>
          <w:szCs w:val="28"/>
        </w:rPr>
      </w:pPr>
    </w:p>
    <w:p w14:paraId="65531403" w14:textId="7EDDF36D" w:rsidR="00BF2DDA" w:rsidRPr="00BF2DDA" w:rsidRDefault="00BF2DDA" w:rsidP="004A063C">
      <w:pPr>
        <w:jc w:val="both"/>
        <w:rPr>
          <w:sz w:val="28"/>
          <w:szCs w:val="28"/>
        </w:rPr>
      </w:pPr>
      <w:r w:rsidRPr="00BF2DDA">
        <w:rPr>
          <w:sz w:val="28"/>
          <w:szCs w:val="28"/>
        </w:rPr>
        <w:t>заявление</w:t>
      </w:r>
    </w:p>
    <w:p w14:paraId="3F339BDE" w14:textId="77777777" w:rsidR="00BF2DDA" w:rsidRPr="00E72D3A" w:rsidRDefault="00BF2DDA" w:rsidP="004A063C">
      <w:pPr>
        <w:jc w:val="both"/>
        <w:rPr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BF2DDA" w14:paraId="330B71C7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EF7940" w14:textId="77777777" w:rsidR="00BF2DDA" w:rsidRDefault="00BF2DDA" w:rsidP="004A063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14:paraId="789E11AE" w14:textId="77777777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8BDDA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836E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56D521C7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92609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74B4702F" w14:textId="77777777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DA875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58907F22" w14:textId="77777777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0B98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B4770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07E376E4" w14:textId="77777777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2753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36B2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1A21EA00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BEA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477F80D1" w14:textId="77777777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CEBB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98F68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017DAB78" w14:textId="77777777" w:rsidR="00BF2DDA" w:rsidRDefault="00BF2DDA" w:rsidP="004A063C">
      <w:pPr>
        <w:ind w:firstLine="708"/>
        <w:jc w:val="both"/>
        <w:rPr>
          <w:sz w:val="28"/>
          <w:szCs w:val="28"/>
        </w:rPr>
      </w:pPr>
    </w:p>
    <w:p w14:paraId="4D27D064" w14:textId="77777777" w:rsidR="00BF2DDA" w:rsidRPr="004C5536" w:rsidRDefault="00BF2DDA" w:rsidP="004A063C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BF2DDA" w:rsidRPr="004C5536" w14:paraId="09BDD474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B727635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D8115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14:paraId="5122C43F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528C271A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FCCA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5EDB391C" w14:textId="77777777" w:rsidR="00BF2DDA" w:rsidRDefault="00BF2DDA" w:rsidP="004A063C">
      <w:pPr>
        <w:jc w:val="both"/>
        <w:rPr>
          <w:sz w:val="28"/>
          <w:szCs w:val="28"/>
        </w:rPr>
      </w:pPr>
    </w:p>
    <w:p w14:paraId="1B2ABF71" w14:textId="2ADAC257" w:rsidR="00BF2DDA" w:rsidRDefault="00BF2DDA" w:rsidP="004A063C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51FF047A" w14:textId="77777777" w:rsidR="00BF2DD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3F5B9F87" w14:textId="77777777" w:rsidR="00BF2DD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4C697009" w14:textId="255E55E1" w:rsidR="00D40D46" w:rsidRDefault="00BF2DDA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t xml:space="preserve">Даю согласие </w:t>
      </w:r>
      <w:r w:rsidR="00D40D46">
        <w:rPr>
          <w:sz w:val="24"/>
          <w:szCs w:val="28"/>
        </w:rPr>
        <w:t>______________________________________________________________</w:t>
      </w:r>
      <w:r w:rsidRPr="00E72D3A">
        <w:rPr>
          <w:sz w:val="24"/>
          <w:szCs w:val="28"/>
        </w:rPr>
        <w:t>на</w:t>
      </w:r>
    </w:p>
    <w:p w14:paraId="70C040CA" w14:textId="240755D2" w:rsidR="00D40D46" w:rsidRPr="00D40D46" w:rsidRDefault="00D40D46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14:paraId="3903C467" w14:textId="03FBDFAA" w:rsidR="00BF2DDA" w:rsidRPr="00E72D3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r w:rsidRPr="00E72D3A">
        <w:rPr>
          <w:sz w:val="24"/>
          <w:szCs w:val="28"/>
        </w:rPr>
        <w:lastRenderedPageBreak/>
        <w:t>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0926C65" w14:textId="77777777" w:rsidR="00BF2DDA" w:rsidRPr="00845F87" w:rsidRDefault="00BF2DDA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1A38C045" w14:textId="77777777" w:rsidR="00BF2DDA" w:rsidRPr="00845F87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BF2DDA" w:rsidRPr="00CF1B19" w14:paraId="512BF6EF" w14:textId="77777777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4D58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F19529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400F1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D4D61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426B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1E66DEBC" w14:textId="77777777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1687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45FB8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E622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1C972C96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962A7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FFD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14:paraId="32AC7DE7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14:paraId="01DB1426" w14:textId="77777777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BA7A3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CA0BA10" w14:textId="77777777" w:rsidR="00BF2DDA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BF2DDA" w:rsidRPr="00CF1B19" w14:paraId="534FA96C" w14:textId="77777777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6CB257E" w14:textId="77777777" w:rsidR="00BF2DDA" w:rsidRPr="00845F87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4EED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B62D98E" w14:textId="77777777" w:rsidR="00BF2DDA" w:rsidRPr="007366B0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CEE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17B518E0" w14:textId="77777777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38514" w14:textId="2F115D26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4D0EE3DC" w14:textId="77777777" w:rsidR="00BF2DDA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2FACDBF" w14:textId="77777777" w:rsidR="00BF2DDA" w:rsidRDefault="00BF2DDA" w:rsidP="004A063C">
      <w:pPr>
        <w:tabs>
          <w:tab w:val="left" w:pos="9639"/>
        </w:tabs>
        <w:jc w:val="both"/>
        <w:rPr>
          <w:sz w:val="24"/>
          <w:szCs w:val="24"/>
        </w:rPr>
      </w:pPr>
    </w:p>
    <w:p w14:paraId="461F499B" w14:textId="13C1DF44" w:rsidR="000E261E" w:rsidRDefault="000E261E" w:rsidP="004A063C">
      <w:pPr>
        <w:ind w:left="3402"/>
        <w:jc w:val="both"/>
        <w:rPr>
          <w:sz w:val="24"/>
          <w:szCs w:val="24"/>
        </w:rPr>
      </w:pPr>
    </w:p>
    <w:p w14:paraId="0F9EF7AB" w14:textId="609004EE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01A05F1" w14:textId="51629C1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F0BA26E" w14:textId="0C634203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6E81DB8" w14:textId="21C8F14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4DC73E1" w14:textId="08563EB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FB1440D" w14:textId="7E8CA8C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5348089" w14:textId="7A33ED4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5235B3F" w14:textId="28704340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5D0AD09" w14:textId="618B3AB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5584F7B" w14:textId="17EDE2B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C1FA029" w14:textId="04500D4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0E1A221B" w14:textId="1B9B19F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83FB607" w14:textId="2F37053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CCF93D9" w14:textId="7267E49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6BA53BF" w14:textId="052B91D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386BB92" w14:textId="12D6C16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3C685E0" w14:textId="020ACD1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36A1E8D" w14:textId="4923007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ED57560" w14:textId="3E04BAC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67ECC32" w14:textId="596C7AD2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1B0B045" w14:textId="626702B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4DFCA13" w14:textId="3857F91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1FBDE6B" w14:textId="56907A6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FB4787D" w14:textId="497F40A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1E04094" w14:textId="031A358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F851626" w14:textId="4FAF84E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B8B4FC4" w14:textId="4A7FD99C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5CC137C" w14:textId="21143F6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0D15DF0" w14:textId="1B0D7BE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F574434" w14:textId="01E05F5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7B5C44D" w14:textId="33388CF3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B8421FE" w14:textId="3718CD5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D8A41B2" w14:textId="4C072141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893A16A" w14:textId="62A44170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26F4F09" w14:textId="7777777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AB3D7DA" w14:textId="6860AB4D" w:rsidR="00BF2DDA" w:rsidRPr="009B096F" w:rsidRDefault="00BF2DDA" w:rsidP="004A063C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206C9A44" w14:textId="77777777" w:rsidR="00BF2DDA" w:rsidRDefault="00BF2DDA" w:rsidP="004A063C">
      <w:pPr>
        <w:jc w:val="both"/>
        <w:rPr>
          <w:sz w:val="28"/>
          <w:szCs w:val="28"/>
        </w:rPr>
      </w:pPr>
    </w:p>
    <w:p w14:paraId="24FD92C8" w14:textId="77777777" w:rsidR="000E261E" w:rsidRPr="00E61AAE" w:rsidRDefault="000E261E" w:rsidP="004A063C">
      <w:pPr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BF2DDA" w:rsidRPr="00E61AAE" w14:paraId="2ACA442A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0EFCDE7" w14:textId="77777777" w:rsidR="00BF2DDA" w:rsidRDefault="00397D6A" w:rsidP="004A063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65CDFF5B" w14:textId="7533D7EE" w:rsidR="00397D6A" w:rsidRPr="00E61AAE" w:rsidRDefault="00397D6A" w:rsidP="004A063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718665C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CA5D919" w14:textId="7E1C715B" w:rsidR="00BF2DDA" w:rsidRPr="009F2039" w:rsidRDefault="00BF2DDA" w:rsidP="004A063C">
            <w:pPr>
              <w:jc w:val="both"/>
            </w:pPr>
            <w:r>
              <w:t>фамилия, инициалы</w:t>
            </w:r>
          </w:p>
        </w:tc>
      </w:tr>
      <w:tr w:rsidR="00BF2DDA" w:rsidRPr="00E61AAE" w14:paraId="62A10129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4BFA7681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5498B70A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5B67AFA" w14:textId="24359A4F" w:rsidR="00BF2DDA" w:rsidRPr="009F2039" w:rsidRDefault="00BF2DDA" w:rsidP="004A063C">
            <w:pPr>
              <w:jc w:val="both"/>
            </w:pPr>
            <w:r>
              <w:t>наименование,</w:t>
            </w:r>
          </w:p>
        </w:tc>
      </w:tr>
      <w:tr w:rsidR="00BF2DDA" w:rsidRPr="00E61AAE" w14:paraId="45AA8AD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B2DBE5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26E8050B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A9CA80E" w14:textId="77777777" w:rsidR="00BF2DDA" w:rsidRPr="009F2039" w:rsidRDefault="00BF2DDA" w:rsidP="004A063C">
            <w:pPr>
              <w:jc w:val="both"/>
            </w:pPr>
            <w:r>
              <w:t>место нахождения,</w:t>
            </w:r>
          </w:p>
        </w:tc>
      </w:tr>
      <w:tr w:rsidR="00BF2DDA" w:rsidRPr="00E61AAE" w14:paraId="252E613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E16365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449F180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F539599" w14:textId="77777777" w:rsidR="00BF2DDA" w:rsidRPr="009F2039" w:rsidRDefault="00BF2DDA" w:rsidP="004A063C">
            <w:pPr>
              <w:jc w:val="both"/>
            </w:pPr>
            <w:r>
              <w:t>организационно-правовая форма,</w:t>
            </w:r>
          </w:p>
        </w:tc>
      </w:tr>
      <w:tr w:rsidR="00BF2DDA" w:rsidRPr="00E61AAE" w14:paraId="15732DF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66896F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0A25A9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EB7EA3E" w14:textId="376D920E" w:rsidR="00BF2DDA" w:rsidRPr="009F2039" w:rsidRDefault="00BF2DDA" w:rsidP="004A063C">
            <w:pPr>
              <w:jc w:val="both"/>
            </w:pPr>
            <w:r>
              <w:t>сведения о государственной регистрации в ЕГРЮЛ</w:t>
            </w:r>
          </w:p>
        </w:tc>
      </w:tr>
      <w:tr w:rsidR="00BF2DDA" w:rsidRPr="00E61AAE" w14:paraId="2990A2C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1F7A1552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E75D5B3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CC0E09E" w14:textId="0188F643" w:rsidR="00BF2DDA" w:rsidRPr="001F2937" w:rsidRDefault="00BF2DDA" w:rsidP="004A063C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14:paraId="17455A5B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9943F19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DBAC62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AA81858" w14:textId="2C764BB1" w:rsidR="00BF2DDA" w:rsidRPr="001F2937" w:rsidRDefault="00BF2DDA" w:rsidP="004A063C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BF2DDA" w:rsidRPr="00E61AAE" w14:paraId="0EF18910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50AC6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397A898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6323E867" w14:textId="7E5C0D47" w:rsidR="00BF2DDA" w:rsidRPr="001F2937" w:rsidRDefault="00BF2DDA" w:rsidP="004A063C">
            <w:pPr>
              <w:jc w:val="both"/>
            </w:pPr>
            <w:r>
              <w:t>почтовый адрес,</w:t>
            </w:r>
          </w:p>
        </w:tc>
      </w:tr>
      <w:tr w:rsidR="00BF2DDA" w:rsidRPr="00E61AAE" w14:paraId="57009C92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1C2BCA67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461FAB2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4D836DFF" w14:textId="51427DB9" w:rsidR="00BF2DDA" w:rsidRPr="009F2039" w:rsidRDefault="00BF2DDA" w:rsidP="004A063C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12E2C943" w14:textId="77777777" w:rsidR="00BF2DDA" w:rsidRPr="007B55B9" w:rsidRDefault="00BF2DDA" w:rsidP="004A063C">
      <w:pPr>
        <w:jc w:val="both"/>
        <w:rPr>
          <w:sz w:val="22"/>
          <w:szCs w:val="28"/>
        </w:rPr>
      </w:pPr>
    </w:p>
    <w:p w14:paraId="214FBF72" w14:textId="535AF9D9" w:rsidR="00BF2DDA" w:rsidRPr="00BF2DDA" w:rsidRDefault="00BF2DDA" w:rsidP="004A06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2DDA">
        <w:rPr>
          <w:sz w:val="28"/>
          <w:szCs w:val="28"/>
        </w:rPr>
        <w:t>аявление</w:t>
      </w:r>
      <w:r w:rsidRPr="00BF2DDA">
        <w:rPr>
          <w:sz w:val="28"/>
          <w:szCs w:val="28"/>
          <w:vertAlign w:val="superscript"/>
        </w:rPr>
        <w:t>1</w:t>
      </w:r>
    </w:p>
    <w:p w14:paraId="0B70436C" w14:textId="77777777" w:rsidR="00BF2DDA" w:rsidRPr="007B55B9" w:rsidRDefault="00BF2DDA" w:rsidP="004A063C">
      <w:pPr>
        <w:jc w:val="both"/>
        <w:rPr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BF2DDA" w14:paraId="16C8388F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732E4" w14:textId="77777777" w:rsidR="00BF2DDA" w:rsidRDefault="00BF2DDA" w:rsidP="004A06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14:paraId="491C8198" w14:textId="77777777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E96C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E994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758A1454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49236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666CB096" w14:textId="77777777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ADE3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0C8111BE" w14:textId="77777777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F4FF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ACE82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6E997665" w14:textId="77777777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2688F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1B2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4C1AF971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F3DC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282B1AA7" w14:textId="77777777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3892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0EA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18AA52A9" w14:textId="77777777" w:rsidR="00BF2DDA" w:rsidRPr="007B55B9" w:rsidRDefault="00BF2DDA" w:rsidP="004A063C">
      <w:pPr>
        <w:ind w:firstLine="708"/>
        <w:jc w:val="both"/>
        <w:rPr>
          <w:szCs w:val="28"/>
        </w:rPr>
      </w:pPr>
    </w:p>
    <w:p w14:paraId="5931D6A3" w14:textId="77777777" w:rsidR="00BF2DDA" w:rsidRPr="004C5536" w:rsidRDefault="00BF2DDA" w:rsidP="004A063C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BF2DDA" w:rsidRPr="004C5536" w14:paraId="1915A792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680422B9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088D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14:paraId="1BF0E25E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6ECA552B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24E40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52246922" w14:textId="77777777" w:rsidR="00BF2DDA" w:rsidRPr="007B55B9" w:rsidRDefault="00BF2DDA" w:rsidP="004A063C">
      <w:pPr>
        <w:jc w:val="both"/>
        <w:rPr>
          <w:szCs w:val="28"/>
        </w:rPr>
      </w:pPr>
    </w:p>
    <w:p w14:paraId="02627A2C" w14:textId="77777777" w:rsidR="00EC08FB" w:rsidRDefault="00EC08FB" w:rsidP="004A063C">
      <w:pPr>
        <w:ind w:firstLine="851"/>
        <w:jc w:val="both"/>
        <w:rPr>
          <w:sz w:val="28"/>
          <w:szCs w:val="28"/>
        </w:rPr>
      </w:pPr>
    </w:p>
    <w:p w14:paraId="59E220DB" w14:textId="482F4E6D" w:rsidR="00BF2DDA" w:rsidRDefault="00BF2DDA" w:rsidP="004A063C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5B6EA98D" w14:textId="77777777" w:rsidR="00BF2DDA" w:rsidRPr="007B55B9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BF2DDA" w:rsidRPr="00CF1B19" w14:paraId="63F060AE" w14:textId="77777777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6695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4B2C3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C5E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271DD8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D5CD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6EEFD150" w14:textId="77777777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CE4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2A3B53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2C355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477C6819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B26738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E848A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14:paraId="089FA0F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14:paraId="30409524" w14:textId="77777777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59C78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М.П.</w:t>
            </w:r>
          </w:p>
        </w:tc>
      </w:tr>
    </w:tbl>
    <w:p w14:paraId="0F00F346" w14:textId="77777777" w:rsidR="007B55B9" w:rsidRPr="007B55B9" w:rsidRDefault="007B55B9" w:rsidP="004A063C">
      <w:pPr>
        <w:tabs>
          <w:tab w:val="left" w:pos="9639"/>
        </w:tabs>
        <w:jc w:val="both"/>
        <w:rPr>
          <w:sz w:val="18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BF2DDA" w:rsidRPr="00CF1B19" w14:paraId="630CE00C" w14:textId="77777777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D12501F" w14:textId="77777777" w:rsidR="00BF2DDA" w:rsidRPr="00845F87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9851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3183A36" w14:textId="77777777" w:rsidR="00BF2DDA" w:rsidRPr="007366B0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FAD8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047DAD92" w14:textId="77777777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C134F" w14:textId="59E07A59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60B9A45B" w14:textId="77777777" w:rsidR="00BF2DDA" w:rsidRPr="007B55B9" w:rsidRDefault="00BF2DDA" w:rsidP="004A063C">
      <w:pPr>
        <w:tabs>
          <w:tab w:val="left" w:pos="9639"/>
        </w:tabs>
        <w:jc w:val="both"/>
        <w:rPr>
          <w:sz w:val="18"/>
          <w:szCs w:val="24"/>
        </w:rPr>
      </w:pPr>
    </w:p>
    <w:p w14:paraId="100B6064" w14:textId="77777777" w:rsidR="00BF2DDA" w:rsidRDefault="00BF2DDA" w:rsidP="004A063C">
      <w:pPr>
        <w:jc w:val="both"/>
      </w:pPr>
      <w:r>
        <w:rPr>
          <w:sz w:val="24"/>
          <w:szCs w:val="24"/>
        </w:rPr>
        <w:t>________________________</w:t>
      </w:r>
    </w:p>
    <w:p w14:paraId="4FE01998" w14:textId="2B43B811" w:rsidR="00BF2DDA" w:rsidRPr="007B55B9" w:rsidRDefault="00BF2DDA" w:rsidP="004A063C">
      <w:pPr>
        <w:ind w:left="142" w:hanging="142"/>
        <w:jc w:val="both"/>
      </w:pPr>
      <w:r w:rsidRPr="008256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14:paraId="39578957" w14:textId="77777777" w:rsidR="000E261E" w:rsidRDefault="000E261E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EF4CEB6" w14:textId="6ABB0E47" w:rsidR="000E261E" w:rsidRDefault="000E261E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51FA132" w14:textId="4977C81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344EF48" w14:textId="569C627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87A49BE" w14:textId="166BE80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4B1EF06" w14:textId="792B8AC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677C6B8" w14:textId="0C0F2CD5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D378C65" w14:textId="1711CE3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11FFCED" w14:textId="6336E2BE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BA57A46" w14:textId="2650B4C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13539D4" w14:textId="71F8183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5C5B12D" w14:textId="1C2ADD6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37C418F" w14:textId="40EBEAE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5A0A073" w14:textId="6E383C82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E76342B" w14:textId="17BC5A0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FD64A28" w14:textId="4AE7C04A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7C8B5F8" w14:textId="29F9B1D4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B27D779" w14:textId="72822568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5E1E8B7" w14:textId="46A9778B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E5BD8C6" w14:textId="5498167E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9A3D5A2" w14:textId="4D479D5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F6BE540" w14:textId="7946AF7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7C7A6E1" w14:textId="3159D67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E845237" w14:textId="1552E56B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83800C1" w14:textId="0781BF8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79CBE70" w14:textId="73428ADA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AD5C7ED" w14:textId="5663BD5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B62ADAF" w14:textId="23ADE39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1003F70" w14:textId="618E9F0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776B1BF" w14:textId="5F8DB1B2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9E6D42D" w14:textId="0766AC6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8EF932E" w14:textId="69EDF6F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9277455" w14:textId="29A6D99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0F6413D" w14:textId="02316A4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CC7B4BC" w14:textId="546D6E7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532C3FD" w14:textId="079579B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C6AE275" w14:textId="7B7E63D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AC917EE" w14:textId="4FA7E3CC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6DAD6E2" w14:textId="44728AC5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9428C57" w14:textId="090EF19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D565392" w14:textId="13D0C03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342BEAC" w14:textId="5F989C23" w:rsidR="00BF2DDA" w:rsidRPr="00E61AAE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E61AAE">
        <w:rPr>
          <w:sz w:val="24"/>
          <w:szCs w:val="24"/>
        </w:rPr>
        <w:t xml:space="preserve"> к 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2F712314" w14:textId="77777777" w:rsidR="00BF2DDA" w:rsidRPr="00E61AAE" w:rsidRDefault="00BF2DDA" w:rsidP="004A063C">
      <w:pPr>
        <w:jc w:val="both"/>
        <w:rPr>
          <w:sz w:val="24"/>
          <w:szCs w:val="24"/>
        </w:rPr>
      </w:pPr>
    </w:p>
    <w:p w14:paraId="47FF734A" w14:textId="77777777" w:rsidR="00397D6A" w:rsidRDefault="00397D6A" w:rsidP="004A063C">
      <w:pPr>
        <w:jc w:val="both"/>
        <w:rPr>
          <w:sz w:val="24"/>
          <w:szCs w:val="24"/>
        </w:rPr>
      </w:pPr>
    </w:p>
    <w:p w14:paraId="225B8937" w14:textId="13C27E81" w:rsidR="00BF2DDA" w:rsidRPr="00E61AAE" w:rsidRDefault="00BF2DDA" w:rsidP="004A063C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>БЛОК-СХЕМА</w:t>
      </w:r>
    </w:p>
    <w:p w14:paraId="52F39322" w14:textId="75C8598A" w:rsidR="00BF2DDA" w:rsidRPr="00E61AAE" w:rsidRDefault="00BF2DDA" w:rsidP="004A063C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предоставления </w:t>
      </w:r>
      <w:r w:rsidR="00397D6A">
        <w:rPr>
          <w:sz w:val="24"/>
          <w:szCs w:val="24"/>
        </w:rPr>
        <w:t xml:space="preserve">муниципальной </w:t>
      </w:r>
      <w:r w:rsidRPr="00E61AAE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61AAE">
        <w:rPr>
          <w:sz w:val="24"/>
          <w:szCs w:val="24"/>
        </w:rPr>
        <w:t>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65605179" w14:textId="77777777" w:rsidR="00BF2DDA" w:rsidRPr="00E61AAE" w:rsidRDefault="00BF2DDA" w:rsidP="004A063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79801" wp14:editId="37CF3E1F">
                <wp:simplePos x="0" y="0"/>
                <wp:positionH relativeFrom="column">
                  <wp:posOffset>1540510</wp:posOffset>
                </wp:positionH>
                <wp:positionV relativeFrom="paragraph">
                  <wp:posOffset>118745</wp:posOffset>
                </wp:positionV>
                <wp:extent cx="3676650" cy="447675"/>
                <wp:effectExtent l="0" t="0" r="31750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D0775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Прием и регистрация заявления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79801" id="AutoShape 2" o:spid="_x0000_s1026" style="position:absolute;left:0;text-align:left;margin-left:121.3pt;margin-top:9.35pt;width:289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V5MgIAAGs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">
                <v:textbox>
                  <w:txbxContent>
                    <w:p w14:paraId="5D6D0775" w14:textId="77777777" w:rsidR="00CA03D5" w:rsidRDefault="00CA03D5" w:rsidP="00BF2DDA">
                      <w:pPr>
                        <w:jc w:val="center"/>
                      </w:pPr>
                      <w:r>
                        <w:t xml:space="preserve">Прием и регистрация заявления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226BCB" w14:textId="77777777" w:rsidR="00BF2DDA" w:rsidRPr="00E61AAE" w:rsidRDefault="00BF2DDA" w:rsidP="004A063C">
      <w:pPr>
        <w:jc w:val="both"/>
        <w:rPr>
          <w:sz w:val="24"/>
          <w:szCs w:val="24"/>
        </w:rPr>
      </w:pPr>
    </w:p>
    <w:p w14:paraId="328E269C" w14:textId="77777777" w:rsidR="00BF2DDA" w:rsidRPr="00E61AAE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6BFCAD" w14:textId="77777777" w:rsidR="00BF2DDA" w:rsidRPr="00E61AAE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248F0A59" wp14:editId="1E8CBF11">
                <wp:simplePos x="0" y="0"/>
                <wp:positionH relativeFrom="column">
                  <wp:posOffset>3388359</wp:posOffset>
                </wp:positionH>
                <wp:positionV relativeFrom="paragraph">
                  <wp:posOffset>41275</wp:posOffset>
                </wp:positionV>
                <wp:extent cx="0" cy="209550"/>
                <wp:effectExtent l="50800" t="0" r="76200" b="698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81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6.8pt;margin-top:3.25pt;width:0;height:16.5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EPzikyYCAAD+AwAADgAAAAAAAAAAAAAAAAAuAgAAZHJzL2Uyb0Rv&#10;Yy54bWxQSwECLQAUAAYACAAAACEABCZiYd4AAAAIAQAADwAAAAAAAAAAAAAAAACA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14:paraId="53C92FB2" w14:textId="77777777" w:rsidR="00BF2DDA" w:rsidRPr="005D60E7" w:rsidRDefault="00BF2DDA" w:rsidP="004A063C">
      <w:pPr>
        <w:tabs>
          <w:tab w:val="left" w:pos="83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AB4A3" wp14:editId="1C40934E">
                <wp:simplePos x="0" y="0"/>
                <wp:positionH relativeFrom="column">
                  <wp:posOffset>361315</wp:posOffset>
                </wp:positionH>
                <wp:positionV relativeFrom="paragraph">
                  <wp:posOffset>3415665</wp:posOffset>
                </wp:positionV>
                <wp:extent cx="1819275" cy="800100"/>
                <wp:effectExtent l="0" t="0" r="34925" b="3810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D58D5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Направление (выдача) решения об отказе в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AB4A3" id="Rectangle 39" o:spid="_x0000_s1027" style="position:absolute;left:0;text-align:left;margin-left:28.45pt;margin-top:268.95pt;width:143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">
                <v:textbox>
                  <w:txbxContent>
                    <w:p w14:paraId="099D58D5" w14:textId="77777777" w:rsidR="00CA03D5" w:rsidRDefault="00CA03D5" w:rsidP="00BF2DDA">
                      <w:pPr>
                        <w:jc w:val="center"/>
                      </w:pPr>
                      <w:r>
                        <w:t xml:space="preserve">Направление (выдача) решения об отказе в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FD2C0" wp14:editId="1B251187">
                <wp:simplePos x="0" y="0"/>
                <wp:positionH relativeFrom="column">
                  <wp:posOffset>4714240</wp:posOffset>
                </wp:positionH>
                <wp:positionV relativeFrom="paragraph">
                  <wp:posOffset>3491865</wp:posOffset>
                </wp:positionV>
                <wp:extent cx="1819275" cy="800100"/>
                <wp:effectExtent l="0" t="0" r="34925" b="3810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20128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Направление (выдача) решения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FD2C0" id="_x0000_s1028" style="position:absolute;left:0;text-align:left;margin-left:371.2pt;margin-top:274.95pt;width:143.2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">
                <v:textbox>
                  <w:txbxContent>
                    <w:p w14:paraId="7B220128" w14:textId="77777777" w:rsidR="00CA03D5" w:rsidRDefault="00CA03D5" w:rsidP="00BF2DDA">
                      <w:pPr>
                        <w:jc w:val="center"/>
                      </w:pPr>
                      <w:r>
                        <w:t xml:space="preserve">Направление (выдача) решения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 wp14:anchorId="781E3298" wp14:editId="3987E728">
                <wp:simplePos x="0" y="0"/>
                <wp:positionH relativeFrom="column">
                  <wp:posOffset>1223009</wp:posOffset>
                </wp:positionH>
                <wp:positionV relativeFrom="paragraph">
                  <wp:posOffset>3126105</wp:posOffset>
                </wp:positionV>
                <wp:extent cx="0" cy="314325"/>
                <wp:effectExtent l="50800" t="0" r="7620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C9EA" id="Прямая со стрелкой 6" o:spid="_x0000_s1026" type="#_x0000_t32" style="position:absolute;margin-left:96.3pt;margin-top:246.15pt;width:0;height:24.75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BBFC6" wp14:editId="16B8EB65">
                <wp:simplePos x="0" y="0"/>
                <wp:positionH relativeFrom="column">
                  <wp:posOffset>342265</wp:posOffset>
                </wp:positionH>
                <wp:positionV relativeFrom="paragraph">
                  <wp:posOffset>2539365</wp:posOffset>
                </wp:positionV>
                <wp:extent cx="1790700" cy="581025"/>
                <wp:effectExtent l="0" t="0" r="38100" b="2857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B7FB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Принятие решения об отказе</w:t>
                            </w:r>
                            <w:r w:rsidRPr="0076075F">
                              <w:t xml:space="preserve"> в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BFC6" id="Rectangle 36" o:spid="_x0000_s1029" style="position:absolute;left:0;text-align:left;margin-left:26.95pt;margin-top:199.95pt;width:141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RDKAIAAE8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">
                <v:textbox>
                  <w:txbxContent>
                    <w:p w14:paraId="4678B7FB" w14:textId="77777777" w:rsidR="00CA03D5" w:rsidRDefault="00CA03D5" w:rsidP="00BF2DDA">
                      <w:pPr>
                        <w:jc w:val="center"/>
                      </w:pPr>
                      <w:r>
                        <w:t>Принятие решения об отказе</w:t>
                      </w:r>
                      <w:r w:rsidRPr="0076075F">
                        <w:t xml:space="preserve"> в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4F2B3AB6" wp14:editId="48783AB9">
                <wp:simplePos x="0" y="0"/>
                <wp:positionH relativeFrom="column">
                  <wp:posOffset>1213484</wp:posOffset>
                </wp:positionH>
                <wp:positionV relativeFrom="paragraph">
                  <wp:posOffset>2211705</wp:posOffset>
                </wp:positionV>
                <wp:extent cx="0" cy="314325"/>
                <wp:effectExtent l="50800" t="0" r="7620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6193" id="Прямая со стрелкой 10" o:spid="_x0000_s1026" type="#_x0000_t32" style="position:absolute;margin-left:95.55pt;margin-top:174.15pt;width:0;height:24.7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A6LXWwJgIAAAAEAAAOAAAAAAAAAAAAAAAAAC4CAABkcnMvZTJv&#10;RG9jLnhtbFBLAQItABQABgAIAAAAIQDndVUS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4771A68B" wp14:editId="6E0F0C71">
                <wp:simplePos x="0" y="0"/>
                <wp:positionH relativeFrom="column">
                  <wp:posOffset>1203959</wp:posOffset>
                </wp:positionH>
                <wp:positionV relativeFrom="paragraph">
                  <wp:posOffset>1459230</wp:posOffset>
                </wp:positionV>
                <wp:extent cx="0" cy="314325"/>
                <wp:effectExtent l="50800" t="0" r="76200" b="66675"/>
                <wp:wrapNone/>
                <wp:docPr id="1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1AD2" id="Прямая со стрелкой 9" o:spid="_x0000_s1026" type="#_x0000_t32" style="position:absolute;margin-left:94.8pt;margin-top:114.9pt;width:0;height:24.7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OdpM2smAgAA/wMAAA4AAAAAAAAAAAAAAAAALgIAAGRycy9lMm9E&#10;b2MueG1sUEsBAi0AFAAGAAgAAAAhAOel0k/fAAAACwEAAA8AAAAAAAAAAAAAAAAAgA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D451C" wp14:editId="5F3118F7">
                <wp:simplePos x="0" y="0"/>
                <wp:positionH relativeFrom="column">
                  <wp:posOffset>283210</wp:posOffset>
                </wp:positionH>
                <wp:positionV relativeFrom="paragraph">
                  <wp:posOffset>1792605</wp:posOffset>
                </wp:positionV>
                <wp:extent cx="1819275" cy="390525"/>
                <wp:effectExtent l="0" t="0" r="34925" b="1587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4CD7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451C" id="Rectangle 10" o:spid="_x0000_s1030" style="position:absolute;left:0;text-align:left;margin-left:22.3pt;margin-top:141.15pt;width:143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">
                <v:textbox>
                  <w:txbxContent>
                    <w:p w14:paraId="75FB4CD7" w14:textId="77777777" w:rsidR="00CA03D5" w:rsidRDefault="00CA03D5" w:rsidP="00BF2DDA">
                      <w:pPr>
                        <w:jc w:val="center"/>
                      </w:pPr>
                      <w:r>
                        <w:t>Имеются 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799794BE" wp14:editId="47323522">
                <wp:simplePos x="0" y="0"/>
                <wp:positionH relativeFrom="column">
                  <wp:posOffset>1185545</wp:posOffset>
                </wp:positionH>
                <wp:positionV relativeFrom="paragraph">
                  <wp:posOffset>1449069</wp:posOffset>
                </wp:positionV>
                <wp:extent cx="390525" cy="0"/>
                <wp:effectExtent l="0" t="0" r="15875" b="25400"/>
                <wp:wrapNone/>
                <wp:docPr id="2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C1EB" id="Прямая соединительная линия 6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Oz2xHkdAgAA8QMAAA4AAAAAAAAAAAAAAAAALgIAAGRycy9lMm9Eb2MueG1sUEsBAi0A&#10;FAAGAAgAAAAhAJUzh/3cAAAAC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6C2D39C8" wp14:editId="1E0EA518">
                <wp:simplePos x="0" y="0"/>
                <wp:positionH relativeFrom="column">
                  <wp:posOffset>5602604</wp:posOffset>
                </wp:positionH>
                <wp:positionV relativeFrom="paragraph">
                  <wp:posOffset>3145155</wp:posOffset>
                </wp:positionV>
                <wp:extent cx="0" cy="314325"/>
                <wp:effectExtent l="50800" t="0" r="76200" b="66675"/>
                <wp:wrapNone/>
                <wp:docPr id="2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C675" id="Прямая со стрелкой 16" o:spid="_x0000_s1026" type="#_x0000_t32" style="position:absolute;margin-left:441.15pt;margin-top:247.65pt;width:0;height:24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051E0" wp14:editId="62B1D524">
                <wp:simplePos x="0" y="0"/>
                <wp:positionH relativeFrom="column">
                  <wp:posOffset>4704715</wp:posOffset>
                </wp:positionH>
                <wp:positionV relativeFrom="paragraph">
                  <wp:posOffset>2529840</wp:posOffset>
                </wp:positionV>
                <wp:extent cx="1790700" cy="590550"/>
                <wp:effectExtent l="0" t="0" r="38100" b="1905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047C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Принятие решения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51E0" id="_x0000_s1031" style="position:absolute;left:0;text-align:left;margin-left:370.45pt;margin-top:199.2pt;width:141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oTLQ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">
                <v:textbox>
                  <w:txbxContent>
                    <w:p w14:paraId="0EF0047C" w14:textId="77777777" w:rsidR="00CA03D5" w:rsidRDefault="00CA03D5" w:rsidP="00BF2DDA">
                      <w:pPr>
                        <w:jc w:val="center"/>
                      </w:pPr>
                      <w:r>
                        <w:t xml:space="preserve">Принятие решения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5B4AACF4" wp14:editId="5AD9F58A">
                <wp:simplePos x="0" y="0"/>
                <wp:positionH relativeFrom="column">
                  <wp:posOffset>5612129</wp:posOffset>
                </wp:positionH>
                <wp:positionV relativeFrom="paragraph">
                  <wp:posOffset>2183130</wp:posOffset>
                </wp:positionV>
                <wp:extent cx="0" cy="314325"/>
                <wp:effectExtent l="50800" t="0" r="76200" b="66675"/>
                <wp:wrapNone/>
                <wp:docPr id="3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45A9" id="Прямая со стрелкой 13" o:spid="_x0000_s1026" type="#_x0000_t32" style="position:absolute;margin-left:441.9pt;margin-top:171.9pt;width:0;height:24.75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D945C" wp14:editId="7C217678">
                <wp:simplePos x="0" y="0"/>
                <wp:positionH relativeFrom="column">
                  <wp:posOffset>4683760</wp:posOffset>
                </wp:positionH>
                <wp:positionV relativeFrom="paragraph">
                  <wp:posOffset>1773555</wp:posOffset>
                </wp:positionV>
                <wp:extent cx="1819275" cy="390525"/>
                <wp:effectExtent l="0" t="0" r="34925" b="158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3584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Основания для отказа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945C" id="_x0000_s1032" style="position:absolute;left:0;text-align:left;margin-left:368.8pt;margin-top:139.65pt;width:143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U4KAIAAFA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">
                <v:textbox>
                  <w:txbxContent>
                    <w:p w14:paraId="06163584" w14:textId="77777777" w:rsidR="00CA03D5" w:rsidRDefault="00CA03D5" w:rsidP="00BF2DDA">
                      <w:pPr>
                        <w:jc w:val="center"/>
                      </w:pPr>
                      <w:r>
                        <w:t>Основания для отказа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2ACACCE9" wp14:editId="4123CF1A">
                <wp:simplePos x="0" y="0"/>
                <wp:positionH relativeFrom="column">
                  <wp:posOffset>5592444</wp:posOffset>
                </wp:positionH>
                <wp:positionV relativeFrom="paragraph">
                  <wp:posOffset>1430655</wp:posOffset>
                </wp:positionV>
                <wp:extent cx="0" cy="314325"/>
                <wp:effectExtent l="50800" t="0" r="76200" b="66675"/>
                <wp:wrapNone/>
                <wp:docPr id="3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79C9" id="Прямая со стрелкой 10" o:spid="_x0000_s1026" type="#_x0000_t32" style="position:absolute;margin-left:440.35pt;margin-top:112.65pt;width:0;height:24.75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A2+C9AJgIAAAAEAAAOAAAAAAAAAAAAAAAAAC4CAABkcnMvZTJv&#10;RG9jLnhtbFBLAQItABQABgAIAAAAIQA2Z/FJ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15CCE4BA" wp14:editId="706F6399">
                <wp:simplePos x="0" y="0"/>
                <wp:positionH relativeFrom="column">
                  <wp:posOffset>5212080</wp:posOffset>
                </wp:positionH>
                <wp:positionV relativeFrom="paragraph">
                  <wp:posOffset>1439544</wp:posOffset>
                </wp:positionV>
                <wp:extent cx="390525" cy="0"/>
                <wp:effectExtent l="0" t="0" r="15875" b="25400"/>
                <wp:wrapNone/>
                <wp:docPr id="3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BC6F" id="Прямая соединительная линия 7" o:spid="_x0000_s1026" style="position:absolute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BYW8+nHQIAAPEDAAAOAAAAAAAAAAAAAAAAAC4CAABkcnMvZTJvRG9jLnhtbFBLAQIt&#10;ABQABgAIAAAAIQDlE2Lx3QAAAAs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CCEFA" wp14:editId="29AD4A54">
                <wp:simplePos x="0" y="0"/>
                <wp:positionH relativeFrom="column">
                  <wp:posOffset>1561465</wp:posOffset>
                </wp:positionH>
                <wp:positionV relativeFrom="paragraph">
                  <wp:posOffset>777240</wp:posOffset>
                </wp:positionV>
                <wp:extent cx="3676650" cy="1343025"/>
                <wp:effectExtent l="25400" t="25400" r="31750" b="5397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776E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191D4A">
                              <w:t xml:space="preserve">ассмотрение заявления и документов на наличие оснований для отказа </w:t>
                            </w:r>
                            <w:r>
                              <w:t>в принятии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CCEF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3" type="#_x0000_t110" style="position:absolute;left:0;text-align:left;margin-left:122.95pt;margin-top:61.2pt;width:289.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giMA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">
                <v:textbox>
                  <w:txbxContent>
                    <w:p w14:paraId="7FED776E" w14:textId="77777777" w:rsidR="00CA03D5" w:rsidRDefault="00CA03D5" w:rsidP="00BF2DDA">
                      <w:pPr>
                        <w:jc w:val="center"/>
                      </w:pPr>
                      <w:r>
                        <w:t>Р</w:t>
                      </w:r>
                      <w:r w:rsidRPr="00191D4A">
                        <w:t xml:space="preserve">ассмотрение заявления и документов на наличие оснований для отказа </w:t>
                      </w:r>
                      <w:r>
                        <w:t>в принятии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78093594" wp14:editId="14597065">
                <wp:simplePos x="0" y="0"/>
                <wp:positionH relativeFrom="column">
                  <wp:posOffset>3387724</wp:posOffset>
                </wp:positionH>
                <wp:positionV relativeFrom="paragraph">
                  <wp:posOffset>562610</wp:posOffset>
                </wp:positionV>
                <wp:extent cx="0" cy="209550"/>
                <wp:effectExtent l="50800" t="0" r="76200" b="69850"/>
                <wp:wrapNone/>
                <wp:docPr id="3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1504" id="Прямая со стрелкой 4" o:spid="_x0000_s1026" type="#_x0000_t32" style="position:absolute;margin-left:266.75pt;margin-top:44.3pt;width:0;height:16.5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FnhenScCAAD/AwAADgAAAAAAAAAAAAAAAAAuAgAAZHJzL2Uy&#10;b0RvYy54bWxQSwECLQAUAAYACAAAACEAaaWjrOAAAAAK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98F75" wp14:editId="29416142">
                <wp:simplePos x="0" y="0"/>
                <wp:positionH relativeFrom="column">
                  <wp:posOffset>2426335</wp:posOffset>
                </wp:positionH>
                <wp:positionV relativeFrom="paragraph">
                  <wp:posOffset>95885</wp:posOffset>
                </wp:positionV>
                <wp:extent cx="1917065" cy="457200"/>
                <wp:effectExtent l="0" t="0" r="13335" b="2540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2D58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9529F5">
                              <w:t xml:space="preserve">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8F75" id="Rectangle 25" o:spid="_x0000_s1034" style="position:absolute;left:0;text-align:left;margin-left:191.05pt;margin-top:7.55pt;width:150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zuJgIAAFAEAAAOAAAAZHJzL2Uyb0RvYy54bWysVNuO0zAQfUfiHyy/0ySl7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A5onO4mAgAAUAQAAA4AAAAAAAAAAAAAAAAALgIAAGRycy9lMm9E&#10;b2MueG1sUEsBAi0AFAAGAAgAAAAhAOFJnJffAAAACQEAAA8AAAAAAAAAAAAAAAAAgAQAAGRycy9k&#10;b3ducmV2LnhtbFBLBQYAAAAABAAEAPMAAACMBQAAAAA=&#10;">
                <v:textbox>
                  <w:txbxContent>
                    <w:p w14:paraId="616D2D58" w14:textId="77777777" w:rsidR="00CA03D5" w:rsidRDefault="00CA03D5" w:rsidP="00BF2DDA">
                      <w:pPr>
                        <w:jc w:val="center"/>
                      </w:pPr>
                      <w:r>
                        <w:t>Ф</w:t>
                      </w:r>
                      <w:r w:rsidRPr="009529F5">
                        <w:t xml:space="preserve">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14:paraId="7AAADD03" w14:textId="77777777" w:rsidR="00BF2DDA" w:rsidRDefault="00BF2DDA" w:rsidP="004A063C">
      <w:pPr>
        <w:jc w:val="both"/>
        <w:rPr>
          <w:sz w:val="24"/>
          <w:szCs w:val="24"/>
        </w:rPr>
      </w:pPr>
    </w:p>
    <w:p w14:paraId="07EDAF7C" w14:textId="77777777" w:rsidR="00BF2DDA" w:rsidRDefault="00BF2DDA" w:rsidP="004A063C">
      <w:pPr>
        <w:jc w:val="both"/>
        <w:rPr>
          <w:sz w:val="24"/>
          <w:szCs w:val="24"/>
        </w:rPr>
      </w:pPr>
    </w:p>
    <w:p w14:paraId="4471D108" w14:textId="77777777" w:rsidR="00BF2DDA" w:rsidRPr="00465243" w:rsidRDefault="00BF2DDA" w:rsidP="004A063C">
      <w:pPr>
        <w:jc w:val="both"/>
        <w:rPr>
          <w:sz w:val="24"/>
          <w:szCs w:val="24"/>
        </w:rPr>
      </w:pPr>
    </w:p>
    <w:p w14:paraId="38F0AFA2" w14:textId="77777777" w:rsidR="002A0BB5" w:rsidRDefault="002A0BB5" w:rsidP="004A063C">
      <w:pPr>
        <w:jc w:val="both"/>
        <w:rPr>
          <w:sz w:val="28"/>
          <w:szCs w:val="28"/>
        </w:rPr>
      </w:pPr>
    </w:p>
    <w:p w14:paraId="048EBAF6" w14:textId="77777777" w:rsidR="002A0BB5" w:rsidRDefault="002A0BB5" w:rsidP="004A063C">
      <w:pPr>
        <w:jc w:val="both"/>
        <w:rPr>
          <w:sz w:val="28"/>
          <w:szCs w:val="28"/>
        </w:rPr>
      </w:pPr>
    </w:p>
    <w:p w14:paraId="72A7326D" w14:textId="77777777" w:rsidR="002A0BB5" w:rsidRDefault="002A0BB5" w:rsidP="004A063C">
      <w:pPr>
        <w:jc w:val="both"/>
        <w:rPr>
          <w:sz w:val="28"/>
          <w:szCs w:val="28"/>
        </w:rPr>
      </w:pPr>
    </w:p>
    <w:p w14:paraId="13466F3E" w14:textId="77777777" w:rsidR="002A0BB5" w:rsidRDefault="002A0BB5" w:rsidP="004A063C">
      <w:pPr>
        <w:jc w:val="both"/>
        <w:rPr>
          <w:sz w:val="28"/>
          <w:szCs w:val="28"/>
        </w:rPr>
      </w:pPr>
    </w:p>
    <w:p w14:paraId="7AB96887" w14:textId="77777777" w:rsidR="00BF2DDA" w:rsidRDefault="00BF2DDA" w:rsidP="004A063C">
      <w:pPr>
        <w:jc w:val="both"/>
        <w:rPr>
          <w:sz w:val="28"/>
          <w:szCs w:val="28"/>
        </w:rPr>
      </w:pPr>
    </w:p>
    <w:p w14:paraId="35EBEDD1" w14:textId="77777777" w:rsidR="00BF2DDA" w:rsidRDefault="00BF2DDA" w:rsidP="004A063C">
      <w:pPr>
        <w:jc w:val="both"/>
        <w:rPr>
          <w:sz w:val="28"/>
          <w:szCs w:val="28"/>
        </w:rPr>
      </w:pPr>
    </w:p>
    <w:p w14:paraId="370F3E9F" w14:textId="77777777" w:rsidR="00BF2DDA" w:rsidRDefault="00BF2DDA" w:rsidP="004A063C">
      <w:pPr>
        <w:jc w:val="both"/>
        <w:rPr>
          <w:sz w:val="28"/>
          <w:szCs w:val="28"/>
        </w:rPr>
      </w:pPr>
    </w:p>
    <w:p w14:paraId="5EE22F7A" w14:textId="77777777" w:rsidR="00BF2DDA" w:rsidRDefault="00BF2DDA" w:rsidP="004A063C">
      <w:pPr>
        <w:jc w:val="both"/>
        <w:rPr>
          <w:sz w:val="28"/>
          <w:szCs w:val="28"/>
        </w:rPr>
      </w:pPr>
    </w:p>
    <w:p w14:paraId="264453BB" w14:textId="77777777" w:rsidR="00BF2DDA" w:rsidRDefault="00BF2DDA" w:rsidP="004A063C">
      <w:pPr>
        <w:jc w:val="both"/>
        <w:rPr>
          <w:sz w:val="28"/>
          <w:szCs w:val="28"/>
        </w:rPr>
      </w:pPr>
    </w:p>
    <w:p w14:paraId="264D02CE" w14:textId="77777777" w:rsidR="00BF2DDA" w:rsidRDefault="00BF2DDA" w:rsidP="004A063C">
      <w:pPr>
        <w:jc w:val="both"/>
        <w:rPr>
          <w:sz w:val="28"/>
          <w:szCs w:val="28"/>
        </w:rPr>
      </w:pPr>
    </w:p>
    <w:p w14:paraId="73715274" w14:textId="77777777" w:rsidR="00BF2DDA" w:rsidRDefault="00BF2DDA" w:rsidP="004A063C">
      <w:pPr>
        <w:jc w:val="both"/>
        <w:rPr>
          <w:sz w:val="28"/>
          <w:szCs w:val="28"/>
        </w:rPr>
      </w:pPr>
    </w:p>
    <w:p w14:paraId="5D752021" w14:textId="77777777" w:rsidR="00BF2DDA" w:rsidRDefault="00BF2DDA" w:rsidP="004A063C">
      <w:pPr>
        <w:jc w:val="both"/>
        <w:rPr>
          <w:sz w:val="28"/>
          <w:szCs w:val="28"/>
        </w:rPr>
      </w:pPr>
    </w:p>
    <w:p w14:paraId="715E72B8" w14:textId="77777777" w:rsidR="00BF2DDA" w:rsidRDefault="00BF2DDA" w:rsidP="004A063C">
      <w:pPr>
        <w:jc w:val="both"/>
        <w:rPr>
          <w:sz w:val="28"/>
          <w:szCs w:val="28"/>
        </w:rPr>
      </w:pPr>
    </w:p>
    <w:p w14:paraId="4F63E9CA" w14:textId="77777777" w:rsidR="00BF2DDA" w:rsidRDefault="00BF2DDA" w:rsidP="004A063C">
      <w:pPr>
        <w:jc w:val="both"/>
        <w:rPr>
          <w:sz w:val="28"/>
          <w:szCs w:val="28"/>
        </w:rPr>
      </w:pPr>
    </w:p>
    <w:p w14:paraId="470CC86B" w14:textId="77777777" w:rsidR="00BF2DDA" w:rsidRDefault="00BF2DDA" w:rsidP="004A063C">
      <w:pPr>
        <w:jc w:val="both"/>
        <w:rPr>
          <w:sz w:val="28"/>
          <w:szCs w:val="28"/>
        </w:rPr>
      </w:pPr>
    </w:p>
    <w:p w14:paraId="773497FA" w14:textId="77777777" w:rsidR="007B55B9" w:rsidRDefault="007B55B9" w:rsidP="004A063C">
      <w:pPr>
        <w:jc w:val="center"/>
        <w:rPr>
          <w:sz w:val="28"/>
          <w:szCs w:val="28"/>
        </w:rPr>
      </w:pPr>
    </w:p>
    <w:p w14:paraId="55C588F3" w14:textId="77777777" w:rsidR="00BF2DDA" w:rsidRDefault="00BF2DDA" w:rsidP="004A063C">
      <w:pPr>
        <w:jc w:val="center"/>
        <w:rPr>
          <w:sz w:val="28"/>
          <w:szCs w:val="28"/>
        </w:rPr>
      </w:pPr>
    </w:p>
    <w:p w14:paraId="29E5FDCD" w14:textId="77777777" w:rsidR="000E261E" w:rsidRDefault="000E261E" w:rsidP="004A063C">
      <w:pPr>
        <w:jc w:val="center"/>
        <w:rPr>
          <w:sz w:val="28"/>
          <w:szCs w:val="28"/>
        </w:rPr>
      </w:pPr>
    </w:p>
    <w:p w14:paraId="47FF179A" w14:textId="77777777" w:rsidR="000E261E" w:rsidRDefault="000E261E" w:rsidP="004A063C">
      <w:pPr>
        <w:jc w:val="center"/>
        <w:rPr>
          <w:sz w:val="28"/>
          <w:szCs w:val="28"/>
        </w:rPr>
      </w:pPr>
    </w:p>
    <w:p w14:paraId="529B6251" w14:textId="77777777" w:rsidR="000E261E" w:rsidRDefault="000E261E" w:rsidP="004A063C">
      <w:pPr>
        <w:jc w:val="center"/>
        <w:rPr>
          <w:sz w:val="28"/>
          <w:szCs w:val="28"/>
        </w:rPr>
      </w:pPr>
    </w:p>
    <w:p w14:paraId="4A5729A8" w14:textId="19D0A372" w:rsidR="00F21C1A" w:rsidRPr="007B55B9" w:rsidRDefault="00F21C1A" w:rsidP="007B55B9">
      <w:pPr>
        <w:rPr>
          <w:sz w:val="28"/>
          <w:szCs w:val="28"/>
        </w:rPr>
      </w:pPr>
    </w:p>
    <w:sectPr w:rsidR="00F21C1A" w:rsidRPr="007B55B9" w:rsidSect="007B55B9"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BE86" w14:textId="77777777" w:rsidR="0078430F" w:rsidRDefault="0078430F" w:rsidP="00BC07F3">
      <w:r>
        <w:separator/>
      </w:r>
    </w:p>
  </w:endnote>
  <w:endnote w:type="continuationSeparator" w:id="0">
    <w:p w14:paraId="799B25CC" w14:textId="77777777" w:rsidR="0078430F" w:rsidRDefault="0078430F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C600" w14:textId="77777777" w:rsidR="0078430F" w:rsidRDefault="0078430F" w:rsidP="00BC07F3">
      <w:r>
        <w:separator/>
      </w:r>
    </w:p>
  </w:footnote>
  <w:footnote w:type="continuationSeparator" w:id="0">
    <w:p w14:paraId="56466995" w14:textId="77777777" w:rsidR="0078430F" w:rsidRDefault="0078430F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273E82"/>
    <w:multiLevelType w:val="hybridMultilevel"/>
    <w:tmpl w:val="7A5C7CB2"/>
    <w:lvl w:ilvl="0" w:tplc="502AD8FE">
      <w:start w:val="24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EC328EC"/>
    <w:multiLevelType w:val="hybridMultilevel"/>
    <w:tmpl w:val="43E4E5A0"/>
    <w:lvl w:ilvl="0" w:tplc="F188999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5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3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5"/>
  </w:num>
  <w:num w:numId="5">
    <w:abstractNumId w:val="35"/>
  </w:num>
  <w:num w:numId="6">
    <w:abstractNumId w:val="47"/>
  </w:num>
  <w:num w:numId="7">
    <w:abstractNumId w:val="23"/>
  </w:num>
  <w:num w:numId="8">
    <w:abstractNumId w:val="26"/>
  </w:num>
  <w:num w:numId="9">
    <w:abstractNumId w:val="32"/>
  </w:num>
  <w:num w:numId="10">
    <w:abstractNumId w:val="37"/>
  </w:num>
  <w:num w:numId="11">
    <w:abstractNumId w:val="33"/>
  </w:num>
  <w:num w:numId="12">
    <w:abstractNumId w:val="1"/>
  </w:num>
  <w:num w:numId="13">
    <w:abstractNumId w:val="12"/>
  </w:num>
  <w:num w:numId="14">
    <w:abstractNumId w:val="48"/>
  </w:num>
  <w:num w:numId="15">
    <w:abstractNumId w:val="27"/>
  </w:num>
  <w:num w:numId="16">
    <w:abstractNumId w:val="11"/>
  </w:num>
  <w:num w:numId="17">
    <w:abstractNumId w:val="19"/>
  </w:num>
  <w:num w:numId="18">
    <w:abstractNumId w:val="30"/>
  </w:num>
  <w:num w:numId="19">
    <w:abstractNumId w:val="2"/>
  </w:num>
  <w:num w:numId="20">
    <w:abstractNumId w:val="14"/>
  </w:num>
  <w:num w:numId="21">
    <w:abstractNumId w:val="10"/>
  </w:num>
  <w:num w:numId="22">
    <w:abstractNumId w:val="7"/>
  </w:num>
  <w:num w:numId="23">
    <w:abstractNumId w:val="0"/>
  </w:num>
  <w:num w:numId="24">
    <w:abstractNumId w:val="36"/>
  </w:num>
  <w:num w:numId="25">
    <w:abstractNumId w:val="4"/>
  </w:num>
  <w:num w:numId="26">
    <w:abstractNumId w:val="22"/>
  </w:num>
  <w:num w:numId="27">
    <w:abstractNumId w:val="25"/>
  </w:num>
  <w:num w:numId="28">
    <w:abstractNumId w:val="9"/>
  </w:num>
  <w:num w:numId="29">
    <w:abstractNumId w:val="29"/>
  </w:num>
  <w:num w:numId="30">
    <w:abstractNumId w:val="24"/>
  </w:num>
  <w:num w:numId="31">
    <w:abstractNumId w:val="28"/>
  </w:num>
  <w:num w:numId="32">
    <w:abstractNumId w:val="46"/>
  </w:num>
  <w:num w:numId="33">
    <w:abstractNumId w:val="43"/>
  </w:num>
  <w:num w:numId="34">
    <w:abstractNumId w:val="40"/>
  </w:num>
  <w:num w:numId="35">
    <w:abstractNumId w:val="17"/>
  </w:num>
  <w:num w:numId="36">
    <w:abstractNumId w:val="38"/>
  </w:num>
  <w:num w:numId="37">
    <w:abstractNumId w:val="13"/>
  </w:num>
  <w:num w:numId="38">
    <w:abstractNumId w:val="18"/>
  </w:num>
  <w:num w:numId="39">
    <w:abstractNumId w:val="42"/>
  </w:num>
  <w:num w:numId="40">
    <w:abstractNumId w:val="20"/>
  </w:num>
  <w:num w:numId="41">
    <w:abstractNumId w:val="6"/>
  </w:num>
  <w:num w:numId="42">
    <w:abstractNumId w:val="45"/>
  </w:num>
  <w:num w:numId="43">
    <w:abstractNumId w:val="3"/>
  </w:num>
  <w:num w:numId="44">
    <w:abstractNumId w:val="44"/>
  </w:num>
  <w:num w:numId="45">
    <w:abstractNumId w:val="39"/>
  </w:num>
  <w:num w:numId="46">
    <w:abstractNumId w:val="15"/>
  </w:num>
  <w:num w:numId="47">
    <w:abstractNumId w:val="16"/>
  </w:num>
  <w:num w:numId="48">
    <w:abstractNumId w:val="31"/>
  </w:num>
  <w:num w:numId="49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97"/>
    <w:rsid w:val="00002B95"/>
    <w:rsid w:val="00005BFD"/>
    <w:rsid w:val="00013D54"/>
    <w:rsid w:val="000143B2"/>
    <w:rsid w:val="00014646"/>
    <w:rsid w:val="00015A7F"/>
    <w:rsid w:val="0001798C"/>
    <w:rsid w:val="00022B5F"/>
    <w:rsid w:val="00023312"/>
    <w:rsid w:val="000263DA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1AEE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3F6C"/>
    <w:rsid w:val="000A73FD"/>
    <w:rsid w:val="000B428E"/>
    <w:rsid w:val="000C2945"/>
    <w:rsid w:val="000C6A98"/>
    <w:rsid w:val="000D11E2"/>
    <w:rsid w:val="000D165B"/>
    <w:rsid w:val="000D4850"/>
    <w:rsid w:val="000D5402"/>
    <w:rsid w:val="000D66BE"/>
    <w:rsid w:val="000D69D1"/>
    <w:rsid w:val="000E108E"/>
    <w:rsid w:val="000E261E"/>
    <w:rsid w:val="000E27C7"/>
    <w:rsid w:val="000E2A71"/>
    <w:rsid w:val="000E49B5"/>
    <w:rsid w:val="000F0BF4"/>
    <w:rsid w:val="000F5DBE"/>
    <w:rsid w:val="0010054C"/>
    <w:rsid w:val="001008DA"/>
    <w:rsid w:val="00103173"/>
    <w:rsid w:val="00106DB4"/>
    <w:rsid w:val="00106F60"/>
    <w:rsid w:val="0011060E"/>
    <w:rsid w:val="001227DE"/>
    <w:rsid w:val="001348F7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4DA8"/>
    <w:rsid w:val="00157FD9"/>
    <w:rsid w:val="00161E61"/>
    <w:rsid w:val="00164A12"/>
    <w:rsid w:val="00167933"/>
    <w:rsid w:val="00170277"/>
    <w:rsid w:val="00170C1B"/>
    <w:rsid w:val="00171B15"/>
    <w:rsid w:val="00173071"/>
    <w:rsid w:val="001752B0"/>
    <w:rsid w:val="00177371"/>
    <w:rsid w:val="00180498"/>
    <w:rsid w:val="001821D9"/>
    <w:rsid w:val="001838A4"/>
    <w:rsid w:val="00183EAE"/>
    <w:rsid w:val="00184CC8"/>
    <w:rsid w:val="0019173F"/>
    <w:rsid w:val="00191D4A"/>
    <w:rsid w:val="0019311E"/>
    <w:rsid w:val="0019321A"/>
    <w:rsid w:val="00197114"/>
    <w:rsid w:val="001A16D9"/>
    <w:rsid w:val="001A3074"/>
    <w:rsid w:val="001B0867"/>
    <w:rsid w:val="001B17F5"/>
    <w:rsid w:val="001B6819"/>
    <w:rsid w:val="001C2113"/>
    <w:rsid w:val="001C3330"/>
    <w:rsid w:val="001D1CF0"/>
    <w:rsid w:val="001D32FF"/>
    <w:rsid w:val="001E2981"/>
    <w:rsid w:val="001E5122"/>
    <w:rsid w:val="001F1E0E"/>
    <w:rsid w:val="001F2937"/>
    <w:rsid w:val="001F2E02"/>
    <w:rsid w:val="001F7AAF"/>
    <w:rsid w:val="001F7FDF"/>
    <w:rsid w:val="00211287"/>
    <w:rsid w:val="00211307"/>
    <w:rsid w:val="00214978"/>
    <w:rsid w:val="0022087A"/>
    <w:rsid w:val="00221455"/>
    <w:rsid w:val="0022314B"/>
    <w:rsid w:val="002237A7"/>
    <w:rsid w:val="00233EEF"/>
    <w:rsid w:val="00235842"/>
    <w:rsid w:val="00235E6C"/>
    <w:rsid w:val="002433B3"/>
    <w:rsid w:val="00251AFF"/>
    <w:rsid w:val="002525A1"/>
    <w:rsid w:val="002536F4"/>
    <w:rsid w:val="00261F3B"/>
    <w:rsid w:val="00262A97"/>
    <w:rsid w:val="00262FD5"/>
    <w:rsid w:val="00265888"/>
    <w:rsid w:val="00273DAE"/>
    <w:rsid w:val="00277D2F"/>
    <w:rsid w:val="002827CD"/>
    <w:rsid w:val="002856A6"/>
    <w:rsid w:val="00293479"/>
    <w:rsid w:val="00297AE8"/>
    <w:rsid w:val="002A0163"/>
    <w:rsid w:val="002A0BB5"/>
    <w:rsid w:val="002A1900"/>
    <w:rsid w:val="002B1039"/>
    <w:rsid w:val="002B14C7"/>
    <w:rsid w:val="002B2E45"/>
    <w:rsid w:val="002B5015"/>
    <w:rsid w:val="002B71A3"/>
    <w:rsid w:val="002B73C6"/>
    <w:rsid w:val="002C0398"/>
    <w:rsid w:val="002C30DE"/>
    <w:rsid w:val="002D2EBF"/>
    <w:rsid w:val="002D5544"/>
    <w:rsid w:val="002D55EA"/>
    <w:rsid w:val="002D6ECD"/>
    <w:rsid w:val="002E2FD1"/>
    <w:rsid w:val="002E3D4D"/>
    <w:rsid w:val="002E551C"/>
    <w:rsid w:val="002E651C"/>
    <w:rsid w:val="002F019A"/>
    <w:rsid w:val="002F0FCD"/>
    <w:rsid w:val="002F2319"/>
    <w:rsid w:val="002F4567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4F99"/>
    <w:rsid w:val="00356BDA"/>
    <w:rsid w:val="00360A7A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97D6A"/>
    <w:rsid w:val="003A1450"/>
    <w:rsid w:val="003A7F3A"/>
    <w:rsid w:val="003B519C"/>
    <w:rsid w:val="003C4A0F"/>
    <w:rsid w:val="003C5974"/>
    <w:rsid w:val="003C6D0C"/>
    <w:rsid w:val="003D25A3"/>
    <w:rsid w:val="003D51AD"/>
    <w:rsid w:val="003D547B"/>
    <w:rsid w:val="003E184B"/>
    <w:rsid w:val="003E322E"/>
    <w:rsid w:val="003E51B0"/>
    <w:rsid w:val="003F5401"/>
    <w:rsid w:val="003F6738"/>
    <w:rsid w:val="00401A51"/>
    <w:rsid w:val="0040575C"/>
    <w:rsid w:val="00405FE4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51E80"/>
    <w:rsid w:val="00451F14"/>
    <w:rsid w:val="00454603"/>
    <w:rsid w:val="00455AA9"/>
    <w:rsid w:val="00456FCC"/>
    <w:rsid w:val="00457C17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66CD"/>
    <w:rsid w:val="00490415"/>
    <w:rsid w:val="0049234B"/>
    <w:rsid w:val="0049365A"/>
    <w:rsid w:val="00495C67"/>
    <w:rsid w:val="004965B2"/>
    <w:rsid w:val="004A063C"/>
    <w:rsid w:val="004A17ED"/>
    <w:rsid w:val="004A20EC"/>
    <w:rsid w:val="004A27AD"/>
    <w:rsid w:val="004B1F3F"/>
    <w:rsid w:val="004B27F6"/>
    <w:rsid w:val="004B469C"/>
    <w:rsid w:val="004B7214"/>
    <w:rsid w:val="004C42B5"/>
    <w:rsid w:val="004C46A1"/>
    <w:rsid w:val="004C4D41"/>
    <w:rsid w:val="004C5536"/>
    <w:rsid w:val="004C6DB8"/>
    <w:rsid w:val="004D590D"/>
    <w:rsid w:val="004D6DED"/>
    <w:rsid w:val="004F0A63"/>
    <w:rsid w:val="004F0EAC"/>
    <w:rsid w:val="004F37F0"/>
    <w:rsid w:val="004F6FB1"/>
    <w:rsid w:val="005008CC"/>
    <w:rsid w:val="00502951"/>
    <w:rsid w:val="00502FB8"/>
    <w:rsid w:val="00506A29"/>
    <w:rsid w:val="0050704C"/>
    <w:rsid w:val="00511E97"/>
    <w:rsid w:val="00513E3C"/>
    <w:rsid w:val="00514234"/>
    <w:rsid w:val="00516BD7"/>
    <w:rsid w:val="00517E27"/>
    <w:rsid w:val="00520BC2"/>
    <w:rsid w:val="00522E4E"/>
    <w:rsid w:val="00525B72"/>
    <w:rsid w:val="005271D4"/>
    <w:rsid w:val="0053013F"/>
    <w:rsid w:val="005309BE"/>
    <w:rsid w:val="00533F67"/>
    <w:rsid w:val="005342D6"/>
    <w:rsid w:val="005364C3"/>
    <w:rsid w:val="00536F92"/>
    <w:rsid w:val="005411DE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EEB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3E17"/>
    <w:rsid w:val="005959B6"/>
    <w:rsid w:val="0059735E"/>
    <w:rsid w:val="005A2364"/>
    <w:rsid w:val="005A39B1"/>
    <w:rsid w:val="005B0E45"/>
    <w:rsid w:val="005B313C"/>
    <w:rsid w:val="005C2C6B"/>
    <w:rsid w:val="005C512B"/>
    <w:rsid w:val="005C73DD"/>
    <w:rsid w:val="005D3851"/>
    <w:rsid w:val="005D4359"/>
    <w:rsid w:val="005D469E"/>
    <w:rsid w:val="005D490C"/>
    <w:rsid w:val="005D60E7"/>
    <w:rsid w:val="005E18A8"/>
    <w:rsid w:val="005E1E0E"/>
    <w:rsid w:val="005E2E20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7346E"/>
    <w:rsid w:val="00673EBF"/>
    <w:rsid w:val="0067534D"/>
    <w:rsid w:val="00677072"/>
    <w:rsid w:val="0069437B"/>
    <w:rsid w:val="006A1570"/>
    <w:rsid w:val="006A27B4"/>
    <w:rsid w:val="006B0F6E"/>
    <w:rsid w:val="006B2DF4"/>
    <w:rsid w:val="006B7A4C"/>
    <w:rsid w:val="006C4851"/>
    <w:rsid w:val="006D1FDD"/>
    <w:rsid w:val="006D3B99"/>
    <w:rsid w:val="006D4305"/>
    <w:rsid w:val="006D4F9D"/>
    <w:rsid w:val="006E0A9A"/>
    <w:rsid w:val="006E122D"/>
    <w:rsid w:val="006E3741"/>
    <w:rsid w:val="006E4E85"/>
    <w:rsid w:val="006E52C2"/>
    <w:rsid w:val="006E7F12"/>
    <w:rsid w:val="006F0224"/>
    <w:rsid w:val="006F2C9E"/>
    <w:rsid w:val="006F50BD"/>
    <w:rsid w:val="006F6661"/>
    <w:rsid w:val="00706997"/>
    <w:rsid w:val="00712234"/>
    <w:rsid w:val="00714C6B"/>
    <w:rsid w:val="007157D5"/>
    <w:rsid w:val="00717A27"/>
    <w:rsid w:val="007207E3"/>
    <w:rsid w:val="007218A2"/>
    <w:rsid w:val="00721CC7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8F6"/>
    <w:rsid w:val="0076075F"/>
    <w:rsid w:val="00765FC2"/>
    <w:rsid w:val="00766DCF"/>
    <w:rsid w:val="007700A5"/>
    <w:rsid w:val="007726B1"/>
    <w:rsid w:val="007816D8"/>
    <w:rsid w:val="00781A7C"/>
    <w:rsid w:val="0078246C"/>
    <w:rsid w:val="00782D0F"/>
    <w:rsid w:val="0078430F"/>
    <w:rsid w:val="00790D18"/>
    <w:rsid w:val="00792B5E"/>
    <w:rsid w:val="00795C72"/>
    <w:rsid w:val="007A6976"/>
    <w:rsid w:val="007A6F03"/>
    <w:rsid w:val="007A79D0"/>
    <w:rsid w:val="007B2024"/>
    <w:rsid w:val="007B3BDE"/>
    <w:rsid w:val="007B423B"/>
    <w:rsid w:val="007B55B9"/>
    <w:rsid w:val="007B73CB"/>
    <w:rsid w:val="007C0226"/>
    <w:rsid w:val="007C0F99"/>
    <w:rsid w:val="007C7A18"/>
    <w:rsid w:val="007D20C1"/>
    <w:rsid w:val="007E3070"/>
    <w:rsid w:val="007E4D53"/>
    <w:rsid w:val="007E5E7C"/>
    <w:rsid w:val="007E686E"/>
    <w:rsid w:val="007F14AB"/>
    <w:rsid w:val="007F3E9F"/>
    <w:rsid w:val="007F4357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60943"/>
    <w:rsid w:val="008635A3"/>
    <w:rsid w:val="00867C22"/>
    <w:rsid w:val="00871509"/>
    <w:rsid w:val="00880BFB"/>
    <w:rsid w:val="00881B0E"/>
    <w:rsid w:val="00890266"/>
    <w:rsid w:val="00890379"/>
    <w:rsid w:val="008905C0"/>
    <w:rsid w:val="00890F31"/>
    <w:rsid w:val="008939FA"/>
    <w:rsid w:val="008A4707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3AA6"/>
    <w:rsid w:val="00910BAB"/>
    <w:rsid w:val="00910E7C"/>
    <w:rsid w:val="0091315A"/>
    <w:rsid w:val="009178E6"/>
    <w:rsid w:val="00917B43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B63"/>
    <w:rsid w:val="009525BB"/>
    <w:rsid w:val="00952746"/>
    <w:rsid w:val="009529F5"/>
    <w:rsid w:val="009531DC"/>
    <w:rsid w:val="009541FE"/>
    <w:rsid w:val="00954BF2"/>
    <w:rsid w:val="00955562"/>
    <w:rsid w:val="00955DE0"/>
    <w:rsid w:val="00963786"/>
    <w:rsid w:val="00963D89"/>
    <w:rsid w:val="00967B8C"/>
    <w:rsid w:val="00977412"/>
    <w:rsid w:val="00981E8C"/>
    <w:rsid w:val="00983E62"/>
    <w:rsid w:val="009A2EC0"/>
    <w:rsid w:val="009A4B3E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622E"/>
    <w:rsid w:val="009E4D03"/>
    <w:rsid w:val="009E76A1"/>
    <w:rsid w:val="009E7804"/>
    <w:rsid w:val="009E7FED"/>
    <w:rsid w:val="009F2039"/>
    <w:rsid w:val="009F426D"/>
    <w:rsid w:val="009F5D86"/>
    <w:rsid w:val="00A0189F"/>
    <w:rsid w:val="00A01A09"/>
    <w:rsid w:val="00A02DB4"/>
    <w:rsid w:val="00A07E9D"/>
    <w:rsid w:val="00A10025"/>
    <w:rsid w:val="00A11E32"/>
    <w:rsid w:val="00A148DC"/>
    <w:rsid w:val="00A17310"/>
    <w:rsid w:val="00A302D6"/>
    <w:rsid w:val="00A37EBB"/>
    <w:rsid w:val="00A46D7F"/>
    <w:rsid w:val="00A50C54"/>
    <w:rsid w:val="00A53349"/>
    <w:rsid w:val="00A60238"/>
    <w:rsid w:val="00A6217F"/>
    <w:rsid w:val="00A64382"/>
    <w:rsid w:val="00A77B20"/>
    <w:rsid w:val="00A82FA9"/>
    <w:rsid w:val="00A838E9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5EA5"/>
    <w:rsid w:val="00AD64B9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52366"/>
    <w:rsid w:val="00B57749"/>
    <w:rsid w:val="00B61B01"/>
    <w:rsid w:val="00B7127A"/>
    <w:rsid w:val="00B800BC"/>
    <w:rsid w:val="00B85DC4"/>
    <w:rsid w:val="00B86C2C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330C"/>
    <w:rsid w:val="00BD384B"/>
    <w:rsid w:val="00BD4271"/>
    <w:rsid w:val="00BD6BCE"/>
    <w:rsid w:val="00BD77DB"/>
    <w:rsid w:val="00BE163D"/>
    <w:rsid w:val="00BE27FF"/>
    <w:rsid w:val="00BF0EC3"/>
    <w:rsid w:val="00BF2DDA"/>
    <w:rsid w:val="00BF55DE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1945"/>
    <w:rsid w:val="00C265AE"/>
    <w:rsid w:val="00C32FA5"/>
    <w:rsid w:val="00C331B9"/>
    <w:rsid w:val="00C40980"/>
    <w:rsid w:val="00C425E4"/>
    <w:rsid w:val="00C43079"/>
    <w:rsid w:val="00C44463"/>
    <w:rsid w:val="00C456AF"/>
    <w:rsid w:val="00C509F8"/>
    <w:rsid w:val="00C551B8"/>
    <w:rsid w:val="00C55585"/>
    <w:rsid w:val="00C561B7"/>
    <w:rsid w:val="00C709BD"/>
    <w:rsid w:val="00C72685"/>
    <w:rsid w:val="00C81E05"/>
    <w:rsid w:val="00C8685B"/>
    <w:rsid w:val="00C920B9"/>
    <w:rsid w:val="00C93029"/>
    <w:rsid w:val="00C95123"/>
    <w:rsid w:val="00C97B72"/>
    <w:rsid w:val="00CA03D5"/>
    <w:rsid w:val="00CA113C"/>
    <w:rsid w:val="00CA36F2"/>
    <w:rsid w:val="00CA46EA"/>
    <w:rsid w:val="00CA4D87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4E3"/>
    <w:rsid w:val="00D26840"/>
    <w:rsid w:val="00D30F66"/>
    <w:rsid w:val="00D319A8"/>
    <w:rsid w:val="00D33D11"/>
    <w:rsid w:val="00D36E8D"/>
    <w:rsid w:val="00D37F6A"/>
    <w:rsid w:val="00D40D46"/>
    <w:rsid w:val="00D51213"/>
    <w:rsid w:val="00D70835"/>
    <w:rsid w:val="00D7125F"/>
    <w:rsid w:val="00D74E27"/>
    <w:rsid w:val="00D7515A"/>
    <w:rsid w:val="00D77380"/>
    <w:rsid w:val="00D820AD"/>
    <w:rsid w:val="00D828AA"/>
    <w:rsid w:val="00D830BF"/>
    <w:rsid w:val="00D83B31"/>
    <w:rsid w:val="00D83DB7"/>
    <w:rsid w:val="00D85A3A"/>
    <w:rsid w:val="00D864A9"/>
    <w:rsid w:val="00D87426"/>
    <w:rsid w:val="00D90EAC"/>
    <w:rsid w:val="00D95CF6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1BD5"/>
    <w:rsid w:val="00E01D46"/>
    <w:rsid w:val="00E03315"/>
    <w:rsid w:val="00E03AB5"/>
    <w:rsid w:val="00E064AB"/>
    <w:rsid w:val="00E07112"/>
    <w:rsid w:val="00E11A9E"/>
    <w:rsid w:val="00E15462"/>
    <w:rsid w:val="00E154E1"/>
    <w:rsid w:val="00E21ECA"/>
    <w:rsid w:val="00E228FF"/>
    <w:rsid w:val="00E3325A"/>
    <w:rsid w:val="00E3366A"/>
    <w:rsid w:val="00E414F9"/>
    <w:rsid w:val="00E42FF9"/>
    <w:rsid w:val="00E46425"/>
    <w:rsid w:val="00E5416A"/>
    <w:rsid w:val="00E550BA"/>
    <w:rsid w:val="00E57FA5"/>
    <w:rsid w:val="00E61AAE"/>
    <w:rsid w:val="00E62987"/>
    <w:rsid w:val="00E705B6"/>
    <w:rsid w:val="00E70C05"/>
    <w:rsid w:val="00E72512"/>
    <w:rsid w:val="00E72593"/>
    <w:rsid w:val="00E72D3A"/>
    <w:rsid w:val="00E744C9"/>
    <w:rsid w:val="00E82A7E"/>
    <w:rsid w:val="00E830C0"/>
    <w:rsid w:val="00E8439D"/>
    <w:rsid w:val="00E846F3"/>
    <w:rsid w:val="00E908EB"/>
    <w:rsid w:val="00EA0608"/>
    <w:rsid w:val="00EA1E80"/>
    <w:rsid w:val="00EA2F6E"/>
    <w:rsid w:val="00EC08FB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171"/>
    <w:rsid w:val="00F54865"/>
    <w:rsid w:val="00F55F6F"/>
    <w:rsid w:val="00F65295"/>
    <w:rsid w:val="00F708A0"/>
    <w:rsid w:val="00F70CE0"/>
    <w:rsid w:val="00F72D7A"/>
    <w:rsid w:val="00F82A88"/>
    <w:rsid w:val="00F86C3B"/>
    <w:rsid w:val="00F919F3"/>
    <w:rsid w:val="00FA418C"/>
    <w:rsid w:val="00FA5381"/>
    <w:rsid w:val="00FB05B0"/>
    <w:rsid w:val="00FB25C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4332"/>
    <w:rsid w:val="00FD6C26"/>
    <w:rsid w:val="00FE4BFF"/>
    <w:rsid w:val="00FE5A93"/>
    <w:rsid w:val="00FF3048"/>
    <w:rsid w:val="00FF40D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B8E9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F5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2">
    <w:name w:val="Основной текст (2)_"/>
    <w:basedOn w:val="a0"/>
    <w:link w:val="23"/>
    <w:rsid w:val="002F0FC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D40D46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D40D46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D40D4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40D46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981E8C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81E8C"/>
    <w:pPr>
      <w:widowControl w:val="0"/>
      <w:shd w:val="clear" w:color="auto" w:fill="FFFFFF"/>
      <w:spacing w:after="300" w:line="322" w:lineRule="exact"/>
      <w:ind w:hanging="620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consultantplus://offline/ref=E13A31EC10261100340AB2F722B08C7C5BE969F0E6ECE8D15651C370w7J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BED4-E62C-4587-AD72-E4175E3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13</TotalTime>
  <Pages>30</Pages>
  <Words>9392</Words>
  <Characters>53536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</dc:creator>
  <cp:lastModifiedBy>User</cp:lastModifiedBy>
  <cp:revision>6</cp:revision>
  <cp:lastPrinted>2017-06-16T08:39:00Z</cp:lastPrinted>
  <dcterms:created xsi:type="dcterms:W3CDTF">2019-07-18T06:28:00Z</dcterms:created>
  <dcterms:modified xsi:type="dcterms:W3CDTF">2019-12-12T10:27:00Z</dcterms:modified>
</cp:coreProperties>
</file>