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Ind w:w="-106" w:type="dxa"/>
        <w:tblLook w:val="01E0"/>
      </w:tblPr>
      <w:tblGrid>
        <w:gridCol w:w="5688"/>
        <w:gridCol w:w="4362"/>
      </w:tblGrid>
      <w:tr w:rsidR="008714B5">
        <w:tc>
          <w:tcPr>
            <w:tcW w:w="5688" w:type="dxa"/>
          </w:tcPr>
          <w:p w:rsidR="008714B5" w:rsidRDefault="008714B5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4362" w:type="dxa"/>
          </w:tcPr>
          <w:p w:rsidR="008714B5" w:rsidRDefault="008714B5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8714B5" w:rsidRDefault="008714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8714B5" w:rsidRDefault="008714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8714B5" w:rsidRDefault="008714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(выполнение</w:t>
            </w:r>
          </w:p>
          <w:p w:rsidR="008714B5" w:rsidRDefault="008714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8714B5" w:rsidRDefault="008714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финансовом обеспечении выполнения</w:t>
            </w:r>
          </w:p>
          <w:p w:rsidR="008714B5" w:rsidRDefault="008714B5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8714B5" w:rsidRDefault="008714B5" w:rsidP="00370E9C">
      <w:pPr>
        <w:autoSpaceDE w:val="0"/>
        <w:autoSpaceDN w:val="0"/>
        <w:adjustRightInd w:val="0"/>
        <w:jc w:val="right"/>
      </w:pPr>
    </w:p>
    <w:p w:rsidR="008714B5" w:rsidRDefault="008714B5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8714B5" w:rsidRDefault="008714B5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8714B5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4B5" w:rsidRDefault="008714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4" w:anchor="Par807" w:history="1">
              <w:r>
                <w:rPr>
                  <w:rStyle w:val="Hyperlink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4B5" w:rsidRDefault="008714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4B5" w:rsidRDefault="008714B5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14B5" w:rsidRDefault="008714B5" w:rsidP="00190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2016 год </w:t>
      </w:r>
    </w:p>
    <w:p w:rsidR="008714B5" w:rsidRDefault="008714B5" w:rsidP="00190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"05" июля 2016 г.</w:t>
      </w:r>
    </w:p>
    <w:p w:rsidR="008714B5" w:rsidRDefault="008714B5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6524"/>
        <w:gridCol w:w="1427"/>
        <w:gridCol w:w="1619"/>
      </w:tblGrid>
      <w:tr w:rsidR="008714B5">
        <w:tc>
          <w:tcPr>
            <w:tcW w:w="6768" w:type="dxa"/>
            <w:vAlign w:val="center"/>
          </w:tcPr>
          <w:p w:rsidR="008714B5" w:rsidRDefault="008714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4B5" w:rsidRDefault="008714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714B5">
        <w:tc>
          <w:tcPr>
            <w:tcW w:w="6768" w:type="dxa"/>
            <w:vAlign w:val="center"/>
          </w:tcPr>
          <w:p w:rsidR="008714B5" w:rsidRDefault="008714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8714B5" w:rsidRDefault="008714B5" w:rsidP="002935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Pr="003A1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A1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с.Пушкино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4B5" w:rsidRDefault="008714B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8714B5" w:rsidRDefault="008714B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8714B5">
        <w:tc>
          <w:tcPr>
            <w:tcW w:w="6768" w:type="dxa"/>
            <w:vAlign w:val="center"/>
          </w:tcPr>
          <w:p w:rsidR="008714B5" w:rsidRDefault="008714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8714B5" w:rsidRDefault="008714B5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Молодежная политика, образование и наука.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4B5" w:rsidRDefault="008714B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5.07.2016 г.</w:t>
            </w:r>
          </w:p>
        </w:tc>
      </w:tr>
      <w:tr w:rsidR="008714B5">
        <w:tc>
          <w:tcPr>
            <w:tcW w:w="6768" w:type="dxa"/>
            <w:vAlign w:val="center"/>
          </w:tcPr>
          <w:p w:rsidR="008714B5" w:rsidRDefault="008714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4B5" w:rsidRDefault="008714B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4B5">
        <w:tc>
          <w:tcPr>
            <w:tcW w:w="6768" w:type="dxa"/>
            <w:vAlign w:val="center"/>
          </w:tcPr>
          <w:p w:rsidR="008714B5" w:rsidRDefault="008714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4B5" w:rsidRDefault="008714B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4B5">
        <w:tc>
          <w:tcPr>
            <w:tcW w:w="6768" w:type="dxa"/>
            <w:vAlign w:val="center"/>
          </w:tcPr>
          <w:p w:rsidR="008714B5" w:rsidRDefault="008714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4B5" w:rsidRDefault="008714B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4B5">
        <w:tc>
          <w:tcPr>
            <w:tcW w:w="6768" w:type="dxa"/>
            <w:vAlign w:val="center"/>
          </w:tcPr>
          <w:p w:rsidR="008714B5" w:rsidRDefault="008714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районного муниципального учреждения: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учреждение.</w:t>
            </w:r>
          </w:p>
          <w:p w:rsidR="008714B5" w:rsidRDefault="008714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4B5" w:rsidRDefault="008714B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4B5">
        <w:tc>
          <w:tcPr>
            <w:tcW w:w="6768" w:type="dxa"/>
            <w:vAlign w:val="center"/>
          </w:tcPr>
          <w:p w:rsidR="008714B5" w:rsidRDefault="008714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B5" w:rsidRDefault="008714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8714B5" w:rsidRDefault="008714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отчета о выполнении муниципального задания.</w:t>
            </w:r>
          </w:p>
          <w:p w:rsidR="008714B5" w:rsidRDefault="008714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установленной в муниципальном задании)</w:t>
            </w:r>
          </w:p>
        </w:tc>
        <w:tc>
          <w:tcPr>
            <w:tcW w:w="1440" w:type="dxa"/>
            <w:vAlign w:val="center"/>
          </w:tcPr>
          <w:p w:rsidR="008714B5" w:rsidRDefault="008714B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14B5" w:rsidRDefault="008714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4B5" w:rsidRDefault="008714B5" w:rsidP="00370E9C">
      <w:pPr>
        <w:pStyle w:val="ConsPlusNonformat"/>
        <w:rPr>
          <w:rFonts w:ascii="Times New Roman" w:hAnsi="Times New Roman" w:cs="Times New Roman"/>
        </w:rPr>
      </w:pPr>
    </w:p>
    <w:p w:rsidR="008714B5" w:rsidRDefault="008714B5" w:rsidP="00370E9C">
      <w:pPr>
        <w:autoSpaceDE w:val="0"/>
        <w:autoSpaceDN w:val="0"/>
        <w:adjustRightInd w:val="0"/>
        <w:jc w:val="right"/>
      </w:pPr>
    </w:p>
    <w:p w:rsidR="008714B5" w:rsidRDefault="008714B5" w:rsidP="00370E9C">
      <w:pPr>
        <w:widowControl/>
        <w:sectPr w:rsidR="008714B5">
          <w:pgSz w:w="11905" w:h="16838"/>
          <w:pgMar w:top="899" w:right="850" w:bottom="1134" w:left="1701" w:header="720" w:footer="720" w:gutter="0"/>
          <w:cols w:space="720"/>
        </w:sectPr>
      </w:pPr>
    </w:p>
    <w:p w:rsidR="008714B5" w:rsidRDefault="008714B5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муниципальных услугах </w:t>
      </w:r>
    </w:p>
    <w:p w:rsidR="008714B5" w:rsidRDefault="008714B5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1</w:t>
      </w:r>
    </w:p>
    <w:p w:rsidR="008714B5" w:rsidRDefault="008714B5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8714B5">
        <w:tc>
          <w:tcPr>
            <w:tcW w:w="6764" w:type="dxa"/>
          </w:tcPr>
          <w:p w:rsidR="008714B5" w:rsidRPr="00C43FB5" w:rsidRDefault="008714B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Организация отдыха детей и молодежи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8714B5" w:rsidRDefault="008714B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4B5" w:rsidRDefault="008714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5" w:rsidRDefault="008714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4B5" w:rsidRDefault="008714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4B5" w:rsidRDefault="008714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4B5" w:rsidRDefault="008714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100280</w:t>
            </w:r>
          </w:p>
        </w:tc>
      </w:tr>
      <w:tr w:rsidR="008714B5">
        <w:tc>
          <w:tcPr>
            <w:tcW w:w="6764" w:type="dxa"/>
          </w:tcPr>
          <w:p w:rsidR="008714B5" w:rsidRDefault="008714B5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4B5" w:rsidRDefault="008714B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8714B5">
        <w:tc>
          <w:tcPr>
            <w:tcW w:w="9853" w:type="dxa"/>
            <w:gridSpan w:val="3"/>
          </w:tcPr>
          <w:p w:rsidR="008714B5" w:rsidRDefault="008714B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4B5" w:rsidRDefault="008714B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714B5">
        <w:tc>
          <w:tcPr>
            <w:tcW w:w="9853" w:type="dxa"/>
            <w:gridSpan w:val="3"/>
          </w:tcPr>
          <w:p w:rsidR="008714B5" w:rsidRDefault="008714B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8714B5" w:rsidRDefault="008714B5" w:rsidP="00370E9C">
      <w:pPr>
        <w:pStyle w:val="ConsPlusNonformat"/>
        <w:jc w:val="both"/>
        <w:rPr>
          <w:rFonts w:cs="Times New Roman"/>
          <w:sz w:val="22"/>
          <w:szCs w:val="22"/>
        </w:rPr>
      </w:pPr>
    </w:p>
    <w:p w:rsidR="008714B5" w:rsidRDefault="008714B5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8714B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8714B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5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714B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B5" w:rsidRDefault="008714B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>
            <w:pPr>
              <w:widowControl/>
              <w:rPr>
                <w:sz w:val="22"/>
                <w:szCs w:val="22"/>
              </w:rPr>
            </w:pPr>
          </w:p>
        </w:tc>
      </w:tr>
      <w:tr w:rsidR="008714B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8714B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10028000000000002005101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каникулярное время с дневным пребыванием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14B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Pr="00EF4912" w:rsidRDefault="008714B5" w:rsidP="008B6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4912">
              <w:rPr>
                <w:sz w:val="20"/>
                <w:szCs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8B6C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Лагерь планируется провести в 4 квартале 2016 года</w:t>
            </w:r>
          </w:p>
        </w:tc>
      </w:tr>
    </w:tbl>
    <w:p w:rsidR="008714B5" w:rsidRDefault="008714B5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8714B5" w:rsidRDefault="008714B5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714B5" w:rsidRDefault="008714B5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2</w:t>
      </w:r>
    </w:p>
    <w:p w:rsidR="008714B5" w:rsidRDefault="008714B5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8714B5">
        <w:tc>
          <w:tcPr>
            <w:tcW w:w="6764" w:type="dxa"/>
          </w:tcPr>
          <w:p w:rsidR="008714B5" w:rsidRPr="00F07017" w:rsidRDefault="008714B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Pr="00F0701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  Проведение государственной (итоговой) аттестации физических лиц, освоивших образовательные программы основного общего образования или среднего (полного) общего образования.</w:t>
            </w:r>
          </w:p>
          <w:p w:rsidR="008714B5" w:rsidRDefault="008714B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4B5" w:rsidRDefault="008714B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5" w:rsidRDefault="008714B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110300</w:t>
            </w:r>
          </w:p>
        </w:tc>
      </w:tr>
      <w:tr w:rsidR="008714B5">
        <w:tc>
          <w:tcPr>
            <w:tcW w:w="6764" w:type="dxa"/>
          </w:tcPr>
          <w:p w:rsidR="008714B5" w:rsidRDefault="008714B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4B5" w:rsidRDefault="008714B5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8714B5">
        <w:tc>
          <w:tcPr>
            <w:tcW w:w="9853" w:type="dxa"/>
            <w:gridSpan w:val="3"/>
          </w:tcPr>
          <w:p w:rsidR="008714B5" w:rsidRDefault="008714B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4B5" w:rsidRDefault="008714B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714B5">
        <w:tc>
          <w:tcPr>
            <w:tcW w:w="9853" w:type="dxa"/>
            <w:gridSpan w:val="3"/>
          </w:tcPr>
          <w:p w:rsidR="008714B5" w:rsidRDefault="008714B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8714B5" w:rsidRDefault="008714B5" w:rsidP="00F07017">
      <w:pPr>
        <w:pStyle w:val="ConsPlusNonformat"/>
        <w:jc w:val="both"/>
        <w:rPr>
          <w:rFonts w:cs="Times New Roman"/>
          <w:sz w:val="22"/>
          <w:szCs w:val="22"/>
        </w:rPr>
      </w:pPr>
    </w:p>
    <w:p w:rsidR="008714B5" w:rsidRDefault="008714B5" w:rsidP="00F0701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8714B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8714B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714B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B5" w:rsidRDefault="008714B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4447C5">
            <w:pPr>
              <w:widowControl/>
              <w:rPr>
                <w:sz w:val="22"/>
                <w:szCs w:val="22"/>
              </w:rPr>
            </w:pPr>
          </w:p>
        </w:tc>
      </w:tr>
      <w:tr w:rsidR="008714B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8714B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11030000000000000001101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Pr="00EF4912" w:rsidRDefault="008714B5" w:rsidP="004447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Число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714B5" w:rsidRDefault="008714B5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8714B5" w:rsidRDefault="008714B5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14B5" w:rsidRDefault="008714B5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14B5" w:rsidRDefault="008714B5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14B5" w:rsidRDefault="008714B5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14B5" w:rsidRDefault="008714B5" w:rsidP="004447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3</w:t>
      </w:r>
    </w:p>
    <w:p w:rsidR="008714B5" w:rsidRDefault="008714B5" w:rsidP="004447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8714B5">
        <w:tc>
          <w:tcPr>
            <w:tcW w:w="6764" w:type="dxa"/>
          </w:tcPr>
          <w:p w:rsidR="008714B5" w:rsidRDefault="008714B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4B5" w:rsidRDefault="008714B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5" w:rsidRDefault="008714B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4B5" w:rsidRDefault="008714B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4B5" w:rsidRDefault="008714B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4B5" w:rsidRDefault="008714B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</w:t>
            </w:r>
          </w:p>
        </w:tc>
      </w:tr>
      <w:tr w:rsidR="008714B5">
        <w:tc>
          <w:tcPr>
            <w:tcW w:w="6764" w:type="dxa"/>
          </w:tcPr>
          <w:p w:rsidR="008714B5" w:rsidRDefault="008714B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4B5" w:rsidRDefault="008714B5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8714B5">
        <w:tc>
          <w:tcPr>
            <w:tcW w:w="9853" w:type="dxa"/>
            <w:gridSpan w:val="3"/>
          </w:tcPr>
          <w:p w:rsidR="008714B5" w:rsidRDefault="008714B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4B5" w:rsidRDefault="008714B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714B5">
        <w:tc>
          <w:tcPr>
            <w:tcW w:w="9853" w:type="dxa"/>
            <w:gridSpan w:val="3"/>
          </w:tcPr>
          <w:p w:rsidR="008714B5" w:rsidRDefault="008714B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8714B5" w:rsidRDefault="008714B5" w:rsidP="004447C5">
      <w:pPr>
        <w:pStyle w:val="ConsPlusNonformat"/>
        <w:jc w:val="both"/>
        <w:rPr>
          <w:rFonts w:cs="Times New Roman"/>
          <w:sz w:val="22"/>
          <w:szCs w:val="22"/>
        </w:rPr>
      </w:pPr>
    </w:p>
    <w:p w:rsidR="008714B5" w:rsidRDefault="008714B5" w:rsidP="004447C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8714B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8714B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714B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B5" w:rsidRDefault="008714B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4447C5">
            <w:pPr>
              <w:widowControl/>
              <w:rPr>
                <w:sz w:val="22"/>
                <w:szCs w:val="22"/>
              </w:rPr>
            </w:pPr>
          </w:p>
        </w:tc>
      </w:tr>
      <w:tr w:rsidR="008714B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8714B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11Г42001000300701007100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Pr="00EF4912" w:rsidRDefault="008714B5" w:rsidP="00444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4912">
              <w:rPr>
                <w:sz w:val="20"/>
                <w:szCs w:val="20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714B5" w:rsidRDefault="008714B5" w:rsidP="004447C5">
      <w:pPr>
        <w:autoSpaceDE w:val="0"/>
        <w:autoSpaceDN w:val="0"/>
        <w:adjustRightInd w:val="0"/>
        <w:rPr>
          <w:sz w:val="22"/>
          <w:szCs w:val="22"/>
        </w:rPr>
      </w:pPr>
    </w:p>
    <w:p w:rsidR="008714B5" w:rsidRDefault="008714B5" w:rsidP="004447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14B5" w:rsidRDefault="008714B5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14B5" w:rsidRDefault="008714B5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14B5" w:rsidRDefault="008714B5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14B5" w:rsidRDefault="008714B5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14B5" w:rsidRDefault="008714B5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14B5" w:rsidRDefault="008714B5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Раздел4</w:t>
      </w:r>
    </w:p>
    <w:p w:rsidR="008714B5" w:rsidRDefault="008714B5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8714B5">
        <w:tc>
          <w:tcPr>
            <w:tcW w:w="6764" w:type="dxa"/>
          </w:tcPr>
          <w:p w:rsidR="008714B5" w:rsidRDefault="008714B5" w:rsidP="009172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дошкольного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5" w:rsidRDefault="008714B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4B5" w:rsidRDefault="008714B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4B5" w:rsidRDefault="008714B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4B5" w:rsidRDefault="008714B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117840</w:t>
            </w:r>
          </w:p>
        </w:tc>
      </w:tr>
      <w:tr w:rsidR="008714B5">
        <w:tc>
          <w:tcPr>
            <w:tcW w:w="6764" w:type="dxa"/>
          </w:tcPr>
          <w:p w:rsidR="008714B5" w:rsidRDefault="008714B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8714B5">
        <w:tc>
          <w:tcPr>
            <w:tcW w:w="9853" w:type="dxa"/>
            <w:gridSpan w:val="3"/>
          </w:tcPr>
          <w:p w:rsidR="008714B5" w:rsidRDefault="008714B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4B5" w:rsidRDefault="008714B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714B5">
        <w:tc>
          <w:tcPr>
            <w:tcW w:w="9853" w:type="dxa"/>
            <w:gridSpan w:val="3"/>
          </w:tcPr>
          <w:p w:rsidR="008714B5" w:rsidRDefault="008714B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8714B5" w:rsidRDefault="008714B5" w:rsidP="00917252">
      <w:pPr>
        <w:pStyle w:val="ConsPlusNonformat"/>
        <w:jc w:val="both"/>
        <w:rPr>
          <w:rFonts w:cs="Times New Roman"/>
          <w:sz w:val="22"/>
          <w:szCs w:val="22"/>
        </w:rPr>
      </w:pPr>
    </w:p>
    <w:p w:rsidR="008714B5" w:rsidRDefault="008714B5" w:rsidP="009172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8714B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8714B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714B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8714B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8714B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11784000301000301001100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обучающихся от 3 лет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714B5" w:rsidRDefault="008714B5" w:rsidP="00917252">
      <w:pPr>
        <w:autoSpaceDE w:val="0"/>
        <w:autoSpaceDN w:val="0"/>
        <w:adjustRightInd w:val="0"/>
        <w:rPr>
          <w:sz w:val="22"/>
          <w:szCs w:val="22"/>
        </w:rPr>
      </w:pPr>
    </w:p>
    <w:p w:rsidR="008714B5" w:rsidRDefault="008714B5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14B5" w:rsidRDefault="008714B5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14B5" w:rsidRDefault="008714B5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14B5" w:rsidRDefault="008714B5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14B5" w:rsidRDefault="008714B5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14B5" w:rsidRDefault="008714B5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5</w:t>
      </w:r>
    </w:p>
    <w:p w:rsidR="008714B5" w:rsidRDefault="008714B5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8714B5">
        <w:tc>
          <w:tcPr>
            <w:tcW w:w="6764" w:type="dxa"/>
          </w:tcPr>
          <w:p w:rsidR="008714B5" w:rsidRDefault="008714B5" w:rsidP="009172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начального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5" w:rsidRDefault="008714B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4B5" w:rsidRDefault="008714B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4B5" w:rsidRDefault="008714B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4B5" w:rsidRDefault="008714B5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117870</w:t>
            </w:r>
          </w:p>
        </w:tc>
      </w:tr>
      <w:tr w:rsidR="008714B5">
        <w:tc>
          <w:tcPr>
            <w:tcW w:w="6764" w:type="dxa"/>
          </w:tcPr>
          <w:p w:rsidR="008714B5" w:rsidRDefault="008714B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8714B5">
        <w:tc>
          <w:tcPr>
            <w:tcW w:w="9853" w:type="dxa"/>
            <w:gridSpan w:val="3"/>
          </w:tcPr>
          <w:p w:rsidR="008714B5" w:rsidRDefault="008714B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4B5" w:rsidRDefault="008714B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714B5">
        <w:tc>
          <w:tcPr>
            <w:tcW w:w="9853" w:type="dxa"/>
            <w:gridSpan w:val="3"/>
          </w:tcPr>
          <w:p w:rsidR="008714B5" w:rsidRDefault="008714B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8714B5" w:rsidRDefault="008714B5" w:rsidP="00917252">
      <w:pPr>
        <w:pStyle w:val="ConsPlusNonformat"/>
        <w:jc w:val="both"/>
        <w:rPr>
          <w:rFonts w:cs="Times New Roman"/>
          <w:sz w:val="22"/>
          <w:szCs w:val="22"/>
        </w:rPr>
      </w:pPr>
    </w:p>
    <w:p w:rsidR="008714B5" w:rsidRDefault="008714B5" w:rsidP="009172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8714B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8714B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714B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8714B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8714B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11787000301000101000101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Pr="00904D2A" w:rsidRDefault="008714B5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714B5" w:rsidRDefault="008714B5" w:rsidP="00917252">
      <w:pPr>
        <w:autoSpaceDE w:val="0"/>
        <w:autoSpaceDN w:val="0"/>
        <w:adjustRightInd w:val="0"/>
        <w:rPr>
          <w:sz w:val="22"/>
          <w:szCs w:val="22"/>
        </w:rPr>
      </w:pPr>
    </w:p>
    <w:p w:rsidR="008714B5" w:rsidRDefault="008714B5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14B5" w:rsidRDefault="008714B5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14B5" w:rsidRDefault="008714B5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14B5" w:rsidRDefault="008714B5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14B5" w:rsidRDefault="008714B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6</w:t>
      </w:r>
    </w:p>
    <w:p w:rsidR="008714B5" w:rsidRDefault="008714B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8714B5">
        <w:tc>
          <w:tcPr>
            <w:tcW w:w="6764" w:type="dxa"/>
          </w:tcPr>
          <w:p w:rsidR="008714B5" w:rsidRDefault="008714B5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основного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5" w:rsidRDefault="008714B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4B5" w:rsidRDefault="008714B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4B5" w:rsidRDefault="008714B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4B5" w:rsidRDefault="008714B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117910</w:t>
            </w:r>
          </w:p>
        </w:tc>
      </w:tr>
      <w:tr w:rsidR="008714B5">
        <w:tc>
          <w:tcPr>
            <w:tcW w:w="6764" w:type="dxa"/>
          </w:tcPr>
          <w:p w:rsidR="008714B5" w:rsidRDefault="008714B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8714B5">
        <w:tc>
          <w:tcPr>
            <w:tcW w:w="9853" w:type="dxa"/>
            <w:gridSpan w:val="3"/>
          </w:tcPr>
          <w:p w:rsidR="008714B5" w:rsidRDefault="008714B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4B5" w:rsidRDefault="008714B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714B5">
        <w:tc>
          <w:tcPr>
            <w:tcW w:w="9853" w:type="dxa"/>
            <w:gridSpan w:val="3"/>
          </w:tcPr>
          <w:p w:rsidR="008714B5" w:rsidRDefault="008714B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8714B5" w:rsidRDefault="008714B5" w:rsidP="00646645">
      <w:pPr>
        <w:pStyle w:val="ConsPlusNonformat"/>
        <w:jc w:val="both"/>
        <w:rPr>
          <w:rFonts w:cs="Times New Roman"/>
          <w:sz w:val="22"/>
          <w:szCs w:val="22"/>
        </w:rPr>
      </w:pPr>
    </w:p>
    <w:p w:rsidR="008714B5" w:rsidRDefault="008714B5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8714B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8714B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714B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8714B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8714B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117910003010000101004101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Pr="00EF4912" w:rsidRDefault="008714B5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714B5" w:rsidRDefault="008714B5" w:rsidP="00646645">
      <w:pPr>
        <w:autoSpaceDE w:val="0"/>
        <w:autoSpaceDN w:val="0"/>
        <w:adjustRightInd w:val="0"/>
        <w:rPr>
          <w:sz w:val="22"/>
          <w:szCs w:val="22"/>
        </w:rPr>
      </w:pPr>
    </w:p>
    <w:p w:rsidR="008714B5" w:rsidRDefault="008714B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14B5" w:rsidRDefault="008714B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14B5" w:rsidRDefault="008714B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14B5" w:rsidRDefault="008714B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14B5" w:rsidRDefault="008714B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14B5" w:rsidRDefault="008714B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7</w:t>
      </w:r>
    </w:p>
    <w:p w:rsidR="008714B5" w:rsidRDefault="008714B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8714B5">
        <w:tc>
          <w:tcPr>
            <w:tcW w:w="6764" w:type="dxa"/>
          </w:tcPr>
          <w:p w:rsidR="008714B5" w:rsidRDefault="008714B5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среднего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5" w:rsidRDefault="008714B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4B5" w:rsidRDefault="008714B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4B5" w:rsidRDefault="008714B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4B5" w:rsidRDefault="008714B5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117940</w:t>
            </w:r>
          </w:p>
        </w:tc>
      </w:tr>
      <w:tr w:rsidR="008714B5">
        <w:tc>
          <w:tcPr>
            <w:tcW w:w="6764" w:type="dxa"/>
          </w:tcPr>
          <w:p w:rsidR="008714B5" w:rsidRDefault="008714B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8714B5">
        <w:tc>
          <w:tcPr>
            <w:tcW w:w="9853" w:type="dxa"/>
            <w:gridSpan w:val="3"/>
          </w:tcPr>
          <w:p w:rsidR="008714B5" w:rsidRDefault="008714B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4B5" w:rsidRDefault="008714B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714B5">
        <w:tc>
          <w:tcPr>
            <w:tcW w:w="9853" w:type="dxa"/>
            <w:gridSpan w:val="3"/>
          </w:tcPr>
          <w:p w:rsidR="008714B5" w:rsidRDefault="008714B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8714B5" w:rsidRDefault="008714B5" w:rsidP="00646645">
      <w:pPr>
        <w:pStyle w:val="ConsPlusNonformat"/>
        <w:jc w:val="both"/>
        <w:rPr>
          <w:rFonts w:cs="Times New Roman"/>
          <w:sz w:val="22"/>
          <w:szCs w:val="22"/>
        </w:rPr>
      </w:pPr>
    </w:p>
    <w:p w:rsidR="008714B5" w:rsidRDefault="008714B5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8714B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8714B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714B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B5" w:rsidRDefault="008714B5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8714B5">
        <w:trPr>
          <w:trHeight w:val="424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8714B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11794000301000101001101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Pr="00904D2A" w:rsidRDefault="008714B5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4B5" w:rsidRDefault="008714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714B5" w:rsidRDefault="008714B5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14B5" w:rsidRDefault="008714B5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8714B5" w:rsidRDefault="008714B5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8714B5" w:rsidRDefault="008714B5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</w:t>
      </w:r>
    </w:p>
    <w:p w:rsidR="008714B5" w:rsidRDefault="008714B5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714B5" w:rsidRDefault="008714B5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8714B5" w:rsidRDefault="008714B5" w:rsidP="00370E9C">
      <w:pPr>
        <w:autoSpaceDE w:val="0"/>
        <w:autoSpaceDN w:val="0"/>
        <w:adjustRightInd w:val="0"/>
      </w:pPr>
    </w:p>
    <w:p w:rsidR="008714B5" w:rsidRDefault="008714B5" w:rsidP="00370E9C">
      <w:pPr>
        <w:widowControl/>
        <w:rPr>
          <w:color w:val="auto"/>
          <w:sz w:val="22"/>
          <w:szCs w:val="22"/>
        </w:rPr>
        <w:sectPr w:rsidR="008714B5">
          <w:pgSz w:w="16838" w:h="11906" w:orient="landscape"/>
          <w:pgMar w:top="748" w:right="1134" w:bottom="1134" w:left="1134" w:header="709" w:footer="709" w:gutter="0"/>
          <w:cols w:space="720"/>
        </w:sectPr>
      </w:pPr>
    </w:p>
    <w:p w:rsidR="008714B5" w:rsidRDefault="008714B5" w:rsidP="00370E9C">
      <w:pPr>
        <w:pStyle w:val="ConsPlusTitle"/>
        <w:widowControl/>
        <w:jc w:val="center"/>
      </w:pPr>
      <w:bookmarkStart w:id="0" w:name="_GoBack"/>
      <w:bookmarkEnd w:id="0"/>
    </w:p>
    <w:p w:rsidR="008714B5" w:rsidRDefault="008714B5"/>
    <w:sectPr w:rsidR="008714B5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CC5"/>
    <w:rsid w:val="00027581"/>
    <w:rsid w:val="000A4057"/>
    <w:rsid w:val="00134CC5"/>
    <w:rsid w:val="001646EB"/>
    <w:rsid w:val="00190643"/>
    <w:rsid w:val="0023621B"/>
    <w:rsid w:val="002777E5"/>
    <w:rsid w:val="00293578"/>
    <w:rsid w:val="002F32BD"/>
    <w:rsid w:val="003407E9"/>
    <w:rsid w:val="00370E9C"/>
    <w:rsid w:val="003A1DB1"/>
    <w:rsid w:val="003A26A1"/>
    <w:rsid w:val="003B4A60"/>
    <w:rsid w:val="004447C5"/>
    <w:rsid w:val="0056398C"/>
    <w:rsid w:val="005C697A"/>
    <w:rsid w:val="00646645"/>
    <w:rsid w:val="006A205E"/>
    <w:rsid w:val="007228BC"/>
    <w:rsid w:val="00777F88"/>
    <w:rsid w:val="008714B5"/>
    <w:rsid w:val="00882BAE"/>
    <w:rsid w:val="008B6CE5"/>
    <w:rsid w:val="00904D2A"/>
    <w:rsid w:val="00917252"/>
    <w:rsid w:val="009F1B7E"/>
    <w:rsid w:val="00AE3E02"/>
    <w:rsid w:val="00B613A4"/>
    <w:rsid w:val="00BF7BA3"/>
    <w:rsid w:val="00C43FB5"/>
    <w:rsid w:val="00DE0737"/>
    <w:rsid w:val="00E217CA"/>
    <w:rsid w:val="00E75E82"/>
    <w:rsid w:val="00EF4912"/>
    <w:rsid w:val="00F0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9C"/>
    <w:pPr>
      <w:widowControl w:val="0"/>
    </w:pPr>
    <w:rPr>
      <w:rFonts w:ascii="Times New Roman" w:eastAsia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70E9C"/>
    <w:rPr>
      <w:color w:val="0000FF"/>
      <w:u w:val="single"/>
    </w:rPr>
  </w:style>
  <w:style w:type="paragraph" w:customStyle="1" w:styleId="ConsPlusTitle">
    <w:name w:val="ConsPlusTitle"/>
    <w:uiPriority w:val="99"/>
    <w:rsid w:val="00370E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70E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A2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05E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1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765E0F3161C71B44F272ABB59F1B383D22BDEDE62FEBCD12D685301Fc2OB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65E0F3161C71B44F272ABB59F1B383D22BDEDE62FEBCD12D685301Fc2OBL" TargetMode="Externa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hyperlink" Target="file:///C:\Users\NESTER~1\AppData\Local\Temp\Postanovlenie-768-ot-27.11.2015g.doc" TargetMode="External"/><Relationship Id="rId9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10</Pages>
  <Words>1706</Words>
  <Characters>9729</Characters>
  <Application>Microsoft Office Outlook</Application>
  <DocSecurity>0</DocSecurity>
  <Lines>0</Lines>
  <Paragraphs>0</Paragraphs>
  <ScaleCrop>false</ScaleCrop>
  <Company>МБУ "БУО"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Нестерова Валентина Михайловна</dc:creator>
  <cp:keywords/>
  <dc:description/>
  <cp:lastModifiedBy>User</cp:lastModifiedBy>
  <cp:revision>4</cp:revision>
  <cp:lastPrinted>2016-07-20T05:58:00Z</cp:lastPrinted>
  <dcterms:created xsi:type="dcterms:W3CDTF">2016-07-27T07:47:00Z</dcterms:created>
  <dcterms:modified xsi:type="dcterms:W3CDTF">2016-07-28T06:51:00Z</dcterms:modified>
</cp:coreProperties>
</file>