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2C21" w14:textId="77777777" w:rsidR="00406124" w:rsidRPr="00406124" w:rsidRDefault="00406124" w:rsidP="00880A18">
      <w:pPr>
        <w:pStyle w:val="ab"/>
        <w:spacing w:after="0" w:line="240" w:lineRule="auto"/>
        <w:ind w:left="0"/>
        <w:jc w:val="center"/>
        <w:rPr>
          <w:rFonts w:ascii="Times New Roman" w:hAnsi="Times New Roman" w:cs="Times New Roman"/>
          <w:b/>
          <w:sz w:val="28"/>
          <w:szCs w:val="28"/>
        </w:rPr>
      </w:pPr>
    </w:p>
    <w:p w14:paraId="3D0AA16E" w14:textId="77777777" w:rsidR="00D53098" w:rsidRDefault="00D53098" w:rsidP="00406124">
      <w:pPr>
        <w:spacing w:line="259" w:lineRule="auto"/>
        <w:ind w:left="8496"/>
        <w:rPr>
          <w:sz w:val="24"/>
        </w:rPr>
      </w:pPr>
    </w:p>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D53098" w:rsidRPr="00D53098" w14:paraId="474235B6" w14:textId="77777777" w:rsidTr="009E5C19">
        <w:trPr>
          <w:cantSplit/>
          <w:trHeight w:val="1133"/>
        </w:trPr>
        <w:tc>
          <w:tcPr>
            <w:tcW w:w="9360" w:type="dxa"/>
            <w:gridSpan w:val="3"/>
          </w:tcPr>
          <w:p w14:paraId="0C89E40C" w14:textId="77777777" w:rsidR="00D53098" w:rsidRPr="00D53098" w:rsidRDefault="00D53098" w:rsidP="00D53098">
            <w:pPr>
              <w:tabs>
                <w:tab w:val="right" w:pos="9144"/>
              </w:tabs>
              <w:spacing w:after="200" w:line="360" w:lineRule="atLeast"/>
              <w:jc w:val="both"/>
              <w:rPr>
                <w:noProof/>
                <w:sz w:val="28"/>
                <w:szCs w:val="28"/>
              </w:rPr>
            </w:pPr>
            <w:r w:rsidRPr="00D53098">
              <w:rPr>
                <w:rFonts w:ascii="Calibri" w:hAnsi="Calibri"/>
                <w:noProof/>
                <w:szCs w:val="22"/>
              </w:rPr>
              <w:tab/>
            </w:r>
          </w:p>
          <w:p w14:paraId="20FE6239" w14:textId="77777777" w:rsidR="00D53098" w:rsidRPr="00D53098" w:rsidRDefault="00D53098" w:rsidP="00D53098">
            <w:pPr>
              <w:spacing w:after="200" w:line="360" w:lineRule="atLeast"/>
              <w:jc w:val="center"/>
              <w:rPr>
                <w:rFonts w:ascii="Calibri" w:hAnsi="Calibri"/>
                <w:b/>
                <w:spacing w:val="50"/>
                <w:sz w:val="46"/>
                <w:szCs w:val="22"/>
              </w:rPr>
            </w:pPr>
            <w:r w:rsidRPr="00D53098">
              <w:rPr>
                <w:rFonts w:ascii="Calibri" w:hAnsi="Calibri"/>
                <w:noProof/>
                <w:sz w:val="22"/>
                <w:szCs w:val="22"/>
              </w:rPr>
              <w:drawing>
                <wp:anchor distT="0" distB="0" distL="114300" distR="114300" simplePos="0" relativeHeight="251659264" behindDoc="0" locked="0" layoutInCell="1" allowOverlap="1" wp14:anchorId="41DC5648" wp14:editId="3CE6E238">
                  <wp:simplePos x="0" y="0"/>
                  <wp:positionH relativeFrom="column">
                    <wp:posOffset>2449830</wp:posOffset>
                  </wp:positionH>
                  <wp:positionV relativeFrom="paragraph">
                    <wp:posOffset>434975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p>
          <w:p w14:paraId="5A0AF195" w14:textId="77777777" w:rsidR="00D53098" w:rsidRPr="00D53098" w:rsidRDefault="00D53098" w:rsidP="00D53098">
            <w:pPr>
              <w:spacing w:after="200" w:line="360" w:lineRule="atLeast"/>
              <w:jc w:val="center"/>
              <w:rPr>
                <w:rFonts w:ascii="Calibri" w:hAnsi="Calibri"/>
                <w:b/>
                <w:spacing w:val="50"/>
                <w:sz w:val="46"/>
                <w:szCs w:val="22"/>
              </w:rPr>
            </w:pPr>
          </w:p>
          <w:p w14:paraId="70E2C8E7" w14:textId="77777777" w:rsidR="00D53098" w:rsidRPr="00D53098" w:rsidRDefault="00D53098" w:rsidP="00D53098">
            <w:pPr>
              <w:spacing w:after="200" w:line="360" w:lineRule="atLeast"/>
              <w:jc w:val="center"/>
              <w:rPr>
                <w:rFonts w:ascii="Calibri" w:hAnsi="Calibri"/>
                <w:b/>
                <w:spacing w:val="50"/>
                <w:sz w:val="46"/>
                <w:szCs w:val="22"/>
              </w:rPr>
            </w:pPr>
          </w:p>
        </w:tc>
      </w:tr>
      <w:tr w:rsidR="00D53098" w:rsidRPr="00D53098" w14:paraId="19CC6732" w14:textId="77777777" w:rsidTr="009E5C19">
        <w:trPr>
          <w:cantSplit/>
          <w:trHeight w:val="1134"/>
        </w:trPr>
        <w:tc>
          <w:tcPr>
            <w:tcW w:w="9360" w:type="dxa"/>
            <w:gridSpan w:val="3"/>
            <w:hideMark/>
          </w:tcPr>
          <w:p w14:paraId="52136141" w14:textId="77777777" w:rsidR="00D53098" w:rsidRPr="00D53098" w:rsidRDefault="00D53098" w:rsidP="00D53098">
            <w:pPr>
              <w:spacing w:after="200"/>
              <w:jc w:val="center"/>
              <w:rPr>
                <w:spacing w:val="50"/>
                <w:sz w:val="46"/>
                <w:szCs w:val="22"/>
              </w:rPr>
            </w:pPr>
            <w:r w:rsidRPr="00D53098">
              <w:rPr>
                <w:spacing w:val="50"/>
                <w:sz w:val="46"/>
                <w:szCs w:val="22"/>
              </w:rPr>
              <w:t>ПОСТАНОВЛЕНИЕ</w:t>
            </w:r>
          </w:p>
          <w:p w14:paraId="4C86E828" w14:textId="77777777" w:rsidR="00D53098" w:rsidRPr="00D53098" w:rsidRDefault="00D53098" w:rsidP="00D53098">
            <w:pPr>
              <w:keepNext/>
              <w:spacing w:before="120"/>
              <w:jc w:val="center"/>
              <w:outlineLvl w:val="1"/>
              <w:rPr>
                <w:spacing w:val="8"/>
                <w:sz w:val="28"/>
                <w:szCs w:val="28"/>
              </w:rPr>
            </w:pPr>
            <w:r w:rsidRPr="00D53098">
              <w:rPr>
                <w:spacing w:val="8"/>
                <w:sz w:val="28"/>
                <w:szCs w:val="28"/>
              </w:rPr>
              <w:t xml:space="preserve">АДМИНИСТРАЦИИ </w:t>
            </w:r>
          </w:p>
          <w:p w14:paraId="6E8535CC" w14:textId="77777777" w:rsidR="00D53098" w:rsidRPr="00D53098" w:rsidRDefault="00D53098" w:rsidP="00D53098">
            <w:pPr>
              <w:keepNext/>
              <w:spacing w:before="120"/>
              <w:jc w:val="center"/>
              <w:outlineLvl w:val="1"/>
              <w:rPr>
                <w:spacing w:val="8"/>
                <w:sz w:val="28"/>
              </w:rPr>
            </w:pPr>
            <w:r w:rsidRPr="00D53098">
              <w:rPr>
                <w:spacing w:val="8"/>
                <w:sz w:val="28"/>
              </w:rPr>
              <w:t>ДОБРИНСКОГО МУНИЦИПАЛЬНОГО РАЙОНА</w:t>
            </w:r>
          </w:p>
          <w:p w14:paraId="076DC933" w14:textId="77777777" w:rsidR="00D53098" w:rsidRPr="00D53098" w:rsidRDefault="00D53098" w:rsidP="00D53098">
            <w:pPr>
              <w:keepNext/>
              <w:spacing w:before="120"/>
              <w:jc w:val="center"/>
              <w:outlineLvl w:val="0"/>
              <w:rPr>
                <w:spacing w:val="8"/>
                <w:sz w:val="22"/>
              </w:rPr>
            </w:pPr>
            <w:r w:rsidRPr="00D53098">
              <w:rPr>
                <w:spacing w:val="8"/>
                <w:sz w:val="22"/>
              </w:rPr>
              <w:t>ЛИПЕЦКОЙ ОБЛАСТИ</w:t>
            </w:r>
          </w:p>
        </w:tc>
      </w:tr>
      <w:tr w:rsidR="00D53098" w:rsidRPr="00D53098" w14:paraId="27AA0DB3" w14:textId="77777777" w:rsidTr="009E5C19">
        <w:tc>
          <w:tcPr>
            <w:tcW w:w="3127" w:type="dxa"/>
            <w:hideMark/>
          </w:tcPr>
          <w:p w14:paraId="519FAF72" w14:textId="77777777" w:rsidR="00D53098" w:rsidRPr="00D53098" w:rsidRDefault="00D53098" w:rsidP="00D53098">
            <w:pPr>
              <w:spacing w:before="120" w:after="200"/>
              <w:ind w:firstLine="34"/>
              <w:jc w:val="center"/>
              <w:rPr>
                <w:spacing w:val="-10"/>
                <w:sz w:val="28"/>
                <w:szCs w:val="28"/>
              </w:rPr>
            </w:pPr>
            <w:r w:rsidRPr="00D53098">
              <w:rPr>
                <w:spacing w:val="-10"/>
                <w:sz w:val="28"/>
                <w:szCs w:val="28"/>
              </w:rPr>
              <w:t>07.12.2021г.</w:t>
            </w:r>
          </w:p>
        </w:tc>
        <w:tc>
          <w:tcPr>
            <w:tcW w:w="3126" w:type="dxa"/>
            <w:hideMark/>
          </w:tcPr>
          <w:p w14:paraId="761A90C9" w14:textId="77777777" w:rsidR="00D53098" w:rsidRPr="00D53098" w:rsidRDefault="00D53098" w:rsidP="00D53098">
            <w:pPr>
              <w:spacing w:before="120" w:after="200"/>
              <w:ind w:firstLine="28"/>
              <w:jc w:val="center"/>
              <w:rPr>
                <w:b/>
                <w:spacing w:val="8"/>
                <w:sz w:val="22"/>
                <w:szCs w:val="22"/>
              </w:rPr>
            </w:pPr>
            <w:r w:rsidRPr="00D53098">
              <w:rPr>
                <w:sz w:val="18"/>
                <w:szCs w:val="22"/>
              </w:rPr>
              <w:t>п.Добринка</w:t>
            </w:r>
          </w:p>
        </w:tc>
        <w:tc>
          <w:tcPr>
            <w:tcW w:w="3107" w:type="dxa"/>
            <w:hideMark/>
          </w:tcPr>
          <w:p w14:paraId="74317031" w14:textId="1F3433D0" w:rsidR="00D53098" w:rsidRPr="00D53098" w:rsidRDefault="00D53098" w:rsidP="00D53098">
            <w:pPr>
              <w:spacing w:before="120" w:after="200"/>
              <w:ind w:right="57" w:firstLine="21"/>
              <w:jc w:val="center"/>
              <w:rPr>
                <w:rFonts w:ascii="Calibri" w:hAnsi="Calibri"/>
                <w:sz w:val="22"/>
                <w:szCs w:val="22"/>
              </w:rPr>
            </w:pPr>
            <w:r w:rsidRPr="00D53098">
              <w:rPr>
                <w:sz w:val="28"/>
                <w:szCs w:val="28"/>
              </w:rPr>
              <w:t>№</w:t>
            </w:r>
            <w:r w:rsidR="00921B94">
              <w:rPr>
                <w:sz w:val="28"/>
                <w:szCs w:val="28"/>
              </w:rPr>
              <w:t>969</w:t>
            </w:r>
          </w:p>
        </w:tc>
      </w:tr>
    </w:tbl>
    <w:p w14:paraId="6545E650" w14:textId="77777777" w:rsidR="00B97B26" w:rsidRPr="001B691A" w:rsidRDefault="00B97B26" w:rsidP="00B97B26">
      <w:pPr>
        <w:jc w:val="both"/>
        <w:rPr>
          <w:sz w:val="28"/>
          <w:szCs w:val="28"/>
        </w:rPr>
      </w:pPr>
      <w:r w:rsidRPr="001B691A">
        <w:rPr>
          <w:sz w:val="28"/>
          <w:szCs w:val="28"/>
        </w:rPr>
        <w:t>Об утверждении Административного</w:t>
      </w:r>
    </w:p>
    <w:p w14:paraId="45A18A5E" w14:textId="77777777" w:rsidR="00B97B26" w:rsidRDefault="00B97B26" w:rsidP="00B97B26">
      <w:pPr>
        <w:jc w:val="both"/>
        <w:rPr>
          <w:sz w:val="28"/>
          <w:szCs w:val="28"/>
        </w:rPr>
      </w:pPr>
      <w:r w:rsidRPr="001B691A">
        <w:rPr>
          <w:sz w:val="28"/>
          <w:szCs w:val="28"/>
        </w:rPr>
        <w:t xml:space="preserve">Регламента по предоставлению муниципальной услуги </w:t>
      </w:r>
      <w:r w:rsidRPr="00ED7F8D">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14:paraId="614602ED" w14:textId="77777777" w:rsidR="00B97B26" w:rsidRPr="001B691A" w:rsidRDefault="00B97B26" w:rsidP="00B97B26">
      <w:pPr>
        <w:jc w:val="both"/>
        <w:rPr>
          <w:sz w:val="28"/>
          <w:szCs w:val="28"/>
        </w:rPr>
      </w:pPr>
    </w:p>
    <w:p w14:paraId="55EB2293" w14:textId="77777777" w:rsidR="00B97B26" w:rsidRDefault="00B97B26" w:rsidP="00B97B26">
      <w:pPr>
        <w:jc w:val="both"/>
        <w:rPr>
          <w:sz w:val="28"/>
          <w:szCs w:val="28"/>
        </w:rPr>
      </w:pPr>
      <w:r w:rsidRPr="001B691A">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389A517F" w14:textId="77777777" w:rsidR="00B97B26" w:rsidRPr="001B691A" w:rsidRDefault="00B97B26" w:rsidP="00B97B26">
      <w:pPr>
        <w:jc w:val="both"/>
        <w:rPr>
          <w:sz w:val="28"/>
          <w:szCs w:val="28"/>
        </w:rPr>
      </w:pPr>
      <w:r w:rsidRPr="001B691A">
        <w:rPr>
          <w:sz w:val="28"/>
          <w:szCs w:val="28"/>
        </w:rPr>
        <w:t xml:space="preserve">  </w:t>
      </w:r>
    </w:p>
    <w:p w14:paraId="133544CA" w14:textId="77777777" w:rsidR="00B97B26" w:rsidRDefault="00B97B26" w:rsidP="00B97B26">
      <w:pPr>
        <w:jc w:val="center"/>
        <w:rPr>
          <w:sz w:val="28"/>
          <w:szCs w:val="28"/>
        </w:rPr>
      </w:pPr>
      <w:r w:rsidRPr="001B691A">
        <w:rPr>
          <w:sz w:val="28"/>
          <w:szCs w:val="28"/>
        </w:rPr>
        <w:t>ПОСТАНОВЛЕТ:</w:t>
      </w:r>
    </w:p>
    <w:p w14:paraId="7D9CB014" w14:textId="77777777" w:rsidR="00B97B26" w:rsidRPr="001B691A" w:rsidRDefault="00B97B26" w:rsidP="00B97B26">
      <w:pPr>
        <w:jc w:val="center"/>
        <w:rPr>
          <w:sz w:val="28"/>
          <w:szCs w:val="28"/>
        </w:rPr>
      </w:pPr>
    </w:p>
    <w:p w14:paraId="7F1BE007" w14:textId="77777777" w:rsidR="00B97B26" w:rsidRPr="001B691A" w:rsidRDefault="00B97B26" w:rsidP="00B97B26">
      <w:pPr>
        <w:ind w:firstLine="708"/>
        <w:jc w:val="both"/>
        <w:rPr>
          <w:sz w:val="28"/>
          <w:szCs w:val="28"/>
        </w:rPr>
      </w:pPr>
      <w:r w:rsidRPr="001B691A">
        <w:rPr>
          <w:sz w:val="28"/>
          <w:szCs w:val="28"/>
        </w:rPr>
        <w:t xml:space="preserve">1. Утвердить прилагаемый административный регламент по предоставлению муниципальной </w:t>
      </w:r>
      <w:r w:rsidRPr="00ED7F8D">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1B691A">
        <w:rPr>
          <w:sz w:val="28"/>
          <w:szCs w:val="28"/>
        </w:rPr>
        <w:t>.</w:t>
      </w:r>
    </w:p>
    <w:p w14:paraId="6B6E7AFB" w14:textId="77777777" w:rsidR="00B97B26" w:rsidRDefault="00B97B26" w:rsidP="00B97B26">
      <w:pPr>
        <w:ind w:firstLine="708"/>
        <w:jc w:val="both"/>
        <w:rPr>
          <w:sz w:val="28"/>
          <w:szCs w:val="28"/>
        </w:rPr>
      </w:pPr>
      <w:r w:rsidRPr="001B691A">
        <w:rPr>
          <w:sz w:val="28"/>
          <w:szCs w:val="28"/>
        </w:rPr>
        <w:t>2.</w:t>
      </w:r>
      <w:r>
        <w:rPr>
          <w:sz w:val="28"/>
          <w:szCs w:val="28"/>
        </w:rPr>
        <w:t xml:space="preserve"> </w:t>
      </w:r>
      <w:r w:rsidRPr="001B691A">
        <w:rPr>
          <w:sz w:val="28"/>
          <w:szCs w:val="28"/>
        </w:rPr>
        <w:t>Признать утратившим силу постановление администрации Добринского района Липецкой области №6</w:t>
      </w:r>
      <w:r>
        <w:rPr>
          <w:sz w:val="28"/>
          <w:szCs w:val="28"/>
        </w:rPr>
        <w:t>31</w:t>
      </w:r>
      <w:r w:rsidRPr="001B691A">
        <w:rPr>
          <w:sz w:val="28"/>
          <w:szCs w:val="28"/>
        </w:rPr>
        <w:t xml:space="preserve"> от 15.09.2020 года о </w:t>
      </w:r>
      <w:r w:rsidRPr="00ED7F8D">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1B691A">
        <w:rPr>
          <w:sz w:val="28"/>
          <w:szCs w:val="28"/>
        </w:rPr>
        <w:t>.</w:t>
      </w:r>
    </w:p>
    <w:p w14:paraId="0870D491" w14:textId="77777777" w:rsidR="00B97B26" w:rsidRDefault="00B97B26" w:rsidP="00B97B26">
      <w:pPr>
        <w:ind w:firstLine="708"/>
        <w:jc w:val="both"/>
        <w:rPr>
          <w:sz w:val="28"/>
          <w:szCs w:val="28"/>
        </w:rPr>
      </w:pPr>
      <w:r w:rsidRPr="001B691A">
        <w:rPr>
          <w:sz w:val="28"/>
          <w:szCs w:val="28"/>
        </w:rPr>
        <w:t>3.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6B976902" w14:textId="77777777" w:rsidR="00B97B26" w:rsidRDefault="00B97B26" w:rsidP="00B97B26">
      <w:pPr>
        <w:ind w:firstLine="708"/>
        <w:jc w:val="both"/>
        <w:rPr>
          <w:sz w:val="28"/>
          <w:szCs w:val="28"/>
        </w:rPr>
      </w:pPr>
    </w:p>
    <w:p w14:paraId="2AA4639F" w14:textId="77777777" w:rsidR="00B97B26" w:rsidRPr="001B691A" w:rsidRDefault="00B97B26" w:rsidP="00B97B26">
      <w:pPr>
        <w:ind w:firstLine="708"/>
        <w:jc w:val="both"/>
        <w:rPr>
          <w:sz w:val="28"/>
          <w:szCs w:val="28"/>
        </w:rPr>
      </w:pPr>
      <w:r w:rsidRPr="001B691A">
        <w:rPr>
          <w:sz w:val="28"/>
          <w:szCs w:val="28"/>
        </w:rPr>
        <w:lastRenderedPageBreak/>
        <w:t xml:space="preserve">4.  Контроль за исполнением данного постановления возложить на заместителя главы администрации Добринского муниципального района </w:t>
      </w:r>
    </w:p>
    <w:p w14:paraId="7F8E81D5" w14:textId="77777777" w:rsidR="00B97B26" w:rsidRDefault="00B97B26" w:rsidP="00B97B26">
      <w:pPr>
        <w:jc w:val="both"/>
        <w:rPr>
          <w:sz w:val="28"/>
          <w:szCs w:val="28"/>
        </w:rPr>
      </w:pPr>
      <w:r w:rsidRPr="001B691A">
        <w:rPr>
          <w:sz w:val="28"/>
          <w:szCs w:val="28"/>
        </w:rPr>
        <w:t xml:space="preserve">А.Т. Михалина.  </w:t>
      </w:r>
    </w:p>
    <w:p w14:paraId="1917B5A1" w14:textId="77777777" w:rsidR="00B97B26" w:rsidRDefault="00B97B26" w:rsidP="00B97B26">
      <w:pPr>
        <w:jc w:val="both"/>
        <w:rPr>
          <w:sz w:val="28"/>
          <w:szCs w:val="28"/>
        </w:rPr>
      </w:pPr>
    </w:p>
    <w:p w14:paraId="3D9F8EAC" w14:textId="77777777" w:rsidR="00B97B26" w:rsidRDefault="00B97B26" w:rsidP="00B97B26">
      <w:pPr>
        <w:jc w:val="both"/>
        <w:rPr>
          <w:sz w:val="28"/>
          <w:szCs w:val="28"/>
        </w:rPr>
      </w:pPr>
      <w:r>
        <w:rPr>
          <w:sz w:val="28"/>
          <w:szCs w:val="28"/>
        </w:rPr>
        <w:t xml:space="preserve">   </w:t>
      </w:r>
    </w:p>
    <w:p w14:paraId="2D312444" w14:textId="77777777" w:rsidR="00B97B26" w:rsidRPr="001B691A" w:rsidRDefault="00B97B26" w:rsidP="00B97B26">
      <w:pPr>
        <w:jc w:val="both"/>
        <w:rPr>
          <w:sz w:val="28"/>
          <w:szCs w:val="28"/>
        </w:rPr>
      </w:pPr>
    </w:p>
    <w:p w14:paraId="51491EFE" w14:textId="77777777" w:rsidR="00B97B26" w:rsidRDefault="00B97B26" w:rsidP="00B97B26">
      <w:pPr>
        <w:spacing w:line="360" w:lineRule="auto"/>
        <w:rPr>
          <w:sz w:val="28"/>
          <w:szCs w:val="28"/>
        </w:rPr>
      </w:pPr>
    </w:p>
    <w:p w14:paraId="7D36CB63" w14:textId="77777777" w:rsidR="00B97B26" w:rsidRDefault="00B97B26" w:rsidP="00B97B26">
      <w:pPr>
        <w:spacing w:line="360" w:lineRule="auto"/>
        <w:rPr>
          <w:sz w:val="28"/>
          <w:szCs w:val="28"/>
        </w:rPr>
      </w:pPr>
    </w:p>
    <w:p w14:paraId="3A25A25B" w14:textId="77777777" w:rsidR="00B97B26" w:rsidRDefault="00B97B26" w:rsidP="00B97B26">
      <w:pPr>
        <w:spacing w:line="360" w:lineRule="auto"/>
        <w:rPr>
          <w:sz w:val="28"/>
          <w:szCs w:val="28"/>
        </w:rPr>
      </w:pPr>
      <w:r>
        <w:rPr>
          <w:sz w:val="28"/>
          <w:szCs w:val="28"/>
        </w:rPr>
        <w:t xml:space="preserve">Глава администрации </w:t>
      </w:r>
    </w:p>
    <w:p w14:paraId="50D24D9B" w14:textId="77777777" w:rsidR="00B97B26" w:rsidRDefault="00B97B26" w:rsidP="00B97B26">
      <w:pPr>
        <w:spacing w:line="360" w:lineRule="auto"/>
        <w:rPr>
          <w:sz w:val="28"/>
          <w:szCs w:val="28"/>
        </w:rPr>
      </w:pPr>
      <w:r>
        <w:rPr>
          <w:sz w:val="28"/>
          <w:szCs w:val="28"/>
        </w:rPr>
        <w:t>Добринского муниципального района</w:t>
      </w:r>
      <w:r>
        <w:rPr>
          <w:sz w:val="28"/>
          <w:szCs w:val="28"/>
        </w:rPr>
        <w:tab/>
        <w:t xml:space="preserve">           </w:t>
      </w:r>
      <w:r>
        <w:rPr>
          <w:sz w:val="28"/>
          <w:szCs w:val="28"/>
        </w:rPr>
        <w:tab/>
        <w:t xml:space="preserve">       Р.И. Ченцов</w:t>
      </w:r>
    </w:p>
    <w:p w14:paraId="2EF81744" w14:textId="77777777" w:rsidR="00B97B26" w:rsidRPr="00E3738E" w:rsidRDefault="00B97B26" w:rsidP="00B97B26">
      <w:pPr>
        <w:spacing w:line="360" w:lineRule="auto"/>
        <w:rPr>
          <w:sz w:val="28"/>
          <w:szCs w:val="28"/>
        </w:rPr>
      </w:pPr>
    </w:p>
    <w:p w14:paraId="7EA14B04" w14:textId="77777777" w:rsidR="00B97B26" w:rsidRPr="00E3738E" w:rsidRDefault="00B97B26" w:rsidP="00B97B26">
      <w:pPr>
        <w:spacing w:line="360" w:lineRule="auto"/>
        <w:rPr>
          <w:sz w:val="28"/>
          <w:szCs w:val="28"/>
        </w:rPr>
      </w:pPr>
    </w:p>
    <w:p w14:paraId="0CC7C4F4" w14:textId="77777777" w:rsidR="00B97B26" w:rsidRPr="00E3738E" w:rsidRDefault="00B97B26" w:rsidP="00B97B26">
      <w:pPr>
        <w:spacing w:line="360" w:lineRule="auto"/>
        <w:rPr>
          <w:sz w:val="28"/>
          <w:szCs w:val="28"/>
        </w:rPr>
      </w:pPr>
    </w:p>
    <w:p w14:paraId="66DB78B7" w14:textId="77777777" w:rsidR="00B97B26" w:rsidRPr="00E3738E" w:rsidRDefault="00B97B26" w:rsidP="00B97B26">
      <w:pPr>
        <w:spacing w:line="360" w:lineRule="auto"/>
        <w:rPr>
          <w:sz w:val="28"/>
          <w:szCs w:val="28"/>
        </w:rPr>
      </w:pPr>
    </w:p>
    <w:p w14:paraId="0CB2E78A" w14:textId="77777777" w:rsidR="00B97B26" w:rsidRDefault="00B97B26" w:rsidP="00B97B26">
      <w:pPr>
        <w:spacing w:line="360" w:lineRule="auto"/>
        <w:rPr>
          <w:sz w:val="28"/>
          <w:szCs w:val="28"/>
        </w:rPr>
      </w:pPr>
    </w:p>
    <w:p w14:paraId="4669518E" w14:textId="77777777" w:rsidR="00B97B26" w:rsidRDefault="00B97B26" w:rsidP="00B97B26">
      <w:pPr>
        <w:spacing w:line="360" w:lineRule="auto"/>
        <w:rPr>
          <w:sz w:val="28"/>
          <w:szCs w:val="28"/>
        </w:rPr>
      </w:pPr>
    </w:p>
    <w:p w14:paraId="516A85CF" w14:textId="77777777" w:rsidR="00B97B26" w:rsidRDefault="00B97B26" w:rsidP="00B97B26">
      <w:pPr>
        <w:spacing w:line="360" w:lineRule="auto"/>
        <w:rPr>
          <w:sz w:val="28"/>
          <w:szCs w:val="28"/>
        </w:rPr>
      </w:pPr>
    </w:p>
    <w:p w14:paraId="7E9C2C23" w14:textId="77777777" w:rsidR="00B97B26" w:rsidRDefault="00B97B26" w:rsidP="00B97B26">
      <w:pPr>
        <w:spacing w:line="360" w:lineRule="auto"/>
        <w:rPr>
          <w:sz w:val="28"/>
          <w:szCs w:val="28"/>
        </w:rPr>
      </w:pPr>
    </w:p>
    <w:p w14:paraId="48564808" w14:textId="77777777" w:rsidR="00B97B26" w:rsidRDefault="00B97B26" w:rsidP="00B97B26">
      <w:pPr>
        <w:spacing w:line="360" w:lineRule="auto"/>
        <w:rPr>
          <w:sz w:val="28"/>
          <w:szCs w:val="28"/>
        </w:rPr>
      </w:pPr>
    </w:p>
    <w:p w14:paraId="31162490" w14:textId="77777777" w:rsidR="00B97B26" w:rsidRDefault="00B97B26" w:rsidP="00B97B26">
      <w:pPr>
        <w:spacing w:line="360" w:lineRule="auto"/>
        <w:rPr>
          <w:sz w:val="28"/>
          <w:szCs w:val="28"/>
        </w:rPr>
      </w:pPr>
    </w:p>
    <w:p w14:paraId="398570FE" w14:textId="77777777" w:rsidR="00B97B26" w:rsidRDefault="00B97B26" w:rsidP="00B97B26">
      <w:pPr>
        <w:spacing w:line="360" w:lineRule="auto"/>
        <w:rPr>
          <w:sz w:val="28"/>
          <w:szCs w:val="28"/>
        </w:rPr>
      </w:pPr>
    </w:p>
    <w:p w14:paraId="4F4CA174" w14:textId="77777777" w:rsidR="00B97B26" w:rsidRDefault="00B97B26" w:rsidP="00B97B26">
      <w:pPr>
        <w:spacing w:line="360" w:lineRule="auto"/>
        <w:rPr>
          <w:sz w:val="28"/>
          <w:szCs w:val="28"/>
        </w:rPr>
      </w:pPr>
    </w:p>
    <w:p w14:paraId="49DACF88" w14:textId="77777777" w:rsidR="00B97B26" w:rsidRDefault="00B97B26" w:rsidP="00B97B26">
      <w:pPr>
        <w:spacing w:line="360" w:lineRule="auto"/>
        <w:rPr>
          <w:sz w:val="28"/>
          <w:szCs w:val="28"/>
        </w:rPr>
      </w:pPr>
    </w:p>
    <w:p w14:paraId="6A587FED" w14:textId="77777777" w:rsidR="00B97B26" w:rsidRDefault="00B97B26" w:rsidP="00B97B26">
      <w:pPr>
        <w:spacing w:line="360" w:lineRule="auto"/>
        <w:rPr>
          <w:sz w:val="28"/>
          <w:szCs w:val="28"/>
        </w:rPr>
      </w:pPr>
    </w:p>
    <w:p w14:paraId="60309A09" w14:textId="77777777" w:rsidR="00B97B26" w:rsidRDefault="00B97B26" w:rsidP="00B97B26">
      <w:pPr>
        <w:spacing w:line="360" w:lineRule="auto"/>
        <w:rPr>
          <w:sz w:val="28"/>
          <w:szCs w:val="28"/>
        </w:rPr>
      </w:pPr>
    </w:p>
    <w:p w14:paraId="43923D89" w14:textId="77777777" w:rsidR="00B97B26" w:rsidRDefault="00B97B26" w:rsidP="00B97B26">
      <w:pPr>
        <w:spacing w:line="360" w:lineRule="auto"/>
        <w:rPr>
          <w:sz w:val="28"/>
          <w:szCs w:val="28"/>
        </w:rPr>
      </w:pPr>
    </w:p>
    <w:p w14:paraId="5C4F8AAF" w14:textId="77777777" w:rsidR="00B97B26" w:rsidRDefault="00B97B26" w:rsidP="00B97B26">
      <w:pPr>
        <w:spacing w:line="360" w:lineRule="auto"/>
        <w:rPr>
          <w:sz w:val="28"/>
          <w:szCs w:val="28"/>
        </w:rPr>
      </w:pPr>
    </w:p>
    <w:p w14:paraId="72883436" w14:textId="77777777" w:rsidR="00B97B26" w:rsidRDefault="00B97B26" w:rsidP="00B97B26">
      <w:pPr>
        <w:spacing w:line="360" w:lineRule="auto"/>
        <w:rPr>
          <w:sz w:val="28"/>
          <w:szCs w:val="28"/>
        </w:rPr>
      </w:pPr>
    </w:p>
    <w:p w14:paraId="6E47F73F" w14:textId="77777777" w:rsidR="00B97B26" w:rsidRPr="00E3738E" w:rsidRDefault="00B97B26" w:rsidP="00B97B26">
      <w:pPr>
        <w:rPr>
          <w:sz w:val="28"/>
          <w:szCs w:val="28"/>
        </w:rPr>
      </w:pPr>
    </w:p>
    <w:p w14:paraId="59E52100" w14:textId="77777777" w:rsidR="00B97B26" w:rsidRPr="00E3738E" w:rsidRDefault="00B97B26" w:rsidP="00B97B26">
      <w:r w:rsidRPr="00E3738E">
        <w:t>Горькаева Т.А.</w:t>
      </w:r>
    </w:p>
    <w:p w14:paraId="462FD33E" w14:textId="77777777" w:rsidR="00B97B26" w:rsidRPr="00E3738E" w:rsidRDefault="00B97B26" w:rsidP="00B97B26">
      <w:r w:rsidRPr="00E3738E">
        <w:t xml:space="preserve">   2- 17 -43</w:t>
      </w:r>
    </w:p>
    <w:p w14:paraId="33C7CDFC" w14:textId="77777777" w:rsidR="00B97B26" w:rsidRDefault="00B97B26" w:rsidP="00B97B26">
      <w:pPr>
        <w:spacing w:line="360" w:lineRule="auto"/>
        <w:rPr>
          <w:sz w:val="28"/>
          <w:szCs w:val="28"/>
        </w:rPr>
      </w:pPr>
    </w:p>
    <w:p w14:paraId="13361BEF" w14:textId="77777777" w:rsidR="00B97B26" w:rsidRPr="00E3738E" w:rsidRDefault="00B97B26" w:rsidP="00B97B26">
      <w:pPr>
        <w:spacing w:line="360" w:lineRule="auto"/>
        <w:rPr>
          <w:sz w:val="28"/>
          <w:szCs w:val="28"/>
        </w:rPr>
      </w:pPr>
    </w:p>
    <w:p w14:paraId="5524A9F8" w14:textId="42F4A2A2" w:rsidR="00406124" w:rsidRPr="00406124" w:rsidRDefault="00B97B26" w:rsidP="00B97B26">
      <w:pPr>
        <w:spacing w:line="259" w:lineRule="auto"/>
      </w:pPr>
      <w:r>
        <w:rPr>
          <w:sz w:val="24"/>
        </w:rPr>
        <w:lastRenderedPageBreak/>
        <w:t xml:space="preserve">                                                                                                                         </w:t>
      </w:r>
      <w:r w:rsidR="00406124" w:rsidRPr="00406124">
        <w:rPr>
          <w:sz w:val="24"/>
        </w:rPr>
        <w:t xml:space="preserve">Приложение </w:t>
      </w:r>
    </w:p>
    <w:p w14:paraId="7A997119" w14:textId="77777777" w:rsidR="00406124" w:rsidRPr="00406124" w:rsidRDefault="00406124" w:rsidP="00406124">
      <w:pPr>
        <w:spacing w:after="50" w:line="259" w:lineRule="auto"/>
        <w:ind w:left="10" w:right="-9" w:hanging="10"/>
        <w:jc w:val="right"/>
      </w:pPr>
      <w:r w:rsidRPr="00406124">
        <w:rPr>
          <w:sz w:val="24"/>
        </w:rPr>
        <w:t xml:space="preserve">к постановлению администрации </w:t>
      </w:r>
    </w:p>
    <w:p w14:paraId="6B94BC66" w14:textId="77777777" w:rsidR="00406124" w:rsidRPr="00406124" w:rsidRDefault="00406124" w:rsidP="00406124">
      <w:pPr>
        <w:spacing w:line="259" w:lineRule="auto"/>
        <w:ind w:left="10" w:right="-9" w:hanging="10"/>
        <w:jc w:val="right"/>
      </w:pPr>
      <w:r w:rsidRPr="00406124">
        <w:rPr>
          <w:sz w:val="24"/>
        </w:rPr>
        <w:t xml:space="preserve">Добринского муниципального района </w:t>
      </w:r>
    </w:p>
    <w:p w14:paraId="11057E24" w14:textId="3FAED4EE" w:rsidR="00406124" w:rsidRPr="00406124" w:rsidRDefault="00406124" w:rsidP="00406124">
      <w:pPr>
        <w:pStyle w:val="ab"/>
        <w:spacing w:after="0" w:line="240" w:lineRule="auto"/>
        <w:ind w:left="0"/>
        <w:jc w:val="center"/>
        <w:rPr>
          <w:rFonts w:ascii="Times New Roman" w:hAnsi="Times New Roman" w:cs="Times New Roman"/>
          <w:b/>
          <w:sz w:val="28"/>
          <w:szCs w:val="28"/>
        </w:rPr>
      </w:pPr>
      <w:r w:rsidRPr="00406124">
        <w:rPr>
          <w:rFonts w:ascii="Times New Roman" w:hAnsi="Times New Roman" w:cs="Times New Roman"/>
          <w:sz w:val="24"/>
        </w:rPr>
        <w:t xml:space="preserve">                                                                                            </w:t>
      </w:r>
      <w:r w:rsidR="00091FE8">
        <w:rPr>
          <w:rFonts w:ascii="Times New Roman" w:hAnsi="Times New Roman" w:cs="Times New Roman"/>
          <w:sz w:val="24"/>
        </w:rPr>
        <w:t xml:space="preserve">  </w:t>
      </w:r>
      <w:r w:rsidR="00152063" w:rsidRPr="00406124">
        <w:rPr>
          <w:rFonts w:ascii="Times New Roman" w:hAnsi="Times New Roman" w:cs="Times New Roman"/>
          <w:sz w:val="24"/>
        </w:rPr>
        <w:t>О</w:t>
      </w:r>
      <w:r w:rsidRPr="00406124">
        <w:rPr>
          <w:rFonts w:ascii="Times New Roman" w:hAnsi="Times New Roman" w:cs="Times New Roman"/>
          <w:sz w:val="24"/>
        </w:rPr>
        <w:t>т</w:t>
      </w:r>
      <w:r w:rsidR="00152063">
        <w:rPr>
          <w:rFonts w:ascii="Times New Roman" w:hAnsi="Times New Roman" w:cs="Times New Roman"/>
          <w:sz w:val="24"/>
        </w:rPr>
        <w:t xml:space="preserve"> 07.12.</w:t>
      </w:r>
      <w:r w:rsidRPr="00406124">
        <w:rPr>
          <w:rFonts w:ascii="Times New Roman" w:hAnsi="Times New Roman" w:cs="Times New Roman"/>
          <w:sz w:val="24"/>
        </w:rPr>
        <w:t>2021</w:t>
      </w:r>
      <w:r w:rsidR="00152063">
        <w:rPr>
          <w:rFonts w:ascii="Times New Roman" w:hAnsi="Times New Roman" w:cs="Times New Roman"/>
          <w:sz w:val="24"/>
        </w:rPr>
        <w:t>г.</w:t>
      </w:r>
      <w:r w:rsidRPr="00406124">
        <w:rPr>
          <w:rFonts w:ascii="Times New Roman" w:hAnsi="Times New Roman" w:cs="Times New Roman"/>
          <w:sz w:val="24"/>
        </w:rPr>
        <w:t>№</w:t>
      </w:r>
      <w:r w:rsidR="00152063">
        <w:rPr>
          <w:rFonts w:ascii="Times New Roman" w:hAnsi="Times New Roman" w:cs="Times New Roman"/>
          <w:sz w:val="24"/>
        </w:rPr>
        <w:t>969</w:t>
      </w:r>
      <w:r w:rsidR="007E1F71">
        <w:rPr>
          <w:rFonts w:ascii="Times New Roman" w:hAnsi="Times New Roman" w:cs="Times New Roman"/>
          <w:sz w:val="24"/>
        </w:rPr>
        <w:t xml:space="preserve"> </w:t>
      </w:r>
    </w:p>
    <w:p w14:paraId="112CD623" w14:textId="77777777" w:rsidR="00406124" w:rsidRDefault="00406124" w:rsidP="00880A18">
      <w:pPr>
        <w:pStyle w:val="ab"/>
        <w:spacing w:after="0" w:line="240" w:lineRule="auto"/>
        <w:ind w:left="0"/>
        <w:jc w:val="center"/>
        <w:rPr>
          <w:rFonts w:ascii="Times New Roman" w:hAnsi="Times New Roman" w:cs="Times New Roman"/>
          <w:b/>
          <w:sz w:val="28"/>
          <w:szCs w:val="28"/>
        </w:rPr>
      </w:pPr>
    </w:p>
    <w:p w14:paraId="59BA24DA" w14:textId="77777777" w:rsidR="00406124" w:rsidRDefault="00406124" w:rsidP="00880A18">
      <w:pPr>
        <w:pStyle w:val="ab"/>
        <w:spacing w:after="0" w:line="240" w:lineRule="auto"/>
        <w:ind w:left="0"/>
        <w:jc w:val="center"/>
        <w:rPr>
          <w:rFonts w:ascii="Times New Roman" w:hAnsi="Times New Roman" w:cs="Times New Roman"/>
          <w:b/>
          <w:sz w:val="28"/>
          <w:szCs w:val="28"/>
        </w:rPr>
      </w:pPr>
    </w:p>
    <w:p w14:paraId="0ED3C209" w14:textId="001FA99A" w:rsidR="00BA225A" w:rsidRPr="00F20E94" w:rsidRDefault="00BA225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АДМИНИСТРАТИВНЫЙ РЕГЛАМЕНТ</w:t>
      </w:r>
    </w:p>
    <w:p w14:paraId="6CC78625" w14:textId="4937DDF3" w:rsidR="00BA225A" w:rsidRPr="00F20E94" w:rsidRDefault="00EF58E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ПРЕДОСТАВЛЕНИЯ МУНИЦИПАЛЬНОЙ</w:t>
      </w:r>
      <w:r w:rsidR="00BA225A" w:rsidRPr="00F20E94">
        <w:rPr>
          <w:rFonts w:ascii="Times New Roman" w:hAnsi="Times New Roman" w:cs="Times New Roman"/>
          <w:b/>
          <w:sz w:val="28"/>
          <w:szCs w:val="28"/>
        </w:rPr>
        <w:t xml:space="preserve"> УСЛУГИ «</w:t>
      </w:r>
      <w:r w:rsidR="00225737" w:rsidRPr="00225737">
        <w:rPr>
          <w:rFonts w:ascii="Times New Roman" w:hAnsi="Times New Roman" w:cs="Times New Roman"/>
          <w:b/>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BA225A" w:rsidRPr="00F20E94">
        <w:rPr>
          <w:rFonts w:ascii="Times New Roman" w:hAnsi="Times New Roman" w:cs="Times New Roman"/>
          <w:b/>
          <w:sz w:val="28"/>
          <w:szCs w:val="28"/>
        </w:rPr>
        <w:t>»</w:t>
      </w:r>
    </w:p>
    <w:p w14:paraId="3D722018" w14:textId="77777777" w:rsidR="00316760" w:rsidRPr="00F20E94" w:rsidRDefault="00316760" w:rsidP="00880A18">
      <w:pPr>
        <w:pStyle w:val="ConsPlusNormal"/>
        <w:ind w:firstLine="851"/>
        <w:contextualSpacing/>
        <w:jc w:val="both"/>
        <w:rPr>
          <w:rFonts w:ascii="Times New Roman" w:hAnsi="Times New Roman" w:cs="Times New Roman"/>
          <w:b/>
          <w:sz w:val="28"/>
          <w:szCs w:val="28"/>
        </w:rPr>
      </w:pPr>
    </w:p>
    <w:p w14:paraId="5E460CDD" w14:textId="77777777" w:rsidR="009C7534" w:rsidRPr="00F20E94" w:rsidRDefault="009C7534" w:rsidP="00880A18">
      <w:pPr>
        <w:pStyle w:val="ab"/>
        <w:spacing w:after="0" w:line="240" w:lineRule="auto"/>
        <w:ind w:left="0"/>
        <w:jc w:val="center"/>
        <w:rPr>
          <w:rFonts w:ascii="Times New Roman" w:hAnsi="Times New Roman" w:cs="Times New Roman"/>
          <w:b/>
          <w:sz w:val="28"/>
          <w:szCs w:val="28"/>
        </w:rPr>
      </w:pPr>
    </w:p>
    <w:p w14:paraId="40685373" w14:textId="77777777" w:rsidR="009C7534" w:rsidRPr="00F20E94" w:rsidRDefault="009C7534" w:rsidP="00880A18">
      <w:pPr>
        <w:pStyle w:val="ab"/>
        <w:numPr>
          <w:ilvl w:val="0"/>
          <w:numId w:val="1"/>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ОБЩИЕ ПОЛОЖЕНИЯ</w:t>
      </w:r>
    </w:p>
    <w:p w14:paraId="7D564275" w14:textId="77777777" w:rsidR="009C7534" w:rsidRPr="00F20E94" w:rsidRDefault="009C7534" w:rsidP="00880A18">
      <w:pPr>
        <w:contextualSpacing/>
        <w:jc w:val="center"/>
        <w:rPr>
          <w:b/>
          <w:sz w:val="28"/>
          <w:szCs w:val="28"/>
        </w:rPr>
      </w:pPr>
    </w:p>
    <w:p w14:paraId="714080FB" w14:textId="77777777" w:rsidR="009C7534" w:rsidRPr="00F20E94"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Предмет регулирования регламента</w:t>
      </w:r>
    </w:p>
    <w:p w14:paraId="52A10E66" w14:textId="77777777" w:rsidR="009C7534" w:rsidRPr="00E53E5A" w:rsidRDefault="009C7534" w:rsidP="00880A18">
      <w:pPr>
        <w:contextualSpacing/>
        <w:jc w:val="center"/>
        <w:rPr>
          <w:sz w:val="28"/>
          <w:szCs w:val="28"/>
        </w:rPr>
      </w:pPr>
    </w:p>
    <w:p w14:paraId="411F6FBD" w14:textId="2F998690" w:rsidR="009C7534" w:rsidRPr="00EF22F8" w:rsidRDefault="009C7534" w:rsidP="00880A18">
      <w:pPr>
        <w:numPr>
          <w:ilvl w:val="0"/>
          <w:numId w:val="3"/>
        </w:numPr>
        <w:autoSpaceDE w:val="0"/>
        <w:autoSpaceDN w:val="0"/>
        <w:adjustRightInd w:val="0"/>
        <w:ind w:left="0" w:firstLine="851"/>
        <w:contextualSpacing/>
        <w:jc w:val="both"/>
        <w:rPr>
          <w:rFonts w:eastAsia="Calibri"/>
          <w:sz w:val="28"/>
          <w:szCs w:val="28"/>
          <w:lang w:eastAsia="en-US"/>
        </w:rPr>
      </w:pPr>
      <w:r w:rsidRPr="00E53E5A">
        <w:rPr>
          <w:sz w:val="28"/>
          <w:szCs w:val="28"/>
        </w:rPr>
        <w:t>Административный регламен</w:t>
      </w:r>
      <w:r w:rsidR="003E74D3" w:rsidRPr="00E53E5A">
        <w:rPr>
          <w:sz w:val="28"/>
          <w:szCs w:val="28"/>
        </w:rPr>
        <w:t>т предоставления муниципальной</w:t>
      </w:r>
      <w:r w:rsidRPr="00E53E5A">
        <w:rPr>
          <w:sz w:val="28"/>
          <w:szCs w:val="28"/>
        </w:rPr>
        <w:t xml:space="preserve"> услуги «</w:t>
      </w:r>
      <w:r w:rsidR="00225737" w:rsidRPr="00225737">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53E5A">
        <w:rPr>
          <w:sz w:val="28"/>
          <w:szCs w:val="28"/>
        </w:rPr>
        <w:t xml:space="preserve">» определяет сроки и последовательность административных процедур (действий) при предоставлении </w:t>
      </w:r>
      <w:r w:rsidR="003E74D3" w:rsidRPr="00E53E5A">
        <w:rPr>
          <w:sz w:val="28"/>
          <w:szCs w:val="28"/>
        </w:rPr>
        <w:t>муниципальной</w:t>
      </w:r>
      <w:r w:rsidRPr="00E53E5A">
        <w:rPr>
          <w:sz w:val="28"/>
          <w:szCs w:val="28"/>
        </w:rPr>
        <w:t xml:space="preserve"> услуги «</w:t>
      </w:r>
      <w:r w:rsidR="00225737" w:rsidRPr="00225737">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53E5A">
        <w:rPr>
          <w:sz w:val="28"/>
          <w:szCs w:val="28"/>
        </w:rPr>
        <w:t xml:space="preserve">» (далее - </w:t>
      </w:r>
      <w:r w:rsidR="005D48B4" w:rsidRPr="00E53E5A">
        <w:rPr>
          <w:sz w:val="28"/>
          <w:szCs w:val="28"/>
        </w:rPr>
        <w:t>муниципальная</w:t>
      </w:r>
      <w:r w:rsidRPr="00E53E5A">
        <w:rPr>
          <w:sz w:val="28"/>
          <w:szCs w:val="28"/>
        </w:rPr>
        <w:t xml:space="preserve"> услуга), </w:t>
      </w:r>
      <w:r w:rsidR="00F20E94" w:rsidRPr="00F20E94">
        <w:rPr>
          <w:rFonts w:eastAsia="Calibri"/>
          <w:sz w:val="28"/>
          <w:szCs w:val="28"/>
        </w:rPr>
        <w:t>а также порядок взаимодействия между должностными лицами</w:t>
      </w:r>
      <w:r w:rsidR="00EF22F8">
        <w:rPr>
          <w:rFonts w:eastAsia="Calibri"/>
          <w:sz w:val="28"/>
          <w:szCs w:val="28"/>
        </w:rPr>
        <w:t xml:space="preserve"> </w:t>
      </w:r>
      <w:bookmarkStart w:id="0" w:name="_Hlk86129952"/>
      <w:r w:rsidR="00EF22F8" w:rsidRPr="00504DBF">
        <w:rPr>
          <w:sz w:val="28"/>
          <w:szCs w:val="28"/>
        </w:rPr>
        <w:t>администраци</w:t>
      </w:r>
      <w:r w:rsidR="00951FFB">
        <w:rPr>
          <w:sz w:val="28"/>
          <w:szCs w:val="28"/>
        </w:rPr>
        <w:t>и</w:t>
      </w:r>
      <w:r w:rsidR="00EF22F8" w:rsidRPr="00504DBF">
        <w:rPr>
          <w:sz w:val="28"/>
          <w:szCs w:val="28"/>
        </w:rPr>
        <w:t xml:space="preserve"> Добринского муниципального района</w:t>
      </w:r>
      <w:bookmarkEnd w:id="0"/>
      <w:r w:rsidR="00951FFB">
        <w:rPr>
          <w:rFonts w:eastAsia="Calibri"/>
          <w:sz w:val="28"/>
          <w:szCs w:val="28"/>
        </w:rPr>
        <w:t xml:space="preserve">, </w:t>
      </w:r>
      <w:r w:rsidR="00F20E94" w:rsidRPr="00EF22F8">
        <w:rPr>
          <w:rFonts w:eastAsia="Calibri"/>
          <w:sz w:val="28"/>
          <w:szCs w:val="28"/>
        </w:rPr>
        <w:t xml:space="preserve">порядок взаимодействия </w:t>
      </w:r>
      <w:r w:rsidR="00EF22F8" w:rsidRPr="00504DBF">
        <w:rPr>
          <w:sz w:val="28"/>
          <w:szCs w:val="28"/>
        </w:rPr>
        <w:t>администраци</w:t>
      </w:r>
      <w:r w:rsidR="00EF22F8">
        <w:rPr>
          <w:sz w:val="28"/>
          <w:szCs w:val="28"/>
        </w:rPr>
        <w:t>и</w:t>
      </w:r>
      <w:r w:rsidR="00D61F00">
        <w:rPr>
          <w:sz w:val="28"/>
          <w:szCs w:val="28"/>
        </w:rPr>
        <w:t xml:space="preserve"> </w:t>
      </w:r>
      <w:r w:rsidR="00EF22F8" w:rsidRPr="00504DBF">
        <w:rPr>
          <w:sz w:val="28"/>
          <w:szCs w:val="28"/>
        </w:rPr>
        <w:t xml:space="preserve"> Добринского муниципального района</w:t>
      </w:r>
      <w:r w:rsidR="00EF22F8">
        <w:rPr>
          <w:rFonts w:eastAsia="Calibri"/>
          <w:sz w:val="28"/>
          <w:szCs w:val="28"/>
          <w:lang w:eastAsia="en-US"/>
        </w:rPr>
        <w:t xml:space="preserve"> </w:t>
      </w:r>
      <w:r w:rsidR="00CF4992" w:rsidRPr="00EF22F8">
        <w:rPr>
          <w:sz w:val="28"/>
          <w:szCs w:val="28"/>
        </w:rPr>
        <w:t>с заявителями, иными органами, учреждениями и организациями при предоставлении муниципальной услуг</w:t>
      </w:r>
      <w:r w:rsidR="004F2C81" w:rsidRPr="00EF22F8">
        <w:rPr>
          <w:sz w:val="28"/>
          <w:szCs w:val="28"/>
        </w:rPr>
        <w:t>и.</w:t>
      </w:r>
    </w:p>
    <w:p w14:paraId="6E0E7AED" w14:textId="77777777" w:rsidR="00CF4992" w:rsidRPr="000659C9" w:rsidRDefault="00CF4992" w:rsidP="00880A18">
      <w:pPr>
        <w:pStyle w:val="ab"/>
        <w:autoSpaceDE w:val="0"/>
        <w:autoSpaceDN w:val="0"/>
        <w:adjustRightInd w:val="0"/>
        <w:spacing w:after="0" w:line="240" w:lineRule="auto"/>
        <w:ind w:left="851"/>
        <w:jc w:val="both"/>
        <w:rPr>
          <w:rFonts w:ascii="Times New Roman" w:hAnsi="Times New Roman" w:cs="Times New Roman"/>
          <w:sz w:val="28"/>
          <w:szCs w:val="28"/>
        </w:rPr>
      </w:pPr>
    </w:p>
    <w:p w14:paraId="3C8ECB10" w14:textId="77777777" w:rsidR="009C7534" w:rsidRPr="000659C9"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Круг заявителей</w:t>
      </w:r>
    </w:p>
    <w:p w14:paraId="4D10ED1E" w14:textId="77777777" w:rsidR="009C7534" w:rsidRPr="000659C9" w:rsidRDefault="009C7534" w:rsidP="00880A18">
      <w:pPr>
        <w:pStyle w:val="ab"/>
        <w:spacing w:after="0" w:line="240" w:lineRule="auto"/>
        <w:rPr>
          <w:rFonts w:ascii="Times New Roman" w:hAnsi="Times New Roman" w:cs="Times New Roman"/>
          <w:sz w:val="28"/>
          <w:szCs w:val="28"/>
        </w:rPr>
      </w:pPr>
    </w:p>
    <w:p w14:paraId="1D657C9B" w14:textId="4E4DD4FC" w:rsidR="009C7534" w:rsidRDefault="00BD4271"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Заявителями на получение </w:t>
      </w:r>
      <w:r w:rsidR="003C52F7" w:rsidRPr="000659C9">
        <w:rPr>
          <w:rFonts w:ascii="Times New Roman" w:hAnsi="Times New Roman" w:cs="Times New Roman"/>
          <w:sz w:val="28"/>
          <w:szCs w:val="28"/>
        </w:rPr>
        <w:t xml:space="preserve">муниципальной </w:t>
      </w:r>
      <w:r w:rsidRPr="000659C9">
        <w:rPr>
          <w:rFonts w:ascii="Times New Roman" w:hAnsi="Times New Roman" w:cs="Times New Roman"/>
          <w:sz w:val="28"/>
          <w:szCs w:val="28"/>
        </w:rPr>
        <w:t>услуги являются физические или юридические лица, а также уполномоченные ими в установленном законом порядке лица (далее - заявитель).</w:t>
      </w:r>
    </w:p>
    <w:p w14:paraId="1AF0B984" w14:textId="5CFBECA6" w:rsidR="000659C9" w:rsidRDefault="000659C9" w:rsidP="000659C9">
      <w:pPr>
        <w:jc w:val="both"/>
        <w:rPr>
          <w:sz w:val="28"/>
          <w:szCs w:val="28"/>
        </w:rPr>
      </w:pPr>
    </w:p>
    <w:p w14:paraId="6AAC9CD9" w14:textId="77777777" w:rsidR="000659C9" w:rsidRPr="000659C9" w:rsidRDefault="000659C9"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Требования к порядку информирования о предоставлении муниципальной услуги</w:t>
      </w:r>
    </w:p>
    <w:p w14:paraId="54681B19" w14:textId="77777777" w:rsidR="000659C9" w:rsidRPr="000659C9" w:rsidRDefault="000659C9" w:rsidP="000659C9">
      <w:pPr>
        <w:jc w:val="both"/>
        <w:rPr>
          <w:sz w:val="28"/>
          <w:szCs w:val="28"/>
        </w:rPr>
      </w:pPr>
    </w:p>
    <w:p w14:paraId="29161E30" w14:textId="0929FD79" w:rsidR="000659C9" w:rsidRPr="00F82325" w:rsidRDefault="00353B99" w:rsidP="00F82325">
      <w:pPr>
        <w:ind w:firstLine="720"/>
        <w:jc w:val="both"/>
        <w:rPr>
          <w:sz w:val="28"/>
          <w:szCs w:val="28"/>
        </w:rPr>
      </w:pPr>
      <w:r w:rsidRPr="00F82325">
        <w:rPr>
          <w:rFonts w:eastAsia="Calibri"/>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F82325" w:rsidRPr="00F82325">
        <w:rPr>
          <w:sz w:val="28"/>
          <w:szCs w:val="28"/>
        </w:rPr>
        <w:t xml:space="preserve">администрацией Добринского муниципального района </w:t>
      </w:r>
      <w:r w:rsidR="000659C9" w:rsidRPr="00F82325">
        <w:rPr>
          <w:sz w:val="28"/>
          <w:szCs w:val="28"/>
        </w:rPr>
        <w:t xml:space="preserve">с использованием информационно-телекоммуникационной сети «Интернет», </w:t>
      </w:r>
      <w:r w:rsidR="000659C9" w:rsidRPr="00F82325">
        <w:rPr>
          <w:sz w:val="28"/>
          <w:szCs w:val="28"/>
        </w:rPr>
        <w:lastRenderedPageBreak/>
        <w:t xml:space="preserve">включая Единый портал государственных и муниципальных услуг (функций) </w:t>
      </w:r>
      <w:r w:rsidR="00AE15D4" w:rsidRPr="00F82325">
        <w:rPr>
          <w:sz w:val="28"/>
          <w:szCs w:val="28"/>
        </w:rPr>
        <w:t xml:space="preserve">    </w:t>
      </w:r>
      <w:r w:rsidR="000659C9" w:rsidRPr="00F82325">
        <w:rPr>
          <w:sz w:val="28"/>
          <w:szCs w:val="28"/>
        </w:rPr>
        <w:t xml:space="preserve">(далее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bookmarkStart w:id="1" w:name="_Hlk85718602"/>
      <w:r w:rsidR="00951FFB" w:rsidRPr="00951FFB">
        <w:rPr>
          <w:sz w:val="28"/>
          <w:szCs w:val="28"/>
        </w:rPr>
        <w:t xml:space="preserve">администрации Добринского муниципального района </w:t>
      </w:r>
      <w:r w:rsidR="00F82325" w:rsidRPr="00F82325">
        <w:rPr>
          <w:sz w:val="28"/>
          <w:szCs w:val="28"/>
        </w:rPr>
        <w:t>http://www.admdobrinka.ru/</w:t>
      </w:r>
      <w:bookmarkEnd w:id="1"/>
      <w:r w:rsidR="000659C9" w:rsidRPr="00F82325">
        <w:rPr>
          <w:sz w:val="28"/>
          <w:szCs w:val="28"/>
        </w:rPr>
        <w:t xml:space="preserve"> и</w:t>
      </w:r>
      <w:r w:rsidR="00F82325" w:rsidRPr="00F82325">
        <w:rPr>
          <w:rFonts w:eastAsia="Calibri"/>
          <w:sz w:val="28"/>
          <w:szCs w:val="28"/>
        </w:rPr>
        <w:t xml:space="preserve"> </w:t>
      </w:r>
      <w:r w:rsidR="000659C9" w:rsidRPr="00F82325">
        <w:rPr>
          <w:rFonts w:eastAsia="Calibri"/>
          <w:sz w:val="28"/>
          <w:szCs w:val="28"/>
        </w:rPr>
        <w:t>направления письменных ответов на</w:t>
      </w:r>
      <w:r w:rsidR="00F82325" w:rsidRPr="00F82325">
        <w:rPr>
          <w:sz w:val="28"/>
          <w:szCs w:val="28"/>
        </w:rPr>
        <w:t xml:space="preserve"> </w:t>
      </w:r>
      <w:r w:rsidR="000659C9" w:rsidRPr="00F82325">
        <w:rPr>
          <w:rFonts w:eastAsia="Calibri"/>
          <w:sz w:val="28"/>
          <w:szCs w:val="28"/>
          <w:lang w:eastAsia="en-US"/>
        </w:rPr>
        <w:t xml:space="preserve">обращения заявителей посредством почтовой связи, посредством электронной почты, а также при личном приеме заявителей. </w:t>
      </w:r>
    </w:p>
    <w:p w14:paraId="7B5081DA" w14:textId="51104284" w:rsidR="00A12C58" w:rsidRPr="00F82325" w:rsidRDefault="00A12C58" w:rsidP="00F82325">
      <w:pPr>
        <w:pStyle w:val="ab"/>
        <w:numPr>
          <w:ilvl w:val="0"/>
          <w:numId w:val="3"/>
        </w:numPr>
        <w:spacing w:after="0" w:line="240" w:lineRule="auto"/>
        <w:ind w:left="0" w:firstLine="851"/>
        <w:jc w:val="both"/>
        <w:rPr>
          <w:rFonts w:ascii="Times New Roman" w:hAnsi="Times New Roman" w:cs="Times New Roman"/>
          <w:sz w:val="28"/>
          <w:szCs w:val="28"/>
        </w:rPr>
      </w:pPr>
      <w:r w:rsidRPr="00F82325">
        <w:rPr>
          <w:rFonts w:ascii="Times New Roman" w:hAnsi="Times New Roman" w:cs="Times New Roman"/>
          <w:sz w:val="28"/>
          <w:szCs w:val="28"/>
        </w:rPr>
        <w:t xml:space="preserve">На сайте </w:t>
      </w:r>
      <w:r w:rsidR="002D6D47" w:rsidRPr="002D6D47">
        <w:rPr>
          <w:rFonts w:ascii="Times New Roman" w:hAnsi="Times New Roman" w:cs="Times New Roman"/>
          <w:color w:val="000000"/>
          <w:sz w:val="28"/>
          <w:szCs w:val="28"/>
        </w:rPr>
        <w:t>администрации Добринского муниципального района</w:t>
      </w:r>
      <w:r w:rsidRPr="00F82325">
        <w:rPr>
          <w:rFonts w:ascii="Times New Roman" w:hAnsi="Times New Roman" w:cs="Times New Roman"/>
          <w:color w:val="000000"/>
          <w:sz w:val="28"/>
          <w:szCs w:val="28"/>
        </w:rPr>
        <w:t xml:space="preserve">, </w:t>
      </w:r>
      <w:r w:rsidRPr="00F82325">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r w:rsidRPr="00F82325">
        <w:rPr>
          <w:rFonts w:ascii="Times New Roman" w:hAnsi="Times New Roman" w:cs="Times New Roman"/>
          <w:color w:val="000000"/>
          <w:sz w:val="28"/>
          <w:szCs w:val="28"/>
        </w:rPr>
        <w:t xml:space="preserve">), ЕПГУ и РПГУ размещаются сведения: о местонахождении, номерах телефонов для справок, электронной почте, графике (режиме) работы </w:t>
      </w:r>
      <w:r w:rsidR="002D6D47" w:rsidRPr="002D6D47">
        <w:rPr>
          <w:rFonts w:ascii="Times New Roman" w:hAnsi="Times New Roman" w:cs="Times New Roman"/>
          <w:color w:val="000000"/>
          <w:sz w:val="28"/>
          <w:szCs w:val="28"/>
        </w:rPr>
        <w:t>администрации Добринского муниципального района</w:t>
      </w:r>
      <w:r w:rsidRPr="00F82325">
        <w:rPr>
          <w:rFonts w:ascii="Times New Roman" w:hAnsi="Times New Roman" w:cs="Times New Roman"/>
          <w:color w:val="000000"/>
          <w:sz w:val="28"/>
          <w:szCs w:val="28"/>
        </w:rPr>
        <w:t>, МФЦ, перечень МФЦ, в которых предоставляется муниципальная услуга, адреса местонахождения, телефоны.</w:t>
      </w:r>
    </w:p>
    <w:p w14:paraId="67251B10" w14:textId="7D6D99DE" w:rsidR="000659C9" w:rsidRPr="000659C9" w:rsidRDefault="002D6D47"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2D6D47">
        <w:rPr>
          <w:rFonts w:ascii="Times New Roman" w:hAnsi="Times New Roman" w:cs="Times New Roman"/>
          <w:sz w:val="28"/>
          <w:szCs w:val="28"/>
        </w:rPr>
        <w:t>дминистраци</w:t>
      </w:r>
      <w:r>
        <w:rPr>
          <w:rFonts w:ascii="Times New Roman" w:hAnsi="Times New Roman" w:cs="Times New Roman"/>
          <w:sz w:val="28"/>
          <w:szCs w:val="28"/>
        </w:rPr>
        <w:t>я</w:t>
      </w:r>
      <w:r w:rsidRPr="002D6D47">
        <w:rPr>
          <w:rFonts w:ascii="Times New Roman" w:hAnsi="Times New Roman" w:cs="Times New Roman"/>
          <w:sz w:val="28"/>
          <w:szCs w:val="28"/>
        </w:rPr>
        <w:t xml:space="preserve"> Добринского муниципального района</w:t>
      </w:r>
      <w:r w:rsidR="00353B99" w:rsidRPr="00A12C58">
        <w:rPr>
          <w:rFonts w:ascii="Times New Roman" w:hAnsi="Times New Roman" w:cs="Times New Roman"/>
          <w:sz w:val="28"/>
          <w:szCs w:val="28"/>
        </w:rPr>
        <w:t xml:space="preserve"> осуществляет прием заявителей для предоставления муниципальной услуги</w:t>
      </w:r>
      <w:r w:rsidR="00353B99" w:rsidRPr="000659C9">
        <w:rPr>
          <w:rFonts w:ascii="Times New Roman" w:hAnsi="Times New Roman" w:cs="Times New Roman"/>
          <w:sz w:val="28"/>
          <w:szCs w:val="28"/>
        </w:rPr>
        <w:t xml:space="preserve"> в соответствии с графиком работы, утверждённым </w:t>
      </w:r>
      <w:r w:rsidR="00625119">
        <w:rPr>
          <w:rFonts w:ascii="Times New Roman" w:hAnsi="Times New Roman" w:cs="Times New Roman"/>
          <w:sz w:val="28"/>
          <w:szCs w:val="28"/>
        </w:rPr>
        <w:t>главой</w:t>
      </w:r>
      <w:r w:rsidR="00353B99" w:rsidRPr="000659C9">
        <w:rPr>
          <w:rFonts w:ascii="Times New Roman" w:hAnsi="Times New Roman" w:cs="Times New Roman"/>
          <w:color w:val="FF0000"/>
          <w:sz w:val="28"/>
          <w:szCs w:val="28"/>
        </w:rPr>
        <w:t xml:space="preserve"> </w:t>
      </w:r>
      <w:r w:rsidR="00353B99" w:rsidRPr="000659C9">
        <w:rPr>
          <w:rFonts w:ascii="Times New Roman" w:hAnsi="Times New Roman" w:cs="Times New Roman"/>
          <w:sz w:val="28"/>
          <w:szCs w:val="28"/>
        </w:rPr>
        <w:t xml:space="preserve">(или иным уполномоченным лицом) </w:t>
      </w:r>
      <w:r w:rsidRPr="002D6D47">
        <w:rPr>
          <w:rFonts w:ascii="Times New Roman" w:hAnsi="Times New Roman" w:cs="Times New Roman"/>
          <w:sz w:val="28"/>
          <w:szCs w:val="28"/>
        </w:rPr>
        <w:t>администрации Добринского муниципального района</w:t>
      </w:r>
      <w:r w:rsidR="00353B99" w:rsidRPr="000659C9">
        <w:rPr>
          <w:rFonts w:ascii="Times New Roman" w:hAnsi="Times New Roman" w:cs="Times New Roman"/>
          <w:sz w:val="28"/>
          <w:szCs w:val="28"/>
        </w:rPr>
        <w:t>.</w:t>
      </w:r>
    </w:p>
    <w:p w14:paraId="620ADADF" w14:textId="77777777" w:rsidR="000659C9" w:rsidRPr="00353B99" w:rsidRDefault="000659C9" w:rsidP="000659C9">
      <w:pPr>
        <w:tabs>
          <w:tab w:val="left" w:pos="142"/>
        </w:tabs>
        <w:ind w:firstLine="851"/>
        <w:contextualSpacing/>
        <w:jc w:val="both"/>
        <w:rPr>
          <w:sz w:val="28"/>
          <w:szCs w:val="28"/>
          <w:lang w:eastAsia="en-US"/>
        </w:rPr>
      </w:pPr>
      <w:r w:rsidRPr="00353B99">
        <w:rPr>
          <w:rFonts w:cs="Calibri"/>
          <w:sz w:val="28"/>
          <w:szCs w:val="28"/>
          <w:lang w:eastAsia="en-US"/>
        </w:rPr>
        <w:t>Консультации предоставляются по вопросам:</w:t>
      </w:r>
    </w:p>
    <w:p w14:paraId="557B80F7" w14:textId="7EC0A3A6"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 xml:space="preserve">графика работы </w:t>
      </w:r>
      <w:r w:rsidR="002D6D47" w:rsidRPr="002D6D47">
        <w:rPr>
          <w:sz w:val="28"/>
          <w:szCs w:val="28"/>
        </w:rPr>
        <w:t>администрации Добринского муниципального района</w:t>
      </w:r>
      <w:r w:rsidRPr="00353B99">
        <w:rPr>
          <w:sz w:val="28"/>
          <w:szCs w:val="28"/>
        </w:rPr>
        <w:t>;</w:t>
      </w:r>
    </w:p>
    <w:p w14:paraId="7E0F696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перечня документов, необходимых для предоставления заявителям муниципальной услуги;</w:t>
      </w:r>
    </w:p>
    <w:p w14:paraId="304BA74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15D293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и условий предоставления муниципальной услуги;</w:t>
      </w:r>
    </w:p>
    <w:p w14:paraId="4E039F7D"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сроков предоставления муниципальной услуги;</w:t>
      </w:r>
    </w:p>
    <w:p w14:paraId="7C0A5D31"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оснований для отказа в предоставлении муниципальной услуги;</w:t>
      </w:r>
    </w:p>
    <w:p w14:paraId="3D89258C" w14:textId="3E3DFFEC" w:rsidR="000659C9" w:rsidRPr="000659C9" w:rsidRDefault="000659C9" w:rsidP="000659C9">
      <w:pPr>
        <w:autoSpaceDE w:val="0"/>
        <w:autoSpaceDN w:val="0"/>
        <w:adjustRightInd w:val="0"/>
        <w:ind w:firstLine="851"/>
        <w:contextualSpacing/>
        <w:jc w:val="both"/>
        <w:rPr>
          <w:sz w:val="28"/>
          <w:szCs w:val="28"/>
        </w:rPr>
      </w:pPr>
      <w:r w:rsidRPr="00353B99">
        <w:rPr>
          <w:sz w:val="28"/>
          <w:szCs w:val="28"/>
        </w:rPr>
        <w:t>порядка обжалования решений, действий (бездействия) должностных лиц.</w:t>
      </w:r>
    </w:p>
    <w:p w14:paraId="47EB4CF8" w14:textId="45B68339"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На сайте </w:t>
      </w:r>
      <w:r w:rsidR="00586EB9" w:rsidRPr="00586EB9">
        <w:rPr>
          <w:rFonts w:ascii="Times New Roman" w:hAnsi="Times New Roman" w:cs="Times New Roman"/>
          <w:sz w:val="28"/>
          <w:szCs w:val="28"/>
        </w:rPr>
        <w:t>администрации Добринского муниципального района</w:t>
      </w:r>
      <w:r w:rsidRPr="000659C9">
        <w:rPr>
          <w:rFonts w:ascii="Times New Roman" w:hAnsi="Times New Roman" w:cs="Times New Roman"/>
          <w:sz w:val="28"/>
          <w:szCs w:val="28"/>
        </w:rPr>
        <w:t>, ЕПГУ и РПГУ</w:t>
      </w:r>
      <w:r w:rsidR="00CD7298" w:rsidRPr="000659C9">
        <w:rPr>
          <w:rFonts w:ascii="Times New Roman" w:hAnsi="Times New Roman" w:cs="Times New Roman"/>
          <w:sz w:val="28"/>
          <w:szCs w:val="28"/>
        </w:rPr>
        <w:t xml:space="preserve"> </w:t>
      </w:r>
      <w:r w:rsidRPr="000659C9">
        <w:rPr>
          <w:rFonts w:ascii="Times New Roman" w:hAnsi="Times New Roman" w:cs="Times New Roman"/>
          <w:sz w:val="28"/>
          <w:szCs w:val="28"/>
        </w:rPr>
        <w:t>размещается следующая информация:</w:t>
      </w:r>
    </w:p>
    <w:p w14:paraId="40E98D73" w14:textId="77777777" w:rsidR="000659C9" w:rsidRPr="000659C9" w:rsidRDefault="000659C9" w:rsidP="000659C9">
      <w:pPr>
        <w:autoSpaceDE w:val="0"/>
        <w:autoSpaceDN w:val="0"/>
        <w:adjustRightInd w:val="0"/>
        <w:ind w:left="851"/>
        <w:contextualSpacing/>
        <w:jc w:val="both"/>
        <w:rPr>
          <w:sz w:val="28"/>
          <w:szCs w:val="28"/>
        </w:rPr>
      </w:pPr>
      <w:r w:rsidRPr="000659C9">
        <w:rPr>
          <w:sz w:val="28"/>
          <w:szCs w:val="28"/>
        </w:rPr>
        <w:t>текст административного регламента с приложениями;</w:t>
      </w:r>
    </w:p>
    <w:p w14:paraId="5AE43F08" w14:textId="5676CE4B"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 xml:space="preserve">извлечения из нормативных правовых актов, содержащих нормы, регулирующие деятельность </w:t>
      </w:r>
      <w:r w:rsidR="00586EB9" w:rsidRPr="00586EB9">
        <w:rPr>
          <w:sz w:val="28"/>
          <w:szCs w:val="28"/>
        </w:rPr>
        <w:t>администрации Добринского муниципального района</w:t>
      </w:r>
      <w:r w:rsidRPr="00353B99">
        <w:rPr>
          <w:sz w:val="28"/>
          <w:szCs w:val="28"/>
        </w:rPr>
        <w:t xml:space="preserve"> по предоставлению муниципальной услуги;</w:t>
      </w:r>
    </w:p>
    <w:p w14:paraId="0152EFF9"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5CCE3A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процедура предоставления муниципальной услуги в текстовом виде;</w:t>
      </w:r>
    </w:p>
    <w:p w14:paraId="00470A84" w14:textId="77777777" w:rsidR="000659C9" w:rsidRPr="00353B99" w:rsidRDefault="000659C9" w:rsidP="000659C9">
      <w:pPr>
        <w:tabs>
          <w:tab w:val="left" w:pos="6145"/>
        </w:tabs>
        <w:autoSpaceDE w:val="0"/>
        <w:autoSpaceDN w:val="0"/>
        <w:adjustRightInd w:val="0"/>
        <w:ind w:firstLine="851"/>
        <w:contextualSpacing/>
        <w:jc w:val="both"/>
        <w:rPr>
          <w:sz w:val="28"/>
          <w:szCs w:val="28"/>
        </w:rPr>
      </w:pPr>
      <w:r w:rsidRPr="00353B99">
        <w:rPr>
          <w:sz w:val="28"/>
          <w:szCs w:val="28"/>
        </w:rPr>
        <w:t>бланк и образец заполнения заявления;</w:t>
      </w:r>
      <w:r w:rsidRPr="00353B99">
        <w:rPr>
          <w:sz w:val="28"/>
          <w:szCs w:val="28"/>
        </w:rPr>
        <w:tab/>
      </w:r>
    </w:p>
    <w:p w14:paraId="406B1E6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исчерпывающий перечень оснований для отказа в предоставлении муниципальной услуги;</w:t>
      </w:r>
    </w:p>
    <w:p w14:paraId="687A34F3" w14:textId="7A67765B"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 xml:space="preserve">местонахождение, график (режим) работы, номера телефонов, адреса интернет-сайтов и электронной почты </w:t>
      </w:r>
      <w:r w:rsidR="00586EB9" w:rsidRPr="00586EB9">
        <w:rPr>
          <w:sz w:val="28"/>
          <w:szCs w:val="28"/>
        </w:rPr>
        <w:t>администрации Добринского муниципального района</w:t>
      </w:r>
      <w:r w:rsidRPr="00353B99">
        <w:rPr>
          <w:sz w:val="28"/>
          <w:szCs w:val="28"/>
        </w:rPr>
        <w:t xml:space="preserve"> и МФЦ.</w:t>
      </w:r>
    </w:p>
    <w:p w14:paraId="202DD55A" w14:textId="3AABC683" w:rsidR="000659C9" w:rsidRPr="000659C9" w:rsidRDefault="000659C9" w:rsidP="000659C9">
      <w:pPr>
        <w:autoSpaceDE w:val="0"/>
        <w:autoSpaceDN w:val="0"/>
        <w:adjustRightInd w:val="0"/>
        <w:ind w:firstLine="851"/>
        <w:contextualSpacing/>
        <w:jc w:val="both"/>
        <w:rPr>
          <w:sz w:val="28"/>
          <w:szCs w:val="28"/>
        </w:rPr>
      </w:pPr>
      <w:r w:rsidRPr="000659C9">
        <w:rPr>
          <w:sz w:val="28"/>
          <w:szCs w:val="28"/>
        </w:rPr>
        <w:lastRenderedPageBreak/>
        <w:t xml:space="preserve">информация о порядке обжалования решений и действий (бездействия) должностных лиц </w:t>
      </w:r>
      <w:r w:rsidR="00586EB9" w:rsidRPr="00586EB9">
        <w:rPr>
          <w:sz w:val="28"/>
          <w:szCs w:val="28"/>
        </w:rPr>
        <w:t>администрации Добринского муниципального района</w:t>
      </w:r>
      <w:r w:rsidRPr="000659C9">
        <w:rPr>
          <w:sz w:val="28"/>
          <w:szCs w:val="28"/>
        </w:rPr>
        <w:t xml:space="preserve"> и МФЦ. </w:t>
      </w:r>
    </w:p>
    <w:p w14:paraId="36FB7CD5" w14:textId="3243306D"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муниципальной услуги сайт </w:t>
      </w:r>
      <w:r w:rsidR="00586EB9" w:rsidRPr="00586EB9">
        <w:rPr>
          <w:rFonts w:ascii="Times New Roman" w:hAnsi="Times New Roman" w:cs="Times New Roman"/>
          <w:sz w:val="28"/>
          <w:szCs w:val="28"/>
        </w:rPr>
        <w:t>администрации Добринского муниципального района</w:t>
      </w:r>
      <w:r w:rsidRPr="000659C9">
        <w:rPr>
          <w:rFonts w:ascii="Times New Roman" w:hAnsi="Times New Roman" w:cs="Times New Roman"/>
          <w:sz w:val="28"/>
          <w:szCs w:val="28"/>
        </w:rPr>
        <w:t xml:space="preserve"> должен располагать версией для людей с ограниченными возможностями зрения.</w:t>
      </w:r>
    </w:p>
    <w:p w14:paraId="3BC37C1F" w14:textId="3B9C2B68" w:rsidR="00353B9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color w:val="000000"/>
          <w:sz w:val="28"/>
          <w:szCs w:val="28"/>
        </w:rPr>
        <w:t xml:space="preserve">При ответах на телефонные звонки и устные обращения специалисты </w:t>
      </w:r>
      <w:r w:rsidR="00586EB9" w:rsidRPr="00586EB9">
        <w:rPr>
          <w:rFonts w:ascii="Times New Roman" w:eastAsia="Calibri" w:hAnsi="Times New Roman" w:cs="Times New Roman"/>
          <w:color w:val="000000"/>
          <w:sz w:val="28"/>
          <w:szCs w:val="28"/>
        </w:rPr>
        <w:t>администрации Добринского муниципального района</w:t>
      </w:r>
      <w:r w:rsidRPr="000659C9">
        <w:rPr>
          <w:rFonts w:ascii="Times New Roman" w:eastAsia="Calibri" w:hAnsi="Times New Roman" w:cs="Times New Roman"/>
          <w:color w:val="000000"/>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8BDE6CC" w14:textId="484BDF46" w:rsidR="000659C9" w:rsidRDefault="000659C9" w:rsidP="000659C9">
      <w:pPr>
        <w:pStyle w:val="ab"/>
        <w:spacing w:after="0" w:line="240" w:lineRule="auto"/>
        <w:ind w:left="851"/>
        <w:jc w:val="both"/>
        <w:rPr>
          <w:rFonts w:ascii="Times New Roman" w:eastAsia="Calibri" w:hAnsi="Times New Roman" w:cs="Times New Roman"/>
          <w:color w:val="000000"/>
          <w:sz w:val="28"/>
          <w:szCs w:val="28"/>
        </w:rPr>
      </w:pPr>
    </w:p>
    <w:p w14:paraId="1D63904E" w14:textId="77777777" w:rsidR="000659C9" w:rsidRPr="00F20E94" w:rsidRDefault="000659C9" w:rsidP="000659C9">
      <w:pPr>
        <w:pStyle w:val="ConsPlusNormal"/>
        <w:numPr>
          <w:ilvl w:val="0"/>
          <w:numId w:val="1"/>
        </w:numPr>
        <w:ind w:left="0" w:firstLine="851"/>
        <w:contextualSpacing/>
        <w:jc w:val="center"/>
        <w:rPr>
          <w:rFonts w:ascii="Times New Roman" w:hAnsi="Times New Roman" w:cs="Times New Roman"/>
          <w:b/>
          <w:sz w:val="28"/>
          <w:szCs w:val="28"/>
        </w:rPr>
      </w:pPr>
      <w:r w:rsidRPr="00F20E94">
        <w:rPr>
          <w:rFonts w:ascii="Times New Roman" w:hAnsi="Times New Roman" w:cs="Times New Roman"/>
          <w:b/>
          <w:sz w:val="28"/>
          <w:szCs w:val="28"/>
        </w:rPr>
        <w:t>СТАНДАРТ ПРЕДОСТАВЛЕНИЯ МУНИЦИПАЛЬНОЙ УСЛУГИ</w:t>
      </w:r>
    </w:p>
    <w:p w14:paraId="0FA3CE44" w14:textId="77777777" w:rsidR="000659C9" w:rsidRPr="00F20E94" w:rsidRDefault="000659C9" w:rsidP="000659C9">
      <w:pPr>
        <w:pStyle w:val="ConsPlusNormal"/>
        <w:contextualSpacing/>
        <w:jc w:val="center"/>
        <w:rPr>
          <w:rFonts w:ascii="Times New Roman" w:hAnsi="Times New Roman" w:cs="Times New Roman"/>
          <w:b/>
          <w:sz w:val="28"/>
          <w:szCs w:val="28"/>
        </w:rPr>
      </w:pPr>
    </w:p>
    <w:p w14:paraId="1A2CB696" w14:textId="77777777" w:rsidR="000659C9" w:rsidRPr="00F20E94" w:rsidRDefault="000659C9"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Наименование муниципальной услуги</w:t>
      </w:r>
    </w:p>
    <w:p w14:paraId="21C15EFE" w14:textId="77777777" w:rsidR="000659C9" w:rsidRPr="000659C9" w:rsidRDefault="000659C9" w:rsidP="000659C9">
      <w:pPr>
        <w:jc w:val="both"/>
        <w:rPr>
          <w:rFonts w:eastAsiaTheme="minorHAnsi"/>
          <w:sz w:val="28"/>
          <w:szCs w:val="28"/>
        </w:rPr>
      </w:pPr>
    </w:p>
    <w:p w14:paraId="007A28C6" w14:textId="1E7469EC" w:rsidR="009C7534" w:rsidRPr="000659C9"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sz w:val="28"/>
          <w:szCs w:val="28"/>
        </w:rPr>
        <w:t xml:space="preserve">Наименование </w:t>
      </w:r>
      <w:r w:rsidR="0046239A" w:rsidRPr="000659C9">
        <w:rPr>
          <w:rFonts w:ascii="Times New Roman" w:hAnsi="Times New Roman" w:cs="Times New Roman"/>
          <w:sz w:val="28"/>
          <w:szCs w:val="28"/>
        </w:rPr>
        <w:t>муниципальной</w:t>
      </w:r>
      <w:r w:rsidRPr="000659C9">
        <w:rPr>
          <w:rFonts w:ascii="Times New Roman" w:eastAsia="Calibri" w:hAnsi="Times New Roman" w:cs="Times New Roman"/>
          <w:sz w:val="28"/>
          <w:szCs w:val="28"/>
        </w:rPr>
        <w:t xml:space="preserve"> услуги «</w:t>
      </w:r>
      <w:r w:rsidR="00225737" w:rsidRPr="00225737">
        <w:rPr>
          <w:rFonts w:ascii="Times New Roman" w:eastAsia="Calibri" w:hAnsi="Times New Roman" w:cs="Times New Roman"/>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0659C9">
        <w:rPr>
          <w:rFonts w:ascii="Times New Roman" w:hAnsi="Times New Roman" w:cs="Times New Roman"/>
          <w:sz w:val="28"/>
          <w:szCs w:val="28"/>
        </w:rPr>
        <w:t>»</w:t>
      </w:r>
      <w:r w:rsidRPr="000659C9">
        <w:rPr>
          <w:rFonts w:ascii="Times New Roman" w:eastAsia="Calibri" w:hAnsi="Times New Roman" w:cs="Times New Roman"/>
          <w:sz w:val="28"/>
          <w:szCs w:val="28"/>
        </w:rPr>
        <w:t>.</w:t>
      </w:r>
    </w:p>
    <w:p w14:paraId="6196F134" w14:textId="77777777" w:rsidR="000659C9" w:rsidRPr="000659C9" w:rsidRDefault="000659C9" w:rsidP="000659C9">
      <w:pPr>
        <w:autoSpaceDE w:val="0"/>
        <w:autoSpaceDN w:val="0"/>
        <w:adjustRightInd w:val="0"/>
        <w:contextualSpacing/>
        <w:jc w:val="both"/>
        <w:rPr>
          <w:rFonts w:eastAsia="Calibri"/>
          <w:bCs/>
          <w:sz w:val="28"/>
          <w:szCs w:val="28"/>
        </w:rPr>
      </w:pPr>
    </w:p>
    <w:p w14:paraId="76B03121" w14:textId="77777777" w:rsidR="000659C9" w:rsidRPr="000659C9" w:rsidRDefault="000659C9" w:rsidP="00DF65F3">
      <w:pPr>
        <w:pStyle w:val="ab"/>
        <w:numPr>
          <w:ilvl w:val="0"/>
          <w:numId w:val="18"/>
        </w:numPr>
        <w:autoSpaceDE w:val="0"/>
        <w:autoSpaceDN w:val="0"/>
        <w:adjustRightInd w:val="0"/>
        <w:ind w:left="0" w:firstLine="0"/>
        <w:jc w:val="center"/>
        <w:rPr>
          <w:rFonts w:ascii="Times New Roman" w:eastAsia="Calibri" w:hAnsi="Times New Roman" w:cs="Times New Roman"/>
          <w:b/>
          <w:sz w:val="28"/>
          <w:szCs w:val="28"/>
        </w:rPr>
      </w:pPr>
      <w:r w:rsidRPr="000659C9">
        <w:rPr>
          <w:rFonts w:ascii="Times New Roman" w:eastAsia="Calibri" w:hAnsi="Times New Roman" w:cs="Times New Roman"/>
          <w:b/>
          <w:sz w:val="28"/>
          <w:szCs w:val="28"/>
        </w:rPr>
        <w:t xml:space="preserve">Наименование органа, предоставляющего </w:t>
      </w:r>
      <w:r w:rsidRPr="000659C9">
        <w:rPr>
          <w:rFonts w:ascii="Times New Roman" w:hAnsi="Times New Roman" w:cs="Times New Roman"/>
          <w:b/>
          <w:sz w:val="28"/>
          <w:szCs w:val="28"/>
        </w:rPr>
        <w:t>муниципальную</w:t>
      </w:r>
      <w:r w:rsidRPr="000659C9">
        <w:rPr>
          <w:rFonts w:ascii="Times New Roman" w:eastAsia="Calibri" w:hAnsi="Times New Roman" w:cs="Times New Roman"/>
          <w:b/>
          <w:sz w:val="28"/>
          <w:szCs w:val="28"/>
        </w:rPr>
        <w:t xml:space="preserve"> услугу</w:t>
      </w:r>
    </w:p>
    <w:p w14:paraId="4CA6DA67" w14:textId="77777777" w:rsidR="000659C9" w:rsidRPr="000659C9" w:rsidRDefault="000659C9" w:rsidP="000659C9">
      <w:pPr>
        <w:pStyle w:val="ab"/>
        <w:spacing w:after="0" w:line="240" w:lineRule="auto"/>
        <w:ind w:left="851"/>
        <w:jc w:val="both"/>
        <w:rPr>
          <w:rFonts w:ascii="Times New Roman" w:hAnsi="Times New Roman" w:cs="Times New Roman"/>
          <w:sz w:val="28"/>
          <w:szCs w:val="28"/>
        </w:rPr>
      </w:pPr>
    </w:p>
    <w:p w14:paraId="6ED09D1C" w14:textId="130A12A8" w:rsidR="00E22621" w:rsidRPr="005A41CC" w:rsidRDefault="0046239A" w:rsidP="00E22621">
      <w:pPr>
        <w:ind w:firstLine="720"/>
        <w:jc w:val="both"/>
      </w:pPr>
      <w:r w:rsidRPr="000659C9">
        <w:rPr>
          <w:sz w:val="28"/>
          <w:szCs w:val="28"/>
        </w:rPr>
        <w:t>М</w:t>
      </w:r>
      <w:r w:rsidR="001B5DA5" w:rsidRPr="000659C9">
        <w:rPr>
          <w:sz w:val="28"/>
          <w:szCs w:val="28"/>
        </w:rPr>
        <w:t>униципальную</w:t>
      </w:r>
      <w:r w:rsidR="009C7534" w:rsidRPr="000659C9">
        <w:rPr>
          <w:rFonts w:eastAsia="Calibri"/>
          <w:sz w:val="28"/>
          <w:szCs w:val="28"/>
        </w:rPr>
        <w:t xml:space="preserve"> услугу предоставляет</w:t>
      </w:r>
      <w:r w:rsidR="00E22621" w:rsidRPr="00E22621">
        <w:t xml:space="preserve"> </w:t>
      </w:r>
      <w:r w:rsidR="00E22621" w:rsidRPr="00504DBF">
        <w:rPr>
          <w:sz w:val="28"/>
          <w:szCs w:val="28"/>
        </w:rPr>
        <w:t>администрация Добринского</w:t>
      </w:r>
      <w:r w:rsidR="00E22621">
        <w:rPr>
          <w:sz w:val="28"/>
          <w:szCs w:val="28"/>
        </w:rPr>
        <w:t xml:space="preserve"> </w:t>
      </w:r>
      <w:r w:rsidR="00E22621" w:rsidRPr="00504DBF">
        <w:rPr>
          <w:sz w:val="28"/>
          <w:szCs w:val="28"/>
        </w:rPr>
        <w:t>муниципального района</w:t>
      </w:r>
      <w:r w:rsidR="00E22621">
        <w:rPr>
          <w:sz w:val="28"/>
          <w:szCs w:val="28"/>
        </w:rPr>
        <w:t>.</w:t>
      </w:r>
    </w:p>
    <w:p w14:paraId="73EB2601" w14:textId="54282C76" w:rsidR="00BB275C" w:rsidRPr="00E22621" w:rsidRDefault="00BB275C" w:rsidP="00E22621">
      <w:pPr>
        <w:ind w:firstLine="720"/>
        <w:jc w:val="both"/>
        <w:rPr>
          <w:sz w:val="28"/>
          <w:szCs w:val="28"/>
        </w:rPr>
      </w:pPr>
      <w:r w:rsidRPr="00E22621">
        <w:rPr>
          <w:sz w:val="28"/>
          <w:szCs w:val="28"/>
        </w:rPr>
        <w:t xml:space="preserve">Заявителям обеспечивается возможность подачи заявления о предоставлении муниципальной услуги через МФЦ. </w:t>
      </w:r>
    </w:p>
    <w:p w14:paraId="1FC1621B" w14:textId="72CCF6FC" w:rsidR="00BB275C" w:rsidRPr="00BB275C" w:rsidRDefault="00BB275C" w:rsidP="003F30F2">
      <w:pPr>
        <w:autoSpaceDE w:val="0"/>
        <w:autoSpaceDN w:val="0"/>
        <w:adjustRightInd w:val="0"/>
        <w:ind w:firstLine="851"/>
        <w:contextualSpacing/>
        <w:jc w:val="both"/>
        <w:rPr>
          <w:rFonts w:eastAsia="Calibri"/>
        </w:rPr>
      </w:pPr>
      <w:r w:rsidRPr="00E53E5A">
        <w:rPr>
          <w:rFonts w:eastAsia="Calibri"/>
          <w:sz w:val="28"/>
          <w:szCs w:val="28"/>
        </w:rPr>
        <w:t xml:space="preserve">Согласно </w:t>
      </w:r>
      <w:hyperlink r:id="rId9" w:history="1">
        <w:r w:rsidRPr="00E53E5A">
          <w:rPr>
            <w:rFonts w:eastAsia="Calibri"/>
            <w:sz w:val="28"/>
            <w:szCs w:val="28"/>
          </w:rPr>
          <w:t>пункту 3 части 1 статьи 7</w:t>
        </w:r>
      </w:hyperlink>
      <w:r w:rsidRPr="00E53E5A">
        <w:rPr>
          <w:rFonts w:eastAsia="Calibri"/>
          <w:sz w:val="28"/>
          <w:szCs w:val="28"/>
        </w:rPr>
        <w:t xml:space="preserve"> Федерального закона от 27 июля </w:t>
      </w:r>
      <w:r w:rsidRPr="00E53E5A">
        <w:rPr>
          <w:rFonts w:eastAsia="Calibri"/>
          <w:sz w:val="28"/>
          <w:szCs w:val="28"/>
        </w:rPr>
        <w:br/>
        <w:t xml:space="preserve">2010 года № 210-ФЗ «Об организации предоставления государственных и муниципальных услуг» </w:t>
      </w:r>
      <w:r w:rsidRPr="00E53E5A">
        <w:rPr>
          <w:sz w:val="28"/>
          <w:szCs w:val="28"/>
        </w:rPr>
        <w:t xml:space="preserve">(далее – Федеральный закон № 210-ФЗ) </w:t>
      </w:r>
      <w:r w:rsidR="00586EB9" w:rsidRPr="00586EB9">
        <w:rPr>
          <w:rFonts w:eastAsia="Calibri"/>
          <w:sz w:val="28"/>
          <w:szCs w:val="28"/>
        </w:rPr>
        <w:t>администраци</w:t>
      </w:r>
      <w:r w:rsidR="00586EB9">
        <w:rPr>
          <w:rFonts w:eastAsia="Calibri"/>
          <w:sz w:val="28"/>
          <w:szCs w:val="28"/>
        </w:rPr>
        <w:t>я</w:t>
      </w:r>
      <w:r w:rsidR="00586EB9" w:rsidRPr="00586EB9">
        <w:rPr>
          <w:rFonts w:eastAsia="Calibri"/>
          <w:sz w:val="28"/>
          <w:szCs w:val="28"/>
        </w:rPr>
        <w:t xml:space="preserve"> Добринского муниципального района</w:t>
      </w:r>
      <w:r w:rsidRPr="00E53E5A">
        <w:rPr>
          <w:rFonts w:eastAsia="Calibri"/>
          <w:sz w:val="28"/>
          <w:szCs w:val="28"/>
        </w:rPr>
        <w:t xml:space="preserve"> не вправе требовать от заявителя осуществления действий, в том числе согласований, необходимых для получения </w:t>
      </w:r>
      <w:r w:rsidRPr="00E53E5A">
        <w:rPr>
          <w:sz w:val="28"/>
          <w:szCs w:val="28"/>
        </w:rPr>
        <w:t>муниципальной</w:t>
      </w:r>
      <w:r w:rsidRPr="00E53E5A">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E53E5A">
          <w:rPr>
            <w:rFonts w:eastAsia="Calibri"/>
            <w:sz w:val="28"/>
            <w:szCs w:val="28"/>
          </w:rPr>
          <w:t>Перечень</w:t>
        </w:r>
      </w:hyperlink>
      <w:r w:rsidRPr="00E53E5A">
        <w:rPr>
          <w:rFonts w:eastAsia="Calibri"/>
          <w:sz w:val="28"/>
          <w:szCs w:val="28"/>
        </w:rPr>
        <w:t xml:space="preserve"> услуг, которые являются необходимыми и обязательными для предоставления </w:t>
      </w:r>
      <w:r w:rsidRPr="00E53E5A">
        <w:rPr>
          <w:sz w:val="28"/>
          <w:szCs w:val="28"/>
        </w:rPr>
        <w:t>муниципальных</w:t>
      </w:r>
      <w:r w:rsidRPr="00E53E5A">
        <w:rPr>
          <w:rFonts w:eastAsia="Calibri"/>
          <w:sz w:val="28"/>
          <w:szCs w:val="28"/>
        </w:rPr>
        <w:t xml:space="preserve"> услуг</w:t>
      </w:r>
      <w:r w:rsidR="003F30F2">
        <w:rPr>
          <w:rFonts w:eastAsia="Calibri"/>
          <w:sz w:val="28"/>
          <w:szCs w:val="28"/>
        </w:rPr>
        <w:t>.</w:t>
      </w:r>
    </w:p>
    <w:p w14:paraId="22B8BEC7" w14:textId="71C26BD3" w:rsidR="00BB275C" w:rsidRPr="003F30F2" w:rsidRDefault="00BB275C" w:rsidP="003F30F2">
      <w:pPr>
        <w:pStyle w:val="ab"/>
        <w:autoSpaceDE w:val="0"/>
        <w:autoSpaceDN w:val="0"/>
        <w:adjustRightInd w:val="0"/>
        <w:spacing w:after="0" w:line="240" w:lineRule="auto"/>
        <w:ind w:left="0" w:firstLine="851"/>
        <w:jc w:val="both"/>
        <w:rPr>
          <w:rFonts w:ascii="Times New Roman" w:hAnsi="Times New Roman" w:cs="Times New Roman"/>
          <w:sz w:val="20"/>
          <w:szCs w:val="20"/>
        </w:rPr>
      </w:pPr>
      <w:r w:rsidRPr="00BB275C">
        <w:rPr>
          <w:rFonts w:ascii="Times New Roman" w:hAnsi="Times New Roman" w:cs="Times New Roman"/>
          <w:sz w:val="28"/>
          <w:szCs w:val="28"/>
        </w:rPr>
        <w:t xml:space="preserve">При предоставлении муниципальной услуги в целях получения информации, </w:t>
      </w:r>
      <w:r w:rsidRPr="003F30F2">
        <w:rPr>
          <w:rFonts w:ascii="Times New Roman" w:hAnsi="Times New Roman" w:cs="Times New Roman"/>
          <w:sz w:val="28"/>
          <w:szCs w:val="28"/>
        </w:rPr>
        <w:t xml:space="preserve">необходимой для </w:t>
      </w:r>
      <w:r w:rsidR="00F3490F" w:rsidRPr="003F30F2">
        <w:rPr>
          <w:rFonts w:ascii="Times New Roman" w:hAnsi="Times New Roman" w:cs="Times New Roman"/>
          <w:sz w:val="28"/>
          <w:szCs w:val="28"/>
        </w:rPr>
        <w:t>принятия решения об утверждении схемы расположения земельного участка</w:t>
      </w:r>
      <w:r w:rsidRPr="003F30F2">
        <w:rPr>
          <w:rFonts w:ascii="Times New Roman" w:eastAsia="Calibri" w:hAnsi="Times New Roman" w:cs="Times New Roman"/>
          <w:sz w:val="28"/>
          <w:szCs w:val="28"/>
        </w:rPr>
        <w:t xml:space="preserve">, государственная собственность на которые не разграничена, или земельного участка, находящегося в муниципальной собственности </w:t>
      </w:r>
      <w:r w:rsidR="003F30F2" w:rsidRPr="003F30F2">
        <w:rPr>
          <w:rFonts w:ascii="Times New Roman" w:eastAsia="Times New Roman" w:hAnsi="Times New Roman" w:cs="Times New Roman"/>
          <w:sz w:val="28"/>
          <w:szCs w:val="28"/>
        </w:rPr>
        <w:t xml:space="preserve">администрация Добринского муниципального района </w:t>
      </w:r>
      <w:r w:rsidRPr="003F30F2">
        <w:rPr>
          <w:rFonts w:ascii="Times New Roman" w:hAnsi="Times New Roman" w:cs="Times New Roman"/>
          <w:sz w:val="28"/>
          <w:szCs w:val="28"/>
        </w:rPr>
        <w:t xml:space="preserve">осуществляет взаимодействие </w:t>
      </w:r>
      <w:r w:rsidRPr="003F30F2">
        <w:rPr>
          <w:rFonts w:ascii="Times New Roman" w:hAnsi="Times New Roman" w:cs="Times New Roman"/>
          <w:sz w:val="28"/>
          <w:szCs w:val="28"/>
        </w:rPr>
        <w:lastRenderedPageBreak/>
        <w:t>с</w:t>
      </w:r>
      <w:r w:rsidR="00225737" w:rsidRPr="003F30F2">
        <w:rPr>
          <w:rFonts w:ascii="Times New Roman" w:hAnsi="Times New Roman" w:cs="Times New Roman"/>
          <w:sz w:val="28"/>
          <w:szCs w:val="28"/>
        </w:rPr>
        <w:t xml:space="preserve"> </w:t>
      </w:r>
      <w:r w:rsidRPr="003F30F2">
        <w:rPr>
          <w:rFonts w:ascii="Times New Roman" w:eastAsia="Calibri"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47B9955" w14:textId="77777777" w:rsidR="00BB275C" w:rsidRPr="00BB275C" w:rsidRDefault="00BB275C" w:rsidP="00BB275C">
      <w:pPr>
        <w:pStyle w:val="ab"/>
        <w:autoSpaceDE w:val="0"/>
        <w:autoSpaceDN w:val="0"/>
        <w:adjustRightInd w:val="0"/>
        <w:spacing w:after="0" w:line="240" w:lineRule="auto"/>
        <w:ind w:left="0"/>
        <w:rPr>
          <w:rFonts w:ascii="Times New Roman" w:eastAsia="Calibri" w:hAnsi="Times New Roman" w:cs="Times New Roman"/>
          <w:bCs/>
          <w:sz w:val="28"/>
          <w:szCs w:val="28"/>
        </w:rPr>
      </w:pPr>
    </w:p>
    <w:p w14:paraId="34B61ED5"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Описание результата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1A0C0BE7" w14:textId="77777777" w:rsidR="00BB275C" w:rsidRPr="00BB275C" w:rsidRDefault="00BB275C" w:rsidP="00BB275C">
      <w:pPr>
        <w:jc w:val="both"/>
        <w:rPr>
          <w:rFonts w:eastAsiaTheme="minorHAnsi"/>
          <w:sz w:val="28"/>
          <w:szCs w:val="28"/>
        </w:rPr>
      </w:pPr>
    </w:p>
    <w:p w14:paraId="791B0EEA" w14:textId="5EDB2DF1" w:rsidR="00BB275C"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Результатом предоставления </w:t>
      </w:r>
      <w:r w:rsidR="004062E0"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является:</w:t>
      </w:r>
    </w:p>
    <w:p w14:paraId="7634A88A" w14:textId="78878D52" w:rsidR="00225737" w:rsidRPr="00225737" w:rsidRDefault="00225737" w:rsidP="00225737">
      <w:pPr>
        <w:autoSpaceDE w:val="0"/>
        <w:autoSpaceDN w:val="0"/>
        <w:adjustRightInd w:val="0"/>
        <w:ind w:firstLine="851"/>
        <w:contextualSpacing/>
        <w:jc w:val="both"/>
        <w:rPr>
          <w:sz w:val="28"/>
          <w:szCs w:val="28"/>
        </w:rPr>
      </w:pPr>
      <w:r w:rsidRPr="00225737">
        <w:rPr>
          <w:sz w:val="28"/>
          <w:szCs w:val="28"/>
        </w:rPr>
        <w:t>решени</w:t>
      </w:r>
      <w:r>
        <w:rPr>
          <w:sz w:val="28"/>
          <w:szCs w:val="28"/>
        </w:rPr>
        <w:t>е</w:t>
      </w:r>
      <w:r w:rsidRPr="00225737">
        <w:rPr>
          <w:sz w:val="28"/>
          <w:szCs w:val="28"/>
        </w:rPr>
        <w:t xml:space="preserve"> об утверждении схемы расположения земельного участка с приложением указанной схемы;</w:t>
      </w:r>
    </w:p>
    <w:p w14:paraId="3147ADBC" w14:textId="793B02C0" w:rsidR="00BB275C" w:rsidRPr="00E53E5A" w:rsidRDefault="00225737" w:rsidP="00225737">
      <w:pPr>
        <w:autoSpaceDE w:val="0"/>
        <w:autoSpaceDN w:val="0"/>
        <w:adjustRightInd w:val="0"/>
        <w:ind w:firstLine="851"/>
        <w:contextualSpacing/>
        <w:jc w:val="both"/>
        <w:rPr>
          <w:sz w:val="28"/>
          <w:szCs w:val="28"/>
        </w:rPr>
      </w:pPr>
      <w:r w:rsidRPr="00225737">
        <w:rPr>
          <w:sz w:val="28"/>
          <w:szCs w:val="28"/>
        </w:rPr>
        <w:t>решени</w:t>
      </w:r>
      <w:r>
        <w:rPr>
          <w:sz w:val="28"/>
          <w:szCs w:val="28"/>
        </w:rPr>
        <w:t>е</w:t>
      </w:r>
      <w:r w:rsidRPr="00225737">
        <w:rPr>
          <w:sz w:val="28"/>
          <w:szCs w:val="28"/>
        </w:rPr>
        <w:t xml:space="preserve"> об отказе в утверждении схемы расположения земельного участка</w:t>
      </w:r>
      <w:r w:rsidR="00BB275C" w:rsidRPr="00BB275C">
        <w:rPr>
          <w:sz w:val="28"/>
          <w:szCs w:val="28"/>
        </w:rPr>
        <w:t>.</w:t>
      </w:r>
    </w:p>
    <w:p w14:paraId="25E0DDCA" w14:textId="77777777" w:rsidR="00BB275C" w:rsidRPr="00E53E5A" w:rsidRDefault="00BB275C" w:rsidP="00BB275C">
      <w:pPr>
        <w:autoSpaceDE w:val="0"/>
        <w:autoSpaceDN w:val="0"/>
        <w:adjustRightInd w:val="0"/>
        <w:ind w:firstLine="851"/>
        <w:contextualSpacing/>
        <w:jc w:val="both"/>
        <w:rPr>
          <w:rFonts w:eastAsia="Calibri"/>
          <w:sz w:val="28"/>
          <w:szCs w:val="28"/>
        </w:rPr>
      </w:pPr>
    </w:p>
    <w:p w14:paraId="3EA955B7"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Срок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3A4B478A" w14:textId="77777777" w:rsidR="00BB275C" w:rsidRPr="00BB275C" w:rsidRDefault="00BB275C" w:rsidP="00BB275C">
      <w:pPr>
        <w:contextualSpacing/>
        <w:jc w:val="both"/>
        <w:rPr>
          <w:rFonts w:eastAsiaTheme="minorHAnsi"/>
          <w:sz w:val="28"/>
          <w:szCs w:val="28"/>
        </w:rPr>
      </w:pPr>
    </w:p>
    <w:p w14:paraId="2216B7EF" w14:textId="2948E3AA" w:rsidR="009C7534" w:rsidRDefault="00C61C7D"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Муниципальная</w:t>
      </w:r>
      <w:r w:rsidR="009C7534" w:rsidRPr="00BB275C">
        <w:rPr>
          <w:rFonts w:ascii="Times New Roman" w:hAnsi="Times New Roman" w:cs="Times New Roman"/>
          <w:sz w:val="28"/>
          <w:szCs w:val="28"/>
        </w:rPr>
        <w:t xml:space="preserve"> услуга предоставляется в срок </w:t>
      </w:r>
      <w:r w:rsidR="00BD4271" w:rsidRPr="00BB275C">
        <w:rPr>
          <w:rFonts w:ascii="Times New Roman" w:hAnsi="Times New Roman" w:cs="Times New Roman"/>
          <w:sz w:val="28"/>
          <w:szCs w:val="28"/>
        </w:rPr>
        <w:t>10 рабочих дней</w:t>
      </w:r>
      <w:r w:rsidR="009C7534" w:rsidRPr="00BB275C">
        <w:rPr>
          <w:rFonts w:ascii="Times New Roman" w:hAnsi="Times New Roman" w:cs="Times New Roman"/>
          <w:sz w:val="28"/>
          <w:szCs w:val="28"/>
        </w:rPr>
        <w:t>.</w:t>
      </w:r>
    </w:p>
    <w:p w14:paraId="6C52B35E" w14:textId="3BB80958" w:rsidR="00BB275C" w:rsidRDefault="00BB275C" w:rsidP="00BB275C">
      <w:pPr>
        <w:pStyle w:val="ab"/>
        <w:spacing w:after="0" w:line="240" w:lineRule="auto"/>
        <w:ind w:left="851"/>
        <w:jc w:val="both"/>
        <w:rPr>
          <w:rFonts w:ascii="Times New Roman" w:hAnsi="Times New Roman" w:cs="Times New Roman"/>
          <w:sz w:val="28"/>
          <w:szCs w:val="28"/>
        </w:rPr>
      </w:pPr>
    </w:p>
    <w:p w14:paraId="2D5E8C74"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Нормативные правовые акты, регулирующие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04A7838" w14:textId="77777777" w:rsidR="00BB275C" w:rsidRPr="00BB275C" w:rsidRDefault="00BB275C" w:rsidP="00BB275C">
      <w:pPr>
        <w:contextualSpacing/>
        <w:jc w:val="both"/>
        <w:rPr>
          <w:sz w:val="28"/>
          <w:szCs w:val="28"/>
        </w:rPr>
      </w:pPr>
    </w:p>
    <w:p w14:paraId="50FD817A" w14:textId="42154926" w:rsidR="00BB275C" w:rsidRPr="00772D26" w:rsidRDefault="00353B99" w:rsidP="00772D26">
      <w:pPr>
        <w:ind w:firstLine="720"/>
        <w:rPr>
          <w:color w:val="000000" w:themeColor="text1"/>
          <w:sz w:val="28"/>
          <w:szCs w:val="28"/>
          <w:lang w:eastAsia="zh-CN"/>
        </w:rPr>
      </w:pPr>
      <w:r w:rsidRPr="00772D26">
        <w:rPr>
          <w:color w:val="000000" w:themeColor="text1"/>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772D26" w:rsidRPr="00772D26">
        <w:rPr>
          <w:sz w:val="28"/>
          <w:szCs w:val="28"/>
        </w:rPr>
        <w:t xml:space="preserve"> администрации Добринского муниципального района</w:t>
      </w:r>
      <w:r w:rsidRPr="00772D26">
        <w:rPr>
          <w:color w:val="000000" w:themeColor="text1"/>
          <w:sz w:val="28"/>
          <w:szCs w:val="28"/>
          <w:lang w:eastAsia="zh-CN"/>
        </w:rPr>
        <w:t xml:space="preserve"> </w:t>
      </w:r>
      <w:r w:rsidR="00772D26" w:rsidRPr="00772D26">
        <w:rPr>
          <w:sz w:val="28"/>
          <w:szCs w:val="28"/>
        </w:rPr>
        <w:t>http://www.admdobrinka.ru/</w:t>
      </w:r>
      <w:r w:rsidRPr="00772D26">
        <w:rPr>
          <w:color w:val="000000" w:themeColor="text1"/>
          <w:sz w:val="28"/>
          <w:szCs w:val="28"/>
          <w:lang w:eastAsia="zh-CN"/>
        </w:rPr>
        <w:t>,</w:t>
      </w:r>
      <w:r w:rsidR="00772D26" w:rsidRPr="00772D26">
        <w:rPr>
          <w:sz w:val="28"/>
          <w:szCs w:val="28"/>
        </w:rPr>
        <w:t xml:space="preserve"> </w:t>
      </w:r>
      <w:r w:rsidR="00BB275C" w:rsidRPr="00772D26">
        <w:rPr>
          <w:color w:val="000000" w:themeColor="text1"/>
          <w:sz w:val="28"/>
          <w:szCs w:val="28"/>
          <w:lang w:eastAsia="zh-CN"/>
        </w:rPr>
        <w:t>а также на ЕПГУ (http://www.gosuslugi.ru), РПГУ (http://pgu.admlr.lipetsk.ru) и в информационной системе «Региональный реестр государственных и муниципальных услуг».</w:t>
      </w:r>
    </w:p>
    <w:p w14:paraId="58227E0B" w14:textId="0C3F9A6A" w:rsidR="00BB275C" w:rsidRPr="00772D26" w:rsidRDefault="00772D26" w:rsidP="00772D26">
      <w:pPr>
        <w:suppressAutoHyphens/>
        <w:autoSpaceDE w:val="0"/>
        <w:ind w:firstLine="720"/>
        <w:contextualSpacing/>
        <w:jc w:val="both"/>
        <w:rPr>
          <w:color w:val="000000" w:themeColor="text1"/>
          <w:sz w:val="28"/>
          <w:szCs w:val="28"/>
          <w:lang w:eastAsia="zh-CN"/>
        </w:rPr>
      </w:pPr>
      <w:r w:rsidRPr="00772D26">
        <w:rPr>
          <w:sz w:val="28"/>
          <w:szCs w:val="28"/>
        </w:rPr>
        <w:t>Администрация Добринского муниципального района</w:t>
      </w:r>
      <w:r w:rsidR="00BB275C" w:rsidRPr="00772D26">
        <w:rPr>
          <w:color w:val="000000" w:themeColor="text1"/>
          <w:sz w:val="28"/>
          <w:szCs w:val="28"/>
          <w:lang w:eastAsia="zh-CN"/>
        </w:rPr>
        <w:t>, обеспечивает размещение и актуализацию</w:t>
      </w:r>
      <w:r w:rsidRPr="00772D26">
        <w:rPr>
          <w:color w:val="000000" w:themeColor="text1"/>
          <w:sz w:val="28"/>
          <w:szCs w:val="28"/>
          <w:lang w:eastAsia="zh-CN"/>
        </w:rPr>
        <w:t xml:space="preserve"> </w:t>
      </w:r>
      <w:r w:rsidR="00BB275C" w:rsidRPr="00772D26">
        <w:rPr>
          <w:color w:val="000000" w:themeColor="text1"/>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3E4A539F" w14:textId="77777777" w:rsidR="00BB275C" w:rsidRPr="00772D26" w:rsidRDefault="00BB275C" w:rsidP="00BB275C">
      <w:pPr>
        <w:pStyle w:val="ab"/>
        <w:autoSpaceDE w:val="0"/>
        <w:autoSpaceDN w:val="0"/>
        <w:adjustRightInd w:val="0"/>
        <w:spacing w:after="0" w:line="240" w:lineRule="auto"/>
        <w:ind w:left="1211"/>
        <w:jc w:val="both"/>
        <w:rPr>
          <w:rFonts w:ascii="Times New Roman" w:hAnsi="Times New Roman" w:cs="Times New Roman"/>
          <w:bCs/>
          <w:sz w:val="28"/>
          <w:szCs w:val="28"/>
        </w:rPr>
      </w:pPr>
    </w:p>
    <w:p w14:paraId="4476DC9E"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2CC10E9" w14:textId="77777777" w:rsidR="00BB275C" w:rsidRPr="00BB275C" w:rsidRDefault="00BB275C" w:rsidP="00BB275C">
      <w:pPr>
        <w:jc w:val="both"/>
        <w:rPr>
          <w:sz w:val="28"/>
          <w:szCs w:val="28"/>
        </w:rPr>
      </w:pPr>
    </w:p>
    <w:p w14:paraId="39D6535C" w14:textId="610B0B42" w:rsidR="00BB275C" w:rsidRPr="00BB275C"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Для предоставления </w:t>
      </w:r>
      <w:r w:rsidR="00C61C7D"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зая</w:t>
      </w:r>
      <w:r w:rsidR="00403A40" w:rsidRPr="00BB275C">
        <w:rPr>
          <w:rFonts w:ascii="Times New Roman" w:hAnsi="Times New Roman" w:cs="Times New Roman"/>
          <w:sz w:val="28"/>
          <w:szCs w:val="28"/>
        </w:rPr>
        <w:t xml:space="preserve">витель представляет в </w:t>
      </w:r>
      <w:r w:rsidR="002763C9" w:rsidRPr="002763C9">
        <w:rPr>
          <w:rFonts w:ascii="Times New Roman" w:hAnsi="Times New Roman" w:cs="Times New Roman"/>
          <w:sz w:val="28"/>
          <w:szCs w:val="28"/>
        </w:rPr>
        <w:t>администраци</w:t>
      </w:r>
      <w:r w:rsidR="002763C9">
        <w:rPr>
          <w:rFonts w:ascii="Times New Roman" w:hAnsi="Times New Roman" w:cs="Times New Roman"/>
          <w:sz w:val="28"/>
          <w:szCs w:val="28"/>
        </w:rPr>
        <w:t>ю</w:t>
      </w:r>
      <w:r w:rsidR="002763C9" w:rsidRPr="002763C9">
        <w:rPr>
          <w:rFonts w:ascii="Times New Roman" w:hAnsi="Times New Roman" w:cs="Times New Roman"/>
          <w:sz w:val="28"/>
          <w:szCs w:val="28"/>
        </w:rPr>
        <w:t xml:space="preserve"> Добринского муниципального района</w:t>
      </w:r>
      <w:r w:rsidR="00403A40" w:rsidRPr="00BB275C">
        <w:rPr>
          <w:rFonts w:ascii="Times New Roman" w:hAnsi="Times New Roman" w:cs="Times New Roman"/>
          <w:sz w:val="28"/>
          <w:szCs w:val="28"/>
        </w:rPr>
        <w:t xml:space="preserve">, </w:t>
      </w:r>
      <w:r w:rsidR="00E32535" w:rsidRPr="00BB275C">
        <w:rPr>
          <w:rFonts w:ascii="Times New Roman" w:hAnsi="Times New Roman" w:cs="Times New Roman"/>
          <w:sz w:val="28"/>
          <w:szCs w:val="28"/>
        </w:rPr>
        <w:t>МФЦ</w:t>
      </w:r>
      <w:r w:rsidRPr="00BB275C">
        <w:rPr>
          <w:rFonts w:ascii="Times New Roman" w:hAnsi="Times New Roman" w:cs="Times New Roman"/>
          <w:sz w:val="28"/>
          <w:szCs w:val="28"/>
        </w:rPr>
        <w:t xml:space="preserve"> заявление </w:t>
      </w:r>
      <w:r w:rsidR="00F3490F" w:rsidRPr="00F3490F">
        <w:rPr>
          <w:rFonts w:ascii="Times New Roman" w:hAnsi="Times New Roman" w:cs="Times New Roman"/>
          <w:sz w:val="28"/>
          <w:szCs w:val="28"/>
        </w:rPr>
        <w:t>об утверждении схемы расположения земельного участка</w:t>
      </w:r>
      <w:r w:rsidRPr="00BB275C">
        <w:rPr>
          <w:rFonts w:ascii="Times New Roman" w:hAnsi="Times New Roman" w:cs="Times New Roman"/>
          <w:sz w:val="28"/>
          <w:szCs w:val="28"/>
        </w:rPr>
        <w:t xml:space="preserve"> по фор</w:t>
      </w:r>
      <w:r w:rsidR="00F950C8" w:rsidRPr="00BB275C">
        <w:rPr>
          <w:rFonts w:ascii="Times New Roman" w:hAnsi="Times New Roman" w:cs="Times New Roman"/>
          <w:sz w:val="28"/>
          <w:szCs w:val="28"/>
        </w:rPr>
        <w:t>ме, установленной в приложении 1</w:t>
      </w:r>
      <w:r w:rsidRPr="00BB275C">
        <w:rPr>
          <w:rFonts w:ascii="Times New Roman" w:hAnsi="Times New Roman" w:cs="Times New Roman"/>
          <w:sz w:val="28"/>
          <w:szCs w:val="28"/>
        </w:rPr>
        <w:t xml:space="preserve"> (дл</w:t>
      </w:r>
      <w:r w:rsidR="00F950C8" w:rsidRPr="00BB275C">
        <w:rPr>
          <w:rFonts w:ascii="Times New Roman" w:hAnsi="Times New Roman" w:cs="Times New Roman"/>
          <w:sz w:val="28"/>
          <w:szCs w:val="28"/>
        </w:rPr>
        <w:t>я физических лиц) и приложении 2</w:t>
      </w:r>
      <w:r w:rsidR="00EB51B8">
        <w:rPr>
          <w:rFonts w:ascii="Times New Roman" w:hAnsi="Times New Roman" w:cs="Times New Roman"/>
          <w:sz w:val="28"/>
          <w:szCs w:val="28"/>
        </w:rPr>
        <w:t xml:space="preserve"> </w:t>
      </w:r>
      <w:r w:rsidRPr="00BB275C">
        <w:rPr>
          <w:rFonts w:ascii="Times New Roman" w:hAnsi="Times New Roman" w:cs="Times New Roman"/>
          <w:sz w:val="28"/>
          <w:szCs w:val="28"/>
        </w:rPr>
        <w:t>(для юридических лиц) к административному регламенту (далее – заявление).</w:t>
      </w:r>
    </w:p>
    <w:p w14:paraId="061E5279" w14:textId="77777777" w:rsidR="00BB275C" w:rsidRPr="00BB275C" w:rsidRDefault="00BB275C" w:rsidP="00BB275C">
      <w:pPr>
        <w:ind w:firstLine="851"/>
        <w:contextualSpacing/>
        <w:jc w:val="both"/>
        <w:rPr>
          <w:sz w:val="28"/>
          <w:szCs w:val="28"/>
        </w:rPr>
      </w:pPr>
      <w:r w:rsidRPr="00BB275C">
        <w:rPr>
          <w:sz w:val="28"/>
          <w:szCs w:val="28"/>
        </w:rPr>
        <w:lastRenderedPageBreak/>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544EAAD2" w14:textId="77777777" w:rsidR="00BB275C" w:rsidRPr="00BB275C" w:rsidRDefault="00BB275C" w:rsidP="00BB275C">
      <w:pPr>
        <w:ind w:firstLine="851"/>
        <w:contextualSpacing/>
        <w:jc w:val="both"/>
        <w:rPr>
          <w:sz w:val="28"/>
          <w:szCs w:val="28"/>
        </w:rPr>
      </w:pPr>
      <w:r w:rsidRPr="00BB275C">
        <w:rPr>
          <w:sz w:val="28"/>
          <w:szCs w:val="28"/>
        </w:rPr>
        <w:t>К заявлению прилагаются следующие документы:</w:t>
      </w:r>
    </w:p>
    <w:p w14:paraId="5F0F6676" w14:textId="77777777" w:rsidR="00225737" w:rsidRPr="00225737" w:rsidRDefault="00225737" w:rsidP="00225737">
      <w:pPr>
        <w:ind w:firstLine="851"/>
        <w:contextualSpacing/>
        <w:jc w:val="both"/>
        <w:rPr>
          <w:sz w:val="28"/>
          <w:szCs w:val="28"/>
        </w:rPr>
      </w:pPr>
      <w:r w:rsidRPr="00225737">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14:paraId="2BE48D69" w14:textId="6CDA9C66" w:rsidR="00BB275C" w:rsidRPr="00BB275C" w:rsidRDefault="00225737" w:rsidP="00225737">
      <w:pPr>
        <w:ind w:firstLine="851"/>
        <w:contextualSpacing/>
        <w:jc w:val="both"/>
        <w:rPr>
          <w:sz w:val="28"/>
          <w:szCs w:val="28"/>
        </w:rPr>
      </w:pPr>
      <w:r w:rsidRPr="00225737">
        <w:rPr>
          <w:sz w:val="28"/>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p w14:paraId="7A11AF96" w14:textId="1770C2C6" w:rsidR="00BB275C" w:rsidRDefault="00BB275C" w:rsidP="001E54BA">
      <w:pPr>
        <w:ind w:firstLine="851"/>
        <w:contextualSpacing/>
        <w:jc w:val="both"/>
        <w:rPr>
          <w:sz w:val="28"/>
          <w:szCs w:val="28"/>
        </w:rPr>
      </w:pPr>
      <w:r w:rsidRPr="00BB275C">
        <w:rPr>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BECD4C2" w14:textId="4DAA5175" w:rsidR="00A12C58" w:rsidRPr="00BB275C" w:rsidRDefault="00A12C58" w:rsidP="001E54BA">
      <w:pPr>
        <w:ind w:firstLine="851"/>
        <w:contextualSpacing/>
        <w:jc w:val="both"/>
        <w:rPr>
          <w:sz w:val="28"/>
          <w:szCs w:val="28"/>
        </w:rPr>
      </w:pPr>
      <w:r w:rsidRPr="00A12C58">
        <w:rPr>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14:paraId="138A0169" w14:textId="77777777" w:rsidR="00BB275C" w:rsidRPr="00BB275C" w:rsidRDefault="00BB275C" w:rsidP="001E54BA">
      <w:pPr>
        <w:contextualSpacing/>
        <w:jc w:val="both"/>
        <w:rPr>
          <w:sz w:val="28"/>
          <w:szCs w:val="28"/>
        </w:rPr>
      </w:pPr>
    </w:p>
    <w:p w14:paraId="3064CC9F"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78C0C6CD" w14:textId="77777777" w:rsidR="00BB275C" w:rsidRPr="00BB275C" w:rsidRDefault="00BB275C" w:rsidP="001E54BA">
      <w:pPr>
        <w:pStyle w:val="ab"/>
        <w:spacing w:after="0" w:line="240" w:lineRule="auto"/>
        <w:ind w:left="851"/>
        <w:jc w:val="both"/>
        <w:rPr>
          <w:rFonts w:ascii="Times New Roman" w:hAnsi="Times New Roman" w:cs="Times New Roman"/>
          <w:sz w:val="28"/>
          <w:szCs w:val="28"/>
        </w:rPr>
      </w:pPr>
    </w:p>
    <w:p w14:paraId="216D01A2" w14:textId="77777777" w:rsidR="00A12C58" w:rsidRPr="00A12C58" w:rsidRDefault="009C7534" w:rsidP="00DF65F3">
      <w:pPr>
        <w:pStyle w:val="ab"/>
        <w:numPr>
          <w:ilvl w:val="0"/>
          <w:numId w:val="3"/>
        </w:numPr>
        <w:spacing w:after="0" w:line="240" w:lineRule="auto"/>
        <w:ind w:left="0" w:firstLine="851"/>
        <w:jc w:val="both"/>
        <w:rPr>
          <w:rFonts w:eastAsia="Calibri"/>
          <w:sz w:val="28"/>
          <w:szCs w:val="28"/>
        </w:rPr>
      </w:pPr>
      <w:r w:rsidRPr="00BB275C">
        <w:rPr>
          <w:rFonts w:ascii="Times New Roman" w:eastAsia="Calibri" w:hAnsi="Times New Roman" w:cs="Times New Roman"/>
          <w:sz w:val="28"/>
          <w:szCs w:val="28"/>
        </w:rPr>
        <w:t>Документ</w:t>
      </w:r>
      <w:r w:rsidR="00A12C58">
        <w:rPr>
          <w:rFonts w:ascii="Times New Roman" w:eastAsia="Calibri" w:hAnsi="Times New Roman" w:cs="Times New Roman"/>
          <w:sz w:val="28"/>
          <w:szCs w:val="28"/>
        </w:rPr>
        <w:t>ом</w:t>
      </w:r>
      <w:r w:rsidRPr="00BB275C">
        <w:rPr>
          <w:rFonts w:ascii="Times New Roman" w:eastAsia="Calibri" w:hAnsi="Times New Roman" w:cs="Times New Roman"/>
          <w:sz w:val="28"/>
          <w:szCs w:val="28"/>
        </w:rPr>
        <w:t xml:space="preserve">, необходимым для предоставления </w:t>
      </w:r>
      <w:r w:rsidR="00C61C7D"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и подлежащим получению посредством межведомственного взаимодействия, явля</w:t>
      </w:r>
      <w:r w:rsidR="00A12C58">
        <w:rPr>
          <w:rFonts w:ascii="Times New Roman" w:eastAsia="Calibri" w:hAnsi="Times New Roman" w:cs="Times New Roman"/>
          <w:sz w:val="28"/>
          <w:szCs w:val="28"/>
        </w:rPr>
        <w:t>е</w:t>
      </w:r>
      <w:r w:rsidRPr="00BB275C">
        <w:rPr>
          <w:rFonts w:ascii="Times New Roman" w:eastAsia="Calibri" w:hAnsi="Times New Roman" w:cs="Times New Roman"/>
          <w:sz w:val="28"/>
          <w:szCs w:val="28"/>
        </w:rPr>
        <w:t>тся</w:t>
      </w:r>
      <w:r w:rsidR="00A12C58">
        <w:rPr>
          <w:rFonts w:ascii="Times New Roman" w:eastAsia="Calibri" w:hAnsi="Times New Roman" w:cs="Times New Roman"/>
          <w:sz w:val="28"/>
          <w:szCs w:val="28"/>
        </w:rPr>
        <w:t xml:space="preserve"> </w:t>
      </w:r>
      <w:r w:rsidR="00A12C58" w:rsidRPr="00A12C58">
        <w:rPr>
          <w:rFonts w:ascii="Times New Roman" w:eastAsia="Calibri" w:hAnsi="Times New Roman" w:cs="Times New Roman"/>
          <w:sz w:val="28"/>
          <w:szCs w:val="28"/>
        </w:rPr>
        <w:t>кадастровый план территории, получаемый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A12C58">
        <w:rPr>
          <w:rFonts w:ascii="Times New Roman" w:eastAsia="Calibri" w:hAnsi="Times New Roman" w:cs="Times New Roman"/>
          <w:sz w:val="28"/>
          <w:szCs w:val="28"/>
        </w:rPr>
        <w:t>.</w:t>
      </w:r>
    </w:p>
    <w:p w14:paraId="49CCFCC6"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lastRenderedPageBreak/>
        <w:t>Заявитель вправе представить данные документы по собственной инициативе.</w:t>
      </w:r>
    </w:p>
    <w:p w14:paraId="580A09D3"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427D1F3" w14:textId="77777777" w:rsidR="00BB275C" w:rsidRPr="00BB275C" w:rsidRDefault="00BB275C" w:rsidP="00BB275C">
      <w:pPr>
        <w:autoSpaceDE w:val="0"/>
        <w:autoSpaceDN w:val="0"/>
        <w:adjustRightInd w:val="0"/>
        <w:contextualSpacing/>
        <w:rPr>
          <w:rFonts w:eastAsia="Calibri"/>
          <w:sz w:val="28"/>
          <w:szCs w:val="28"/>
        </w:rPr>
      </w:pPr>
    </w:p>
    <w:p w14:paraId="56AE1923" w14:textId="77777777" w:rsidR="00BB275C" w:rsidRPr="00BB275C" w:rsidRDefault="00BB275C" w:rsidP="00DF65F3">
      <w:pPr>
        <w:pStyle w:val="ab"/>
        <w:widowControl w:val="0"/>
        <w:numPr>
          <w:ilvl w:val="0"/>
          <w:numId w:val="18"/>
        </w:numPr>
        <w:autoSpaceDE w:val="0"/>
        <w:autoSpaceDN w:val="0"/>
        <w:adjustRightInd w:val="0"/>
        <w:spacing w:after="0" w:line="240" w:lineRule="auto"/>
        <w:ind w:left="0" w:firstLine="0"/>
        <w:jc w:val="center"/>
        <w:rPr>
          <w:rFonts w:ascii="Times New Roman" w:eastAsia="Calibri" w:hAnsi="Times New Roman" w:cs="Times New Roman"/>
          <w:b/>
          <w:bCs/>
          <w:sz w:val="28"/>
          <w:szCs w:val="28"/>
        </w:rPr>
      </w:pPr>
      <w:r w:rsidRPr="00BB275C">
        <w:rPr>
          <w:rFonts w:ascii="Times New Roman" w:hAnsi="Times New Roman" w:cs="Times New Roman"/>
          <w:b/>
          <w:sz w:val="28"/>
          <w:szCs w:val="28"/>
          <w:lang w:eastAsia="zh-CN"/>
        </w:rPr>
        <w:t>Указание на запрет требовать от заявителя</w:t>
      </w:r>
    </w:p>
    <w:p w14:paraId="41DC0CE6" w14:textId="77777777" w:rsidR="00BB275C" w:rsidRPr="00BB275C" w:rsidRDefault="00BB275C" w:rsidP="00BB275C">
      <w:pPr>
        <w:contextualSpacing/>
        <w:jc w:val="both"/>
        <w:rPr>
          <w:rFonts w:eastAsiaTheme="minorHAnsi"/>
          <w:sz w:val="28"/>
          <w:szCs w:val="28"/>
        </w:rPr>
      </w:pPr>
    </w:p>
    <w:p w14:paraId="53AF42F9" w14:textId="18920EED" w:rsidR="00BB275C" w:rsidRPr="00BB275C" w:rsidRDefault="0072495B"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Орган, предоставляющий муниципальную услугу, не вправе требовать от заявителя:</w:t>
      </w:r>
    </w:p>
    <w:p w14:paraId="25F724B3"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w:t>
      </w:r>
    </w:p>
    <w:p w14:paraId="1547C116"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w:t>
      </w:r>
      <w:hyperlink r:id="rId11" w:history="1">
        <w:r w:rsidRPr="00BB275C">
          <w:rPr>
            <w:rFonts w:ascii="Times New Roman" w:hAnsi="Times New Roman" w:cs="Times New Roman"/>
            <w:sz w:val="28"/>
            <w:szCs w:val="28"/>
          </w:rPr>
          <w:t>статьи 7</w:t>
        </w:r>
      </w:hyperlink>
      <w:r w:rsidRPr="00BB275C">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CC719F4"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D3BAD98"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7FA3DD"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BE5B08"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B72496"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0370CD" w14:textId="0A9337DA" w:rsid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3079B1">
        <w:rPr>
          <w:rFonts w:ascii="Times New Roman" w:hAnsi="Times New Roman" w:cs="Times New Roman"/>
          <w:sz w:val="28"/>
          <w:szCs w:val="28"/>
        </w:rPr>
        <w:t xml:space="preserve">главы </w:t>
      </w:r>
      <w:r w:rsidR="003079B1" w:rsidRPr="003079B1">
        <w:rPr>
          <w:rFonts w:ascii="Times New Roman" w:hAnsi="Times New Roman" w:cs="Times New Roman"/>
          <w:sz w:val="28"/>
          <w:szCs w:val="28"/>
        </w:rPr>
        <w:t>администрации Добринского муниципального района</w:t>
      </w:r>
      <w:r w:rsidRPr="00BB275C">
        <w:rPr>
          <w:rFonts w:ascii="Times New Roman" w:hAnsi="Times New Roman" w:cs="Times New Roman"/>
          <w:sz w:val="28"/>
          <w:szCs w:val="28"/>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1A55B7" w14:textId="6961BD77" w:rsidR="00A12C58" w:rsidRPr="00BB275C" w:rsidRDefault="00A12C58" w:rsidP="00DF65F3">
      <w:pPr>
        <w:pStyle w:val="ab"/>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A12C5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cs="Times New Roman"/>
          <w:sz w:val="28"/>
          <w:szCs w:val="28"/>
        </w:rPr>
        <w:t xml:space="preserve"> </w:t>
      </w:r>
      <w:r w:rsidRPr="00BB275C">
        <w:rPr>
          <w:rFonts w:ascii="Times New Roman" w:hAnsi="Times New Roman" w:cs="Times New Roman"/>
          <w:sz w:val="28"/>
          <w:szCs w:val="28"/>
        </w:rPr>
        <w:t>№ 210-ФЗ</w:t>
      </w:r>
      <w:r w:rsidRPr="00A12C58">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0B27EF" w14:textId="77777777" w:rsidR="00BB275C" w:rsidRPr="00BB275C" w:rsidRDefault="00BB275C" w:rsidP="00BB275C">
      <w:pPr>
        <w:autoSpaceDE w:val="0"/>
        <w:autoSpaceDN w:val="0"/>
        <w:adjustRightInd w:val="0"/>
        <w:ind w:firstLine="851"/>
        <w:contextualSpacing/>
        <w:outlineLvl w:val="2"/>
        <w:rPr>
          <w:rFonts w:eastAsia="Calibri"/>
          <w:sz w:val="28"/>
          <w:szCs w:val="28"/>
        </w:rPr>
      </w:pPr>
    </w:p>
    <w:p w14:paraId="6007F641"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20C89B4" w14:textId="77777777" w:rsidR="00BB275C" w:rsidRPr="00BB275C" w:rsidRDefault="00BB275C" w:rsidP="00BB275C">
      <w:pPr>
        <w:contextualSpacing/>
        <w:jc w:val="both"/>
        <w:rPr>
          <w:sz w:val="28"/>
          <w:szCs w:val="28"/>
        </w:rPr>
      </w:pPr>
    </w:p>
    <w:p w14:paraId="6B2301DC" w14:textId="3024F9AD"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Основания для отказа в приеме документов, необходимых для предоставления </w:t>
      </w:r>
      <w:r w:rsidR="0075634A" w:rsidRPr="00BB275C">
        <w:rPr>
          <w:rFonts w:ascii="Times New Roman" w:hAnsi="Times New Roman" w:cs="Times New Roman"/>
          <w:sz w:val="28"/>
          <w:szCs w:val="28"/>
        </w:rPr>
        <w:t>муниципальной</w:t>
      </w:r>
      <w:r w:rsidR="00F950C8" w:rsidRPr="00BB275C">
        <w:rPr>
          <w:rFonts w:ascii="Times New Roman" w:hAnsi="Times New Roman" w:cs="Times New Roman"/>
          <w:sz w:val="28"/>
          <w:szCs w:val="28"/>
        </w:rPr>
        <w:t xml:space="preserve"> услуги,</w:t>
      </w:r>
      <w:r w:rsidR="00403A40" w:rsidRPr="00BB275C">
        <w:rPr>
          <w:rFonts w:ascii="Times New Roman" w:hAnsi="Times New Roman" w:cs="Times New Roman"/>
          <w:color w:val="000000"/>
          <w:sz w:val="28"/>
          <w:szCs w:val="28"/>
        </w:rPr>
        <w:t xml:space="preserve"> законодательством не установлены</w:t>
      </w:r>
      <w:r w:rsidRPr="00BB275C">
        <w:rPr>
          <w:rFonts w:ascii="Times New Roman" w:hAnsi="Times New Roman" w:cs="Times New Roman"/>
          <w:sz w:val="28"/>
          <w:szCs w:val="28"/>
        </w:rPr>
        <w:t>.</w:t>
      </w:r>
    </w:p>
    <w:p w14:paraId="158B33AC" w14:textId="25F4F5CC" w:rsidR="00BB275C" w:rsidRPr="00BB275C" w:rsidRDefault="00BB275C" w:rsidP="00BB275C">
      <w:pPr>
        <w:contextualSpacing/>
        <w:jc w:val="both"/>
        <w:rPr>
          <w:sz w:val="28"/>
          <w:szCs w:val="28"/>
        </w:rPr>
      </w:pPr>
    </w:p>
    <w:p w14:paraId="36E83A67"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41866C46" w14:textId="77777777" w:rsidR="00BB275C" w:rsidRPr="00BB275C" w:rsidRDefault="00BB275C" w:rsidP="00BB275C">
      <w:pPr>
        <w:contextualSpacing/>
        <w:jc w:val="both"/>
        <w:rPr>
          <w:sz w:val="28"/>
          <w:szCs w:val="28"/>
        </w:rPr>
      </w:pPr>
    </w:p>
    <w:p w14:paraId="08F44076" w14:textId="7FBBDA8F" w:rsidR="00BB275C" w:rsidRPr="00BB275C" w:rsidRDefault="00A12C58" w:rsidP="00DF65F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eastAsia="Calibri" w:hAnsi="Times New Roman" w:cs="Times New Roman"/>
          <w:sz w:val="28"/>
          <w:szCs w:val="28"/>
        </w:rPr>
        <w:t xml:space="preserve">Основанием для приостановления предоставления муниципальной услуги является нахождение на момент поступления в </w:t>
      </w:r>
      <w:r w:rsidR="00D01760" w:rsidRPr="00D01760">
        <w:rPr>
          <w:rFonts w:ascii="Times New Roman" w:eastAsia="Calibri" w:hAnsi="Times New Roman" w:cs="Times New Roman"/>
          <w:sz w:val="28"/>
          <w:szCs w:val="28"/>
        </w:rPr>
        <w:t>администраци</w:t>
      </w:r>
      <w:r w:rsidR="00D01760">
        <w:rPr>
          <w:rFonts w:ascii="Times New Roman" w:eastAsia="Calibri" w:hAnsi="Times New Roman" w:cs="Times New Roman"/>
          <w:sz w:val="28"/>
          <w:szCs w:val="28"/>
        </w:rPr>
        <w:t>ю</w:t>
      </w:r>
      <w:r w:rsidR="00D01760" w:rsidRPr="00D01760">
        <w:rPr>
          <w:rFonts w:ascii="Times New Roman" w:eastAsia="Calibri" w:hAnsi="Times New Roman" w:cs="Times New Roman"/>
          <w:sz w:val="28"/>
          <w:szCs w:val="28"/>
        </w:rPr>
        <w:t xml:space="preserve"> Добринского муниципального района</w:t>
      </w:r>
      <w:r w:rsidRPr="00A12C58">
        <w:rPr>
          <w:rFonts w:ascii="Times New Roman" w:eastAsia="Calibri" w:hAnsi="Times New Roman" w:cs="Times New Roman"/>
          <w:sz w:val="28"/>
          <w:szCs w:val="28"/>
        </w:rPr>
        <w:t xml:space="preserve"> заявления об утверждении схемы расположения земельного участка</w:t>
      </w:r>
      <w:r w:rsidR="00EB51B8">
        <w:rPr>
          <w:rFonts w:ascii="Times New Roman" w:eastAsia="Calibri" w:hAnsi="Times New Roman" w:cs="Times New Roman"/>
          <w:sz w:val="28"/>
          <w:szCs w:val="28"/>
        </w:rPr>
        <w:t>,</w:t>
      </w:r>
      <w:r w:rsidRPr="00A12C58">
        <w:rPr>
          <w:rFonts w:ascii="Times New Roman" w:eastAsia="Calibri" w:hAnsi="Times New Roman" w:cs="Times New Roman"/>
          <w:sz w:val="28"/>
          <w:szCs w:val="28"/>
        </w:rPr>
        <w:t xml:space="preserve">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E62987" w:rsidRPr="00BB275C">
        <w:rPr>
          <w:rFonts w:ascii="Times New Roman" w:eastAsia="Calibri" w:hAnsi="Times New Roman" w:cs="Times New Roman"/>
          <w:sz w:val="28"/>
          <w:szCs w:val="28"/>
        </w:rPr>
        <w:t>.</w:t>
      </w:r>
    </w:p>
    <w:p w14:paraId="02AB9479" w14:textId="0E37CE1F" w:rsidR="00A12C58" w:rsidRPr="00A12C58"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Основаниями для отказа в предоставлении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являются:</w:t>
      </w:r>
    </w:p>
    <w:p w14:paraId="4F07722F"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14:paraId="6BB45D7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A12C58">
        <w:rPr>
          <w:rFonts w:eastAsiaTheme="minorHAnsi"/>
          <w:sz w:val="28"/>
          <w:szCs w:val="28"/>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171DF98"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разработка схемы расположения земельного участка с нарушением предусмотренных статьей 11</w:t>
      </w:r>
      <w:r w:rsidRPr="00A12C58">
        <w:rPr>
          <w:rFonts w:eastAsiaTheme="minorHAnsi"/>
          <w:sz w:val="28"/>
          <w:szCs w:val="28"/>
          <w:vertAlign w:val="superscript"/>
        </w:rPr>
        <w:t>9</w:t>
      </w:r>
      <w:r w:rsidRPr="00A12C58">
        <w:rPr>
          <w:rFonts w:eastAsiaTheme="minorHAnsi"/>
          <w:sz w:val="28"/>
          <w:szCs w:val="28"/>
        </w:rPr>
        <w:t xml:space="preserve"> Земельного кодекса Российской Федерации требований к образуемым земельным участкам;</w:t>
      </w:r>
    </w:p>
    <w:p w14:paraId="089B8365"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10C5D8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26C22D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14:paraId="6980CBAC"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14:paraId="0D126938"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не отнесен к определенной категории земель (при утверждении схемы расположения земельного участка в целях предоставления указанного земельного участка на торгах);</w:t>
      </w:r>
    </w:p>
    <w:p w14:paraId="165B33C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утверждении схемы расположения земельного участка в целях предоставления указанного земельного участка на торгах);</w:t>
      </w:r>
    </w:p>
    <w:p w14:paraId="43DD459C"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12C58">
        <w:rPr>
          <w:rFonts w:eastAsiaTheme="minorHAnsi"/>
          <w:sz w:val="28"/>
          <w:szCs w:val="28"/>
          <w:vertAlign w:val="superscript"/>
        </w:rPr>
        <w:t>36</w:t>
      </w:r>
      <w:r w:rsidRPr="00A12C58">
        <w:rPr>
          <w:rFonts w:eastAsiaTheme="minorHAnsi"/>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A12C58">
        <w:rPr>
          <w:rFonts w:eastAsiaTheme="minorHAnsi"/>
          <w:sz w:val="28"/>
          <w:szCs w:val="28"/>
          <w:vertAlign w:val="superscript"/>
        </w:rPr>
        <w:t>32</w:t>
      </w:r>
      <w:r w:rsidRPr="00A12C58">
        <w:rPr>
          <w:rFonts w:eastAsiaTheme="minorHAnsi"/>
          <w:sz w:val="28"/>
          <w:szCs w:val="28"/>
        </w:rPr>
        <w:t xml:space="preserve"> Градостроительного кодекса Российской </w:t>
      </w:r>
      <w:r w:rsidRPr="00A12C58">
        <w:rPr>
          <w:rFonts w:eastAsiaTheme="minorHAnsi"/>
          <w:sz w:val="28"/>
          <w:szCs w:val="28"/>
        </w:rPr>
        <w:lastRenderedPageBreak/>
        <w:t>Федерации (при утверждении схемы расположения земельного участка в целях предоставления указанного земельного участка на торгах);</w:t>
      </w:r>
    </w:p>
    <w:p w14:paraId="1AC44AFD"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на земельном участке расположены здание, сооружение, объект незавершенного строительства, находящиеся в муниципальной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12C58">
        <w:rPr>
          <w:rFonts w:eastAsiaTheme="minorHAnsi"/>
          <w:sz w:val="28"/>
          <w:szCs w:val="28"/>
          <w:vertAlign w:val="superscript"/>
        </w:rPr>
        <w:t>36</w:t>
      </w:r>
      <w:r w:rsidRPr="00A12C58">
        <w:rPr>
          <w:rFonts w:eastAsiaTheme="minorHAnsi"/>
          <w:sz w:val="28"/>
          <w:szCs w:val="28"/>
        </w:rPr>
        <w:t xml:space="preserve"> Земельного кодекса Российской Федерации (при утверждении схемы расположения земельного участка в целях предоставления указанного земельного участка на торгах);</w:t>
      </w:r>
    </w:p>
    <w:p w14:paraId="777D932A"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утверждении схемы расположения земельного участка в целях предоставления указанного земельного участка на торгах);</w:t>
      </w:r>
    </w:p>
    <w:p w14:paraId="2783A87F" w14:textId="0EC82974"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утверждении схемы расположения земельного участка в целях предоставления указанного земельного участка на торгах);</w:t>
      </w:r>
      <w:r w:rsidR="0006783D">
        <w:rPr>
          <w:rFonts w:eastAsiaTheme="minorHAnsi"/>
          <w:sz w:val="28"/>
          <w:szCs w:val="28"/>
        </w:rPr>
        <w:t xml:space="preserve"> </w:t>
      </w:r>
    </w:p>
    <w:p w14:paraId="00E3DBE5"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предназначен для размещения здания или сооружения в соответствии с муниципальной программой Российской Федерации, муниципальной программой субъекта Российской Федерации или адресной инвестиционной программой (при утверждении схемы расположения земельного участка в целях предоставления указанного земельного участка на торгах);</w:t>
      </w:r>
    </w:p>
    <w:p w14:paraId="407785CE"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в отношении земельного участка принято решение о предварительном согласовании его предоставления (при утверждении схемы расположения земельного участка в целях предоставления указанного земельного участка на торгах);</w:t>
      </w:r>
    </w:p>
    <w:p w14:paraId="445510B8"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утверждении схемы расположения земельного участка в целях предоставления указанного земельного участка на торгах);</w:t>
      </w:r>
    </w:p>
    <w:p w14:paraId="0E6F42D5"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A12C58">
        <w:rPr>
          <w:rFonts w:eastAsiaTheme="minorHAnsi"/>
          <w:sz w:val="28"/>
          <w:szCs w:val="28"/>
        </w:rPr>
        <w:lastRenderedPageBreak/>
        <w:t>пользования (при утверждении схемы расположения земельного участка в целях предоставления указанного земельного участка на торгах);</w:t>
      </w:r>
    </w:p>
    <w:p w14:paraId="54ACEEAE" w14:textId="0DC45165" w:rsidR="00A12C58" w:rsidRDefault="00A12C58" w:rsidP="00A12C58">
      <w:pPr>
        <w:autoSpaceDE w:val="0"/>
        <w:autoSpaceDN w:val="0"/>
        <w:adjustRightInd w:val="0"/>
        <w:contextualSpacing/>
        <w:jc w:val="both"/>
        <w:rPr>
          <w:rFonts w:eastAsia="Calibri"/>
          <w:sz w:val="28"/>
          <w:szCs w:val="28"/>
        </w:rPr>
      </w:pPr>
      <w:r w:rsidRPr="00A12C58">
        <w:rPr>
          <w:rFonts w:eastAsiaTheme="minorHAnsi"/>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утверждении схемы расположения земельного участка в целях предоставления указанного земельного участка на торгах)</w:t>
      </w:r>
      <w:r>
        <w:rPr>
          <w:rFonts w:eastAsiaTheme="minorHAnsi"/>
          <w:sz w:val="28"/>
          <w:szCs w:val="28"/>
        </w:rPr>
        <w:t>.</w:t>
      </w:r>
    </w:p>
    <w:p w14:paraId="00A790BD" w14:textId="77777777" w:rsidR="00BB275C" w:rsidRPr="00BB275C" w:rsidRDefault="00BB275C" w:rsidP="00BB275C">
      <w:pPr>
        <w:autoSpaceDE w:val="0"/>
        <w:autoSpaceDN w:val="0"/>
        <w:adjustRightInd w:val="0"/>
        <w:contextualSpacing/>
        <w:outlineLvl w:val="2"/>
        <w:rPr>
          <w:rFonts w:eastAsiaTheme="minorHAnsi"/>
          <w:bCs/>
          <w:sz w:val="28"/>
          <w:szCs w:val="28"/>
        </w:rPr>
      </w:pPr>
    </w:p>
    <w:p w14:paraId="376849EC"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1E31F56B" w14:textId="77777777" w:rsidR="00BB275C" w:rsidRPr="00BB275C" w:rsidRDefault="00BB275C" w:rsidP="00BB275C">
      <w:pPr>
        <w:contextualSpacing/>
        <w:jc w:val="both"/>
        <w:rPr>
          <w:rFonts w:eastAsiaTheme="minorHAnsi"/>
          <w:sz w:val="28"/>
          <w:szCs w:val="28"/>
        </w:rPr>
      </w:pPr>
    </w:p>
    <w:p w14:paraId="6550E496" w14:textId="3F0C13D2"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Услуги, которые являются необходимыми и обязательными для предоставления </w:t>
      </w:r>
      <w:r w:rsidR="0075634A"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не предусмотрены.</w:t>
      </w:r>
    </w:p>
    <w:p w14:paraId="4D6132D5" w14:textId="24E80387" w:rsidR="00BB275C" w:rsidRPr="00BB275C" w:rsidRDefault="00BB275C" w:rsidP="00BB275C">
      <w:pPr>
        <w:pStyle w:val="ab"/>
        <w:spacing w:after="0" w:line="240" w:lineRule="auto"/>
        <w:ind w:left="851"/>
        <w:jc w:val="both"/>
        <w:rPr>
          <w:rFonts w:ascii="Times New Roman" w:hAnsi="Times New Roman" w:cs="Times New Roman"/>
          <w:sz w:val="28"/>
          <w:szCs w:val="28"/>
        </w:rPr>
      </w:pPr>
    </w:p>
    <w:p w14:paraId="5F07D329"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0A898EA6" w14:textId="77777777" w:rsidR="00BB275C" w:rsidRPr="00BB275C" w:rsidRDefault="00BB275C" w:rsidP="00BB275C">
      <w:pPr>
        <w:jc w:val="both"/>
        <w:rPr>
          <w:sz w:val="28"/>
          <w:szCs w:val="28"/>
        </w:rPr>
      </w:pPr>
    </w:p>
    <w:p w14:paraId="3A228387" w14:textId="2ED24019"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Предоставление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29051B3D" w14:textId="77777777" w:rsidR="00BB275C" w:rsidRDefault="00BB275C" w:rsidP="00BB275C">
      <w:pPr>
        <w:jc w:val="both"/>
        <w:rPr>
          <w:rFonts w:eastAsiaTheme="minorHAnsi"/>
          <w:sz w:val="28"/>
          <w:szCs w:val="28"/>
        </w:rPr>
      </w:pPr>
    </w:p>
    <w:p w14:paraId="43F2C4E8" w14:textId="77777777" w:rsidR="00BB275C" w:rsidRPr="007A692E"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w:t>
      </w:r>
      <w:r w:rsidRPr="007A692E">
        <w:rPr>
          <w:rFonts w:ascii="Times New Roman" w:eastAsia="Calibri" w:hAnsi="Times New Roman" w:cs="Times New Roman"/>
          <w:b/>
          <w:sz w:val="28"/>
          <w:szCs w:val="28"/>
        </w:rPr>
        <w:t xml:space="preserve">размер и основания взимания платы за предоставление услуг, которые являются необходимыми и обязательными для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2DCC4624" w14:textId="77777777" w:rsidR="00BB275C" w:rsidRPr="007A692E" w:rsidRDefault="00BB275C" w:rsidP="007A692E">
      <w:pPr>
        <w:contextualSpacing/>
        <w:jc w:val="both"/>
        <w:rPr>
          <w:rFonts w:eastAsiaTheme="minorHAnsi"/>
          <w:sz w:val="28"/>
          <w:szCs w:val="28"/>
        </w:rPr>
      </w:pPr>
    </w:p>
    <w:p w14:paraId="5F86B8DB" w14:textId="2D95FB1D"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осуществляется.</w:t>
      </w:r>
    </w:p>
    <w:p w14:paraId="6DCF55E8" w14:textId="724B8A5B" w:rsidR="007A692E" w:rsidRPr="007A692E" w:rsidRDefault="007A692E" w:rsidP="007A692E">
      <w:pPr>
        <w:contextualSpacing/>
        <w:jc w:val="both"/>
        <w:rPr>
          <w:rFonts w:eastAsiaTheme="minorHAnsi"/>
          <w:sz w:val="28"/>
          <w:szCs w:val="28"/>
        </w:rPr>
      </w:pPr>
    </w:p>
    <w:p w14:paraId="3994DE9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и при получении результата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w:t>
      </w:r>
    </w:p>
    <w:p w14:paraId="5707B3F4" w14:textId="77777777" w:rsidR="007A692E" w:rsidRPr="007A692E" w:rsidRDefault="007A692E" w:rsidP="007A692E">
      <w:pPr>
        <w:contextualSpacing/>
        <w:jc w:val="both"/>
        <w:rPr>
          <w:rFonts w:eastAsiaTheme="minorHAnsi"/>
          <w:sz w:val="28"/>
          <w:szCs w:val="28"/>
        </w:rPr>
      </w:pPr>
    </w:p>
    <w:p w14:paraId="72B8762D" w14:textId="52780057"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и при получении результата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должен превышать 15 минут.</w:t>
      </w:r>
    </w:p>
    <w:p w14:paraId="60B1E6AA" w14:textId="54B52505" w:rsidR="007A692E" w:rsidRDefault="007A692E" w:rsidP="007A692E">
      <w:pPr>
        <w:jc w:val="both"/>
        <w:rPr>
          <w:rFonts w:eastAsiaTheme="minorHAnsi"/>
          <w:sz w:val="28"/>
          <w:szCs w:val="28"/>
        </w:rPr>
      </w:pPr>
    </w:p>
    <w:p w14:paraId="79E76A17"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Срок и порядок регистрации запроса заявителя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 том числе в электронной форме</w:t>
      </w:r>
    </w:p>
    <w:p w14:paraId="445A0F73" w14:textId="77777777" w:rsidR="007A692E" w:rsidRPr="007A692E" w:rsidRDefault="007A692E" w:rsidP="007A692E">
      <w:pPr>
        <w:jc w:val="both"/>
        <w:rPr>
          <w:rFonts w:eastAsiaTheme="minorHAnsi"/>
          <w:sz w:val="28"/>
          <w:szCs w:val="28"/>
        </w:rPr>
      </w:pPr>
    </w:p>
    <w:p w14:paraId="347C8916" w14:textId="572EB865"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Заявление о предоставлении </w:t>
      </w:r>
      <w:r w:rsidR="00F708B6"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регистрируется в день поступления специалистом, ответственным за регистрацию входящей корреспонденции.</w:t>
      </w:r>
    </w:p>
    <w:p w14:paraId="77326151" w14:textId="355E8CB1" w:rsidR="00155421" w:rsidRDefault="00155421" w:rsidP="007A692E">
      <w:pPr>
        <w:autoSpaceDE w:val="0"/>
        <w:autoSpaceDN w:val="0"/>
        <w:adjustRightInd w:val="0"/>
        <w:ind w:firstLine="851"/>
        <w:contextualSpacing/>
        <w:jc w:val="both"/>
        <w:rPr>
          <w:sz w:val="28"/>
          <w:szCs w:val="28"/>
        </w:rPr>
      </w:pPr>
      <w:r w:rsidRPr="00155421">
        <w:rPr>
          <w:sz w:val="28"/>
          <w:szCs w:val="28"/>
        </w:rPr>
        <w:lastRenderedPageBreak/>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6D9CA397" w14:textId="4D6A0443"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ЕПГУ, и поступивших в нерабочий (выходной или праздничный) день, осуществляется в первый следующий за ним рабочий день</w:t>
      </w:r>
      <w:r w:rsidR="007A692E" w:rsidRPr="007A692E">
        <w:rPr>
          <w:sz w:val="28"/>
          <w:szCs w:val="28"/>
        </w:rPr>
        <w:t>.</w:t>
      </w:r>
    </w:p>
    <w:p w14:paraId="2D3CCDB8"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запроса осуществляется посредством внесения записи о приеме заявления и документов в информационную систему «Управление имуществом Липецкой области»</w:t>
      </w:r>
    </w:p>
    <w:p w14:paraId="10ACDB0C" w14:textId="05281998"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r w:rsidR="007A692E" w:rsidRPr="007A692E">
        <w:rPr>
          <w:sz w:val="28"/>
          <w:szCs w:val="28"/>
        </w:rPr>
        <w:t>.</w:t>
      </w:r>
    </w:p>
    <w:p w14:paraId="525C0E9C" w14:textId="77777777" w:rsidR="007A692E" w:rsidRPr="007A692E" w:rsidRDefault="007A692E" w:rsidP="007A692E">
      <w:pPr>
        <w:autoSpaceDE w:val="0"/>
        <w:autoSpaceDN w:val="0"/>
        <w:adjustRightInd w:val="0"/>
        <w:contextualSpacing/>
        <w:jc w:val="both"/>
        <w:rPr>
          <w:sz w:val="28"/>
          <w:szCs w:val="28"/>
        </w:rPr>
      </w:pPr>
    </w:p>
    <w:p w14:paraId="30A959C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eastAsia="Calibri"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7A692E">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020F731" w14:textId="77777777" w:rsidR="007A692E" w:rsidRPr="007A692E" w:rsidRDefault="007A692E" w:rsidP="007A692E">
      <w:pPr>
        <w:contextualSpacing/>
        <w:jc w:val="both"/>
        <w:rPr>
          <w:rFonts w:eastAsiaTheme="minorHAnsi"/>
          <w:sz w:val="28"/>
          <w:szCs w:val="28"/>
        </w:rPr>
      </w:pPr>
    </w:p>
    <w:p w14:paraId="0A71361F" w14:textId="4C578A88"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Центральный вход в здание, в котором предоставляется </w:t>
      </w:r>
      <w:r w:rsidR="00F708B6" w:rsidRPr="007A692E">
        <w:rPr>
          <w:rFonts w:ascii="Times New Roman" w:hAnsi="Times New Roman" w:cs="Times New Roman"/>
          <w:sz w:val="28"/>
          <w:szCs w:val="28"/>
        </w:rPr>
        <w:t>муниципальная</w:t>
      </w:r>
      <w:r w:rsidRPr="007A692E">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F708B6"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(его наименовании и режим работы).</w:t>
      </w:r>
    </w:p>
    <w:p w14:paraId="772024AF" w14:textId="5D2F41FA"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w:t>
      </w:r>
      <w:r w:rsidR="00F708B6" w:rsidRPr="007A692E">
        <w:rPr>
          <w:rFonts w:ascii="Times New Roman" w:hAnsi="Times New Roman" w:cs="Times New Roman"/>
          <w:sz w:val="28"/>
          <w:szCs w:val="28"/>
        </w:rPr>
        <w:t xml:space="preserve"> муниципальной </w:t>
      </w:r>
      <w:r w:rsidRPr="007A692E">
        <w:rPr>
          <w:rFonts w:ascii="Times New Roman" w:hAnsi="Times New Roman" w:cs="Times New Roman"/>
          <w:sz w:val="28"/>
          <w:szCs w:val="28"/>
        </w:rPr>
        <w:t>услуги.</w:t>
      </w:r>
    </w:p>
    <w:p w14:paraId="10CA81EF" w14:textId="77777777" w:rsidR="007A692E" w:rsidRPr="007A692E"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43E75DB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Количество мест</w:t>
      </w:r>
      <w:r w:rsidRPr="00E53E5A">
        <w:rPr>
          <w:rFonts w:eastAsia="Calibri"/>
          <w:sz w:val="28"/>
          <w:szCs w:val="28"/>
        </w:rPr>
        <w:t xml:space="preserve"> ожидания определяется исходя из фактической нагрузки и возможностей для их размещения в здании, но не может составлять менее двух мест. </w:t>
      </w:r>
    </w:p>
    <w:p w14:paraId="1E029EDB"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594F09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DDE4060"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Рабочие места должны быть оборудованы информационными табличками (вывесками) с указанием:</w:t>
      </w:r>
    </w:p>
    <w:p w14:paraId="725857D9"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фамилии, имени, отчества и должности специалиста;</w:t>
      </w:r>
    </w:p>
    <w:p w14:paraId="422F09C8"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времени перерыва на обед.</w:t>
      </w:r>
    </w:p>
    <w:p w14:paraId="21971181"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6EF22B3" w14:textId="1264E920" w:rsidR="007A692E" w:rsidRPr="007A692E"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lastRenderedPageBreak/>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w:t>
      </w:r>
      <w:r w:rsidRPr="007A692E">
        <w:rPr>
          <w:rFonts w:eastAsia="Calibri"/>
          <w:sz w:val="28"/>
          <w:szCs w:val="28"/>
        </w:rPr>
        <w:t>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A3D6C7E" w14:textId="59695A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Помещения, в которых предоставляется </w:t>
      </w:r>
      <w:r w:rsidR="00F708B6" w:rsidRPr="007A692E">
        <w:rPr>
          <w:rFonts w:ascii="Times New Roman" w:hAnsi="Times New Roman" w:cs="Times New Roman"/>
          <w:sz w:val="28"/>
          <w:szCs w:val="28"/>
        </w:rPr>
        <w:t>муниципальная</w:t>
      </w:r>
      <w:r w:rsidRPr="007A692E">
        <w:rPr>
          <w:rFonts w:ascii="Times New Roman" w:eastAsia="Calibri" w:hAnsi="Times New Roman" w:cs="Times New Roman"/>
          <w:sz w:val="28"/>
          <w:szCs w:val="28"/>
        </w:rPr>
        <w:t xml:space="preserve"> услуга, должны обеспечивать для заявителей, в том числе инвалидов:</w:t>
      </w:r>
    </w:p>
    <w:p w14:paraId="03C1BE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условия для беспрепятственного доступа на объект, в котором предоставляется </w:t>
      </w:r>
      <w:r w:rsidRPr="007A692E">
        <w:rPr>
          <w:sz w:val="28"/>
          <w:szCs w:val="28"/>
        </w:rPr>
        <w:t>муниципальная</w:t>
      </w:r>
      <w:r w:rsidRPr="007A692E">
        <w:rPr>
          <w:rFonts w:eastAsia="Calibri"/>
          <w:sz w:val="28"/>
          <w:szCs w:val="28"/>
        </w:rPr>
        <w:t xml:space="preserve"> услуга;</w:t>
      </w:r>
    </w:p>
    <w:p w14:paraId="3AA3DDF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самостоятельного передвижения по территории, на которой расположен объект, входа и выхода из него;</w:t>
      </w:r>
    </w:p>
    <w:p w14:paraId="3B88561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85C14C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сопровождение инвалидов, имеющих стойкие расстройства функции зрения и самостоятельного передвижения;</w:t>
      </w:r>
    </w:p>
    <w:p w14:paraId="7F974294"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8E231D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89F95C5"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допуск на объект, в котором предоставляется </w:t>
      </w:r>
      <w:r w:rsidRPr="007A692E">
        <w:rPr>
          <w:sz w:val="28"/>
          <w:szCs w:val="28"/>
        </w:rPr>
        <w:t>муниципальная</w:t>
      </w:r>
      <w:r w:rsidRPr="007A692E">
        <w:rPr>
          <w:rFonts w:eastAsia="Calibri"/>
          <w:sz w:val="28"/>
          <w:szCs w:val="28"/>
        </w:rPr>
        <w:t xml:space="preserve"> услуга, собаки-проводника при наличии документа, подтверждающего ее специальное обучение;</w:t>
      </w:r>
    </w:p>
    <w:p w14:paraId="2D4180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оказание иной необходимой инвалидам помощи в преодолении барьеров, мешающих получению </w:t>
      </w:r>
      <w:r w:rsidRPr="007A692E">
        <w:rPr>
          <w:sz w:val="28"/>
          <w:szCs w:val="28"/>
        </w:rPr>
        <w:t>муниципальной</w:t>
      </w:r>
      <w:r w:rsidRPr="007A692E">
        <w:rPr>
          <w:rFonts w:eastAsia="Calibri"/>
          <w:sz w:val="28"/>
          <w:szCs w:val="28"/>
        </w:rPr>
        <w:t xml:space="preserve"> услуги наравне с другими лицами;</w:t>
      </w:r>
    </w:p>
    <w:p w14:paraId="44D9881A"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выделение не менее 10 процентов</w:t>
      </w:r>
      <w:r w:rsidRPr="007A692E">
        <w:rPr>
          <w:rFonts w:eastAsia="Calibri"/>
          <w:b/>
          <w:sz w:val="28"/>
          <w:szCs w:val="28"/>
        </w:rPr>
        <w:t xml:space="preserve"> </w:t>
      </w:r>
      <w:r w:rsidRPr="007A692E">
        <w:rPr>
          <w:rFonts w:eastAsia="Calibri"/>
          <w:sz w:val="28"/>
          <w:szCs w:val="28"/>
        </w:rPr>
        <w:t xml:space="preserve">мест (но не менее одного места) для парковки специальных автотранспортных средств инвалидов.  </w:t>
      </w:r>
    </w:p>
    <w:p w14:paraId="68471513" w14:textId="5D8C2874" w:rsid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При отсутствии возможности полностью оборудовать здание и помещение (место предоставления </w:t>
      </w:r>
      <w:r w:rsidRPr="007A692E">
        <w:rPr>
          <w:sz w:val="28"/>
          <w:szCs w:val="28"/>
        </w:rPr>
        <w:t>муниципальной</w:t>
      </w:r>
      <w:r w:rsidRPr="007A692E">
        <w:rPr>
          <w:rFonts w:eastAsia="Calibri"/>
          <w:sz w:val="28"/>
          <w:szCs w:val="28"/>
        </w:rPr>
        <w:t xml:space="preserve"> услуги) с учетом потребностей инвалидов предоставление </w:t>
      </w:r>
      <w:r w:rsidRPr="007A692E">
        <w:rPr>
          <w:sz w:val="28"/>
          <w:szCs w:val="28"/>
        </w:rPr>
        <w:t>муниципальной</w:t>
      </w:r>
      <w:r w:rsidRPr="007A692E">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64F8C7F3" w14:textId="6D66F886" w:rsidR="00155421" w:rsidRPr="007A692E" w:rsidRDefault="00155421" w:rsidP="007A692E">
      <w:pPr>
        <w:suppressAutoHyphens/>
        <w:ind w:firstLine="851"/>
        <w:contextualSpacing/>
        <w:jc w:val="both"/>
        <w:rPr>
          <w:rFonts w:eastAsia="Calibri"/>
          <w:sz w:val="28"/>
          <w:szCs w:val="28"/>
        </w:rPr>
      </w:pPr>
      <w:r w:rsidRPr="00155421">
        <w:rPr>
          <w:rFonts w:eastAsia="Calibri"/>
          <w:sz w:val="28"/>
          <w:szCs w:val="28"/>
        </w:rPr>
        <w:t>Визуальная, текстовая и мультимедийная информация о порядке предоставления муниципальной услуги оформляется и размещается оптимальным для зрительного и слухового восприятия способом.</w:t>
      </w:r>
    </w:p>
    <w:p w14:paraId="0A006C9F"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4D53C6C2"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A692E">
        <w:rPr>
          <w:rFonts w:ascii="Times New Roman" w:hAnsi="Times New Roman" w:cs="Times New Roman"/>
          <w:b/>
          <w:sz w:val="28"/>
          <w:szCs w:val="28"/>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85D70C" w14:textId="77777777" w:rsidR="007A692E" w:rsidRPr="007A692E" w:rsidRDefault="007A692E" w:rsidP="007A692E">
      <w:pPr>
        <w:contextualSpacing/>
        <w:jc w:val="both"/>
        <w:rPr>
          <w:rFonts w:eastAsiaTheme="minorHAnsi"/>
          <w:sz w:val="28"/>
          <w:szCs w:val="28"/>
        </w:rPr>
      </w:pPr>
    </w:p>
    <w:p w14:paraId="4E7C3B64" w14:textId="270D38AD" w:rsidR="007A692E" w:rsidRPr="007A692E" w:rsidRDefault="00262160"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262160">
        <w:rPr>
          <w:rFonts w:ascii="Times New Roman" w:hAnsi="Times New Roman" w:cs="Times New Roman"/>
          <w:sz w:val="28"/>
          <w:szCs w:val="28"/>
        </w:rPr>
        <w:t>дминистраци</w:t>
      </w:r>
      <w:r>
        <w:rPr>
          <w:rFonts w:ascii="Times New Roman" w:hAnsi="Times New Roman" w:cs="Times New Roman"/>
          <w:sz w:val="28"/>
          <w:szCs w:val="28"/>
        </w:rPr>
        <w:t>я</w:t>
      </w:r>
      <w:r w:rsidRPr="00262160">
        <w:rPr>
          <w:rFonts w:ascii="Times New Roman" w:hAnsi="Times New Roman" w:cs="Times New Roman"/>
          <w:sz w:val="28"/>
          <w:szCs w:val="28"/>
        </w:rPr>
        <w:t xml:space="preserve"> Добринского муниципального района</w:t>
      </w:r>
      <w:r w:rsidR="005C7C1D" w:rsidRPr="007A692E">
        <w:rPr>
          <w:rFonts w:ascii="Times New Roman" w:hAnsi="Times New Roman" w:cs="Times New Roman"/>
          <w:sz w:val="28"/>
          <w:szCs w:val="28"/>
        </w:rPr>
        <w:t xml:space="preserve"> </w:t>
      </w:r>
      <w:r w:rsidR="009C7534" w:rsidRPr="007A692E">
        <w:rPr>
          <w:rFonts w:ascii="Times New Roman" w:hAnsi="Times New Roman" w:cs="Times New Roman"/>
          <w:sz w:val="28"/>
          <w:szCs w:val="28"/>
        </w:rPr>
        <w:t xml:space="preserve">обеспечивает качество и доступность предоставления </w:t>
      </w:r>
      <w:r w:rsidR="005C7C1D" w:rsidRPr="007A692E">
        <w:rPr>
          <w:rFonts w:ascii="Times New Roman" w:hAnsi="Times New Roman" w:cs="Times New Roman"/>
          <w:sz w:val="28"/>
          <w:szCs w:val="28"/>
        </w:rPr>
        <w:t>муниципальной</w:t>
      </w:r>
      <w:r w:rsidR="009C7534" w:rsidRPr="007A692E">
        <w:rPr>
          <w:rFonts w:ascii="Times New Roman" w:hAnsi="Times New Roman" w:cs="Times New Roman"/>
          <w:sz w:val="28"/>
          <w:szCs w:val="28"/>
        </w:rPr>
        <w:t xml:space="preserve"> услуги.</w:t>
      </w:r>
    </w:p>
    <w:p w14:paraId="42D42982" w14:textId="628478E7"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Показателями доступности и качества предоставления </w:t>
      </w:r>
      <w:r w:rsidR="005C7C1D"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являются:</w:t>
      </w:r>
    </w:p>
    <w:p w14:paraId="68E3A9DC" w14:textId="77777777" w:rsidR="007A692E" w:rsidRPr="00C125BC" w:rsidRDefault="007A692E" w:rsidP="007A692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открытый доступ для заявителей к информации о порядке и сроках предоставления муниципальной</w:t>
      </w:r>
      <w:r w:rsidRPr="00C125BC">
        <w:rPr>
          <w:rFonts w:ascii="Times New Roman" w:hAnsi="Times New Roman" w:cs="Times New Roman"/>
          <w:sz w:val="28"/>
          <w:szCs w:val="28"/>
        </w:rPr>
        <w:t xml:space="preserve"> услуги, </w:t>
      </w:r>
      <w:r w:rsidRPr="00265176">
        <w:rPr>
          <w:rFonts w:ascii="Times New Roman" w:hAnsi="Times New Roman" w:cs="Times New Roman"/>
          <w:sz w:val="28"/>
          <w:szCs w:val="28"/>
        </w:rPr>
        <w:t>досудебном (внесудебном)</w:t>
      </w:r>
      <w:r>
        <w:rPr>
          <w:rFonts w:ascii="Times New Roman" w:hAnsi="Times New Roman" w:cs="Times New Roman"/>
          <w:sz w:val="28"/>
          <w:szCs w:val="28"/>
        </w:rPr>
        <w:t xml:space="preserve"> </w:t>
      </w:r>
      <w:r w:rsidRPr="00C125BC">
        <w:rPr>
          <w:rFonts w:ascii="Times New Roman" w:hAnsi="Times New Roman" w:cs="Times New Roman"/>
          <w:sz w:val="28"/>
          <w:szCs w:val="28"/>
        </w:rPr>
        <w:t xml:space="preserve">порядке обжалования </w:t>
      </w:r>
      <w:r w:rsidRPr="00265176">
        <w:rPr>
          <w:rFonts w:ascii="Times New Roman" w:hAnsi="Times New Roman" w:cs="Times New Roman"/>
          <w:sz w:val="28"/>
          <w:szCs w:val="28"/>
        </w:rPr>
        <w:t xml:space="preserve">решений </w:t>
      </w:r>
      <w:r>
        <w:rPr>
          <w:rFonts w:ascii="Times New Roman" w:hAnsi="Times New Roman" w:cs="Times New Roman"/>
          <w:sz w:val="28"/>
          <w:szCs w:val="28"/>
        </w:rPr>
        <w:t xml:space="preserve">и </w:t>
      </w:r>
      <w:r w:rsidRPr="00C125BC">
        <w:rPr>
          <w:rFonts w:ascii="Times New Roman" w:hAnsi="Times New Roman" w:cs="Times New Roman"/>
          <w:sz w:val="28"/>
          <w:szCs w:val="28"/>
        </w:rPr>
        <w:t>действий (бездействия) должностных лиц</w:t>
      </w:r>
      <w:r>
        <w:rPr>
          <w:rFonts w:ascii="Times New Roman" w:hAnsi="Times New Roman" w:cs="Times New Roman"/>
          <w:sz w:val="28"/>
          <w:szCs w:val="28"/>
        </w:rPr>
        <w:t>, осуществляющих предоставление услуги</w:t>
      </w:r>
      <w:r w:rsidRPr="00C125BC">
        <w:rPr>
          <w:rFonts w:ascii="Times New Roman" w:hAnsi="Times New Roman" w:cs="Times New Roman"/>
          <w:sz w:val="28"/>
          <w:szCs w:val="28"/>
        </w:rPr>
        <w:t>;</w:t>
      </w:r>
    </w:p>
    <w:p w14:paraId="00F84527" w14:textId="77777777" w:rsidR="007A692E" w:rsidRPr="00C125BC" w:rsidRDefault="007A692E" w:rsidP="007A692E">
      <w:pPr>
        <w:pStyle w:val="ab"/>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t xml:space="preserve">соблюдение стандарта предоставления </w:t>
      </w:r>
      <w:r>
        <w:rPr>
          <w:rFonts w:ascii="Times New Roman" w:hAnsi="Times New Roman" w:cs="Times New Roman"/>
          <w:sz w:val="28"/>
          <w:szCs w:val="28"/>
        </w:rPr>
        <w:t>муниципальной</w:t>
      </w:r>
      <w:r w:rsidRPr="00C125BC">
        <w:rPr>
          <w:rFonts w:ascii="Times New Roman" w:hAnsi="Times New Roman" w:cs="Times New Roman"/>
          <w:sz w:val="28"/>
          <w:szCs w:val="28"/>
        </w:rPr>
        <w:t xml:space="preserve"> услуги;</w:t>
      </w:r>
    </w:p>
    <w:p w14:paraId="4F818FAE" w14:textId="3261B100" w:rsidR="007A692E" w:rsidRDefault="007A692E" w:rsidP="007A692E">
      <w:pPr>
        <w:autoSpaceDE w:val="0"/>
        <w:autoSpaceDN w:val="0"/>
        <w:adjustRightInd w:val="0"/>
        <w:ind w:firstLine="851"/>
        <w:contextualSpacing/>
        <w:jc w:val="both"/>
        <w:rPr>
          <w:sz w:val="28"/>
          <w:szCs w:val="28"/>
        </w:rPr>
      </w:pPr>
      <w:r w:rsidRPr="00F748D3">
        <w:rPr>
          <w:sz w:val="28"/>
          <w:szCs w:val="28"/>
        </w:rPr>
        <w:t xml:space="preserve">отсутствие обоснованных жалоб заявителей на действия (бездействие) должностных лиц </w:t>
      </w:r>
      <w:r w:rsidR="00262160" w:rsidRPr="00504DBF">
        <w:rPr>
          <w:sz w:val="28"/>
          <w:szCs w:val="28"/>
        </w:rPr>
        <w:t>администраци</w:t>
      </w:r>
      <w:r w:rsidR="00262160">
        <w:rPr>
          <w:sz w:val="28"/>
          <w:szCs w:val="28"/>
        </w:rPr>
        <w:t>и</w:t>
      </w:r>
      <w:r w:rsidR="00262160" w:rsidRPr="00504DBF">
        <w:rPr>
          <w:sz w:val="28"/>
          <w:szCs w:val="28"/>
        </w:rPr>
        <w:t xml:space="preserve"> Добринского муниципального района</w:t>
      </w:r>
      <w:r w:rsidR="00262160" w:rsidRPr="00F748D3">
        <w:rPr>
          <w:sz w:val="28"/>
          <w:szCs w:val="28"/>
        </w:rPr>
        <w:t xml:space="preserve"> </w:t>
      </w:r>
      <w:r w:rsidRPr="00F748D3">
        <w:rPr>
          <w:sz w:val="28"/>
          <w:szCs w:val="28"/>
        </w:rPr>
        <w:t>при предоставлении муниципальной услуги;</w:t>
      </w:r>
    </w:p>
    <w:p w14:paraId="3871EDFD"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подачи заявления на получение муниципальной услуги и информации о ходе ее предоставления в любом структурном подразделении МФЦ, расположенном на территории Липецкой области (экстерриториальный принцип);</w:t>
      </w:r>
    </w:p>
    <w:p w14:paraId="05C3D7CF"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записи на прием в структурное подразделение МФЦ по средствам телефонной связи и официального сайта МФЦ;</w:t>
      </w:r>
    </w:p>
    <w:p w14:paraId="152A74F7" w14:textId="553AAA7D" w:rsidR="00D07E03" w:rsidRDefault="00D07E03" w:rsidP="007A692E">
      <w:pPr>
        <w:autoSpaceDE w:val="0"/>
        <w:autoSpaceDN w:val="0"/>
        <w:adjustRightInd w:val="0"/>
        <w:ind w:firstLine="709"/>
        <w:contextualSpacing/>
        <w:jc w:val="both"/>
        <w:rPr>
          <w:sz w:val="28"/>
          <w:szCs w:val="28"/>
        </w:rPr>
      </w:pPr>
      <w:r w:rsidRPr="00D07E03">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Pr>
          <w:sz w:val="28"/>
          <w:szCs w:val="28"/>
        </w:rPr>
        <w:t>;</w:t>
      </w:r>
    </w:p>
    <w:p w14:paraId="453ACBF5" w14:textId="05A48FBA" w:rsidR="007A692E" w:rsidRPr="00BB660F" w:rsidRDefault="007A692E" w:rsidP="007A692E">
      <w:pPr>
        <w:autoSpaceDE w:val="0"/>
        <w:autoSpaceDN w:val="0"/>
        <w:adjustRightInd w:val="0"/>
        <w:ind w:firstLine="709"/>
        <w:contextualSpacing/>
        <w:jc w:val="both"/>
        <w:rPr>
          <w:sz w:val="28"/>
          <w:szCs w:val="28"/>
        </w:rPr>
      </w:pPr>
      <w:r w:rsidRPr="00FD4A6E">
        <w:rPr>
          <w:sz w:val="28"/>
          <w:szCs w:val="28"/>
        </w:rPr>
        <w:t xml:space="preserve">возможность получения информации о ходе предоставления муниципальной услуги, в </w:t>
      </w:r>
      <w:r w:rsidRPr="00BB660F">
        <w:rPr>
          <w:sz w:val="28"/>
          <w:szCs w:val="28"/>
        </w:rPr>
        <w:t>том числе с использованием информационно-телекоммуникационных технологий (при наличии технической возможности);</w:t>
      </w:r>
    </w:p>
    <w:p w14:paraId="7BAF52D6" w14:textId="77777777" w:rsidR="007A692E" w:rsidRPr="00FD4A6E" w:rsidRDefault="007A692E" w:rsidP="007A692E">
      <w:pPr>
        <w:autoSpaceDE w:val="0"/>
        <w:autoSpaceDN w:val="0"/>
        <w:adjustRightInd w:val="0"/>
        <w:ind w:firstLine="720"/>
        <w:contextualSpacing/>
        <w:jc w:val="both"/>
        <w:rPr>
          <w:sz w:val="28"/>
          <w:szCs w:val="28"/>
        </w:rPr>
      </w:pPr>
      <w:r w:rsidRPr="00FD4A6E">
        <w:rPr>
          <w:sz w:val="28"/>
          <w:szCs w:val="28"/>
        </w:rPr>
        <w:t>размещение информации о данной услуге на ЕПГУ и РПГУ, в МФЦ;</w:t>
      </w:r>
    </w:p>
    <w:p w14:paraId="1009DDF9" w14:textId="77777777" w:rsidR="007A692E" w:rsidRPr="00FD4A6E" w:rsidRDefault="007A692E" w:rsidP="007A692E">
      <w:pPr>
        <w:pStyle w:val="ConsPlusNormal"/>
        <w:ind w:firstLine="720"/>
        <w:contextualSpacing/>
        <w:jc w:val="both"/>
        <w:rPr>
          <w:rFonts w:ascii="Times New Roman" w:hAnsi="Times New Roman" w:cs="Times New Roman"/>
          <w:sz w:val="28"/>
          <w:szCs w:val="28"/>
        </w:rPr>
      </w:pPr>
      <w:r w:rsidRPr="00FD4A6E">
        <w:rPr>
          <w:rFonts w:ascii="Times New Roman" w:hAnsi="Times New Roman" w:cs="Times New Roman"/>
          <w:sz w:val="28"/>
          <w:szCs w:val="28"/>
        </w:rPr>
        <w:t xml:space="preserve">возможность получения </w:t>
      </w:r>
      <w:r w:rsidRPr="00FD4A6E">
        <w:rPr>
          <w:rFonts w:ascii="Times New Roman" w:hAnsi="Times New Roman"/>
          <w:sz w:val="28"/>
          <w:szCs w:val="28"/>
        </w:rPr>
        <w:t xml:space="preserve">результата предоставления муниципальной услуги </w:t>
      </w:r>
      <w:r w:rsidRPr="00FD4A6E">
        <w:rPr>
          <w:rFonts w:ascii="Times New Roman" w:hAnsi="Times New Roman" w:cs="Times New Roman"/>
          <w:sz w:val="28"/>
          <w:szCs w:val="28"/>
        </w:rPr>
        <w:t>в любом структурном подразделении МФЦ, расположенном на территории Липецкой области (экстерриториальный принцип);</w:t>
      </w:r>
    </w:p>
    <w:p w14:paraId="6595413E" w14:textId="39343ED6" w:rsidR="007A692E" w:rsidRPr="009E52CA" w:rsidRDefault="00D07E03" w:rsidP="007A692E">
      <w:pPr>
        <w:autoSpaceDE w:val="0"/>
        <w:autoSpaceDN w:val="0"/>
        <w:adjustRightInd w:val="0"/>
        <w:ind w:firstLine="720"/>
        <w:contextualSpacing/>
        <w:jc w:val="both"/>
        <w:rPr>
          <w:sz w:val="28"/>
          <w:szCs w:val="28"/>
        </w:rPr>
      </w:pPr>
      <w:r w:rsidRPr="00D07E03">
        <w:rPr>
          <w:sz w:val="28"/>
          <w:szCs w:val="28"/>
        </w:rPr>
        <w:t>возможность осуществления мониторинга предоставления муниципальной услуги и результатов предоставления муниципальной услуги в личном кабинете ЕПГУ</w:t>
      </w:r>
      <w:r w:rsidR="007A692E" w:rsidRPr="00FD4A6E">
        <w:rPr>
          <w:sz w:val="28"/>
          <w:szCs w:val="28"/>
        </w:rPr>
        <w:t>.</w:t>
      </w:r>
    </w:p>
    <w:p w14:paraId="3042E096" w14:textId="1F07FDDD" w:rsidR="007A692E" w:rsidRPr="00D07E03" w:rsidRDefault="007A692E" w:rsidP="00D07E03">
      <w:pPr>
        <w:autoSpaceDE w:val="0"/>
        <w:autoSpaceDN w:val="0"/>
        <w:adjustRightInd w:val="0"/>
        <w:ind w:firstLine="851"/>
        <w:contextualSpacing/>
        <w:jc w:val="both"/>
        <w:rPr>
          <w:rFonts w:eastAsia="Calibri"/>
          <w:sz w:val="28"/>
          <w:szCs w:val="28"/>
          <w:lang w:eastAsia="en-US"/>
        </w:rPr>
      </w:pPr>
      <w:r w:rsidRPr="00E53E5A">
        <w:rPr>
          <w:sz w:val="28"/>
          <w:szCs w:val="28"/>
          <w:lang w:bidi="ru-RU"/>
        </w:rPr>
        <w:t xml:space="preserve">Количество взаимодействий должностных лиц </w:t>
      </w:r>
      <w:r w:rsidR="00262160" w:rsidRPr="00504DBF">
        <w:rPr>
          <w:sz w:val="28"/>
          <w:szCs w:val="28"/>
        </w:rPr>
        <w:t>администраци</w:t>
      </w:r>
      <w:r w:rsidR="00262160">
        <w:rPr>
          <w:sz w:val="28"/>
          <w:szCs w:val="28"/>
        </w:rPr>
        <w:t>и</w:t>
      </w:r>
      <w:r w:rsidR="00262160" w:rsidRPr="00504DBF">
        <w:rPr>
          <w:sz w:val="28"/>
          <w:szCs w:val="28"/>
        </w:rPr>
        <w:t xml:space="preserve"> Добринского муниципального района</w:t>
      </w:r>
      <w:r w:rsidRPr="00E53E5A">
        <w:rPr>
          <w:sz w:val="28"/>
          <w:szCs w:val="28"/>
          <w:lang w:bidi="ru-RU"/>
        </w:rPr>
        <w:t xml:space="preserve"> с заявителем при предоставлении </w:t>
      </w:r>
      <w:r w:rsidRPr="00E53E5A">
        <w:rPr>
          <w:sz w:val="28"/>
          <w:szCs w:val="28"/>
        </w:rPr>
        <w:t>муниципальной</w:t>
      </w:r>
      <w:r w:rsidRPr="00E53E5A">
        <w:rPr>
          <w:sz w:val="28"/>
          <w:szCs w:val="28"/>
          <w:lang w:bidi="ru-RU"/>
        </w:rPr>
        <w:t xml:space="preserve"> услуги по инициативе должностных лиц </w:t>
      </w:r>
      <w:r w:rsidR="00262160" w:rsidRPr="00504DBF">
        <w:rPr>
          <w:sz w:val="28"/>
          <w:szCs w:val="28"/>
        </w:rPr>
        <w:t>администраци</w:t>
      </w:r>
      <w:r w:rsidR="00262160">
        <w:rPr>
          <w:sz w:val="28"/>
          <w:szCs w:val="28"/>
        </w:rPr>
        <w:t>и</w:t>
      </w:r>
      <w:r w:rsidR="00262160" w:rsidRPr="00504DBF">
        <w:rPr>
          <w:sz w:val="28"/>
          <w:szCs w:val="28"/>
        </w:rPr>
        <w:t xml:space="preserve"> Добринского муниципального района</w:t>
      </w:r>
      <w:r w:rsidRPr="00E53E5A">
        <w:rPr>
          <w:sz w:val="28"/>
          <w:szCs w:val="28"/>
          <w:lang w:bidi="ru-RU"/>
        </w:rPr>
        <w:t xml:space="preserve"> не должно превышать двух раз (подача документов и выдача результата предоставления услуги)</w:t>
      </w:r>
      <w:r w:rsidRPr="00E53E5A">
        <w:rPr>
          <w:sz w:val="28"/>
          <w:szCs w:val="28"/>
        </w:rPr>
        <w:t xml:space="preserve">. </w:t>
      </w:r>
      <w:r w:rsidRPr="0006281E">
        <w:rPr>
          <w:rFonts w:eastAsia="Calibri"/>
          <w:sz w:val="28"/>
          <w:szCs w:val="28"/>
          <w:lang w:eastAsia="en-US"/>
        </w:rPr>
        <w:t>Продолжительность взаимодействия</w:t>
      </w:r>
      <w:r w:rsidRPr="0006281E">
        <w:rPr>
          <w:rFonts w:ascii="Calibri" w:eastAsia="Calibri" w:hAnsi="Calibri"/>
          <w:sz w:val="22"/>
          <w:szCs w:val="22"/>
          <w:lang w:eastAsia="en-US"/>
        </w:rPr>
        <w:t xml:space="preserve"> </w:t>
      </w:r>
      <w:r w:rsidRPr="0006281E">
        <w:rPr>
          <w:rFonts w:eastAsia="Calibri"/>
          <w:sz w:val="28"/>
          <w:szCs w:val="28"/>
          <w:lang w:eastAsia="en-US"/>
        </w:rPr>
        <w:t xml:space="preserve">должностного лица </w:t>
      </w:r>
      <w:r w:rsidR="00262160" w:rsidRPr="00504DBF">
        <w:rPr>
          <w:sz w:val="28"/>
          <w:szCs w:val="28"/>
        </w:rPr>
        <w:t>администраци</w:t>
      </w:r>
      <w:r w:rsidR="00262160">
        <w:rPr>
          <w:sz w:val="28"/>
          <w:szCs w:val="28"/>
        </w:rPr>
        <w:t>и</w:t>
      </w:r>
      <w:r w:rsidR="00262160" w:rsidRPr="00504DBF">
        <w:rPr>
          <w:sz w:val="28"/>
          <w:szCs w:val="28"/>
        </w:rPr>
        <w:t xml:space="preserve"> Добринского муниципального района</w:t>
      </w:r>
      <w:r w:rsidRPr="0006281E">
        <w:rPr>
          <w:rFonts w:eastAsia="Calibri"/>
          <w:sz w:val="28"/>
          <w:szCs w:val="28"/>
          <w:lang w:eastAsia="en-US"/>
        </w:rPr>
        <w:t xml:space="preserve"> с заявителем при предоставлении муниципальной услуги - не более 15 минут.</w:t>
      </w:r>
    </w:p>
    <w:p w14:paraId="10AE94A4"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14890942"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Pr="007A692E">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Pr="007A692E">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7996886E" w14:textId="77777777" w:rsidR="007A692E" w:rsidRPr="007A692E" w:rsidRDefault="007A692E" w:rsidP="007A692E">
      <w:pPr>
        <w:contextualSpacing/>
        <w:jc w:val="both"/>
        <w:rPr>
          <w:sz w:val="28"/>
          <w:szCs w:val="28"/>
        </w:rPr>
      </w:pPr>
    </w:p>
    <w:p w14:paraId="52AA868F" w14:textId="689C5A40"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r w:rsidRPr="00D07E03">
        <w:rPr>
          <w:rFonts w:ascii="Times New Roman" w:hAnsi="Times New Roman" w:cs="Times New Roman"/>
          <w:sz w:val="28"/>
          <w:szCs w:val="28"/>
        </w:rPr>
        <w:t>Заявление о предоставлении муниципальной услуги может быть подано в МФЦ.</w:t>
      </w:r>
    </w:p>
    <w:p w14:paraId="2998723C" w14:textId="055B400D" w:rsidR="00D07E03" w:rsidRPr="00D07E03" w:rsidRDefault="00D07E03" w:rsidP="00D07E03">
      <w:pPr>
        <w:autoSpaceDE w:val="0"/>
        <w:autoSpaceDN w:val="0"/>
        <w:adjustRightInd w:val="0"/>
        <w:ind w:firstLine="851"/>
        <w:contextualSpacing/>
        <w:jc w:val="both"/>
      </w:pPr>
      <w:r w:rsidRPr="00D07E03">
        <w:rPr>
          <w:rFonts w:eastAsia="Calibri"/>
          <w:sz w:val="28"/>
          <w:szCs w:val="28"/>
        </w:rPr>
        <w:t xml:space="preserve">Предоставление муниципальной услуги в </w:t>
      </w:r>
      <w:r w:rsidRPr="00D07E03">
        <w:rPr>
          <w:sz w:val="28"/>
          <w:szCs w:val="28"/>
        </w:rPr>
        <w:t>многофункциональный центр</w:t>
      </w:r>
      <w:r w:rsidRPr="00D07E03">
        <w:rPr>
          <w:rFonts w:eastAsia="Calibri"/>
          <w:sz w:val="28"/>
          <w:szCs w:val="28"/>
        </w:rPr>
        <w:t xml:space="preserve"> осуществляется в соответствии с нормативными правовыми актами и соглашением о взаимодействии.</w:t>
      </w:r>
    </w:p>
    <w:p w14:paraId="7E0DF164" w14:textId="77777777"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r w:rsidRPr="00D07E03">
        <w:rPr>
          <w:rFonts w:ascii="Times New Roman" w:eastAsia="Calibri"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2" w:history="1">
        <w:r w:rsidRPr="00D07E03">
          <w:rPr>
            <w:rFonts w:ascii="Times New Roman" w:eastAsia="Calibri" w:hAnsi="Times New Roman" w:cs="Times New Roman"/>
            <w:sz w:val="28"/>
            <w:szCs w:val="28"/>
          </w:rPr>
          <w:t>Постановлением</w:t>
        </w:r>
      </w:hyperlink>
      <w:r w:rsidRPr="00D07E03">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77F2724D" w14:textId="4705A7DE"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Заявления представляются в </w:t>
      </w:r>
      <w:r w:rsidR="00F731FF" w:rsidRPr="00504DBF">
        <w:rPr>
          <w:sz w:val="28"/>
          <w:szCs w:val="28"/>
        </w:rPr>
        <w:t>администраци</w:t>
      </w:r>
      <w:r w:rsidR="00F731FF">
        <w:rPr>
          <w:sz w:val="28"/>
          <w:szCs w:val="28"/>
        </w:rPr>
        <w:t>ю</w:t>
      </w:r>
      <w:r w:rsidR="00F731FF" w:rsidRPr="00504DBF">
        <w:rPr>
          <w:sz w:val="28"/>
          <w:szCs w:val="28"/>
        </w:rPr>
        <w:t xml:space="preserve"> Добринского муниципального района</w:t>
      </w:r>
      <w:r w:rsidRPr="00D07E03">
        <w:rPr>
          <w:rFonts w:eastAsia="Calibri"/>
          <w:sz w:val="28"/>
          <w:szCs w:val="28"/>
        </w:rPr>
        <w:t xml:space="preserve"> в виде файлов в формате doc, docx, txt</w:t>
      </w:r>
      <w:r w:rsidR="00155421">
        <w:rPr>
          <w:rFonts w:eastAsia="Calibri"/>
          <w:sz w:val="28"/>
          <w:szCs w:val="28"/>
        </w:rPr>
        <w:t xml:space="preserve">, </w:t>
      </w:r>
      <w:r w:rsidRPr="00D07E03">
        <w:rPr>
          <w:rFonts w:eastAsia="Calibri"/>
          <w:sz w:val="28"/>
          <w:szCs w:val="28"/>
        </w:rPr>
        <w:t>rtf, если указанные заявления предоставляются в форме электронного документа посредством электронной почты.</w:t>
      </w:r>
    </w:p>
    <w:p w14:paraId="2B17E03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4E02967F" w14:textId="7F0F1F24"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54545629"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27A3C6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оттиск штампа с текстом (или собственноручную запись с текстом) «Копия электронного документа верна»;</w:t>
      </w:r>
    </w:p>
    <w:p w14:paraId="666D4A7C"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собственноручную подпись должностного лица, его фамилию и дату создания бумажного документа - копии электронного документа.</w:t>
      </w:r>
    </w:p>
    <w:p w14:paraId="5CD8AA6E" w14:textId="77777777" w:rsid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2858DF8C" w14:textId="23C1CCC0" w:rsidR="00D07E03" w:rsidRP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39DF9BB6" w14:textId="340577A5" w:rsidR="007A692E" w:rsidRDefault="007A692E" w:rsidP="007A692E">
      <w:pPr>
        <w:jc w:val="both"/>
        <w:rPr>
          <w:sz w:val="28"/>
          <w:szCs w:val="28"/>
        </w:rPr>
      </w:pPr>
    </w:p>
    <w:p w14:paraId="3382958D" w14:textId="77777777" w:rsidR="007A692E" w:rsidRPr="007A692E" w:rsidRDefault="007A692E" w:rsidP="007A692E">
      <w:pPr>
        <w:autoSpaceDE w:val="0"/>
        <w:autoSpaceDN w:val="0"/>
        <w:adjustRightInd w:val="0"/>
        <w:contextualSpacing/>
        <w:jc w:val="center"/>
        <w:outlineLvl w:val="1"/>
        <w:rPr>
          <w:rFonts w:eastAsia="Calibri"/>
          <w:b/>
          <w:sz w:val="28"/>
          <w:szCs w:val="28"/>
        </w:rPr>
      </w:pPr>
      <w:r w:rsidRPr="007A692E">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B006B5" w14:textId="77777777" w:rsidR="007A692E" w:rsidRPr="000D78D3" w:rsidRDefault="007A692E" w:rsidP="007A692E">
      <w:pPr>
        <w:pStyle w:val="ConsPlusNormal"/>
        <w:ind w:firstLine="540"/>
        <w:contextualSpacing/>
        <w:jc w:val="both"/>
        <w:rPr>
          <w:rFonts w:ascii="Times New Roman" w:hAnsi="Times New Roman" w:cs="Times New Roman"/>
          <w:bCs/>
          <w:sz w:val="28"/>
          <w:szCs w:val="28"/>
        </w:rPr>
      </w:pPr>
    </w:p>
    <w:p w14:paraId="02FE2859" w14:textId="77777777" w:rsidR="007A692E" w:rsidRPr="007A692E" w:rsidRDefault="007A692E"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7A692E">
        <w:rPr>
          <w:rFonts w:ascii="Times New Roman" w:hAnsi="Times New Roman" w:cs="Times New Roman"/>
          <w:b/>
          <w:sz w:val="28"/>
          <w:szCs w:val="28"/>
        </w:rPr>
        <w:t>Исчерпывающий перечень административных процедур</w:t>
      </w:r>
    </w:p>
    <w:p w14:paraId="4F79844E" w14:textId="77777777" w:rsidR="007A692E" w:rsidRPr="007A692E" w:rsidRDefault="007A692E" w:rsidP="007A692E">
      <w:pPr>
        <w:jc w:val="both"/>
        <w:rPr>
          <w:sz w:val="28"/>
          <w:szCs w:val="28"/>
        </w:rPr>
      </w:pPr>
    </w:p>
    <w:p w14:paraId="7ACB1386" w14:textId="39A198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w:t>
      </w:r>
      <w:r w:rsidR="0095056F" w:rsidRPr="007A692E">
        <w:rPr>
          <w:rFonts w:ascii="Times New Roman" w:hAnsi="Times New Roman" w:cs="Times New Roman"/>
          <w:sz w:val="28"/>
          <w:szCs w:val="28"/>
        </w:rPr>
        <w:t xml:space="preserve">слуги </w:t>
      </w:r>
      <w:r w:rsidRPr="007A692E">
        <w:rPr>
          <w:rFonts w:ascii="Times New Roman" w:hAnsi="Times New Roman" w:cs="Times New Roman"/>
          <w:sz w:val="28"/>
          <w:szCs w:val="28"/>
        </w:rPr>
        <w:t>включает в себя следующие административные процедуры:</w:t>
      </w:r>
    </w:p>
    <w:p w14:paraId="63B392E7" w14:textId="572F51F6"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о предоставлении муниципальной услуги</w:t>
      </w:r>
      <w:r w:rsidRPr="000D78D3">
        <w:rPr>
          <w:rFonts w:ascii="Times New Roman" w:hAnsi="Times New Roman" w:cs="Times New Roman"/>
          <w:sz w:val="28"/>
          <w:szCs w:val="28"/>
        </w:rPr>
        <w:t xml:space="preserve"> и документов;</w:t>
      </w:r>
    </w:p>
    <w:p w14:paraId="7B1797B5"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рассмотрение схемы расположения земельного участка на наличие оснований для приостановления рассмотрения заявления;</w:t>
      </w:r>
    </w:p>
    <w:p w14:paraId="5323FB41"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266ADA3C"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14:paraId="03C366BE" w14:textId="61573516" w:rsidR="007A692E" w:rsidRPr="00E53E5A"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принятие решения об утверждении схемы расположения земельного участка</w:t>
      </w:r>
      <w:r w:rsidR="007A692E" w:rsidRPr="00E53E5A">
        <w:rPr>
          <w:rFonts w:ascii="Times New Roman" w:hAnsi="Times New Roman" w:cs="Times New Roman"/>
          <w:sz w:val="28"/>
          <w:szCs w:val="28"/>
        </w:rPr>
        <w:t>.</w:t>
      </w:r>
    </w:p>
    <w:p w14:paraId="7A492E6F" w14:textId="77777777" w:rsidR="007A692E" w:rsidRPr="007A692E" w:rsidRDefault="007A692E" w:rsidP="007A692E">
      <w:pPr>
        <w:pStyle w:val="ConsPlusNormal"/>
        <w:ind w:firstLine="851"/>
        <w:contextualSpacing/>
        <w:jc w:val="both"/>
        <w:rPr>
          <w:rFonts w:ascii="Times New Roman" w:hAnsi="Times New Roman" w:cs="Times New Roman"/>
          <w:bCs/>
          <w:sz w:val="28"/>
          <w:szCs w:val="28"/>
        </w:rPr>
      </w:pPr>
    </w:p>
    <w:p w14:paraId="648746FE" w14:textId="77777777" w:rsidR="007A692E" w:rsidRPr="00F20E94"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 xml:space="preserve">Прием и регистрация заявления о предоставлении </w:t>
      </w:r>
      <w:r w:rsidRPr="00F20E94">
        <w:rPr>
          <w:rFonts w:ascii="Times New Roman" w:eastAsia="Calibri" w:hAnsi="Times New Roman" w:cs="Times New Roman"/>
          <w:b/>
          <w:sz w:val="28"/>
          <w:szCs w:val="28"/>
        </w:rPr>
        <w:t>муниципальной</w:t>
      </w:r>
      <w:r w:rsidRPr="00F20E94">
        <w:rPr>
          <w:rFonts w:ascii="Times New Roman" w:hAnsi="Times New Roman" w:cs="Times New Roman"/>
          <w:b/>
          <w:sz w:val="28"/>
          <w:szCs w:val="28"/>
        </w:rPr>
        <w:t xml:space="preserve"> услуги и документов</w:t>
      </w:r>
    </w:p>
    <w:p w14:paraId="5F4E2555" w14:textId="77777777" w:rsidR="007A692E" w:rsidRDefault="007A692E" w:rsidP="007A692E">
      <w:pPr>
        <w:pStyle w:val="ab"/>
        <w:spacing w:after="0" w:line="240" w:lineRule="auto"/>
        <w:ind w:left="851"/>
        <w:jc w:val="both"/>
        <w:rPr>
          <w:rFonts w:ascii="Times New Roman" w:hAnsi="Times New Roman" w:cs="Times New Roman"/>
          <w:sz w:val="28"/>
          <w:szCs w:val="28"/>
        </w:rPr>
      </w:pPr>
    </w:p>
    <w:p w14:paraId="56195236" w14:textId="0DC80498" w:rsidR="000D78D3" w:rsidRPr="000D78D3"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Основанием для начала административной процедуры является поступление в </w:t>
      </w:r>
      <w:r w:rsidR="00F731FF" w:rsidRPr="00F731FF">
        <w:rPr>
          <w:rFonts w:ascii="Times New Roman" w:hAnsi="Times New Roman" w:cs="Times New Roman"/>
          <w:sz w:val="28"/>
          <w:szCs w:val="28"/>
        </w:rPr>
        <w:t>администраци</w:t>
      </w:r>
      <w:r w:rsidR="00F731FF">
        <w:rPr>
          <w:rFonts w:ascii="Times New Roman" w:hAnsi="Times New Roman" w:cs="Times New Roman"/>
          <w:sz w:val="28"/>
          <w:szCs w:val="28"/>
        </w:rPr>
        <w:t>ю</w:t>
      </w:r>
      <w:r w:rsidR="00F731FF" w:rsidRPr="00F731FF">
        <w:rPr>
          <w:rFonts w:ascii="Times New Roman" w:hAnsi="Times New Roman" w:cs="Times New Roman"/>
          <w:sz w:val="28"/>
          <w:szCs w:val="28"/>
        </w:rPr>
        <w:t xml:space="preserve"> Добринского муниципального района </w:t>
      </w:r>
      <w:r w:rsidRPr="007A692E">
        <w:rPr>
          <w:rFonts w:ascii="Times New Roman" w:hAnsi="Times New Roman" w:cs="Times New Roman"/>
          <w:sz w:val="28"/>
          <w:szCs w:val="28"/>
        </w:rPr>
        <w:t>заявления и докуме</w:t>
      </w:r>
      <w:r w:rsidR="00251D5C" w:rsidRPr="007A692E">
        <w:rPr>
          <w:rFonts w:ascii="Times New Roman" w:hAnsi="Times New Roman" w:cs="Times New Roman"/>
          <w:sz w:val="28"/>
          <w:szCs w:val="28"/>
        </w:rPr>
        <w:t xml:space="preserve">нтов в соответствии с пунктом </w:t>
      </w:r>
      <w:r w:rsidR="00251D5C" w:rsidRPr="00F3490F">
        <w:rPr>
          <w:rFonts w:ascii="Times New Roman" w:hAnsi="Times New Roman" w:cs="Times New Roman"/>
          <w:sz w:val="28"/>
          <w:szCs w:val="28"/>
        </w:rPr>
        <w:t>1</w:t>
      </w:r>
      <w:r w:rsidR="00F3490F" w:rsidRPr="00F3490F">
        <w:rPr>
          <w:rFonts w:ascii="Times New Roman" w:hAnsi="Times New Roman" w:cs="Times New Roman"/>
          <w:sz w:val="28"/>
          <w:szCs w:val="28"/>
        </w:rPr>
        <w:t>4</w:t>
      </w:r>
      <w:r w:rsidRPr="007A692E">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 или при его обращении посредством почтового отправления.</w:t>
      </w:r>
    </w:p>
    <w:p w14:paraId="5824A582"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14:paraId="10EE4FCF"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оригинал на бумажном носителе;</w:t>
      </w:r>
    </w:p>
    <w:p w14:paraId="21787B0A"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с предъявлением оригинала;</w:t>
      </w:r>
    </w:p>
    <w:p w14:paraId="2614E302" w14:textId="77777777" w:rsid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14:paraId="0A559C4C" w14:textId="77777777" w:rsidR="000D78D3" w:rsidRPr="00E53E5A" w:rsidRDefault="000D78D3" w:rsidP="000D78D3">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w:t>
      </w:r>
      <w:r w:rsidRPr="00E53E5A">
        <w:rPr>
          <w:rFonts w:ascii="Times New Roman" w:hAnsi="Times New Roman" w:cs="Times New Roman"/>
          <w:sz w:val="28"/>
          <w:szCs w:val="28"/>
        </w:rPr>
        <w:lastRenderedPageBreak/>
        <w:t>или машинописным способом, распечатано посредством электронных печатающих устройств.</w:t>
      </w:r>
      <w:r w:rsidRPr="00F33A3D">
        <w:rPr>
          <w:rFonts w:ascii="Times New Roman" w:hAnsi="Times New Roman" w:cs="Times New Roman"/>
          <w:sz w:val="28"/>
          <w:szCs w:val="28"/>
        </w:rPr>
        <w:t xml:space="preserve"> </w:t>
      </w:r>
    </w:p>
    <w:p w14:paraId="1159B78D" w14:textId="60C2BC0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Непосредственно в </w:t>
      </w:r>
      <w:r w:rsidR="00377AF8" w:rsidRPr="00377AF8">
        <w:rPr>
          <w:rFonts w:ascii="Times New Roman" w:hAnsi="Times New Roman" w:cs="Times New Roman"/>
          <w:sz w:val="28"/>
          <w:szCs w:val="28"/>
        </w:rPr>
        <w:t>администраци</w:t>
      </w:r>
      <w:r w:rsidR="00377AF8">
        <w:rPr>
          <w:rFonts w:ascii="Times New Roman" w:hAnsi="Times New Roman" w:cs="Times New Roman"/>
          <w:sz w:val="28"/>
          <w:szCs w:val="28"/>
        </w:rPr>
        <w:t>ю</w:t>
      </w:r>
      <w:r w:rsidR="00377AF8" w:rsidRPr="00377AF8">
        <w:rPr>
          <w:rFonts w:ascii="Times New Roman" w:hAnsi="Times New Roman" w:cs="Times New Roman"/>
          <w:sz w:val="28"/>
          <w:szCs w:val="28"/>
        </w:rPr>
        <w:t xml:space="preserve"> Добринского муниципального района</w:t>
      </w:r>
      <w:r w:rsidRPr="00E53E5A">
        <w:rPr>
          <w:rFonts w:ascii="Times New Roman" w:hAnsi="Times New Roman" w:cs="Times New Roman"/>
          <w:sz w:val="28"/>
          <w:szCs w:val="28"/>
        </w:rPr>
        <w:t xml:space="preserve"> заявление подается по графику работы </w:t>
      </w:r>
      <w:r w:rsidR="00377AF8" w:rsidRPr="00377AF8">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39E34895" w14:textId="68D19D1F"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получении заявления и документов почтовым отправлением специалист </w:t>
      </w:r>
      <w:r w:rsidR="00377AF8" w:rsidRPr="00377AF8">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5F6443FC" w14:textId="41F9A100"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подаче заявления и документов непосредственно в </w:t>
      </w:r>
      <w:r w:rsidR="00377AF8" w:rsidRPr="00377AF8">
        <w:rPr>
          <w:rFonts w:ascii="Times New Roman" w:hAnsi="Times New Roman" w:cs="Times New Roman"/>
          <w:sz w:val="28"/>
          <w:szCs w:val="28"/>
        </w:rPr>
        <w:t>администраци</w:t>
      </w:r>
      <w:r w:rsidR="00377AF8">
        <w:rPr>
          <w:rFonts w:ascii="Times New Roman" w:hAnsi="Times New Roman" w:cs="Times New Roman"/>
          <w:sz w:val="28"/>
          <w:szCs w:val="28"/>
        </w:rPr>
        <w:t>ю</w:t>
      </w:r>
      <w:r w:rsidR="00377AF8" w:rsidRPr="00377AF8">
        <w:rPr>
          <w:rFonts w:ascii="Times New Roman" w:hAnsi="Times New Roman" w:cs="Times New Roman"/>
          <w:sz w:val="28"/>
          <w:szCs w:val="28"/>
        </w:rPr>
        <w:t xml:space="preserve"> Добринского муниципального района</w:t>
      </w:r>
      <w:r w:rsidRPr="00E53E5A">
        <w:rPr>
          <w:rFonts w:ascii="Times New Roman" w:hAnsi="Times New Roman" w:cs="Times New Roman"/>
          <w:sz w:val="28"/>
          <w:szCs w:val="28"/>
        </w:rPr>
        <w:t xml:space="preserve"> специалист, ответственный за прием документов:</w:t>
      </w:r>
    </w:p>
    <w:p w14:paraId="2490FBCE"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6918DED5"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полномочия представителя;</w:t>
      </w:r>
    </w:p>
    <w:p w14:paraId="7A2978C7"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проверяет правильность заполнения заявления и документов.</w:t>
      </w:r>
    </w:p>
    <w:p w14:paraId="240B5D9C"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6312F220" w14:textId="7C226933"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личном обращении заявителя в </w:t>
      </w:r>
      <w:r w:rsidR="00377AF8" w:rsidRPr="00377AF8">
        <w:rPr>
          <w:rFonts w:ascii="Times New Roman" w:hAnsi="Times New Roman" w:cs="Times New Roman"/>
          <w:sz w:val="28"/>
          <w:szCs w:val="28"/>
        </w:rPr>
        <w:t>администраци</w:t>
      </w:r>
      <w:r w:rsidR="00377AF8">
        <w:rPr>
          <w:rFonts w:ascii="Times New Roman" w:hAnsi="Times New Roman" w:cs="Times New Roman"/>
          <w:sz w:val="28"/>
          <w:szCs w:val="28"/>
        </w:rPr>
        <w:t>ю</w:t>
      </w:r>
      <w:r w:rsidR="00377AF8" w:rsidRPr="00377AF8">
        <w:rPr>
          <w:rFonts w:ascii="Times New Roman" w:hAnsi="Times New Roman" w:cs="Times New Roman"/>
          <w:sz w:val="28"/>
          <w:szCs w:val="28"/>
        </w:rPr>
        <w:t xml:space="preserve"> Добринского муниципального района</w:t>
      </w:r>
      <w:r w:rsidRPr="00E53E5A">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w:t>
      </w:r>
      <w:r w:rsidR="00525BE7" w:rsidRPr="00525BE7">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принявшего документы, а также его подпись.</w:t>
      </w:r>
    </w:p>
    <w:p w14:paraId="68DFA843"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67470F18" w14:textId="6B98F07A"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525BE7" w:rsidRPr="00525BE7">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2C1AF61E" w14:textId="00C84D9B"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525BE7" w:rsidRPr="00525BE7">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525BE7" w:rsidRPr="00525BE7">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ответственному за регистрацию документов.</w:t>
      </w:r>
    </w:p>
    <w:p w14:paraId="2160B40B"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15E7C6FE" w14:textId="3163B276" w:rsidR="000D78D3" w:rsidRPr="00E53E5A" w:rsidRDefault="000D78D3" w:rsidP="000D78D3">
      <w:pPr>
        <w:pStyle w:val="ConsPlusNormal"/>
        <w:ind w:firstLine="851"/>
        <w:contextualSpacing/>
        <w:jc w:val="both"/>
        <w:rPr>
          <w:rFonts w:ascii="Times New Roman" w:hAnsi="Times New Roman" w:cs="Times New Roman"/>
          <w:sz w:val="28"/>
          <w:szCs w:val="28"/>
        </w:rPr>
      </w:pPr>
      <w:r w:rsidRPr="00DA596A">
        <w:rPr>
          <w:rFonts w:ascii="Times New Roman" w:hAnsi="Times New Roman" w:cs="Times New Roman"/>
          <w:sz w:val="28"/>
          <w:szCs w:val="28"/>
        </w:rPr>
        <w:t xml:space="preserve">Специалист </w:t>
      </w:r>
      <w:r w:rsidR="00525BE7" w:rsidRPr="00525BE7">
        <w:rPr>
          <w:rFonts w:ascii="Times New Roman" w:hAnsi="Times New Roman" w:cs="Times New Roman"/>
          <w:sz w:val="28"/>
          <w:szCs w:val="28"/>
        </w:rPr>
        <w:t>администрации Добринского муниципального района</w:t>
      </w:r>
      <w:r w:rsidRPr="00DA596A">
        <w:rPr>
          <w:rFonts w:ascii="Times New Roman" w:hAnsi="Times New Roman" w:cs="Times New Roman"/>
          <w:sz w:val="28"/>
          <w:szCs w:val="28"/>
        </w:rPr>
        <w:t xml:space="preserve">, ответственный за прием и регистрацию заявлений, вносит информацию о заявлении в </w:t>
      </w:r>
      <w:r w:rsidRPr="00DA596A">
        <w:rPr>
          <w:rFonts w:ascii="Times New Roman" w:hAnsi="Times New Roman"/>
          <w:sz w:val="28"/>
          <w:szCs w:val="28"/>
        </w:rPr>
        <w:t>информационную систему «Управление имуществом Липецкой области»</w:t>
      </w:r>
      <w:r w:rsidRPr="00DA596A">
        <w:rPr>
          <w:rFonts w:ascii="Times New Roman" w:hAnsi="Times New Roman" w:cs="Times New Roman"/>
          <w:sz w:val="28"/>
          <w:szCs w:val="28"/>
        </w:rPr>
        <w:t xml:space="preserve"> с присвоением ему регистрационного номера и</w:t>
      </w:r>
      <w:r w:rsidRPr="00E53E5A">
        <w:rPr>
          <w:rFonts w:ascii="Times New Roman" w:hAnsi="Times New Roman" w:cs="Times New Roman"/>
          <w:sz w:val="28"/>
          <w:szCs w:val="28"/>
        </w:rPr>
        <w:t xml:space="preserve"> передает зарегистрированное заявление и документы </w:t>
      </w:r>
      <w:r w:rsidR="009070FF">
        <w:rPr>
          <w:rFonts w:ascii="Times New Roman" w:hAnsi="Times New Roman" w:cs="Times New Roman"/>
          <w:sz w:val="28"/>
          <w:szCs w:val="28"/>
        </w:rPr>
        <w:t>главе</w:t>
      </w:r>
      <w:r w:rsidRPr="00E53E5A">
        <w:rPr>
          <w:rFonts w:ascii="Times New Roman" w:hAnsi="Times New Roman" w:cs="Times New Roman"/>
          <w:sz w:val="28"/>
          <w:szCs w:val="28"/>
        </w:rPr>
        <w:t xml:space="preserve"> </w:t>
      </w:r>
      <w:r w:rsidR="00525BE7" w:rsidRPr="00525BE7">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77C9AC34" w14:textId="2A00CDAB"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F16253" w:rsidRPr="00DB3A73">
        <w:rPr>
          <w:rFonts w:ascii="Times New Roman" w:hAnsi="Times New Roman" w:cs="Times New Roman"/>
          <w:sz w:val="28"/>
          <w:szCs w:val="28"/>
        </w:rPr>
        <w:t>15</w:t>
      </w:r>
      <w:r w:rsidRPr="00E53E5A">
        <w:rPr>
          <w:rFonts w:ascii="Times New Roman" w:hAnsi="Times New Roman" w:cs="Times New Roman"/>
          <w:sz w:val="28"/>
          <w:szCs w:val="28"/>
        </w:rPr>
        <w:t xml:space="preserve"> минут.</w:t>
      </w:r>
    </w:p>
    <w:p w14:paraId="0EE02DFF" w14:textId="07A2D0BB" w:rsidR="000D78D3" w:rsidRPr="004F2C81" w:rsidRDefault="009070FF" w:rsidP="000D78D3">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0D78D3" w:rsidRPr="004F2C81">
        <w:rPr>
          <w:rFonts w:ascii="Times New Roman" w:hAnsi="Times New Roman" w:cs="Times New Roman"/>
          <w:sz w:val="28"/>
          <w:szCs w:val="28"/>
        </w:rPr>
        <w:t xml:space="preserve"> </w:t>
      </w:r>
      <w:r w:rsidR="00525BE7" w:rsidRPr="00525BE7">
        <w:rPr>
          <w:rFonts w:ascii="Times New Roman" w:hAnsi="Times New Roman" w:cs="Times New Roman"/>
          <w:sz w:val="28"/>
          <w:szCs w:val="28"/>
        </w:rPr>
        <w:t>администрации Добринского муниципального района</w:t>
      </w:r>
      <w:r w:rsidR="000D78D3" w:rsidRPr="004F2C81">
        <w:rPr>
          <w:rFonts w:ascii="Times New Roman" w:hAnsi="Times New Roman" w:cs="Times New Roman"/>
          <w:sz w:val="28"/>
          <w:szCs w:val="28"/>
        </w:rPr>
        <w:t xml:space="preserve"> рассматривает заявление с документами и направляет их начальнику отдела</w:t>
      </w:r>
      <w:r w:rsidR="00777FB6">
        <w:rPr>
          <w:rFonts w:ascii="Times New Roman" w:hAnsi="Times New Roman" w:cs="Times New Roman"/>
          <w:sz w:val="28"/>
          <w:szCs w:val="28"/>
        </w:rPr>
        <w:t xml:space="preserve"> имущественных и </w:t>
      </w:r>
      <w:r w:rsidR="00777FB6">
        <w:rPr>
          <w:rFonts w:ascii="Times New Roman" w:hAnsi="Times New Roman" w:cs="Times New Roman"/>
          <w:sz w:val="28"/>
          <w:szCs w:val="28"/>
        </w:rPr>
        <w:lastRenderedPageBreak/>
        <w:t>земельных отношений</w:t>
      </w:r>
      <w:r w:rsidR="000D78D3" w:rsidRPr="004F2C81">
        <w:rPr>
          <w:rFonts w:ascii="Times New Roman" w:hAnsi="Times New Roman" w:cs="Times New Roman"/>
          <w:sz w:val="28"/>
          <w:szCs w:val="28"/>
        </w:rPr>
        <w:t>, в полномочия которого входит предоставление муниципальной услуги.</w:t>
      </w:r>
    </w:p>
    <w:p w14:paraId="495140B7" w14:textId="511D7DE0" w:rsidR="000D78D3" w:rsidRPr="004F2C81" w:rsidRDefault="000D78D3" w:rsidP="000D78D3">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r>
      <w:r w:rsidR="00F16253" w:rsidRPr="00F16253">
        <w:rPr>
          <w:rFonts w:ascii="Times New Roman" w:hAnsi="Times New Roman" w:cs="Times New Roman"/>
          <w:sz w:val="28"/>
          <w:szCs w:val="28"/>
        </w:rPr>
        <w:t>2</w:t>
      </w:r>
      <w:r w:rsidRPr="004F2C81">
        <w:rPr>
          <w:rFonts w:ascii="Times New Roman" w:hAnsi="Times New Roman" w:cs="Times New Roman"/>
          <w:sz w:val="28"/>
          <w:szCs w:val="28"/>
        </w:rPr>
        <w:t xml:space="preserve"> часа.</w:t>
      </w:r>
    </w:p>
    <w:p w14:paraId="4D2C8558" w14:textId="04E6CFDA" w:rsidR="000D78D3" w:rsidRPr="004F2C81" w:rsidRDefault="000D78D3" w:rsidP="000D78D3">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Начальник отдела</w:t>
      </w:r>
      <w:r w:rsidR="00777FB6">
        <w:rPr>
          <w:rFonts w:ascii="Times New Roman" w:hAnsi="Times New Roman" w:cs="Times New Roman"/>
          <w:sz w:val="28"/>
          <w:szCs w:val="28"/>
        </w:rPr>
        <w:t xml:space="preserve"> имущественных и земельных отношений</w:t>
      </w:r>
      <w:r w:rsidRPr="004F2C81">
        <w:rPr>
          <w:rFonts w:ascii="Times New Roman" w:hAnsi="Times New Roman" w:cs="Times New Roman"/>
          <w:sz w:val="28"/>
          <w:szCs w:val="28"/>
        </w:rPr>
        <w:t xml:space="preserve"> рассматривает заявление с документами и направляет их специалисту </w:t>
      </w:r>
      <w:r w:rsidR="00525BE7" w:rsidRPr="00525BE7">
        <w:rPr>
          <w:rFonts w:ascii="Times New Roman" w:hAnsi="Times New Roman" w:cs="Times New Roman"/>
          <w:sz w:val="28"/>
          <w:szCs w:val="28"/>
        </w:rPr>
        <w:t>администрации Добринского муниципального района</w:t>
      </w:r>
      <w:r w:rsidRPr="004F2C81">
        <w:rPr>
          <w:rFonts w:ascii="Times New Roman" w:hAnsi="Times New Roman" w:cs="Times New Roman"/>
          <w:sz w:val="28"/>
          <w:szCs w:val="28"/>
        </w:rPr>
        <w:t xml:space="preserve"> для рассмотрения.</w:t>
      </w:r>
    </w:p>
    <w:p w14:paraId="40046B24" w14:textId="17AB8F00" w:rsidR="000D78D3" w:rsidRPr="004F2C81"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r>
      <w:r w:rsidR="00F16253" w:rsidRPr="00F16253">
        <w:rPr>
          <w:rFonts w:ascii="Times New Roman" w:hAnsi="Times New Roman" w:cs="Times New Roman"/>
          <w:sz w:val="28"/>
          <w:szCs w:val="28"/>
        </w:rPr>
        <w:t>2</w:t>
      </w:r>
      <w:r w:rsidRPr="004F2C81">
        <w:rPr>
          <w:rFonts w:ascii="Times New Roman" w:hAnsi="Times New Roman" w:cs="Times New Roman"/>
          <w:sz w:val="28"/>
          <w:szCs w:val="28"/>
        </w:rPr>
        <w:t xml:space="preserve"> часа.</w:t>
      </w:r>
    </w:p>
    <w:p w14:paraId="048F2CAF" w14:textId="4A89C553" w:rsidR="000D78D3" w:rsidRPr="004F2C81"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административной процедуры - </w:t>
      </w:r>
      <w:r w:rsidR="00F16253" w:rsidRPr="00F16253">
        <w:rPr>
          <w:rFonts w:ascii="Times New Roman" w:hAnsi="Times New Roman" w:cs="Times New Roman"/>
          <w:sz w:val="28"/>
          <w:szCs w:val="28"/>
        </w:rPr>
        <w:t>5</w:t>
      </w:r>
      <w:r w:rsidRPr="004F2C81">
        <w:rPr>
          <w:rFonts w:ascii="Times New Roman" w:hAnsi="Times New Roman" w:cs="Times New Roman"/>
          <w:sz w:val="28"/>
          <w:szCs w:val="28"/>
        </w:rPr>
        <w:t xml:space="preserve"> </w:t>
      </w:r>
      <w:r w:rsidR="00F16253">
        <w:rPr>
          <w:rFonts w:ascii="Times New Roman" w:hAnsi="Times New Roman" w:cs="Times New Roman"/>
          <w:sz w:val="28"/>
          <w:szCs w:val="28"/>
        </w:rPr>
        <w:t>часов</w:t>
      </w:r>
      <w:r w:rsidRPr="004F2C81">
        <w:rPr>
          <w:rFonts w:ascii="Times New Roman" w:hAnsi="Times New Roman" w:cs="Times New Roman"/>
          <w:sz w:val="28"/>
          <w:szCs w:val="28"/>
        </w:rPr>
        <w:t>.</w:t>
      </w:r>
    </w:p>
    <w:p w14:paraId="03B1D892" w14:textId="0C864414"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поступление в </w:t>
      </w:r>
      <w:r w:rsidR="00451BB0" w:rsidRPr="00451BB0">
        <w:rPr>
          <w:rFonts w:ascii="Times New Roman" w:hAnsi="Times New Roman" w:cs="Times New Roman"/>
          <w:sz w:val="28"/>
          <w:szCs w:val="28"/>
        </w:rPr>
        <w:t>администраци</w:t>
      </w:r>
      <w:r w:rsidR="00451BB0">
        <w:rPr>
          <w:rFonts w:ascii="Times New Roman" w:hAnsi="Times New Roman" w:cs="Times New Roman"/>
          <w:sz w:val="28"/>
          <w:szCs w:val="28"/>
        </w:rPr>
        <w:t>ю</w:t>
      </w:r>
      <w:r w:rsidR="00451BB0" w:rsidRPr="00451BB0">
        <w:rPr>
          <w:rFonts w:ascii="Times New Roman" w:hAnsi="Times New Roman" w:cs="Times New Roman"/>
          <w:sz w:val="28"/>
          <w:szCs w:val="28"/>
        </w:rPr>
        <w:t xml:space="preserve"> Добринского муниципального района</w:t>
      </w:r>
      <w:r w:rsidRPr="00E53E5A">
        <w:rPr>
          <w:rFonts w:ascii="Times New Roman" w:hAnsi="Times New Roman" w:cs="Times New Roman"/>
          <w:sz w:val="28"/>
          <w:szCs w:val="28"/>
        </w:rPr>
        <w:t xml:space="preserve"> документов, предусмотренных </w:t>
      </w:r>
      <w:r w:rsidRPr="00F3490F">
        <w:rPr>
          <w:rFonts w:ascii="Times New Roman" w:hAnsi="Times New Roman" w:cs="Times New Roman"/>
          <w:sz w:val="28"/>
          <w:szCs w:val="28"/>
        </w:rPr>
        <w:t>пунктом 1</w:t>
      </w:r>
      <w:r w:rsidR="00F3490F" w:rsidRPr="00F3490F">
        <w:rPr>
          <w:rFonts w:ascii="Times New Roman" w:hAnsi="Times New Roman" w:cs="Times New Roman"/>
          <w:sz w:val="28"/>
          <w:szCs w:val="28"/>
        </w:rPr>
        <w:t>4</w:t>
      </w:r>
      <w:r w:rsidRPr="00F3490F">
        <w:rPr>
          <w:rFonts w:ascii="Times New Roman" w:hAnsi="Times New Roman" w:cs="Times New Roman"/>
          <w:sz w:val="28"/>
          <w:szCs w:val="28"/>
        </w:rPr>
        <w:t xml:space="preserve"> административного</w:t>
      </w:r>
      <w:r w:rsidRPr="00E53E5A">
        <w:rPr>
          <w:rFonts w:ascii="Times New Roman" w:hAnsi="Times New Roman" w:cs="Times New Roman"/>
          <w:sz w:val="28"/>
          <w:szCs w:val="28"/>
        </w:rPr>
        <w:t xml:space="preserve"> регламента.</w:t>
      </w:r>
    </w:p>
    <w:p w14:paraId="58CE05D8"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2C32122" w14:textId="77777777" w:rsidR="000D78D3" w:rsidRDefault="000D78D3" w:rsidP="000D78D3">
      <w:pPr>
        <w:widowControl w:val="0"/>
        <w:autoSpaceDE w:val="0"/>
        <w:autoSpaceDN w:val="0"/>
        <w:ind w:firstLine="709"/>
        <w:contextualSpacing/>
        <w:jc w:val="both"/>
        <w:rPr>
          <w:sz w:val="28"/>
          <w:szCs w:val="28"/>
        </w:rPr>
      </w:pPr>
      <w:r w:rsidRPr="00DA596A">
        <w:rPr>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с присвоением регистрационного номера в информационной системе «Управление имуществом Липецкой области».</w:t>
      </w:r>
    </w:p>
    <w:p w14:paraId="42DB043F"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p>
    <w:p w14:paraId="673EB821" w14:textId="77777777" w:rsidR="000D78D3" w:rsidRDefault="000D78D3" w:rsidP="00DF65F3">
      <w:pPr>
        <w:pStyle w:val="ConsPlusNormal"/>
        <w:numPr>
          <w:ilvl w:val="0"/>
          <w:numId w:val="18"/>
        </w:numPr>
        <w:ind w:left="0" w:firstLine="0"/>
        <w:contextualSpacing/>
        <w:jc w:val="center"/>
        <w:rPr>
          <w:rFonts w:ascii="Times New Roman" w:hAnsi="Times New Roman" w:cs="Times New Roman"/>
          <w:b/>
          <w:sz w:val="28"/>
          <w:szCs w:val="28"/>
        </w:rPr>
      </w:pPr>
      <w:r w:rsidRPr="000D78D3">
        <w:rPr>
          <w:rFonts w:ascii="Times New Roman" w:hAnsi="Times New Roman" w:cs="Times New Roman"/>
          <w:b/>
          <w:sz w:val="28"/>
          <w:szCs w:val="28"/>
        </w:rPr>
        <w:t>Рассмотрение схемы расположения земельного участка на наличие оснований для приостановления рассмотрения заявления</w:t>
      </w:r>
    </w:p>
    <w:p w14:paraId="6AF32FEA" w14:textId="77777777" w:rsidR="000D78D3" w:rsidRPr="000D78D3" w:rsidRDefault="000D78D3" w:rsidP="000D78D3">
      <w:pPr>
        <w:jc w:val="both"/>
        <w:rPr>
          <w:sz w:val="28"/>
          <w:szCs w:val="28"/>
        </w:rPr>
      </w:pPr>
    </w:p>
    <w:p w14:paraId="066060FF" w14:textId="3BB1C4C1" w:rsidR="000D78D3" w:rsidRDefault="000D78D3" w:rsidP="00DF65F3">
      <w:pPr>
        <w:pStyle w:val="ab"/>
        <w:numPr>
          <w:ilvl w:val="0"/>
          <w:numId w:val="3"/>
        </w:numPr>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w:t>
      </w:r>
      <w:r>
        <w:rPr>
          <w:rFonts w:ascii="Times New Roman" w:hAnsi="Times New Roman" w:cs="Times New Roman"/>
          <w:sz w:val="28"/>
          <w:szCs w:val="28"/>
        </w:rPr>
        <w:t>специалисту</w:t>
      </w:r>
      <w:r w:rsidRPr="000D78D3">
        <w:rPr>
          <w:rFonts w:ascii="Times New Roman" w:hAnsi="Times New Roman" w:cs="Times New Roman"/>
          <w:sz w:val="28"/>
          <w:szCs w:val="28"/>
        </w:rPr>
        <w:t xml:space="preserve"> </w:t>
      </w:r>
      <w:r w:rsidR="00451BB0" w:rsidRPr="00451BB0">
        <w:rPr>
          <w:rFonts w:ascii="Times New Roman" w:hAnsi="Times New Roman" w:cs="Times New Roman"/>
          <w:sz w:val="28"/>
          <w:szCs w:val="28"/>
        </w:rPr>
        <w:t>администрации Добринского муниципального района</w:t>
      </w:r>
      <w:r w:rsidRPr="000D78D3">
        <w:rPr>
          <w:rFonts w:ascii="Times New Roman" w:hAnsi="Times New Roman" w:cs="Times New Roman"/>
          <w:sz w:val="28"/>
          <w:szCs w:val="28"/>
        </w:rPr>
        <w:t>.</w:t>
      </w:r>
    </w:p>
    <w:p w14:paraId="40843219" w14:textId="6A02A9BD"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r w:rsidR="00777FB6">
        <w:rPr>
          <w:rFonts w:ascii="Times New Roman" w:hAnsi="Times New Roman" w:cs="Times New Roman"/>
          <w:sz w:val="28"/>
          <w:szCs w:val="28"/>
        </w:rPr>
        <w:t xml:space="preserve"> имущественных и земельных отношений</w:t>
      </w:r>
      <w:r w:rsidRPr="000D78D3">
        <w:rPr>
          <w:rFonts w:ascii="Times New Roman" w:hAnsi="Times New Roman" w:cs="Times New Roman"/>
          <w:sz w:val="28"/>
          <w:szCs w:val="28"/>
        </w:rPr>
        <w:t>.</w:t>
      </w:r>
    </w:p>
    <w:p w14:paraId="2A82CDDD"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–3 часа.</w:t>
      </w:r>
    </w:p>
    <w:p w14:paraId="77205686" w14:textId="60B4DEF2"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Начальник отдела</w:t>
      </w:r>
      <w:r w:rsidR="00777FB6">
        <w:rPr>
          <w:rFonts w:ascii="Times New Roman" w:hAnsi="Times New Roman" w:cs="Times New Roman"/>
          <w:sz w:val="28"/>
          <w:szCs w:val="28"/>
        </w:rPr>
        <w:t xml:space="preserve"> имущественных и земельных отношений</w:t>
      </w:r>
      <w:r w:rsidRPr="000D78D3">
        <w:rPr>
          <w:rFonts w:ascii="Times New Roman" w:hAnsi="Times New Roman" w:cs="Times New Roman"/>
          <w:sz w:val="28"/>
          <w:szCs w:val="28"/>
        </w:rPr>
        <w:t xml:space="preserve"> визирует проект решения о приостановлении рассмотрения заявления и передает его в порядке делопроизводства.</w:t>
      </w:r>
    </w:p>
    <w:p w14:paraId="2EA43835"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 1 час.</w:t>
      </w:r>
    </w:p>
    <w:p w14:paraId="6D0D27E3" w14:textId="0BB7B936" w:rsidR="000D78D3" w:rsidRPr="000D78D3" w:rsidRDefault="009070FF" w:rsidP="000D78D3">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0D78D3" w:rsidRPr="000D78D3">
        <w:rPr>
          <w:rFonts w:ascii="Times New Roman" w:hAnsi="Times New Roman" w:cs="Times New Roman"/>
          <w:sz w:val="28"/>
          <w:szCs w:val="28"/>
        </w:rPr>
        <w:t xml:space="preserve"> </w:t>
      </w:r>
      <w:r w:rsidR="00451BB0" w:rsidRPr="00451BB0">
        <w:rPr>
          <w:rFonts w:ascii="Times New Roman" w:hAnsi="Times New Roman" w:cs="Times New Roman"/>
          <w:sz w:val="28"/>
          <w:szCs w:val="28"/>
        </w:rPr>
        <w:t>администрации Добринского муниципального района</w:t>
      </w:r>
      <w:r w:rsidR="000D78D3" w:rsidRPr="000D78D3">
        <w:rPr>
          <w:rFonts w:ascii="Times New Roman" w:hAnsi="Times New Roman" w:cs="Times New Roman"/>
          <w:sz w:val="28"/>
          <w:szCs w:val="28"/>
        </w:rPr>
        <w:t xml:space="preserve">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14:paraId="2CC0191E"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 1 час.</w:t>
      </w:r>
    </w:p>
    <w:p w14:paraId="60904BDE"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Специалист:</w:t>
      </w:r>
    </w:p>
    <w:p w14:paraId="1ABB77CA"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lastRenderedPageBreak/>
        <w:t>выдает решение о приостановлении рассмотрения заявления при личном обращении заявителя;</w:t>
      </w:r>
    </w:p>
    <w:p w14:paraId="24EF48B1"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направляет заявителю решение о приостановлении рассмотрения заявления заказным письмом.</w:t>
      </w:r>
    </w:p>
    <w:p w14:paraId="0AC46CA5"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                            1 час.</w:t>
      </w:r>
    </w:p>
    <w:p w14:paraId="2C88AE37"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административной процедуры 1 календарный день.</w:t>
      </w:r>
    </w:p>
    <w:p w14:paraId="12903745"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Критерии принятия решения: наличие основания для приостановления рассмотрения заявления.</w:t>
      </w:r>
    </w:p>
    <w:p w14:paraId="41A509E3"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14:paraId="6B0FFE36" w14:textId="73792FAA" w:rsidR="000D78D3" w:rsidRPr="007A692E"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Способ фиксации результата административной процедуры: вносит сведения о принятом решении в журнал регистрации решений.</w:t>
      </w:r>
    </w:p>
    <w:p w14:paraId="2F9B7154" w14:textId="77777777" w:rsidR="000D78D3" w:rsidRPr="000D78D3" w:rsidRDefault="000D78D3" w:rsidP="000D78D3">
      <w:pPr>
        <w:pStyle w:val="ConsPlusNormal"/>
        <w:contextualSpacing/>
        <w:rPr>
          <w:rFonts w:ascii="Times New Roman" w:hAnsi="Times New Roman" w:cs="Times New Roman"/>
          <w:bCs/>
          <w:sz w:val="28"/>
          <w:szCs w:val="28"/>
        </w:rPr>
      </w:pPr>
    </w:p>
    <w:p w14:paraId="2E8CCE68" w14:textId="7A48C969" w:rsidR="007A692E" w:rsidRPr="00263658"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26365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Pr="00263658">
        <w:rPr>
          <w:rFonts w:ascii="Times New Roman" w:eastAsia="Calibri" w:hAnsi="Times New Roman" w:cs="Times New Roman"/>
          <w:b/>
          <w:sz w:val="28"/>
          <w:szCs w:val="28"/>
        </w:rPr>
        <w:t>муниципальной</w:t>
      </w:r>
      <w:r w:rsidRPr="00263658">
        <w:rPr>
          <w:rFonts w:ascii="Times New Roman" w:hAnsi="Times New Roman" w:cs="Times New Roman"/>
          <w:b/>
          <w:sz w:val="28"/>
          <w:szCs w:val="28"/>
        </w:rPr>
        <w:t xml:space="preserve"> услуги</w:t>
      </w:r>
    </w:p>
    <w:p w14:paraId="15F59A5D" w14:textId="77777777" w:rsidR="007A692E" w:rsidRPr="007A692E" w:rsidRDefault="007A692E" w:rsidP="007A692E">
      <w:pPr>
        <w:jc w:val="both"/>
        <w:rPr>
          <w:sz w:val="28"/>
          <w:szCs w:val="28"/>
        </w:rPr>
      </w:pPr>
    </w:p>
    <w:p w14:paraId="00E28288" w14:textId="5116457A"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r w:rsidRPr="00F3490F">
        <w:rPr>
          <w:rFonts w:ascii="Times New Roman" w:hAnsi="Times New Roman" w:cs="Times New Roman"/>
          <w:sz w:val="28"/>
          <w:szCs w:val="28"/>
        </w:rPr>
        <w:t xml:space="preserve">пунктом </w:t>
      </w:r>
      <w:r w:rsidR="00840A1C" w:rsidRPr="00F3490F">
        <w:rPr>
          <w:rFonts w:ascii="Times New Roman" w:hAnsi="Times New Roman" w:cs="Times New Roman"/>
          <w:sz w:val="28"/>
          <w:szCs w:val="28"/>
        </w:rPr>
        <w:t>1</w:t>
      </w:r>
      <w:r w:rsidR="00F3490F" w:rsidRPr="00F3490F">
        <w:rPr>
          <w:rFonts w:ascii="Times New Roman" w:hAnsi="Times New Roman" w:cs="Times New Roman"/>
          <w:sz w:val="28"/>
          <w:szCs w:val="28"/>
        </w:rPr>
        <w:t>5</w:t>
      </w:r>
      <w:r w:rsidRPr="007A692E">
        <w:rPr>
          <w:rFonts w:ascii="Times New Roman" w:hAnsi="Times New Roman" w:cs="Times New Roman"/>
          <w:sz w:val="28"/>
          <w:szCs w:val="28"/>
        </w:rPr>
        <w:t xml:space="preserve"> административного регламента.</w:t>
      </w:r>
    </w:p>
    <w:p w14:paraId="5E547BA7" w14:textId="7067536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 случае если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 необходимы документы и сведения, предусмотренные пунктом 1</w:t>
      </w:r>
      <w:r w:rsidR="00F3490F">
        <w:rPr>
          <w:rFonts w:ascii="Times New Roman" w:hAnsi="Times New Roman" w:cs="Times New Roman"/>
          <w:sz w:val="28"/>
          <w:szCs w:val="28"/>
        </w:rPr>
        <w:t>5</w:t>
      </w:r>
      <w:r w:rsidRPr="00E53E5A">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451BB0" w:rsidRPr="00451BB0">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6A18913A" w14:textId="0B81518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составляет соответствующие запросы и направляет их с использованием </w:t>
      </w:r>
      <w:r w:rsidR="006F7B46">
        <w:rPr>
          <w:rFonts w:ascii="Times New Roman" w:hAnsi="Times New Roman" w:cs="Times New Roman"/>
          <w:sz w:val="28"/>
          <w:szCs w:val="28"/>
        </w:rPr>
        <w:t xml:space="preserve">единой </w:t>
      </w:r>
      <w:r w:rsidRPr="00E53E5A">
        <w:rPr>
          <w:rFonts w:ascii="Times New Roman" w:hAnsi="Times New Roman" w:cs="Times New Roman"/>
          <w:sz w:val="28"/>
          <w:szCs w:val="28"/>
        </w:rPr>
        <w:t>системы межведомственного электронного взаимодействия</w:t>
      </w:r>
      <w:r w:rsidR="006F7B46">
        <w:rPr>
          <w:rFonts w:ascii="Times New Roman" w:hAnsi="Times New Roman" w:cs="Times New Roman"/>
          <w:sz w:val="28"/>
          <w:szCs w:val="28"/>
        </w:rPr>
        <w:t xml:space="preserve"> (далее – СМЭВ)</w:t>
      </w:r>
      <w:r w:rsidRPr="00E53E5A">
        <w:rPr>
          <w:rFonts w:ascii="Times New Roman" w:hAnsi="Times New Roman" w:cs="Times New Roman"/>
          <w:sz w:val="28"/>
          <w:szCs w:val="28"/>
        </w:rPr>
        <w:t xml:space="preserve"> 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0D78D3">
        <w:rPr>
          <w:rFonts w:ascii="Times New Roman" w:hAnsi="Times New Roman" w:cs="Times New Roman"/>
          <w:sz w:val="28"/>
          <w:szCs w:val="28"/>
        </w:rPr>
        <w:t xml:space="preserve">, </w:t>
      </w:r>
      <w:r w:rsidRPr="00E53E5A">
        <w:rPr>
          <w:rFonts w:ascii="Times New Roman" w:hAnsi="Times New Roman" w:cs="Times New Roman"/>
          <w:sz w:val="28"/>
          <w:szCs w:val="28"/>
        </w:rPr>
        <w:t>нес</w:t>
      </w:r>
      <w:r w:rsidR="000D78D3">
        <w:rPr>
          <w:rFonts w:ascii="Times New Roman" w:hAnsi="Times New Roman" w:cs="Times New Roman"/>
          <w:sz w:val="28"/>
          <w:szCs w:val="28"/>
        </w:rPr>
        <w:t>у</w:t>
      </w:r>
      <w:r w:rsidRPr="00E53E5A">
        <w:rPr>
          <w:rFonts w:ascii="Times New Roman" w:hAnsi="Times New Roman" w:cs="Times New Roman"/>
          <w:sz w:val="28"/>
          <w:szCs w:val="28"/>
        </w:rPr>
        <w:t>т ответственность за достоверность содержащихся в этих документах сведений в соответствии с законодательством Российской Федерации.</w:t>
      </w:r>
    </w:p>
    <w:p w14:paraId="4B885CE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4961B76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5 рабочих дней.</w:t>
      </w:r>
    </w:p>
    <w:p w14:paraId="44C6CDC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9D21F5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2D084B3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3239EF7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p>
    <w:p w14:paraId="73A59A4C" w14:textId="70FE125D" w:rsidR="007A692E" w:rsidRPr="00CD50A7"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Рассмотрение заявления и документов на наличие оснований для отказа в</w:t>
      </w:r>
      <w:r w:rsidR="000D78D3" w:rsidRPr="000D78D3">
        <w:rPr>
          <w:rFonts w:ascii="Times New Roman" w:hAnsi="Times New Roman" w:cs="Times New Roman"/>
          <w:b/>
          <w:sz w:val="28"/>
          <w:szCs w:val="28"/>
        </w:rPr>
        <w:t xml:space="preserve">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p>
    <w:p w14:paraId="10034AE3" w14:textId="77777777" w:rsidR="007A692E" w:rsidRPr="007A692E" w:rsidRDefault="007A692E" w:rsidP="007A692E">
      <w:pPr>
        <w:jc w:val="both"/>
        <w:rPr>
          <w:sz w:val="28"/>
          <w:szCs w:val="28"/>
        </w:rPr>
      </w:pPr>
    </w:p>
    <w:p w14:paraId="5C778D3C" w14:textId="3E034CBF"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C0730"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44B0522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w:t>
      </w:r>
      <w:r>
        <w:rPr>
          <w:rFonts w:ascii="Times New Roman" w:hAnsi="Times New Roman" w:cs="Times New Roman"/>
          <w:sz w:val="28"/>
          <w:szCs w:val="28"/>
        </w:rPr>
        <w:t>луги</w:t>
      </w:r>
      <w:r w:rsidRPr="00E53E5A">
        <w:rPr>
          <w:rFonts w:ascii="Times New Roman" w:hAnsi="Times New Roman" w:cs="Times New Roman"/>
          <w:sz w:val="28"/>
          <w:szCs w:val="28"/>
        </w:rPr>
        <w:t>.</w:t>
      </w:r>
    </w:p>
    <w:p w14:paraId="3B4CD386" w14:textId="3982FB7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Pr="00E53E5A">
        <w:rPr>
          <w:rFonts w:ascii="Times New Roman" w:hAnsi="Times New Roman" w:cs="Times New Roman"/>
          <w:sz w:val="28"/>
          <w:szCs w:val="28"/>
        </w:rPr>
        <w:t xml:space="preserve">1 </w:t>
      </w:r>
      <w:r w:rsidR="00EA72E0">
        <w:rPr>
          <w:rFonts w:ascii="Times New Roman" w:hAnsi="Times New Roman" w:cs="Times New Roman"/>
          <w:sz w:val="28"/>
          <w:szCs w:val="28"/>
        </w:rPr>
        <w:t>рабочий</w:t>
      </w:r>
      <w:r w:rsidRPr="00E53E5A">
        <w:rPr>
          <w:rFonts w:ascii="Times New Roman" w:hAnsi="Times New Roman" w:cs="Times New Roman"/>
          <w:sz w:val="28"/>
          <w:szCs w:val="28"/>
        </w:rPr>
        <w:t xml:space="preserve"> день.</w:t>
      </w:r>
    </w:p>
    <w:p w14:paraId="0D5B9359" w14:textId="5F34A068"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При наличии оснований, указанных в </w:t>
      </w:r>
      <w:r w:rsidRPr="00F3490F">
        <w:rPr>
          <w:rFonts w:ascii="Times New Roman" w:hAnsi="Times New Roman" w:cs="Times New Roman"/>
          <w:sz w:val="28"/>
          <w:szCs w:val="28"/>
        </w:rPr>
        <w:t>пункте 1</w:t>
      </w:r>
      <w:r w:rsidR="00F3490F" w:rsidRPr="00F3490F">
        <w:rPr>
          <w:rFonts w:ascii="Times New Roman" w:hAnsi="Times New Roman" w:cs="Times New Roman"/>
          <w:sz w:val="28"/>
          <w:szCs w:val="28"/>
        </w:rPr>
        <w:t>9</w:t>
      </w:r>
      <w:r w:rsidRPr="00CD50A7">
        <w:rPr>
          <w:rFonts w:ascii="Times New Roman" w:hAnsi="Times New Roman" w:cs="Times New Roman"/>
          <w:sz w:val="28"/>
          <w:szCs w:val="28"/>
        </w:rPr>
        <w:t xml:space="preserve"> административного </w:t>
      </w:r>
      <w:r w:rsidRPr="00E53E5A">
        <w:rPr>
          <w:rFonts w:ascii="Times New Roman" w:hAnsi="Times New Roman" w:cs="Times New Roman"/>
          <w:sz w:val="28"/>
          <w:szCs w:val="28"/>
        </w:rPr>
        <w:t xml:space="preserve">регламента, специалист готовит проект </w:t>
      </w:r>
      <w:r w:rsidR="000A7A0B" w:rsidRPr="000A7A0B">
        <w:rPr>
          <w:rFonts w:ascii="Times New Roman" w:hAnsi="Times New Roman" w:cs="Times New Roman"/>
          <w:sz w:val="28"/>
          <w:szCs w:val="28"/>
        </w:rPr>
        <w:t>решения об отказе в утверждении схемы расположения земельного участка</w:t>
      </w:r>
      <w:r w:rsidRPr="00E53E5A">
        <w:rPr>
          <w:rFonts w:ascii="Times New Roman" w:hAnsi="Times New Roman" w:cs="Times New Roman"/>
          <w:sz w:val="28"/>
          <w:szCs w:val="28"/>
        </w:rPr>
        <w:t xml:space="preserve"> с указанием основания отказа и передает его на визирование начальнику отдела</w:t>
      </w:r>
      <w:r w:rsidR="00777FB6">
        <w:rPr>
          <w:rFonts w:ascii="Times New Roman" w:hAnsi="Times New Roman" w:cs="Times New Roman"/>
          <w:sz w:val="28"/>
          <w:szCs w:val="28"/>
        </w:rPr>
        <w:t xml:space="preserve"> имущественных и земельных отношений</w:t>
      </w:r>
      <w:r w:rsidRPr="00E53E5A">
        <w:rPr>
          <w:rFonts w:ascii="Times New Roman" w:hAnsi="Times New Roman" w:cs="Times New Roman"/>
          <w:sz w:val="28"/>
          <w:szCs w:val="28"/>
        </w:rPr>
        <w:t>.</w:t>
      </w:r>
    </w:p>
    <w:p w14:paraId="0D3084BE" w14:textId="79B328D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sidR="000A7A0B">
        <w:rPr>
          <w:rFonts w:ascii="Times New Roman" w:hAnsi="Times New Roman" w:cs="Times New Roman"/>
          <w:sz w:val="28"/>
          <w:szCs w:val="28"/>
        </w:rPr>
        <w:t>–</w:t>
      </w:r>
      <w:r w:rsidRPr="00E53E5A">
        <w:rPr>
          <w:rFonts w:ascii="Times New Roman" w:hAnsi="Times New Roman" w:cs="Times New Roman"/>
          <w:sz w:val="28"/>
          <w:szCs w:val="28"/>
        </w:rPr>
        <w:t xml:space="preserve"> </w:t>
      </w:r>
      <w:r w:rsidR="000A7A0B">
        <w:rPr>
          <w:rFonts w:ascii="Times New Roman" w:hAnsi="Times New Roman" w:cs="Times New Roman"/>
          <w:sz w:val="28"/>
          <w:szCs w:val="28"/>
        </w:rPr>
        <w:t xml:space="preserve">                           </w:t>
      </w:r>
      <w:r w:rsidR="00EA72E0">
        <w:rPr>
          <w:rFonts w:ascii="Times New Roman" w:hAnsi="Times New Roman" w:cs="Times New Roman"/>
          <w:sz w:val="28"/>
          <w:szCs w:val="28"/>
        </w:rPr>
        <w:t>2 часа</w:t>
      </w:r>
      <w:r w:rsidRPr="00E53E5A">
        <w:rPr>
          <w:rFonts w:ascii="Times New Roman" w:hAnsi="Times New Roman" w:cs="Times New Roman"/>
          <w:sz w:val="28"/>
          <w:szCs w:val="28"/>
        </w:rPr>
        <w:t>.</w:t>
      </w:r>
    </w:p>
    <w:p w14:paraId="19612479" w14:textId="291C64A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Начальник отдела</w:t>
      </w:r>
      <w:r w:rsidR="00777FB6">
        <w:rPr>
          <w:rFonts w:ascii="Times New Roman" w:hAnsi="Times New Roman" w:cs="Times New Roman"/>
          <w:sz w:val="28"/>
          <w:szCs w:val="28"/>
        </w:rPr>
        <w:t xml:space="preserve"> имущественных и земельных отношений</w:t>
      </w:r>
      <w:r w:rsidRPr="00E53E5A">
        <w:rPr>
          <w:rFonts w:ascii="Times New Roman" w:hAnsi="Times New Roman" w:cs="Times New Roman"/>
          <w:sz w:val="28"/>
          <w:szCs w:val="28"/>
        </w:rPr>
        <w:t xml:space="preserve"> визирует проект решения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 xml:space="preserve"> и передает на подпись </w:t>
      </w:r>
      <w:r w:rsidR="009070FF">
        <w:rPr>
          <w:rFonts w:ascii="Times New Roman" w:hAnsi="Times New Roman" w:cs="Times New Roman"/>
          <w:sz w:val="28"/>
          <w:szCs w:val="28"/>
        </w:rPr>
        <w:t xml:space="preserve">главе </w:t>
      </w:r>
      <w:r w:rsidR="007867E8" w:rsidRPr="007867E8">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3EC0F951" w14:textId="54E24781" w:rsidR="007A692E" w:rsidRPr="00E53E5A"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EA72E0">
        <w:rPr>
          <w:rFonts w:ascii="Times New Roman" w:hAnsi="Times New Roman" w:cs="Times New Roman"/>
          <w:sz w:val="28"/>
          <w:szCs w:val="28"/>
        </w:rPr>
        <w:t>3 часа</w:t>
      </w:r>
      <w:r w:rsidRPr="00E53E5A">
        <w:rPr>
          <w:rFonts w:ascii="Times New Roman" w:hAnsi="Times New Roman" w:cs="Times New Roman"/>
          <w:sz w:val="28"/>
          <w:szCs w:val="28"/>
        </w:rPr>
        <w:t>.</w:t>
      </w:r>
    </w:p>
    <w:p w14:paraId="0C297D95" w14:textId="68B1A691" w:rsidR="007A692E" w:rsidRPr="00E53E5A" w:rsidRDefault="009070FF"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A692E" w:rsidRPr="00E53E5A">
        <w:rPr>
          <w:rFonts w:ascii="Times New Roman" w:hAnsi="Times New Roman" w:cs="Times New Roman"/>
          <w:sz w:val="28"/>
          <w:szCs w:val="28"/>
        </w:rPr>
        <w:t xml:space="preserve"> </w:t>
      </w:r>
      <w:r w:rsidR="007867E8" w:rsidRPr="007867E8">
        <w:rPr>
          <w:rFonts w:ascii="Times New Roman" w:hAnsi="Times New Roman" w:cs="Times New Roman"/>
          <w:sz w:val="28"/>
          <w:szCs w:val="28"/>
        </w:rPr>
        <w:t>администрации Добринского муниципального района</w:t>
      </w:r>
      <w:r w:rsidR="007A692E" w:rsidRPr="00E53E5A">
        <w:rPr>
          <w:rFonts w:ascii="Times New Roman" w:hAnsi="Times New Roman" w:cs="Times New Roman"/>
          <w:sz w:val="28"/>
          <w:szCs w:val="28"/>
        </w:rPr>
        <w:t xml:space="preserve"> подписывает решение об отказе </w:t>
      </w:r>
      <w:r w:rsidR="000A7A0B" w:rsidRPr="000A7A0B">
        <w:rPr>
          <w:rFonts w:ascii="Times New Roman" w:hAnsi="Times New Roman" w:cs="Times New Roman"/>
          <w:sz w:val="28"/>
          <w:szCs w:val="28"/>
        </w:rPr>
        <w:t>в утверждении схемы расположения земельного участка</w:t>
      </w:r>
      <w:r w:rsidR="007A692E" w:rsidRPr="00E53E5A">
        <w:rPr>
          <w:rFonts w:ascii="Times New Roman" w:hAnsi="Times New Roman" w:cs="Times New Roman"/>
          <w:sz w:val="28"/>
          <w:szCs w:val="28"/>
        </w:rPr>
        <w:t xml:space="preserve"> и передает его специалисту, который вносит сведения </w:t>
      </w:r>
      <w:r w:rsidR="007A692E" w:rsidRPr="007745BD">
        <w:rPr>
          <w:rFonts w:ascii="Times New Roman" w:hAnsi="Times New Roman" w:cs="Times New Roman"/>
          <w:sz w:val="28"/>
          <w:szCs w:val="28"/>
        </w:rPr>
        <w:t>о принятом решении в журнал регистрации решений.</w:t>
      </w:r>
    </w:p>
    <w:p w14:paraId="46CA5BB9" w14:textId="5894A016" w:rsidR="000A7A0B"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EA72E0">
        <w:rPr>
          <w:rFonts w:ascii="Times New Roman" w:hAnsi="Times New Roman" w:cs="Times New Roman"/>
          <w:sz w:val="28"/>
          <w:szCs w:val="28"/>
        </w:rPr>
        <w:t>3 часа</w:t>
      </w:r>
      <w:r w:rsidRPr="00E53E5A">
        <w:rPr>
          <w:rFonts w:ascii="Times New Roman" w:hAnsi="Times New Roman" w:cs="Times New Roman"/>
          <w:sz w:val="28"/>
          <w:szCs w:val="28"/>
        </w:rPr>
        <w:t>.</w:t>
      </w:r>
    </w:p>
    <w:p w14:paraId="1BFFEDC2" w14:textId="23A9DE8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4450E58C" w14:textId="253226E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 xml:space="preserve"> с указанием основания отказа при личном обращении заявителя;</w:t>
      </w:r>
    </w:p>
    <w:p w14:paraId="6E82FCEE" w14:textId="7D118BEE"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 xml:space="preserve"> с указанием основания отказа заказным письмом.</w:t>
      </w:r>
    </w:p>
    <w:p w14:paraId="654F1BB0" w14:textId="77777777" w:rsidR="00EA72E0" w:rsidRPr="00EA72E0"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Максимальный срок выполнения административного действия - 1 рабочий день.</w:t>
      </w:r>
    </w:p>
    <w:p w14:paraId="2F47C849" w14:textId="26E60DCC" w:rsidR="007A692E" w:rsidRPr="00E53E5A"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Максимальный срок административной процедуры 3 рабочих дня.</w:t>
      </w:r>
    </w:p>
    <w:p w14:paraId="6FDB683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4F3AF68D" w14:textId="0A3B6A04"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принятие решения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w:t>
      </w:r>
    </w:p>
    <w:p w14:paraId="24116BF2" w14:textId="77777777" w:rsidR="007A692E" w:rsidRPr="007745BD"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r w:rsidRPr="007745BD">
        <w:rPr>
          <w:rFonts w:ascii="Times New Roman" w:hAnsi="Times New Roman" w:cs="Times New Roman"/>
          <w:sz w:val="28"/>
          <w:szCs w:val="28"/>
        </w:rPr>
        <w:t>решении в журнал регистрации решений.</w:t>
      </w:r>
    </w:p>
    <w:p w14:paraId="467486E2" w14:textId="77777777" w:rsidR="007A692E" w:rsidRPr="00CD50A7" w:rsidRDefault="007A692E" w:rsidP="007A692E">
      <w:pPr>
        <w:pStyle w:val="ConsPlusNormal"/>
        <w:contextualSpacing/>
        <w:rPr>
          <w:rFonts w:ascii="Times New Roman" w:hAnsi="Times New Roman" w:cs="Times New Roman"/>
          <w:b/>
          <w:sz w:val="28"/>
          <w:szCs w:val="28"/>
        </w:rPr>
      </w:pPr>
    </w:p>
    <w:p w14:paraId="7F676C02" w14:textId="55C5C80F" w:rsidR="007A692E" w:rsidRPr="00CD50A7"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lastRenderedPageBreak/>
        <w:t xml:space="preserve">Принятие решения </w:t>
      </w:r>
      <w:r w:rsidR="000A7A0B" w:rsidRPr="000A7A0B">
        <w:rPr>
          <w:rFonts w:ascii="Times New Roman" w:hAnsi="Times New Roman" w:cs="Times New Roman"/>
          <w:b/>
          <w:sz w:val="28"/>
          <w:szCs w:val="28"/>
        </w:rPr>
        <w:t>об утверждении схемы расположения земельного участка</w:t>
      </w:r>
    </w:p>
    <w:p w14:paraId="73803F62" w14:textId="77777777" w:rsidR="007A692E" w:rsidRPr="007A692E" w:rsidRDefault="007A692E" w:rsidP="007A692E">
      <w:pPr>
        <w:jc w:val="both"/>
        <w:rPr>
          <w:sz w:val="28"/>
          <w:szCs w:val="28"/>
        </w:rPr>
      </w:pPr>
    </w:p>
    <w:p w14:paraId="57CEDDD6" w14:textId="52A5D9E6"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901B3B"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562D9A49" w14:textId="67EF3C3A"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осуществляет подготовку проекта решения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 xml:space="preserve"> и передает его на визирование начальнику отдела</w:t>
      </w:r>
      <w:r w:rsidR="00777FB6">
        <w:rPr>
          <w:rFonts w:ascii="Times New Roman" w:hAnsi="Times New Roman" w:cs="Times New Roman"/>
          <w:sz w:val="28"/>
          <w:szCs w:val="28"/>
        </w:rPr>
        <w:t xml:space="preserve"> имущественных и земельных отношений</w:t>
      </w:r>
      <w:r w:rsidRPr="00E53E5A">
        <w:rPr>
          <w:rFonts w:ascii="Times New Roman" w:hAnsi="Times New Roman" w:cs="Times New Roman"/>
          <w:sz w:val="28"/>
          <w:szCs w:val="28"/>
        </w:rPr>
        <w:t>.</w:t>
      </w:r>
    </w:p>
    <w:p w14:paraId="2E84C859" w14:textId="7B39450D"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Pr="00E53E5A">
        <w:rPr>
          <w:rFonts w:ascii="Times New Roman" w:hAnsi="Times New Roman" w:cs="Times New Roman"/>
          <w:sz w:val="28"/>
          <w:szCs w:val="28"/>
        </w:rPr>
        <w:t xml:space="preserve">1 </w:t>
      </w:r>
      <w:r w:rsidR="00EA72E0">
        <w:rPr>
          <w:rFonts w:ascii="Times New Roman" w:hAnsi="Times New Roman" w:cs="Times New Roman"/>
          <w:sz w:val="28"/>
          <w:szCs w:val="28"/>
        </w:rPr>
        <w:t>рабочий</w:t>
      </w:r>
      <w:r w:rsidRPr="00E53E5A">
        <w:rPr>
          <w:rFonts w:ascii="Times New Roman" w:hAnsi="Times New Roman" w:cs="Times New Roman"/>
          <w:sz w:val="28"/>
          <w:szCs w:val="28"/>
        </w:rPr>
        <w:t xml:space="preserve"> день.</w:t>
      </w:r>
    </w:p>
    <w:p w14:paraId="3706D267" w14:textId="1EC5AAEE"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w:t>
      </w:r>
      <w:r w:rsidR="00777FB6">
        <w:rPr>
          <w:rFonts w:ascii="Times New Roman" w:hAnsi="Times New Roman" w:cs="Times New Roman"/>
          <w:sz w:val="28"/>
          <w:szCs w:val="28"/>
        </w:rPr>
        <w:t>имущественных и земельных отношений</w:t>
      </w:r>
      <w:r w:rsidR="00777FB6" w:rsidRPr="00E53E5A">
        <w:rPr>
          <w:rFonts w:ascii="Times New Roman" w:hAnsi="Times New Roman" w:cs="Times New Roman"/>
          <w:sz w:val="28"/>
          <w:szCs w:val="28"/>
        </w:rPr>
        <w:t xml:space="preserve"> </w:t>
      </w:r>
      <w:r w:rsidRPr="00E53E5A">
        <w:rPr>
          <w:rFonts w:ascii="Times New Roman" w:hAnsi="Times New Roman" w:cs="Times New Roman"/>
          <w:sz w:val="28"/>
          <w:szCs w:val="28"/>
        </w:rPr>
        <w:t xml:space="preserve">визирует проект решения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 xml:space="preserve"> и передает его на подпись </w:t>
      </w:r>
      <w:r w:rsidR="009070FF">
        <w:rPr>
          <w:rFonts w:ascii="Times New Roman" w:hAnsi="Times New Roman" w:cs="Times New Roman"/>
          <w:sz w:val="28"/>
          <w:szCs w:val="28"/>
        </w:rPr>
        <w:t>главе</w:t>
      </w:r>
      <w:r w:rsidRPr="00E53E5A">
        <w:rPr>
          <w:rFonts w:ascii="Times New Roman" w:hAnsi="Times New Roman" w:cs="Times New Roman"/>
          <w:sz w:val="28"/>
          <w:szCs w:val="28"/>
        </w:rPr>
        <w:t xml:space="preserve"> </w:t>
      </w:r>
      <w:r w:rsidR="00236588" w:rsidRPr="00236588">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3B23F55D" w14:textId="7FDA74DF"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EA72E0">
        <w:rPr>
          <w:rFonts w:ascii="Times New Roman" w:hAnsi="Times New Roman" w:cs="Times New Roman"/>
          <w:sz w:val="28"/>
          <w:szCs w:val="28"/>
        </w:rPr>
        <w:t>4 часа</w:t>
      </w:r>
      <w:r w:rsidRPr="00E53E5A">
        <w:rPr>
          <w:rFonts w:ascii="Times New Roman" w:hAnsi="Times New Roman" w:cs="Times New Roman"/>
          <w:sz w:val="28"/>
          <w:szCs w:val="28"/>
        </w:rPr>
        <w:t>.</w:t>
      </w:r>
    </w:p>
    <w:p w14:paraId="1172E9D8" w14:textId="4F07C43C" w:rsidR="007A692E" w:rsidRPr="00E53E5A" w:rsidRDefault="009070FF"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A692E" w:rsidRPr="00E53E5A">
        <w:rPr>
          <w:rFonts w:ascii="Times New Roman" w:hAnsi="Times New Roman" w:cs="Times New Roman"/>
          <w:sz w:val="28"/>
          <w:szCs w:val="28"/>
        </w:rPr>
        <w:t xml:space="preserve"> </w:t>
      </w:r>
      <w:r w:rsidR="00236588" w:rsidRPr="00236588">
        <w:rPr>
          <w:rFonts w:ascii="Times New Roman" w:hAnsi="Times New Roman" w:cs="Times New Roman"/>
          <w:sz w:val="28"/>
          <w:szCs w:val="28"/>
        </w:rPr>
        <w:t>администрации Добринского муниципального района</w:t>
      </w:r>
      <w:r w:rsidR="007A692E" w:rsidRPr="00E53E5A">
        <w:rPr>
          <w:rFonts w:ascii="Times New Roman" w:hAnsi="Times New Roman" w:cs="Times New Roman"/>
          <w:sz w:val="28"/>
          <w:szCs w:val="28"/>
        </w:rPr>
        <w:t xml:space="preserve"> подписывает решение </w:t>
      </w:r>
      <w:r w:rsidR="000A7A0B" w:rsidRPr="000A7A0B">
        <w:rPr>
          <w:rFonts w:ascii="Times New Roman" w:hAnsi="Times New Roman" w:cs="Times New Roman"/>
          <w:sz w:val="28"/>
          <w:szCs w:val="28"/>
        </w:rPr>
        <w:t>об утверждении схемы расположения земельного участка</w:t>
      </w:r>
      <w:r w:rsidR="007A692E" w:rsidRPr="00E53E5A">
        <w:rPr>
          <w:rFonts w:ascii="Times New Roman" w:hAnsi="Times New Roman" w:cs="Times New Roman"/>
          <w:sz w:val="28"/>
          <w:szCs w:val="28"/>
        </w:rPr>
        <w:t xml:space="preserve"> и передает его специалисту.</w:t>
      </w:r>
    </w:p>
    <w:p w14:paraId="6D88C0CE" w14:textId="70CEAF52"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EA72E0">
        <w:rPr>
          <w:rFonts w:ascii="Times New Roman" w:hAnsi="Times New Roman" w:cs="Times New Roman"/>
          <w:sz w:val="28"/>
          <w:szCs w:val="28"/>
        </w:rPr>
        <w:t>4 часа.</w:t>
      </w:r>
    </w:p>
    <w:p w14:paraId="0B03B73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289845F2" w14:textId="70EB325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 xml:space="preserve"> при личном обращении заявителя и вносит сведения о выдаче в журнал выдачи документов;</w:t>
      </w:r>
    </w:p>
    <w:p w14:paraId="74C02426" w14:textId="5DEDDCED"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w:t>
      </w:r>
      <w:r w:rsidR="000A7A0B" w:rsidRPr="000A7A0B">
        <w:rPr>
          <w:rFonts w:ascii="Times New Roman" w:hAnsi="Times New Roman" w:cs="Times New Roman"/>
          <w:sz w:val="28"/>
          <w:szCs w:val="28"/>
        </w:rPr>
        <w:t xml:space="preserve">об утверждении схемы расположения земельного участка </w:t>
      </w:r>
      <w:r w:rsidRPr="00E53E5A">
        <w:rPr>
          <w:rFonts w:ascii="Times New Roman" w:hAnsi="Times New Roman" w:cs="Times New Roman"/>
          <w:sz w:val="28"/>
          <w:szCs w:val="28"/>
        </w:rPr>
        <w:t>заказным письмом и вносит сведения о направлении в журнал выдачи документов.</w:t>
      </w:r>
    </w:p>
    <w:p w14:paraId="0A37B617" w14:textId="633DD57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EA72E0">
        <w:rPr>
          <w:rFonts w:ascii="Times New Roman" w:hAnsi="Times New Roman" w:cs="Times New Roman"/>
          <w:sz w:val="28"/>
          <w:szCs w:val="28"/>
        </w:rPr>
        <w:t>1 рабочий день</w:t>
      </w:r>
      <w:r w:rsidRPr="00E53E5A">
        <w:rPr>
          <w:rFonts w:ascii="Times New Roman" w:hAnsi="Times New Roman" w:cs="Times New Roman"/>
          <w:sz w:val="28"/>
          <w:szCs w:val="28"/>
        </w:rPr>
        <w:t>.</w:t>
      </w:r>
    </w:p>
    <w:p w14:paraId="165137FF" w14:textId="24867DD1"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административной процедуры </w:t>
      </w:r>
      <w:r w:rsidR="00EA72E0">
        <w:rPr>
          <w:rFonts w:ascii="Times New Roman" w:hAnsi="Times New Roman" w:cs="Times New Roman"/>
          <w:sz w:val="28"/>
          <w:szCs w:val="28"/>
        </w:rPr>
        <w:t>3 рабочих дня</w:t>
      </w:r>
      <w:r w:rsidRPr="00E53E5A">
        <w:rPr>
          <w:rFonts w:ascii="Times New Roman" w:hAnsi="Times New Roman" w:cs="Times New Roman"/>
          <w:sz w:val="28"/>
          <w:szCs w:val="28"/>
        </w:rPr>
        <w:t>.</w:t>
      </w:r>
    </w:p>
    <w:p w14:paraId="44DDE87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02CB564" w14:textId="1ABA733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решение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w:t>
      </w:r>
    </w:p>
    <w:p w14:paraId="1E3776BA" w14:textId="2309009F" w:rsidR="007A692E" w:rsidRPr="007A692E"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w:t>
      </w:r>
      <w:r w:rsidRPr="007A692E">
        <w:rPr>
          <w:rFonts w:ascii="Times New Roman" w:hAnsi="Times New Roman" w:cs="Times New Roman"/>
          <w:sz w:val="28"/>
          <w:szCs w:val="28"/>
        </w:rPr>
        <w:t xml:space="preserve">принятом решении </w:t>
      </w:r>
      <w:r w:rsidR="000A7A0B" w:rsidRPr="000A7A0B">
        <w:rPr>
          <w:rFonts w:ascii="Times New Roman" w:hAnsi="Times New Roman" w:cs="Times New Roman"/>
          <w:sz w:val="28"/>
          <w:szCs w:val="28"/>
        </w:rPr>
        <w:t>об утверждении схемы расположения земельного участка</w:t>
      </w:r>
      <w:r w:rsidRPr="007A692E">
        <w:rPr>
          <w:rFonts w:ascii="Times New Roman" w:hAnsi="Times New Roman" w:cs="Times New Roman"/>
          <w:sz w:val="28"/>
          <w:szCs w:val="28"/>
        </w:rPr>
        <w:t xml:space="preserve"> в журнал регистрации решений.</w:t>
      </w:r>
    </w:p>
    <w:p w14:paraId="50D2764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p>
    <w:p w14:paraId="3510E1FB"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sz w:val="28"/>
          <w:szCs w:val="28"/>
        </w:rPr>
      </w:pPr>
      <w:r w:rsidRPr="007A692E">
        <w:rPr>
          <w:rFonts w:ascii="Times New Roman" w:hAnsi="Times New Roman" w:cs="Times New Roman"/>
          <w:b/>
          <w:sz w:val="28"/>
          <w:szCs w:val="28"/>
        </w:rPr>
        <w:t>Перечень административных процедур</w:t>
      </w:r>
      <w:r w:rsidRPr="007A692E">
        <w:rPr>
          <w:rFonts w:ascii="Times New Roman" w:hAnsi="Times New Roman" w:cs="Times New Roman"/>
          <w:sz w:val="28"/>
          <w:szCs w:val="28"/>
        </w:rPr>
        <w:t xml:space="preserve"> </w:t>
      </w:r>
      <w:r w:rsidRPr="007A692E">
        <w:rPr>
          <w:rFonts w:ascii="Times New Roman" w:hAnsi="Times New Roman" w:cs="Times New Roman"/>
          <w:b/>
          <w:sz w:val="28"/>
          <w:szCs w:val="28"/>
        </w:rPr>
        <w:t>(действий) при предоставлении муниципальной услуги в электронной форме</w:t>
      </w:r>
    </w:p>
    <w:p w14:paraId="7419249B" w14:textId="77777777" w:rsidR="007A692E" w:rsidRPr="007A692E" w:rsidRDefault="007A692E" w:rsidP="007A692E">
      <w:pPr>
        <w:contextualSpacing/>
        <w:jc w:val="both"/>
        <w:rPr>
          <w:sz w:val="28"/>
          <w:szCs w:val="28"/>
        </w:rPr>
      </w:pPr>
    </w:p>
    <w:p w14:paraId="0002D1A4" w14:textId="05260051" w:rsidR="000A7A0B" w:rsidRPr="000A7A0B" w:rsidRDefault="000A7A0B" w:rsidP="00DF65F3">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14:paraId="26DD6A6B" w14:textId="77777777" w:rsidR="000A7A0B" w:rsidRPr="000A7A0B" w:rsidRDefault="000A7A0B" w:rsidP="000A7A0B">
      <w:pPr>
        <w:ind w:firstLine="851"/>
        <w:contextualSpacing/>
        <w:jc w:val="both"/>
        <w:rPr>
          <w:sz w:val="28"/>
          <w:szCs w:val="28"/>
        </w:rPr>
      </w:pPr>
      <w:r w:rsidRPr="000A7A0B">
        <w:rPr>
          <w:sz w:val="28"/>
          <w:szCs w:val="28"/>
        </w:rPr>
        <w:t>прием и регистрация заявления об утверждении схемы расположения земельного участка и документов;</w:t>
      </w:r>
    </w:p>
    <w:p w14:paraId="17483F53" w14:textId="77777777" w:rsidR="000A7A0B" w:rsidRPr="000A7A0B" w:rsidRDefault="000A7A0B" w:rsidP="000A7A0B">
      <w:pPr>
        <w:ind w:firstLine="851"/>
        <w:contextualSpacing/>
        <w:jc w:val="both"/>
        <w:rPr>
          <w:sz w:val="28"/>
          <w:szCs w:val="28"/>
        </w:rPr>
      </w:pPr>
      <w:r w:rsidRPr="000A7A0B">
        <w:rPr>
          <w:sz w:val="28"/>
          <w:szCs w:val="28"/>
        </w:rPr>
        <w:t>рассмотрение схемы расположения земельного участка на наличие оснований для приостановления рассмотрения заявления;</w:t>
      </w:r>
    </w:p>
    <w:p w14:paraId="49B20C53" w14:textId="77777777" w:rsidR="000A7A0B" w:rsidRPr="000A7A0B" w:rsidRDefault="000A7A0B" w:rsidP="000A7A0B">
      <w:pPr>
        <w:ind w:firstLine="851"/>
        <w:contextualSpacing/>
        <w:jc w:val="both"/>
        <w:rPr>
          <w:sz w:val="28"/>
          <w:szCs w:val="28"/>
        </w:rPr>
      </w:pPr>
      <w:r w:rsidRPr="000A7A0B">
        <w:rPr>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14:paraId="4E8F9655" w14:textId="77777777" w:rsidR="000A7A0B" w:rsidRPr="000A7A0B" w:rsidRDefault="000A7A0B" w:rsidP="000A7A0B">
      <w:pPr>
        <w:ind w:firstLine="851"/>
        <w:contextualSpacing/>
        <w:jc w:val="both"/>
        <w:rPr>
          <w:sz w:val="28"/>
          <w:szCs w:val="28"/>
        </w:rPr>
      </w:pPr>
      <w:r w:rsidRPr="000A7A0B">
        <w:rPr>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14:paraId="3B0158DA" w14:textId="1DE6DD6C" w:rsidR="000A7A0B" w:rsidRPr="000A7A0B" w:rsidRDefault="000A7A0B" w:rsidP="000A7A0B">
      <w:pPr>
        <w:ind w:firstLine="851"/>
        <w:contextualSpacing/>
        <w:jc w:val="both"/>
        <w:rPr>
          <w:sz w:val="28"/>
          <w:szCs w:val="28"/>
        </w:rPr>
      </w:pPr>
      <w:r w:rsidRPr="000A7A0B">
        <w:rPr>
          <w:sz w:val="28"/>
          <w:szCs w:val="28"/>
        </w:rPr>
        <w:t>принятие решения об утверждении схемы расположения земельного участка.</w:t>
      </w:r>
    </w:p>
    <w:p w14:paraId="7924791D" w14:textId="1F3171F6" w:rsidR="000A7A0B" w:rsidRPr="000A7A0B" w:rsidRDefault="000A7A0B" w:rsidP="00DF65F3">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Основанием для начала административной процедуры</w:t>
      </w:r>
      <w:r w:rsidR="00E20B7D">
        <w:rPr>
          <w:rFonts w:ascii="Times New Roman" w:hAnsi="Times New Roman" w:cs="Times New Roman"/>
          <w:sz w:val="28"/>
          <w:szCs w:val="28"/>
        </w:rPr>
        <w:t xml:space="preserve"> «П</w:t>
      </w:r>
      <w:r w:rsidRPr="000A7A0B">
        <w:rPr>
          <w:rFonts w:ascii="Times New Roman" w:hAnsi="Times New Roman" w:cs="Times New Roman"/>
          <w:sz w:val="28"/>
          <w:szCs w:val="28"/>
        </w:rPr>
        <w:t>рием и регистрация заявления об утверждении схемы расположения земельного участка и документов</w:t>
      </w:r>
      <w:r w:rsidR="00E20B7D">
        <w:rPr>
          <w:rFonts w:ascii="Times New Roman" w:hAnsi="Times New Roman" w:cs="Times New Roman"/>
          <w:sz w:val="28"/>
          <w:szCs w:val="28"/>
        </w:rPr>
        <w:t>»</w:t>
      </w:r>
      <w:r w:rsidRPr="000A7A0B">
        <w:rPr>
          <w:rFonts w:ascii="Times New Roman" w:hAnsi="Times New Roman" w:cs="Times New Roman"/>
          <w:sz w:val="28"/>
          <w:szCs w:val="28"/>
        </w:rPr>
        <w:t xml:space="preserve"> является поступление в </w:t>
      </w:r>
      <w:r w:rsidR="00236588" w:rsidRPr="00236588">
        <w:rPr>
          <w:rFonts w:ascii="Times New Roman" w:hAnsi="Times New Roman" w:cs="Times New Roman"/>
          <w:sz w:val="28"/>
          <w:szCs w:val="28"/>
        </w:rPr>
        <w:t>администраци</w:t>
      </w:r>
      <w:r w:rsidR="00236588">
        <w:rPr>
          <w:rFonts w:ascii="Times New Roman" w:hAnsi="Times New Roman" w:cs="Times New Roman"/>
          <w:sz w:val="28"/>
          <w:szCs w:val="28"/>
        </w:rPr>
        <w:t>ю</w:t>
      </w:r>
      <w:r w:rsidR="00236588" w:rsidRPr="00236588">
        <w:rPr>
          <w:rFonts w:ascii="Times New Roman" w:hAnsi="Times New Roman" w:cs="Times New Roman"/>
          <w:sz w:val="28"/>
          <w:szCs w:val="28"/>
        </w:rPr>
        <w:t xml:space="preserve"> Добринского муниципального района </w:t>
      </w:r>
      <w:r w:rsidRPr="000A7A0B">
        <w:rPr>
          <w:rFonts w:ascii="Times New Roman" w:hAnsi="Times New Roman" w:cs="Times New Roman"/>
          <w:sz w:val="28"/>
          <w:szCs w:val="28"/>
        </w:rPr>
        <w:t xml:space="preserve">заявления и документов в соответствии с </w:t>
      </w:r>
      <w:r w:rsidRPr="00F3490F">
        <w:rPr>
          <w:rFonts w:ascii="Times New Roman" w:hAnsi="Times New Roman" w:cs="Times New Roman"/>
          <w:sz w:val="28"/>
          <w:szCs w:val="28"/>
        </w:rPr>
        <w:t>пунктом 1</w:t>
      </w:r>
      <w:r w:rsidR="00F3490F" w:rsidRPr="00F3490F">
        <w:rPr>
          <w:rFonts w:ascii="Times New Roman" w:hAnsi="Times New Roman" w:cs="Times New Roman"/>
          <w:sz w:val="28"/>
          <w:szCs w:val="28"/>
        </w:rPr>
        <w:t>4</w:t>
      </w:r>
      <w:r w:rsidRPr="00F3490F">
        <w:rPr>
          <w:rFonts w:ascii="Times New Roman" w:hAnsi="Times New Roman" w:cs="Times New Roman"/>
          <w:sz w:val="28"/>
          <w:szCs w:val="28"/>
        </w:rPr>
        <w:t xml:space="preserve"> ад</w:t>
      </w:r>
      <w:r w:rsidRPr="000A7A0B">
        <w:rPr>
          <w:rFonts w:ascii="Times New Roman" w:hAnsi="Times New Roman" w:cs="Times New Roman"/>
          <w:sz w:val="28"/>
          <w:szCs w:val="28"/>
        </w:rPr>
        <w:t>министративного регламента в электронной форме.</w:t>
      </w:r>
    </w:p>
    <w:p w14:paraId="0CCEEB8E"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792F5902" w14:textId="76AB690B"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При получении заявления и документов в электронной форме посредством ЕПГУ специалист </w:t>
      </w:r>
      <w:r w:rsidR="00236588" w:rsidRPr="00236588">
        <w:rPr>
          <w:rFonts w:ascii="Times New Roman" w:hAnsi="Times New Roman" w:cs="Times New Roman"/>
          <w:sz w:val="28"/>
          <w:szCs w:val="28"/>
        </w:rPr>
        <w:t>администрации Добринского муниципального района</w:t>
      </w:r>
      <w:r w:rsidRPr="000A7A0B">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2876AB4C"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6B9648F7"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Специалист, ответственный за прием документов, направляет в личный кабинет заявителя на ЕПГУ уведомление о начале процедуры предоставления муниципальной услуги (о приеме и регистрации заявления и документов, необходимых для предоставления муниципальной услуги).</w:t>
      </w:r>
    </w:p>
    <w:p w14:paraId="7F7A1B12"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0863BE9D" w14:textId="203F8CEA" w:rsidR="00EA72E0" w:rsidRPr="00C3747E" w:rsidRDefault="009070FF" w:rsidP="00EA72E0">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EA72E0" w:rsidRPr="00C3747E">
        <w:rPr>
          <w:rFonts w:ascii="Times New Roman" w:hAnsi="Times New Roman" w:cs="Times New Roman"/>
          <w:sz w:val="28"/>
          <w:szCs w:val="28"/>
        </w:rPr>
        <w:t xml:space="preserve"> </w:t>
      </w:r>
      <w:r w:rsidR="00236588" w:rsidRPr="00236588">
        <w:rPr>
          <w:rFonts w:ascii="Times New Roman" w:hAnsi="Times New Roman" w:cs="Times New Roman"/>
          <w:sz w:val="28"/>
          <w:szCs w:val="28"/>
        </w:rPr>
        <w:t>администрации Добринского муниципального района</w:t>
      </w:r>
      <w:r w:rsidR="00EA72E0" w:rsidRPr="00C3747E">
        <w:rPr>
          <w:rFonts w:ascii="Times New Roman" w:hAnsi="Times New Roman" w:cs="Times New Roman"/>
          <w:sz w:val="28"/>
          <w:szCs w:val="28"/>
        </w:rPr>
        <w:t xml:space="preserve"> рассматривает заявление с документами и направляет их начальнику отдела</w:t>
      </w:r>
      <w:r w:rsidR="00962EAE">
        <w:rPr>
          <w:rFonts w:ascii="Times New Roman" w:hAnsi="Times New Roman" w:cs="Times New Roman"/>
          <w:sz w:val="28"/>
          <w:szCs w:val="28"/>
        </w:rPr>
        <w:t xml:space="preserve"> имущественных и земельных отношений</w:t>
      </w:r>
      <w:r w:rsidR="00EA72E0" w:rsidRPr="00C3747E">
        <w:rPr>
          <w:rFonts w:ascii="Times New Roman" w:hAnsi="Times New Roman" w:cs="Times New Roman"/>
          <w:sz w:val="28"/>
          <w:szCs w:val="28"/>
        </w:rPr>
        <w:t>.</w:t>
      </w:r>
    </w:p>
    <w:p w14:paraId="75944E72"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55925B35" w14:textId="49A9C48C"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Начальник отдела </w:t>
      </w:r>
      <w:r w:rsidR="00962EAE">
        <w:rPr>
          <w:rFonts w:ascii="Times New Roman" w:hAnsi="Times New Roman" w:cs="Times New Roman"/>
          <w:sz w:val="28"/>
          <w:szCs w:val="28"/>
        </w:rPr>
        <w:t>имущественных и земельных отношений</w:t>
      </w:r>
      <w:r w:rsidR="00962EAE" w:rsidRPr="00C3747E">
        <w:rPr>
          <w:rFonts w:ascii="Times New Roman" w:hAnsi="Times New Roman" w:cs="Times New Roman"/>
          <w:sz w:val="28"/>
          <w:szCs w:val="28"/>
        </w:rPr>
        <w:t xml:space="preserve"> </w:t>
      </w:r>
      <w:r w:rsidRPr="00C3747E">
        <w:rPr>
          <w:rFonts w:ascii="Times New Roman" w:hAnsi="Times New Roman" w:cs="Times New Roman"/>
          <w:sz w:val="28"/>
          <w:szCs w:val="28"/>
        </w:rPr>
        <w:t>рассматривает заявление с документами и направляет их специалисту отдела</w:t>
      </w:r>
      <w:r w:rsidR="00962EAE">
        <w:rPr>
          <w:rFonts w:ascii="Times New Roman" w:hAnsi="Times New Roman" w:cs="Times New Roman"/>
          <w:sz w:val="28"/>
          <w:szCs w:val="28"/>
        </w:rPr>
        <w:t xml:space="preserve"> имущественных и земельных отношений</w:t>
      </w:r>
      <w:r w:rsidRPr="00C3747E">
        <w:rPr>
          <w:rFonts w:ascii="Times New Roman" w:hAnsi="Times New Roman" w:cs="Times New Roman"/>
          <w:sz w:val="28"/>
          <w:szCs w:val="28"/>
        </w:rPr>
        <w:t>, в функции которого входит предоставление муниципальной услуги (далее – специалист) для рассмотрения.</w:t>
      </w:r>
    </w:p>
    <w:p w14:paraId="6AC1DA64"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25A42CF2" w14:textId="4D527EE1"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Максимальный срок выполнения административной процедуры - </w:t>
      </w:r>
      <w:r w:rsidR="00EA72E0">
        <w:rPr>
          <w:rFonts w:ascii="Times New Roman" w:hAnsi="Times New Roman" w:cs="Times New Roman"/>
          <w:sz w:val="28"/>
          <w:szCs w:val="28"/>
        </w:rPr>
        <w:t>3</w:t>
      </w:r>
      <w:r w:rsidRPr="000A7A0B">
        <w:rPr>
          <w:rFonts w:ascii="Times New Roman" w:hAnsi="Times New Roman" w:cs="Times New Roman"/>
          <w:sz w:val="28"/>
          <w:szCs w:val="28"/>
        </w:rPr>
        <w:t xml:space="preserve"> час</w:t>
      </w:r>
      <w:r w:rsidR="00EA72E0">
        <w:rPr>
          <w:rFonts w:ascii="Times New Roman" w:hAnsi="Times New Roman" w:cs="Times New Roman"/>
          <w:sz w:val="28"/>
          <w:szCs w:val="28"/>
        </w:rPr>
        <w:t>а</w:t>
      </w:r>
      <w:r w:rsidRPr="000A7A0B">
        <w:rPr>
          <w:rFonts w:ascii="Times New Roman" w:hAnsi="Times New Roman" w:cs="Times New Roman"/>
          <w:sz w:val="28"/>
          <w:szCs w:val="28"/>
        </w:rPr>
        <w:t>.</w:t>
      </w:r>
    </w:p>
    <w:p w14:paraId="265D054D" w14:textId="09920EAD"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Критерии </w:t>
      </w:r>
      <w:r w:rsidRPr="00DF65F3">
        <w:rPr>
          <w:rFonts w:ascii="Times New Roman" w:hAnsi="Times New Roman" w:cs="Times New Roman"/>
          <w:sz w:val="28"/>
          <w:szCs w:val="28"/>
        </w:rPr>
        <w:t xml:space="preserve">принятия решения: поступление в </w:t>
      </w:r>
      <w:r w:rsidR="00236588" w:rsidRPr="00236588">
        <w:rPr>
          <w:rFonts w:ascii="Times New Roman" w:hAnsi="Times New Roman" w:cs="Times New Roman"/>
          <w:sz w:val="28"/>
          <w:szCs w:val="28"/>
        </w:rPr>
        <w:t>администраци</w:t>
      </w:r>
      <w:r w:rsidR="00236588">
        <w:rPr>
          <w:rFonts w:ascii="Times New Roman" w:hAnsi="Times New Roman" w:cs="Times New Roman"/>
          <w:sz w:val="28"/>
          <w:szCs w:val="28"/>
        </w:rPr>
        <w:t>ю</w:t>
      </w:r>
      <w:r w:rsidR="00236588" w:rsidRPr="00236588">
        <w:rPr>
          <w:rFonts w:ascii="Times New Roman" w:hAnsi="Times New Roman" w:cs="Times New Roman"/>
          <w:sz w:val="28"/>
          <w:szCs w:val="28"/>
        </w:rPr>
        <w:t xml:space="preserve"> Добринского муниципального района</w:t>
      </w:r>
      <w:r w:rsidRPr="00DF65F3">
        <w:rPr>
          <w:rFonts w:ascii="Times New Roman" w:hAnsi="Times New Roman" w:cs="Times New Roman"/>
          <w:sz w:val="28"/>
          <w:szCs w:val="28"/>
        </w:rPr>
        <w:t xml:space="preserve"> документов, предусмотренных пунктом 14 административного</w:t>
      </w:r>
      <w:r w:rsidRPr="000A7A0B">
        <w:rPr>
          <w:rFonts w:ascii="Times New Roman" w:hAnsi="Times New Roman" w:cs="Times New Roman"/>
          <w:sz w:val="28"/>
          <w:szCs w:val="28"/>
        </w:rPr>
        <w:t xml:space="preserve"> регламента.</w:t>
      </w:r>
    </w:p>
    <w:p w14:paraId="59A11617"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0DF356CF" w14:textId="13D95643" w:rsidR="000A7A0B" w:rsidRPr="00C3747E" w:rsidRDefault="000A7A0B" w:rsidP="00C3747E">
      <w:pPr>
        <w:ind w:firstLine="851"/>
        <w:contextualSpacing/>
        <w:jc w:val="both"/>
        <w:rPr>
          <w:sz w:val="28"/>
          <w:szCs w:val="28"/>
        </w:rPr>
      </w:pPr>
      <w:r w:rsidRPr="000A7A0B">
        <w:rPr>
          <w:sz w:val="28"/>
          <w:szCs w:val="28"/>
        </w:rPr>
        <w:t xml:space="preserve">Способом </w:t>
      </w:r>
      <w:r w:rsidRPr="00C3747E">
        <w:rPr>
          <w:sz w:val="28"/>
          <w:szCs w:val="28"/>
        </w:rPr>
        <w:t>фиксации исполнения административной процедуры, в том числе в электронной форме, является внесение записи о приеме заявления и документов в информационную систему «Управление имуществом Липецкой области».</w:t>
      </w:r>
    </w:p>
    <w:p w14:paraId="5CE069C3" w14:textId="3957B9C2"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Основанием для начала административной процедуры</w:t>
      </w:r>
      <w:r w:rsidR="00E20B7D">
        <w:rPr>
          <w:rFonts w:ascii="Times New Roman" w:hAnsi="Times New Roman" w:cs="Times New Roman"/>
          <w:sz w:val="28"/>
          <w:szCs w:val="28"/>
        </w:rPr>
        <w:t xml:space="preserve"> «Р</w:t>
      </w:r>
      <w:r w:rsidR="00E20B7D" w:rsidRPr="00E20B7D">
        <w:rPr>
          <w:rFonts w:ascii="Times New Roman" w:hAnsi="Times New Roman" w:cs="Times New Roman"/>
          <w:sz w:val="28"/>
          <w:szCs w:val="28"/>
        </w:rPr>
        <w:t>ассмотрение схемы расположения земельного участка на наличие оснований для приостановления рассмотрения заявления</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поступление заявления с документами </w:t>
      </w:r>
      <w:r w:rsidR="00EA72E0">
        <w:rPr>
          <w:rFonts w:ascii="Times New Roman" w:hAnsi="Times New Roman" w:cs="Times New Roman"/>
          <w:sz w:val="28"/>
          <w:szCs w:val="28"/>
        </w:rPr>
        <w:t>специалисту</w:t>
      </w:r>
      <w:r w:rsidRPr="00C3747E">
        <w:rPr>
          <w:rFonts w:ascii="Times New Roman" w:hAnsi="Times New Roman" w:cs="Times New Roman"/>
          <w:sz w:val="28"/>
          <w:szCs w:val="28"/>
        </w:rPr>
        <w:t xml:space="preserve"> </w:t>
      </w:r>
      <w:r w:rsidR="00236588" w:rsidRPr="00236588">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6CD0534D" w14:textId="6507FFC4"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r w:rsidR="00962EAE" w:rsidRPr="00962EAE">
        <w:rPr>
          <w:rFonts w:ascii="Times New Roman" w:hAnsi="Times New Roman" w:cs="Times New Roman"/>
          <w:sz w:val="28"/>
          <w:szCs w:val="28"/>
        </w:rPr>
        <w:t xml:space="preserve"> </w:t>
      </w:r>
      <w:r w:rsidR="00962EAE">
        <w:rPr>
          <w:rFonts w:ascii="Times New Roman" w:hAnsi="Times New Roman" w:cs="Times New Roman"/>
          <w:sz w:val="28"/>
          <w:szCs w:val="28"/>
        </w:rPr>
        <w:t>имущественных и земельных отношений</w:t>
      </w:r>
      <w:r w:rsidRPr="00C3747E">
        <w:rPr>
          <w:rFonts w:ascii="Times New Roman" w:hAnsi="Times New Roman" w:cs="Times New Roman"/>
          <w:sz w:val="28"/>
          <w:szCs w:val="28"/>
        </w:rPr>
        <w:t>.</w:t>
      </w:r>
    </w:p>
    <w:p w14:paraId="0F189D53" w14:textId="72D4B75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w:t>
      </w:r>
      <w:r w:rsidR="00EA72E0">
        <w:rPr>
          <w:rFonts w:ascii="Times New Roman" w:hAnsi="Times New Roman" w:cs="Times New Roman"/>
          <w:sz w:val="28"/>
          <w:szCs w:val="28"/>
        </w:rPr>
        <w:t>2</w:t>
      </w:r>
      <w:r w:rsidRPr="00C3747E">
        <w:rPr>
          <w:rFonts w:ascii="Times New Roman" w:hAnsi="Times New Roman" w:cs="Times New Roman"/>
          <w:sz w:val="28"/>
          <w:szCs w:val="28"/>
        </w:rPr>
        <w:t xml:space="preserve"> часа.</w:t>
      </w:r>
    </w:p>
    <w:p w14:paraId="3E581F71" w14:textId="101DAD6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Начальник отдела </w:t>
      </w:r>
      <w:r w:rsidR="00962EAE">
        <w:rPr>
          <w:rFonts w:ascii="Times New Roman" w:hAnsi="Times New Roman" w:cs="Times New Roman"/>
          <w:sz w:val="28"/>
          <w:szCs w:val="28"/>
        </w:rPr>
        <w:t>имущественных и земельных отношений</w:t>
      </w:r>
      <w:r w:rsidR="00962EAE" w:rsidRPr="00C3747E">
        <w:rPr>
          <w:rFonts w:ascii="Times New Roman" w:hAnsi="Times New Roman" w:cs="Times New Roman"/>
          <w:sz w:val="28"/>
          <w:szCs w:val="28"/>
        </w:rPr>
        <w:t xml:space="preserve"> </w:t>
      </w:r>
      <w:r w:rsidRPr="00C3747E">
        <w:rPr>
          <w:rFonts w:ascii="Times New Roman" w:hAnsi="Times New Roman" w:cs="Times New Roman"/>
          <w:sz w:val="28"/>
          <w:szCs w:val="28"/>
        </w:rPr>
        <w:t>визирует проект решения о приостановлении рассмотрения заявления и передает его в порядке делопроизводства.</w:t>
      </w:r>
    </w:p>
    <w:p w14:paraId="55BB04EC"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02B8A788" w14:textId="0B616F41" w:rsidR="00C3747E" w:rsidRPr="00C3747E" w:rsidRDefault="009070FF" w:rsidP="00C3747E">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C3747E" w:rsidRPr="00C3747E">
        <w:rPr>
          <w:rFonts w:ascii="Times New Roman" w:hAnsi="Times New Roman" w:cs="Times New Roman"/>
          <w:sz w:val="28"/>
          <w:szCs w:val="28"/>
        </w:rPr>
        <w:t xml:space="preserve"> </w:t>
      </w:r>
      <w:r w:rsidR="00236588" w:rsidRPr="00236588">
        <w:rPr>
          <w:rFonts w:ascii="Times New Roman" w:hAnsi="Times New Roman" w:cs="Times New Roman"/>
          <w:sz w:val="28"/>
          <w:szCs w:val="28"/>
        </w:rPr>
        <w:t xml:space="preserve">администрации Добринского муниципального района </w:t>
      </w:r>
      <w:r w:rsidR="00C3747E" w:rsidRPr="00C3747E">
        <w:rPr>
          <w:rFonts w:ascii="Times New Roman" w:hAnsi="Times New Roman" w:cs="Times New Roman"/>
          <w:sz w:val="28"/>
          <w:szCs w:val="28"/>
        </w:rPr>
        <w:t>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14:paraId="00FFBF10"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6E517432"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направляет уведомление о принятом решении о приостановлении рассмотрения поданного заявления об утверждении схемы расположения земельного участка в личный кабинет на ЕПГУ заявителя.</w:t>
      </w:r>
    </w:p>
    <w:p w14:paraId="45E39985"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4785579C" w14:textId="6FD993A1"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1 </w:t>
      </w:r>
      <w:r w:rsidR="00EA72E0">
        <w:rPr>
          <w:rFonts w:ascii="Times New Roman" w:hAnsi="Times New Roman" w:cs="Times New Roman"/>
          <w:sz w:val="28"/>
          <w:szCs w:val="28"/>
        </w:rPr>
        <w:t>рабочий</w:t>
      </w:r>
      <w:r w:rsidRPr="00C3747E">
        <w:rPr>
          <w:rFonts w:ascii="Times New Roman" w:hAnsi="Times New Roman" w:cs="Times New Roman"/>
          <w:sz w:val="28"/>
          <w:szCs w:val="28"/>
        </w:rPr>
        <w:t xml:space="preserve"> день.</w:t>
      </w:r>
    </w:p>
    <w:p w14:paraId="617EE2C6"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наличие основания для приостановления рассмотрения заявления.</w:t>
      </w:r>
    </w:p>
    <w:p w14:paraId="5BCE9D5F"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14:paraId="2A91B252" w14:textId="0085A2E7" w:rsidR="00155421" w:rsidRDefault="00155421" w:rsidP="00C3747E">
      <w:pPr>
        <w:pStyle w:val="ab"/>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Способом фиксации исполнения административной процедуры в электронной форме является регистрация уведомления о приостановлении рассмотрения заявления на в информационной системе «Управление имуществом Липецкой области».</w:t>
      </w:r>
    </w:p>
    <w:p w14:paraId="3A3C90CD" w14:textId="6A34AEA1"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155421">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«Ф</w:t>
      </w:r>
      <w:r w:rsidR="00E20B7D" w:rsidRPr="00E20B7D">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непредставление заявителем по собственной инициативе документов, предусмотренных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w:t>
      </w:r>
    </w:p>
    <w:p w14:paraId="11683D80" w14:textId="5CEA0CA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236588" w:rsidRPr="00236588">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670C0D5F" w14:textId="63EA27B5"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указанные в пункте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5469E65A"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7DB6F9A9"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административной процедуры 5 рабочих дней.</w:t>
      </w:r>
    </w:p>
    <w:p w14:paraId="6F94C8F8"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9EEC69C"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7601461C" w14:textId="1394610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29E60C5" w14:textId="6BB06C39"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155421">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«Р</w:t>
      </w:r>
      <w:r w:rsidRPr="00C3747E">
        <w:rPr>
          <w:rFonts w:ascii="Times New Roman" w:hAnsi="Times New Roman" w:cs="Times New Roman"/>
          <w:sz w:val="28"/>
          <w:szCs w:val="28"/>
        </w:rPr>
        <w:t>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формирование полного пакета документов, необходимых для предоставления муниципальной услуги.</w:t>
      </w:r>
    </w:p>
    <w:p w14:paraId="184BB96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19 административного регламента.</w:t>
      </w:r>
    </w:p>
    <w:p w14:paraId="2C14EDFA" w14:textId="0613BE1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2</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рабочих дня</w:t>
      </w:r>
      <w:r w:rsidRPr="00C3747E">
        <w:rPr>
          <w:rFonts w:ascii="Times New Roman" w:hAnsi="Times New Roman" w:cs="Times New Roman"/>
          <w:sz w:val="28"/>
          <w:szCs w:val="28"/>
        </w:rPr>
        <w:t>.</w:t>
      </w:r>
    </w:p>
    <w:p w14:paraId="39FA5AD3" w14:textId="3ACF9360"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При наличии оснований, указанных в пункте 19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r w:rsidR="00962EAE">
        <w:rPr>
          <w:rFonts w:ascii="Times New Roman" w:hAnsi="Times New Roman" w:cs="Times New Roman"/>
          <w:sz w:val="28"/>
          <w:szCs w:val="28"/>
        </w:rPr>
        <w:t xml:space="preserve"> имущественных и земельных отношений</w:t>
      </w:r>
      <w:r w:rsidRPr="00C3747E">
        <w:rPr>
          <w:rFonts w:ascii="Times New Roman" w:hAnsi="Times New Roman" w:cs="Times New Roman"/>
          <w:sz w:val="28"/>
          <w:szCs w:val="28"/>
        </w:rPr>
        <w:t>.</w:t>
      </w:r>
    </w:p>
    <w:p w14:paraId="547B23AC" w14:textId="4BDC3560"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1 рабочий день</w:t>
      </w:r>
      <w:r w:rsidRPr="00C3747E">
        <w:rPr>
          <w:rFonts w:ascii="Times New Roman" w:hAnsi="Times New Roman" w:cs="Times New Roman"/>
          <w:sz w:val="28"/>
          <w:szCs w:val="28"/>
        </w:rPr>
        <w:t>.</w:t>
      </w:r>
    </w:p>
    <w:p w14:paraId="13146138" w14:textId="4667BB9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Начальник отдела</w:t>
      </w:r>
      <w:r w:rsidR="00962EAE" w:rsidRPr="00962EAE">
        <w:rPr>
          <w:rFonts w:ascii="Times New Roman" w:hAnsi="Times New Roman" w:cs="Times New Roman"/>
          <w:sz w:val="28"/>
          <w:szCs w:val="28"/>
        </w:rPr>
        <w:t xml:space="preserve"> </w:t>
      </w:r>
      <w:r w:rsidR="00962EAE">
        <w:rPr>
          <w:rFonts w:ascii="Times New Roman" w:hAnsi="Times New Roman" w:cs="Times New Roman"/>
          <w:sz w:val="28"/>
          <w:szCs w:val="28"/>
        </w:rPr>
        <w:t>имущественных и земельных отношений</w:t>
      </w:r>
      <w:r w:rsidRPr="00C3747E">
        <w:rPr>
          <w:rFonts w:ascii="Times New Roman" w:hAnsi="Times New Roman" w:cs="Times New Roman"/>
          <w:sz w:val="28"/>
          <w:szCs w:val="28"/>
        </w:rPr>
        <w:t xml:space="preserve"> визирует проект решения об отказе в утверждении схемы расположения земельного участка и передает на подпись </w:t>
      </w:r>
      <w:r w:rsidR="00625119">
        <w:rPr>
          <w:rFonts w:ascii="Times New Roman" w:hAnsi="Times New Roman" w:cs="Times New Roman"/>
          <w:sz w:val="28"/>
          <w:szCs w:val="28"/>
        </w:rPr>
        <w:t xml:space="preserve">главе </w:t>
      </w:r>
      <w:r w:rsidR="00236588" w:rsidRPr="00236588">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0FE24BC2" w14:textId="2D1B45B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7780FD9B" w14:textId="7528C6C4" w:rsidR="00C3747E" w:rsidRPr="00C3747E" w:rsidRDefault="009070FF" w:rsidP="00C3747E">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C3747E" w:rsidRPr="00C3747E">
        <w:rPr>
          <w:rFonts w:ascii="Times New Roman" w:hAnsi="Times New Roman" w:cs="Times New Roman"/>
          <w:sz w:val="28"/>
          <w:szCs w:val="28"/>
        </w:rPr>
        <w:t xml:space="preserve"> </w:t>
      </w:r>
      <w:r w:rsidR="00236588" w:rsidRPr="00236588">
        <w:rPr>
          <w:rFonts w:ascii="Times New Roman" w:hAnsi="Times New Roman" w:cs="Times New Roman"/>
          <w:sz w:val="28"/>
          <w:szCs w:val="28"/>
        </w:rPr>
        <w:t>администрации Добринского муниципального района</w:t>
      </w:r>
      <w:r w:rsidR="00C3747E" w:rsidRPr="00C3747E">
        <w:rPr>
          <w:rFonts w:ascii="Times New Roman" w:hAnsi="Times New Roman" w:cs="Times New Roman"/>
          <w:sz w:val="28"/>
          <w:szCs w:val="28"/>
        </w:rPr>
        <w:t xml:space="preserve">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14:paraId="2A8E22FD" w14:textId="4E4A6492"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 xml:space="preserve">Максимальный срок выполнения административного действия –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29E10B2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w:t>
      </w:r>
    </w:p>
    <w:p w14:paraId="3976407F"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направляет заявителю решение об отказе в утверждении схемы расположения земельного участка в личный кабинет на ЕПГУ заявителю.</w:t>
      </w:r>
    </w:p>
    <w:p w14:paraId="089513BE" w14:textId="1F4FCCCF"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5A231E10" w14:textId="029329A4"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E20B7D">
        <w:rPr>
          <w:rFonts w:ascii="Times New Roman" w:hAnsi="Times New Roman" w:cs="Times New Roman"/>
          <w:sz w:val="28"/>
          <w:szCs w:val="28"/>
        </w:rPr>
        <w:t>4</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рабочих</w:t>
      </w:r>
      <w:r w:rsidRPr="00C3747E">
        <w:rPr>
          <w:rFonts w:ascii="Times New Roman" w:hAnsi="Times New Roman" w:cs="Times New Roman"/>
          <w:sz w:val="28"/>
          <w:szCs w:val="28"/>
        </w:rPr>
        <w:t xml:space="preserve"> дн</w:t>
      </w:r>
      <w:r w:rsidR="00E20B7D">
        <w:rPr>
          <w:rFonts w:ascii="Times New Roman" w:hAnsi="Times New Roman" w:cs="Times New Roman"/>
          <w:sz w:val="28"/>
          <w:szCs w:val="28"/>
        </w:rPr>
        <w:t>я</w:t>
      </w:r>
      <w:r w:rsidRPr="00C3747E">
        <w:rPr>
          <w:rFonts w:ascii="Times New Roman" w:hAnsi="Times New Roman" w:cs="Times New Roman"/>
          <w:sz w:val="28"/>
          <w:szCs w:val="28"/>
        </w:rPr>
        <w:t>.</w:t>
      </w:r>
    </w:p>
    <w:p w14:paraId="104534F1"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14:paraId="4A0CAEF5"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принятие решения об отказе в утверждении схемы расположения земельного участка.</w:t>
      </w:r>
    </w:p>
    <w:p w14:paraId="7C68524E" w14:textId="788A461B" w:rsidR="00C3747E" w:rsidRPr="00C3747E" w:rsidRDefault="00155421" w:rsidP="00C3747E">
      <w:pPr>
        <w:ind w:firstLine="851"/>
        <w:contextualSpacing/>
        <w:jc w:val="both"/>
        <w:rPr>
          <w:sz w:val="28"/>
          <w:szCs w:val="28"/>
        </w:rPr>
      </w:pPr>
      <w:r w:rsidRPr="00155421">
        <w:rPr>
          <w:sz w:val="28"/>
          <w:szCs w:val="28"/>
        </w:rPr>
        <w:t>Способом фиксации исполнения административной процедуры в электронной форме является регистрация</w:t>
      </w:r>
      <w:r>
        <w:rPr>
          <w:sz w:val="28"/>
          <w:szCs w:val="28"/>
        </w:rPr>
        <w:t xml:space="preserve"> уведомления о принятом</w:t>
      </w:r>
      <w:r w:rsidRPr="00155421">
        <w:rPr>
          <w:sz w:val="28"/>
          <w:szCs w:val="28"/>
        </w:rPr>
        <w:t xml:space="preserve"> решени</w:t>
      </w:r>
      <w:r>
        <w:rPr>
          <w:sz w:val="28"/>
          <w:szCs w:val="28"/>
        </w:rPr>
        <w:t>и</w:t>
      </w:r>
      <w:r w:rsidRPr="00155421">
        <w:rPr>
          <w:sz w:val="28"/>
          <w:szCs w:val="28"/>
        </w:rPr>
        <w:t xml:space="preserve"> об отказе в утверждении схемы расположения земельного участка в информационной системе «Управление имуществом Липецкой области».</w:t>
      </w:r>
    </w:p>
    <w:p w14:paraId="1ED3957F" w14:textId="659C4168"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Основанием для начала административной процедуры </w:t>
      </w:r>
      <w:r w:rsidR="00E20B7D">
        <w:rPr>
          <w:rFonts w:ascii="Times New Roman" w:hAnsi="Times New Roman" w:cs="Times New Roman"/>
          <w:sz w:val="28"/>
          <w:szCs w:val="28"/>
        </w:rPr>
        <w:t>«П</w:t>
      </w:r>
      <w:r w:rsidRPr="00C3747E">
        <w:rPr>
          <w:rFonts w:ascii="Times New Roman" w:hAnsi="Times New Roman" w:cs="Times New Roman"/>
          <w:sz w:val="28"/>
          <w:szCs w:val="28"/>
        </w:rPr>
        <w:t>ринятия решения об утверждении расположения земельного участка</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отсутствие оснований для отказа в предоставлении муниципальной услуги.</w:t>
      </w:r>
    </w:p>
    <w:p w14:paraId="361AD99E" w14:textId="1551995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w:t>
      </w:r>
      <w:r w:rsidR="00236588" w:rsidRPr="00236588">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 xml:space="preserve"> осуществляет подготовку проекта решения об утверждении схемы расположения земельного участка и передает его на визирование начальнику отдела</w:t>
      </w:r>
      <w:r w:rsidR="00962EAE">
        <w:rPr>
          <w:rFonts w:ascii="Times New Roman" w:hAnsi="Times New Roman" w:cs="Times New Roman"/>
          <w:sz w:val="28"/>
          <w:szCs w:val="28"/>
        </w:rPr>
        <w:t xml:space="preserve"> имущественных и земельных отношений</w:t>
      </w:r>
      <w:r w:rsidRPr="00C3747E">
        <w:rPr>
          <w:rFonts w:ascii="Times New Roman" w:hAnsi="Times New Roman" w:cs="Times New Roman"/>
          <w:sz w:val="28"/>
          <w:szCs w:val="28"/>
        </w:rPr>
        <w:t>.</w:t>
      </w:r>
    </w:p>
    <w:p w14:paraId="3F1B49E1" w14:textId="3CC7678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3</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рабочих</w:t>
      </w:r>
      <w:r w:rsidRPr="00C3747E">
        <w:rPr>
          <w:rFonts w:ascii="Times New Roman" w:hAnsi="Times New Roman" w:cs="Times New Roman"/>
          <w:sz w:val="28"/>
          <w:szCs w:val="28"/>
        </w:rPr>
        <w:t xml:space="preserve"> д</w:t>
      </w:r>
      <w:r w:rsidR="00E20B7D">
        <w:rPr>
          <w:rFonts w:ascii="Times New Roman" w:hAnsi="Times New Roman" w:cs="Times New Roman"/>
          <w:sz w:val="28"/>
          <w:szCs w:val="28"/>
        </w:rPr>
        <w:t>ня</w:t>
      </w:r>
      <w:r w:rsidRPr="00C3747E">
        <w:rPr>
          <w:rFonts w:ascii="Times New Roman" w:hAnsi="Times New Roman" w:cs="Times New Roman"/>
          <w:sz w:val="28"/>
          <w:szCs w:val="28"/>
        </w:rPr>
        <w:t>.</w:t>
      </w:r>
    </w:p>
    <w:p w14:paraId="14EE2185" w14:textId="47D6F1F3"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Начальник отдела </w:t>
      </w:r>
      <w:r w:rsidR="00962EAE">
        <w:rPr>
          <w:rFonts w:ascii="Times New Roman" w:hAnsi="Times New Roman" w:cs="Times New Roman"/>
          <w:sz w:val="28"/>
          <w:szCs w:val="28"/>
        </w:rPr>
        <w:t>имущественных и земельных отношений</w:t>
      </w:r>
      <w:r w:rsidR="00962EAE" w:rsidRPr="00C3747E">
        <w:rPr>
          <w:rFonts w:ascii="Times New Roman" w:hAnsi="Times New Roman" w:cs="Times New Roman"/>
          <w:sz w:val="28"/>
          <w:szCs w:val="28"/>
        </w:rPr>
        <w:t xml:space="preserve"> </w:t>
      </w:r>
      <w:r w:rsidRPr="00C3747E">
        <w:rPr>
          <w:rFonts w:ascii="Times New Roman" w:hAnsi="Times New Roman" w:cs="Times New Roman"/>
          <w:sz w:val="28"/>
          <w:szCs w:val="28"/>
        </w:rPr>
        <w:t xml:space="preserve">визирует проект решения об утверждении схемы расположения земельного участка и передает его на подпись </w:t>
      </w:r>
      <w:r w:rsidR="00625119">
        <w:rPr>
          <w:rFonts w:ascii="Times New Roman" w:hAnsi="Times New Roman" w:cs="Times New Roman"/>
          <w:sz w:val="28"/>
          <w:szCs w:val="28"/>
        </w:rPr>
        <w:t>главе</w:t>
      </w:r>
      <w:r w:rsidRPr="00C3747E">
        <w:rPr>
          <w:rFonts w:ascii="Times New Roman" w:hAnsi="Times New Roman" w:cs="Times New Roman"/>
          <w:sz w:val="28"/>
          <w:szCs w:val="28"/>
        </w:rPr>
        <w:t xml:space="preserve"> </w:t>
      </w:r>
      <w:r w:rsidR="00236588" w:rsidRPr="00236588">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0E88AA8F" w14:textId="65DDE9D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2C03EF1E" w14:textId="16255103" w:rsidR="00C3747E" w:rsidRPr="00C3747E" w:rsidRDefault="009070FF" w:rsidP="00C3747E">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C3747E" w:rsidRPr="00C3747E">
        <w:rPr>
          <w:rFonts w:ascii="Times New Roman" w:hAnsi="Times New Roman" w:cs="Times New Roman"/>
          <w:sz w:val="28"/>
          <w:szCs w:val="28"/>
        </w:rPr>
        <w:t xml:space="preserve"> </w:t>
      </w:r>
      <w:r w:rsidR="00236588" w:rsidRPr="00236588">
        <w:rPr>
          <w:rFonts w:ascii="Times New Roman" w:hAnsi="Times New Roman" w:cs="Times New Roman"/>
          <w:sz w:val="28"/>
          <w:szCs w:val="28"/>
        </w:rPr>
        <w:t xml:space="preserve">администрации Добринского муниципального района </w:t>
      </w:r>
      <w:r w:rsidR="00C3747E" w:rsidRPr="00C3747E">
        <w:rPr>
          <w:rFonts w:ascii="Times New Roman" w:hAnsi="Times New Roman" w:cs="Times New Roman"/>
          <w:sz w:val="28"/>
          <w:szCs w:val="28"/>
        </w:rPr>
        <w:t>подписывает решение об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14:paraId="2DF90A19" w14:textId="06AD76C3"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46051D66"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направляет решение об утверждении схемы расположения земельного участка в личный кабинет на ЕПГУ заявителя.</w:t>
      </w:r>
    </w:p>
    <w:p w14:paraId="4D45B45C" w14:textId="6412268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Pr>
          <w:rFonts w:ascii="Times New Roman" w:hAnsi="Times New Roman" w:cs="Times New Roman"/>
          <w:sz w:val="28"/>
          <w:szCs w:val="28"/>
        </w:rPr>
        <w:t xml:space="preserve">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06251341" w14:textId="0A7613C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4 </w:t>
      </w:r>
      <w:r w:rsidR="00E20B7D">
        <w:rPr>
          <w:rFonts w:ascii="Times New Roman" w:hAnsi="Times New Roman" w:cs="Times New Roman"/>
          <w:sz w:val="28"/>
          <w:szCs w:val="28"/>
        </w:rPr>
        <w:t>рабочих</w:t>
      </w:r>
      <w:r w:rsidRPr="00C3747E">
        <w:rPr>
          <w:rFonts w:ascii="Times New Roman" w:hAnsi="Times New Roman" w:cs="Times New Roman"/>
          <w:sz w:val="28"/>
          <w:szCs w:val="28"/>
        </w:rPr>
        <w:t xml:space="preserve"> дня.</w:t>
      </w:r>
    </w:p>
    <w:p w14:paraId="57605252"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14:paraId="2542E5FD"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w:t>
      </w:r>
    </w:p>
    <w:p w14:paraId="06A9C28D" w14:textId="127DD85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Способ фиксации результата административной процедуры: регистрация уведомления о принятом решении об утверждении схемы расположения земельного участка в информационной системе «Управление имуществом Липецкой области».</w:t>
      </w:r>
    </w:p>
    <w:p w14:paraId="491C7E52" w14:textId="77777777" w:rsidR="00C3747E" w:rsidRDefault="00C3747E" w:rsidP="00C3747E">
      <w:pPr>
        <w:pStyle w:val="ab"/>
        <w:spacing w:after="0" w:line="240" w:lineRule="auto"/>
        <w:ind w:left="851"/>
        <w:jc w:val="both"/>
        <w:rPr>
          <w:rFonts w:ascii="Times New Roman" w:hAnsi="Times New Roman" w:cs="Times New Roman"/>
          <w:sz w:val="28"/>
          <w:szCs w:val="28"/>
        </w:rPr>
      </w:pPr>
    </w:p>
    <w:p w14:paraId="2858400B" w14:textId="77777777" w:rsidR="007A692E" w:rsidRDefault="007A692E" w:rsidP="00DF65F3">
      <w:pPr>
        <w:pStyle w:val="ConsPlusNormal"/>
        <w:numPr>
          <w:ilvl w:val="0"/>
          <w:numId w:val="18"/>
        </w:numPr>
        <w:ind w:left="0" w:firstLine="0"/>
        <w:contextualSpacing/>
        <w:jc w:val="center"/>
        <w:rPr>
          <w:rFonts w:ascii="Times New Roman" w:eastAsia="Calibri" w:hAnsi="Times New Roman" w:cs="Times New Roman"/>
          <w:b/>
          <w:sz w:val="28"/>
          <w:szCs w:val="28"/>
          <w:lang w:eastAsia="en-US"/>
        </w:rPr>
      </w:pPr>
      <w:r w:rsidRPr="00CD50A7">
        <w:rPr>
          <w:rFonts w:ascii="Times New Roman" w:eastAsia="Calibri" w:hAnsi="Times New Roman" w:cs="Times New Roman"/>
          <w:b/>
          <w:sz w:val="28"/>
          <w:szCs w:val="28"/>
          <w:lang w:eastAsia="en-US"/>
        </w:rPr>
        <w:lastRenderedPageBreak/>
        <w:t xml:space="preserve">Порядок осуществления в электронной форме административных процедур (действий) в соответствии с положениями статьи 10 Федерального </w:t>
      </w:r>
      <w:r w:rsidRPr="005D286F">
        <w:rPr>
          <w:rFonts w:ascii="Times New Roman" w:eastAsia="Calibri" w:hAnsi="Times New Roman" w:cs="Times New Roman"/>
          <w:b/>
          <w:sz w:val="28"/>
          <w:szCs w:val="28"/>
          <w:lang w:eastAsia="en-US"/>
        </w:rPr>
        <w:t>закона</w:t>
      </w:r>
      <w:r>
        <w:rPr>
          <w:rFonts w:ascii="Times New Roman" w:eastAsia="Calibri" w:hAnsi="Times New Roman" w:cs="Times New Roman"/>
          <w:b/>
          <w:sz w:val="28"/>
          <w:szCs w:val="28"/>
          <w:lang w:eastAsia="en-US"/>
        </w:rPr>
        <w:t xml:space="preserve"> </w:t>
      </w:r>
      <w:r w:rsidRPr="00AC32FD">
        <w:rPr>
          <w:rFonts w:ascii="Times New Roman" w:eastAsia="Calibri" w:hAnsi="Times New Roman" w:cs="Times New Roman"/>
          <w:b/>
          <w:sz w:val="28"/>
          <w:szCs w:val="28"/>
          <w:lang w:eastAsia="en-US"/>
        </w:rPr>
        <w:t>№ 210-ФЗ</w:t>
      </w:r>
    </w:p>
    <w:p w14:paraId="7DEE9D40" w14:textId="77777777" w:rsidR="007A692E" w:rsidRPr="007A692E" w:rsidRDefault="007A692E" w:rsidP="007A692E">
      <w:pPr>
        <w:jc w:val="both"/>
        <w:rPr>
          <w:sz w:val="28"/>
          <w:szCs w:val="28"/>
        </w:rPr>
      </w:pPr>
    </w:p>
    <w:p w14:paraId="5BC77CE0" w14:textId="41F59522" w:rsidR="007A692E" w:rsidRPr="007A692E" w:rsidRDefault="005D286F"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Информация о правилах оказания </w:t>
      </w:r>
      <w:r w:rsidR="00E77F51"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размещается на ЕПГУ и РПГУ.</w:t>
      </w:r>
    </w:p>
    <w:p w14:paraId="72075A28" w14:textId="4C86E942" w:rsidR="00C3747E" w:rsidRPr="00C3747E" w:rsidRDefault="007A692E" w:rsidP="00C3747E">
      <w:pPr>
        <w:pStyle w:val="ab"/>
        <w:autoSpaceDE w:val="0"/>
        <w:autoSpaceDN w:val="0"/>
        <w:adjustRightInd w:val="0"/>
        <w:spacing w:after="0" w:line="240" w:lineRule="auto"/>
        <w:ind w:left="0" w:firstLine="710"/>
        <w:jc w:val="both"/>
        <w:rPr>
          <w:rFonts w:ascii="Times New Roman" w:hAnsi="Times New Roman" w:cs="Times New Roman"/>
          <w:sz w:val="28"/>
          <w:szCs w:val="28"/>
        </w:rPr>
      </w:pPr>
      <w:r w:rsidRPr="007A692E">
        <w:rPr>
          <w:rFonts w:ascii="Times New Roman" w:hAnsi="Times New Roman" w:cs="Times New Roman"/>
          <w:sz w:val="28"/>
          <w:szCs w:val="28"/>
        </w:rPr>
        <w:t xml:space="preserve">Сведения о муниципальной услуге размещаются на ЕПГУ и РПГУ в порядке, установленном </w:t>
      </w:r>
      <w:hyperlink r:id="rId13" w:history="1">
        <w:r w:rsidRPr="007A692E">
          <w:rPr>
            <w:rFonts w:ascii="Times New Roman" w:hAnsi="Times New Roman" w:cs="Times New Roman"/>
            <w:sz w:val="28"/>
            <w:szCs w:val="28"/>
          </w:rPr>
          <w:t>Правилами</w:t>
        </w:r>
      </w:hyperlink>
      <w:r w:rsidRPr="007A692E">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1535D6A8" w14:textId="464C6C2C"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Заявитель вправе обратиться за получением муниципальной услуги в электронном виде с использованием электронной почты в соответствии </w:t>
      </w:r>
      <w:r>
        <w:rPr>
          <w:rFonts w:ascii="Times New Roman" w:hAnsi="Times New Roman" w:cs="Times New Roman"/>
          <w:sz w:val="28"/>
          <w:szCs w:val="28"/>
        </w:rPr>
        <w:t xml:space="preserve">                               </w:t>
      </w:r>
      <w:r w:rsidRPr="00C3747E">
        <w:rPr>
          <w:rFonts w:ascii="Times New Roman" w:hAnsi="Times New Roman" w:cs="Times New Roman"/>
          <w:sz w:val="28"/>
          <w:szCs w:val="28"/>
        </w:rPr>
        <w:t xml:space="preserve">с пунктом </w:t>
      </w:r>
      <w:r w:rsidR="00DF65F3">
        <w:rPr>
          <w:rFonts w:ascii="Times New Roman" w:hAnsi="Times New Roman" w:cs="Times New Roman"/>
          <w:sz w:val="28"/>
          <w:szCs w:val="28"/>
        </w:rPr>
        <w:t>31</w:t>
      </w:r>
      <w:r w:rsidRPr="00C3747E">
        <w:rPr>
          <w:rFonts w:ascii="Times New Roman" w:hAnsi="Times New Roman" w:cs="Times New Roman"/>
          <w:sz w:val="28"/>
          <w:szCs w:val="28"/>
        </w:rPr>
        <w:t xml:space="preserve"> административного регламента или ЕПГУ</w:t>
      </w:r>
      <w:r>
        <w:rPr>
          <w:rFonts w:ascii="Times New Roman" w:hAnsi="Times New Roman" w:cs="Times New Roman"/>
          <w:sz w:val="28"/>
          <w:szCs w:val="28"/>
        </w:rPr>
        <w:t>.</w:t>
      </w:r>
    </w:p>
    <w:p w14:paraId="280C6B66" w14:textId="40FBCAF9"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Формирование заявления о предоставлении муниципальной услуги в электронном виде через ЕПГУ осуществляется посредством заполнения заявителем электронной формы заявления на ЕПГУ.</w:t>
      </w:r>
    </w:p>
    <w:p w14:paraId="7F80F89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Заполненные образцы заявления размещаются на РПГУ.</w:t>
      </w:r>
    </w:p>
    <w:p w14:paraId="11CE0FE7"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Форматно-логическая проверка сформированного заявления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944D06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формировании заявления заявителю обеспечивается:</w:t>
      </w:r>
    </w:p>
    <w:p w14:paraId="4FFB13AC"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возможность копирования и сохранения заявления и иных документов, указанных в </w:t>
      </w:r>
      <w:r w:rsidRPr="00DF65F3">
        <w:rPr>
          <w:rFonts w:ascii="Times New Roman" w:hAnsi="Times New Roman" w:cs="Times New Roman"/>
          <w:sz w:val="28"/>
          <w:szCs w:val="28"/>
        </w:rPr>
        <w:t>пункте 14</w:t>
      </w:r>
      <w:r w:rsidRPr="00C3747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E2E7FAE"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печати на бумажном носителе копии электронной формы заявления;</w:t>
      </w:r>
    </w:p>
    <w:p w14:paraId="08E51A0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823E331"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73CFC38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048D5ED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lastRenderedPageBreak/>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3E7B8876" w14:textId="5A57B9B0"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DF65F3">
        <w:rPr>
          <w:rFonts w:ascii="Times New Roman" w:hAnsi="Times New Roman" w:cs="Times New Roman"/>
          <w:sz w:val="28"/>
          <w:szCs w:val="28"/>
        </w:rPr>
        <w:t>Сформированное и подписанное заявление и иные документы, указанные в пункте 14 административного</w:t>
      </w:r>
      <w:r w:rsidRPr="00C3747E">
        <w:rPr>
          <w:rFonts w:ascii="Times New Roman" w:hAnsi="Times New Roman" w:cs="Times New Roman"/>
          <w:sz w:val="28"/>
          <w:szCs w:val="28"/>
        </w:rPr>
        <w:t xml:space="preserve"> регламента, направляются в </w:t>
      </w:r>
      <w:r w:rsidR="00236588" w:rsidRPr="00236588">
        <w:rPr>
          <w:rFonts w:ascii="Times New Roman" w:hAnsi="Times New Roman" w:cs="Times New Roman"/>
          <w:sz w:val="28"/>
          <w:szCs w:val="28"/>
        </w:rPr>
        <w:t>администраци</w:t>
      </w:r>
      <w:r w:rsidR="00236588">
        <w:rPr>
          <w:rFonts w:ascii="Times New Roman" w:hAnsi="Times New Roman" w:cs="Times New Roman"/>
          <w:sz w:val="28"/>
          <w:szCs w:val="28"/>
        </w:rPr>
        <w:t>ю</w:t>
      </w:r>
      <w:r w:rsidR="00236588" w:rsidRPr="00236588">
        <w:rPr>
          <w:rFonts w:ascii="Times New Roman" w:hAnsi="Times New Roman" w:cs="Times New Roman"/>
          <w:sz w:val="28"/>
          <w:szCs w:val="28"/>
        </w:rPr>
        <w:t xml:space="preserve"> Добринского муниципального района </w:t>
      </w:r>
      <w:r w:rsidRPr="00C3747E">
        <w:rPr>
          <w:rFonts w:ascii="Times New Roman" w:hAnsi="Times New Roman" w:cs="Times New Roman"/>
          <w:sz w:val="28"/>
          <w:szCs w:val="28"/>
        </w:rPr>
        <w:t>посредством</w:t>
      </w:r>
      <w:r w:rsidR="00911360">
        <w:rPr>
          <w:rFonts w:ascii="Times New Roman" w:hAnsi="Times New Roman" w:cs="Times New Roman"/>
          <w:sz w:val="28"/>
          <w:szCs w:val="28"/>
        </w:rPr>
        <w:t xml:space="preserve"> </w:t>
      </w:r>
      <w:r w:rsidRPr="00C3747E">
        <w:rPr>
          <w:rFonts w:ascii="Times New Roman" w:hAnsi="Times New Roman" w:cs="Times New Roman"/>
          <w:sz w:val="28"/>
          <w:szCs w:val="28"/>
        </w:rPr>
        <w:t>ЕПГУ Заявитель имеет возможность получения информации о ходе предоставления муниципальной услуги.</w:t>
      </w:r>
    </w:p>
    <w:p w14:paraId="242EFF78"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обращении заявителя за получением муниципальной услуги с ЕПГУ информация о ходе и результате предоставления муниципальной услуги передается в личный кабинет заявителя на ЕПГУ.</w:t>
      </w:r>
    </w:p>
    <w:p w14:paraId="3A0B67F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Для просмотра сведений о ходе предоставления муниципальной услуги через ЕПГУ заявителю необходимо:</w:t>
      </w:r>
    </w:p>
    <w:p w14:paraId="629FA87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авторизоваться на ЕПГУ (войти в личный кабинет);</w:t>
      </w:r>
    </w:p>
    <w:p w14:paraId="220E0F1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найти в личном кабинете соответствующую заявку;</w:t>
      </w:r>
    </w:p>
    <w:p w14:paraId="1065612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просмотреть информацию о ходе предоставления муниципальной услуги.</w:t>
      </w:r>
    </w:p>
    <w:p w14:paraId="1C4D3524" w14:textId="54CC24AB"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00236588" w:rsidRPr="00236588">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 xml:space="preserve"> в срок, не превышающий </w:t>
      </w:r>
      <w:r w:rsidR="00E662F9">
        <w:rPr>
          <w:rFonts w:ascii="Times New Roman" w:hAnsi="Times New Roman" w:cs="Times New Roman"/>
          <w:sz w:val="28"/>
          <w:szCs w:val="28"/>
        </w:rPr>
        <w:t>1</w:t>
      </w:r>
      <w:r w:rsidRPr="00C3747E">
        <w:rPr>
          <w:rFonts w:ascii="Times New Roman"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8FC785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68A1D91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5CB61CBB" w14:textId="2412B46E" w:rsid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28C38CC7" w14:textId="4B379944" w:rsidR="009C7534"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ЕПГУ</w:t>
      </w:r>
      <w:r w:rsidR="005D286F" w:rsidRPr="007A692E">
        <w:rPr>
          <w:rFonts w:ascii="Times New Roman" w:hAnsi="Times New Roman" w:cs="Times New Roman"/>
          <w:sz w:val="28"/>
          <w:szCs w:val="28"/>
        </w:rPr>
        <w:t>.</w:t>
      </w:r>
    </w:p>
    <w:p w14:paraId="77C46A8B" w14:textId="7303067C" w:rsidR="007A692E" w:rsidRDefault="007A692E" w:rsidP="007A692E">
      <w:pPr>
        <w:jc w:val="both"/>
        <w:rPr>
          <w:sz w:val="28"/>
          <w:szCs w:val="28"/>
        </w:rPr>
      </w:pPr>
    </w:p>
    <w:p w14:paraId="622B1499"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56CFFA0C" w14:textId="77777777" w:rsidR="007A692E" w:rsidRPr="007A692E" w:rsidRDefault="007A692E" w:rsidP="007A692E">
      <w:pPr>
        <w:jc w:val="both"/>
        <w:rPr>
          <w:sz w:val="28"/>
          <w:szCs w:val="28"/>
        </w:rPr>
      </w:pPr>
    </w:p>
    <w:p w14:paraId="6A066E4E" w14:textId="732DB7E7"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В случа</w:t>
      </w:r>
      <w:r w:rsidR="002346E3" w:rsidRPr="007A692E">
        <w:rPr>
          <w:rFonts w:ascii="Times New Roman" w:hAnsi="Times New Roman" w:cs="Times New Roman"/>
          <w:sz w:val="28"/>
          <w:szCs w:val="28"/>
        </w:rPr>
        <w:t>е выявления заявителем опечаток и (или)</w:t>
      </w:r>
      <w:r w:rsidRPr="007A692E">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w:t>
      </w:r>
      <w:r w:rsidR="00236588" w:rsidRPr="00236588">
        <w:rPr>
          <w:rFonts w:ascii="Times New Roman" w:hAnsi="Times New Roman" w:cs="Times New Roman"/>
          <w:sz w:val="28"/>
          <w:szCs w:val="28"/>
        </w:rPr>
        <w:t>администраци</w:t>
      </w:r>
      <w:r w:rsidR="00236588">
        <w:rPr>
          <w:rFonts w:ascii="Times New Roman" w:hAnsi="Times New Roman" w:cs="Times New Roman"/>
          <w:sz w:val="28"/>
          <w:szCs w:val="28"/>
        </w:rPr>
        <w:t>ю</w:t>
      </w:r>
      <w:r w:rsidR="00236588" w:rsidRPr="00236588">
        <w:rPr>
          <w:rFonts w:ascii="Times New Roman" w:hAnsi="Times New Roman" w:cs="Times New Roman"/>
          <w:sz w:val="28"/>
          <w:szCs w:val="28"/>
        </w:rPr>
        <w:t xml:space="preserve"> Добринского муниципального района</w:t>
      </w:r>
      <w:r w:rsidRPr="007A692E">
        <w:rPr>
          <w:rFonts w:ascii="Times New Roman" w:hAnsi="Times New Roman" w:cs="Times New Roman"/>
          <w:sz w:val="28"/>
          <w:szCs w:val="28"/>
        </w:rPr>
        <w:t xml:space="preserve"> с заявлением об исправлении допущенных опечаток и </w:t>
      </w:r>
      <w:r w:rsidR="002346E3" w:rsidRPr="007A692E">
        <w:rPr>
          <w:rFonts w:ascii="Times New Roman" w:hAnsi="Times New Roman" w:cs="Times New Roman"/>
          <w:sz w:val="28"/>
          <w:szCs w:val="28"/>
        </w:rPr>
        <w:t xml:space="preserve">(или) </w:t>
      </w:r>
      <w:r w:rsidRPr="007A692E">
        <w:rPr>
          <w:rFonts w:ascii="Times New Roman" w:hAnsi="Times New Roman" w:cs="Times New Roman"/>
          <w:sz w:val="28"/>
          <w:szCs w:val="28"/>
        </w:rPr>
        <w:t>ошибок в выданных в результате предоставления услуги документах.</w:t>
      </w:r>
    </w:p>
    <w:p w14:paraId="23E98F72" w14:textId="1A191C7D"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w:t>
      </w:r>
      <w:r w:rsidRPr="00E53E5A">
        <w:rPr>
          <w:sz w:val="28"/>
          <w:szCs w:val="28"/>
        </w:rPr>
        <w:t xml:space="preserve"> является поступление в </w:t>
      </w:r>
      <w:r w:rsidR="00236588" w:rsidRPr="00236588">
        <w:rPr>
          <w:sz w:val="28"/>
          <w:szCs w:val="28"/>
        </w:rPr>
        <w:t>администраци</w:t>
      </w:r>
      <w:r w:rsidR="00236588">
        <w:rPr>
          <w:sz w:val="28"/>
          <w:szCs w:val="28"/>
        </w:rPr>
        <w:t>ю</w:t>
      </w:r>
      <w:r w:rsidR="00236588" w:rsidRPr="00236588">
        <w:rPr>
          <w:sz w:val="28"/>
          <w:szCs w:val="28"/>
        </w:rPr>
        <w:t xml:space="preserve"> Добринского муниципального района</w:t>
      </w:r>
      <w:r w:rsidRPr="00E53E5A">
        <w:rPr>
          <w:sz w:val="28"/>
          <w:szCs w:val="28"/>
        </w:rPr>
        <w:t xml:space="preserve">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5230CA20" w14:textId="47BF0A5B"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lastRenderedPageBreak/>
        <w:t xml:space="preserve">Заявление об исправлении опечаток и (или) ошибок представляется в </w:t>
      </w:r>
      <w:r w:rsidR="002A551C" w:rsidRPr="002A551C">
        <w:rPr>
          <w:sz w:val="28"/>
          <w:szCs w:val="28"/>
        </w:rPr>
        <w:t>администраци</w:t>
      </w:r>
      <w:r w:rsidR="002A551C">
        <w:rPr>
          <w:sz w:val="28"/>
          <w:szCs w:val="28"/>
        </w:rPr>
        <w:t>ю</w:t>
      </w:r>
      <w:r w:rsidR="002A551C" w:rsidRPr="002A551C">
        <w:rPr>
          <w:sz w:val="28"/>
          <w:szCs w:val="28"/>
        </w:rPr>
        <w:t xml:space="preserve"> Добринского муниципального района</w:t>
      </w:r>
      <w:r w:rsidRPr="00E53E5A">
        <w:rPr>
          <w:sz w:val="28"/>
          <w:szCs w:val="28"/>
        </w:rPr>
        <w:t xml:space="preserve"> в произвольной форме.</w:t>
      </w:r>
    </w:p>
    <w:p w14:paraId="34C712EE" w14:textId="179CCE3D"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w:t>
      </w:r>
      <w:r w:rsidR="002A551C" w:rsidRPr="002A551C">
        <w:rPr>
          <w:sz w:val="28"/>
          <w:szCs w:val="28"/>
        </w:rPr>
        <w:t>администраци</w:t>
      </w:r>
      <w:r w:rsidR="004500BF">
        <w:rPr>
          <w:sz w:val="28"/>
          <w:szCs w:val="28"/>
        </w:rPr>
        <w:t>ю</w:t>
      </w:r>
      <w:r w:rsidR="002A551C" w:rsidRPr="002A551C">
        <w:rPr>
          <w:sz w:val="28"/>
          <w:szCs w:val="28"/>
        </w:rPr>
        <w:t xml:space="preserve"> Добринского муниципального района</w:t>
      </w:r>
      <w:r w:rsidRPr="00E53E5A">
        <w:rPr>
          <w:sz w:val="28"/>
          <w:szCs w:val="28"/>
        </w:rPr>
        <w:t xml:space="preserve">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42DFE1D" w14:textId="5F05D9FC"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w:t>
      </w:r>
      <w:r w:rsidR="004500BF" w:rsidRPr="004500BF">
        <w:rPr>
          <w:sz w:val="28"/>
          <w:szCs w:val="28"/>
        </w:rPr>
        <w:t>администраци</w:t>
      </w:r>
      <w:r w:rsidR="004500BF">
        <w:rPr>
          <w:sz w:val="28"/>
          <w:szCs w:val="28"/>
        </w:rPr>
        <w:t>ю</w:t>
      </w:r>
      <w:r w:rsidR="004500BF" w:rsidRPr="004500BF">
        <w:rPr>
          <w:sz w:val="28"/>
          <w:szCs w:val="28"/>
        </w:rPr>
        <w:t xml:space="preserve"> Добринского муниципального района</w:t>
      </w:r>
      <w:r w:rsidRPr="00E53E5A">
        <w:rPr>
          <w:sz w:val="28"/>
          <w:szCs w:val="28"/>
        </w:rPr>
        <w:t xml:space="preserve">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55EAB24E" w14:textId="61B0BF3F" w:rsidR="007A692E" w:rsidRPr="007A692E" w:rsidRDefault="007A692E" w:rsidP="007A692E">
      <w:pPr>
        <w:autoSpaceDE w:val="0"/>
        <w:autoSpaceDN w:val="0"/>
        <w:adjustRightInd w:val="0"/>
        <w:ind w:firstLine="851"/>
        <w:contextualSpacing/>
        <w:jc w:val="both"/>
        <w:rPr>
          <w:sz w:val="28"/>
          <w:szCs w:val="28"/>
        </w:rPr>
      </w:pPr>
      <w:r w:rsidRPr="00E53E5A">
        <w:rPr>
          <w:sz w:val="28"/>
          <w:szCs w:val="28"/>
        </w:rPr>
        <w:t xml:space="preserve">Прием и регистрация заявления об исправлении опечаток и (или) ошибок </w:t>
      </w:r>
      <w:r w:rsidRPr="007A692E">
        <w:rPr>
          <w:sz w:val="28"/>
          <w:szCs w:val="28"/>
        </w:rPr>
        <w:t xml:space="preserve">осуществляется в соответствии с </w:t>
      </w:r>
      <w:r w:rsidR="00F53495">
        <w:rPr>
          <w:sz w:val="28"/>
          <w:szCs w:val="28"/>
        </w:rPr>
        <w:t>под</w:t>
      </w:r>
      <w:r w:rsidRPr="007A692E">
        <w:rPr>
          <w:sz w:val="28"/>
          <w:szCs w:val="28"/>
        </w:rPr>
        <w:t>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088EF212" w14:textId="36A10242"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Специалист </w:t>
      </w:r>
      <w:r w:rsidR="004500BF" w:rsidRPr="004500BF">
        <w:rPr>
          <w:rFonts w:ascii="Times New Roman" w:hAnsi="Times New Roman" w:cs="Times New Roman"/>
          <w:sz w:val="28"/>
          <w:szCs w:val="28"/>
        </w:rPr>
        <w:t>администрации Добринского муниципального района</w:t>
      </w:r>
      <w:r w:rsidRPr="007A692E">
        <w:rPr>
          <w:rFonts w:ascii="Times New Roman" w:hAnsi="Times New Roman" w:cs="Times New Roman"/>
          <w:sz w:val="28"/>
          <w:szCs w:val="28"/>
        </w:rPr>
        <w:t xml:space="preserve">, ответственный за прием и регистрацию документов, передает заявление и содержащие опечатки и (или) документы специалисту </w:t>
      </w:r>
      <w:r w:rsidR="004500BF" w:rsidRPr="004500BF">
        <w:rPr>
          <w:rFonts w:ascii="Times New Roman" w:hAnsi="Times New Roman" w:cs="Times New Roman"/>
          <w:sz w:val="28"/>
          <w:szCs w:val="28"/>
        </w:rPr>
        <w:t>администрации Добринского муниципального района</w:t>
      </w:r>
      <w:r w:rsidRPr="007A692E">
        <w:rPr>
          <w:rFonts w:ascii="Times New Roman" w:hAnsi="Times New Roman" w:cs="Times New Roman"/>
          <w:sz w:val="28"/>
          <w:szCs w:val="28"/>
        </w:rPr>
        <w:t>, ответственному за предоставление муниципальной услуги.</w:t>
      </w:r>
    </w:p>
    <w:p w14:paraId="50411452" w14:textId="6870F65E"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 xml:space="preserve">Специалист </w:t>
      </w:r>
      <w:r w:rsidR="004500BF" w:rsidRPr="004500BF">
        <w:rPr>
          <w:sz w:val="28"/>
          <w:szCs w:val="28"/>
        </w:rPr>
        <w:t>администрации Добринского муниципального района</w:t>
      </w:r>
      <w:r w:rsidRPr="007A692E">
        <w:rPr>
          <w:sz w:val="28"/>
          <w:szCs w:val="28"/>
        </w:rPr>
        <w:t>,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05931371" w14:textId="15071088"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 xml:space="preserve">По результатам рассмотрения заявления об исправлении опечаток и (или) ошибок специалист </w:t>
      </w:r>
      <w:r w:rsidR="004500BF" w:rsidRPr="004500BF">
        <w:rPr>
          <w:sz w:val="28"/>
          <w:szCs w:val="28"/>
        </w:rPr>
        <w:t>администрации Добринского муниципального района</w:t>
      </w:r>
      <w:r w:rsidRPr="007A692E">
        <w:rPr>
          <w:sz w:val="28"/>
          <w:szCs w:val="28"/>
        </w:rPr>
        <w:t xml:space="preserve">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w:t>
      </w:r>
      <w:r w:rsidR="00625119">
        <w:rPr>
          <w:sz w:val="28"/>
          <w:szCs w:val="28"/>
        </w:rPr>
        <w:t>главе</w:t>
      </w:r>
      <w:r w:rsidRPr="007A692E">
        <w:rPr>
          <w:sz w:val="28"/>
          <w:szCs w:val="28"/>
        </w:rPr>
        <w:t xml:space="preserve"> </w:t>
      </w:r>
      <w:r w:rsidR="004500BF" w:rsidRPr="004500BF">
        <w:rPr>
          <w:sz w:val="28"/>
          <w:szCs w:val="28"/>
        </w:rPr>
        <w:t xml:space="preserve">администрации Добринского муниципального района </w:t>
      </w:r>
      <w:r w:rsidRPr="007A692E">
        <w:rPr>
          <w:sz w:val="28"/>
          <w:szCs w:val="28"/>
        </w:rPr>
        <w:t>либо уполномоченному им лицу.</w:t>
      </w:r>
    </w:p>
    <w:p w14:paraId="10261B9F" w14:textId="1960FB9E" w:rsidR="007A692E" w:rsidRPr="007A692E" w:rsidRDefault="009070FF"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6F37BC" w:rsidRPr="007A692E">
        <w:rPr>
          <w:rFonts w:ascii="Times New Roman" w:hAnsi="Times New Roman" w:cs="Times New Roman"/>
          <w:sz w:val="28"/>
          <w:szCs w:val="28"/>
        </w:rPr>
        <w:t xml:space="preserve"> </w:t>
      </w:r>
      <w:r w:rsidR="004500BF" w:rsidRPr="004500BF">
        <w:rPr>
          <w:rFonts w:ascii="Times New Roman" w:hAnsi="Times New Roman" w:cs="Times New Roman"/>
          <w:sz w:val="28"/>
          <w:szCs w:val="28"/>
        </w:rPr>
        <w:t>администрации Добринского муниципального района</w:t>
      </w:r>
      <w:r w:rsidR="006F37BC" w:rsidRPr="007A692E">
        <w:rPr>
          <w:rFonts w:ascii="Times New Roman" w:hAnsi="Times New Roman" w:cs="Times New Roman"/>
          <w:sz w:val="28"/>
          <w:szCs w:val="28"/>
        </w:rPr>
        <w:t xml:space="preserve">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w:t>
      </w:r>
      <w:r w:rsidR="00625119">
        <w:rPr>
          <w:rFonts w:ascii="Times New Roman" w:hAnsi="Times New Roman" w:cs="Times New Roman"/>
          <w:sz w:val="28"/>
          <w:szCs w:val="28"/>
        </w:rPr>
        <w:t>главой</w:t>
      </w:r>
      <w:r w:rsidR="006F37BC" w:rsidRPr="007A692E">
        <w:rPr>
          <w:rFonts w:ascii="Times New Roman" w:hAnsi="Times New Roman" w:cs="Times New Roman"/>
          <w:sz w:val="28"/>
          <w:szCs w:val="28"/>
        </w:rPr>
        <w:t xml:space="preserve"> </w:t>
      </w:r>
      <w:r w:rsidR="004500BF" w:rsidRPr="004500BF">
        <w:rPr>
          <w:rFonts w:ascii="Times New Roman" w:hAnsi="Times New Roman" w:cs="Times New Roman"/>
          <w:sz w:val="28"/>
          <w:szCs w:val="28"/>
        </w:rPr>
        <w:t xml:space="preserve">администрации Добринского муниципального района </w:t>
      </w:r>
      <w:r w:rsidR="006F37BC" w:rsidRPr="007A692E">
        <w:rPr>
          <w:rFonts w:ascii="Times New Roman" w:hAnsi="Times New Roman" w:cs="Times New Roman"/>
          <w:sz w:val="28"/>
          <w:szCs w:val="28"/>
        </w:rPr>
        <w:t xml:space="preserve">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w:t>
      </w:r>
      <w:r w:rsidR="006F37BC" w:rsidRPr="007A692E">
        <w:rPr>
          <w:rFonts w:ascii="Times New Roman" w:hAnsi="Times New Roman" w:cs="Times New Roman"/>
          <w:sz w:val="28"/>
          <w:szCs w:val="28"/>
        </w:rPr>
        <w:lastRenderedPageBreak/>
        <w:t xml:space="preserve">результате предоставления муниципальной услуги, решение заверяется печатью </w:t>
      </w:r>
      <w:r w:rsidR="004500BF" w:rsidRPr="004500BF">
        <w:rPr>
          <w:rFonts w:ascii="Times New Roman" w:hAnsi="Times New Roman" w:cs="Times New Roman"/>
          <w:sz w:val="28"/>
          <w:szCs w:val="28"/>
        </w:rPr>
        <w:t xml:space="preserve">администрации Добринского муниципального района </w:t>
      </w:r>
      <w:r w:rsidR="006F37BC" w:rsidRPr="007A692E">
        <w:rPr>
          <w:rFonts w:ascii="Times New Roman" w:hAnsi="Times New Roman" w:cs="Times New Roman"/>
          <w:sz w:val="28"/>
          <w:szCs w:val="28"/>
        </w:rPr>
        <w:t>и фиксируется в журнале регистрации решений.</w:t>
      </w:r>
    </w:p>
    <w:p w14:paraId="4F843719"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Уведомление об исправлении опечаток и (или) ошибок, допущенных в документах, выданных в результате предоставления</w:t>
      </w:r>
      <w:r w:rsidRPr="00E53E5A">
        <w:rPr>
          <w:sz w:val="28"/>
          <w:szCs w:val="28"/>
        </w:rPr>
        <w:t xml:space="preserve">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E42AB87"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Максимальный срок исполнения процедуры составляет 5 рабочих дней.</w:t>
      </w:r>
    </w:p>
    <w:p w14:paraId="7EBB0DAA" w14:textId="77777777" w:rsidR="007A692E" w:rsidRDefault="007A692E" w:rsidP="007A692E">
      <w:pPr>
        <w:autoSpaceDE w:val="0"/>
        <w:autoSpaceDN w:val="0"/>
        <w:adjustRightInd w:val="0"/>
        <w:ind w:firstLine="851"/>
        <w:contextualSpacing/>
        <w:jc w:val="both"/>
        <w:rPr>
          <w:sz w:val="28"/>
          <w:szCs w:val="28"/>
        </w:rPr>
      </w:pPr>
      <w:r w:rsidRPr="00E53E5A">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90838BA"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665002C" w14:textId="4611CCAD" w:rsidR="007A692E" w:rsidRPr="00AA137A" w:rsidRDefault="007A692E" w:rsidP="00AA137A">
      <w:pPr>
        <w:autoSpaceDE w:val="0"/>
        <w:autoSpaceDN w:val="0"/>
        <w:adjustRightInd w:val="0"/>
        <w:ind w:firstLine="851"/>
        <w:contextualSpacing/>
        <w:jc w:val="both"/>
        <w:rPr>
          <w:sz w:val="28"/>
          <w:szCs w:val="28"/>
        </w:rPr>
      </w:pPr>
      <w:r w:rsidRPr="00E53E5A">
        <w:rPr>
          <w:sz w:val="28"/>
          <w:szCs w:val="28"/>
        </w:rPr>
        <w:t xml:space="preserve">Способ фиксации результата административной процедуры - регистрация исправленного </w:t>
      </w:r>
      <w:r w:rsidRPr="00AA137A">
        <w:rPr>
          <w:sz w:val="28"/>
          <w:szCs w:val="28"/>
        </w:rPr>
        <w:t>документа или принятого решения в журнале регистрации решений. Документ, содержащий опечатки и (или) ошибки, после замены подлежит уничтожению.</w:t>
      </w:r>
    </w:p>
    <w:p w14:paraId="2C24A7CA" w14:textId="7261DA56" w:rsidR="006F37BC"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7274B3" w:rsidRPr="007274B3">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ответственным за предоставление муниципальной услуги, в течение 5 рабочих дней со дня принятия решения.</w:t>
      </w:r>
    </w:p>
    <w:p w14:paraId="09ACA35B" w14:textId="47B02E6E" w:rsidR="00AA137A"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0625A14"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изменение содержания документов, являющихся результатом предоставления муниципальной услуги;</w:t>
      </w:r>
    </w:p>
    <w:p w14:paraId="48268DA7"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151816" w14:textId="078854C4" w:rsidR="00AA137A" w:rsidRPr="00E53E5A" w:rsidRDefault="00AA137A" w:rsidP="00AA137A">
      <w:pPr>
        <w:pStyle w:val="ConsPlusNormal"/>
        <w:ind w:firstLine="720"/>
        <w:contextualSpacing/>
        <w:jc w:val="both"/>
        <w:rPr>
          <w:rFonts w:ascii="Times New Roman" w:hAnsi="Times New Roman" w:cs="Times New Roman"/>
          <w:sz w:val="28"/>
          <w:szCs w:val="28"/>
        </w:rPr>
      </w:pPr>
      <w:r w:rsidRPr="00E53E5A">
        <w:rPr>
          <w:rFonts w:ascii="Times New Roman" w:hAnsi="Times New Roman" w:cs="Times New Roman"/>
          <w:sz w:val="28"/>
          <w:szCs w:val="28"/>
        </w:rPr>
        <w:t>Направление заявителю исправленного документа производится в п</w:t>
      </w:r>
      <w:r>
        <w:rPr>
          <w:rFonts w:ascii="Times New Roman" w:hAnsi="Times New Roman" w:cs="Times New Roman"/>
          <w:sz w:val="28"/>
          <w:szCs w:val="28"/>
        </w:rPr>
        <w:t xml:space="preserve">орядке, установленном </w:t>
      </w:r>
      <w:r w:rsidRPr="00DF65F3">
        <w:rPr>
          <w:rFonts w:ascii="Times New Roman" w:hAnsi="Times New Roman" w:cs="Times New Roman"/>
          <w:sz w:val="28"/>
          <w:szCs w:val="28"/>
        </w:rPr>
        <w:t xml:space="preserve">пунктом </w:t>
      </w:r>
      <w:r w:rsidR="00F53495" w:rsidRPr="00DF65F3">
        <w:rPr>
          <w:rFonts w:ascii="Times New Roman" w:hAnsi="Times New Roman" w:cs="Times New Roman"/>
          <w:sz w:val="28"/>
          <w:szCs w:val="28"/>
        </w:rPr>
        <w:t>3</w:t>
      </w:r>
      <w:r w:rsidR="00DF65F3" w:rsidRPr="00DF65F3">
        <w:rPr>
          <w:rFonts w:ascii="Times New Roman" w:hAnsi="Times New Roman" w:cs="Times New Roman"/>
          <w:sz w:val="28"/>
          <w:szCs w:val="28"/>
        </w:rPr>
        <w:t>7</w:t>
      </w:r>
      <w:r w:rsidRPr="00E53E5A">
        <w:rPr>
          <w:rFonts w:ascii="Times New Roman" w:hAnsi="Times New Roman" w:cs="Times New Roman"/>
          <w:sz w:val="28"/>
          <w:szCs w:val="28"/>
        </w:rPr>
        <w:t xml:space="preserve"> настоящего административного регламента.</w:t>
      </w:r>
    </w:p>
    <w:p w14:paraId="6649C45B"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36FEB206" w14:textId="77777777" w:rsidR="00AA137A" w:rsidRPr="00CD50A7" w:rsidRDefault="00AA137A" w:rsidP="00AA137A">
      <w:pPr>
        <w:pStyle w:val="ConsPlusNormal"/>
        <w:contextualSpacing/>
        <w:jc w:val="center"/>
        <w:outlineLvl w:val="1"/>
        <w:rPr>
          <w:rFonts w:ascii="Times New Roman" w:hAnsi="Times New Roman" w:cs="Times New Roman"/>
          <w:b/>
          <w:sz w:val="28"/>
          <w:szCs w:val="28"/>
        </w:rPr>
      </w:pPr>
      <w:r w:rsidRPr="00CD50A7">
        <w:rPr>
          <w:rFonts w:ascii="Times New Roman" w:hAnsi="Times New Roman" w:cs="Times New Roman"/>
          <w:b/>
          <w:sz w:val="28"/>
          <w:szCs w:val="28"/>
        </w:rPr>
        <w:t xml:space="preserve">Раздел IV. ФОРМЫ КОНТРОЛЯ ЗА ИСПОЛНЕНИЕМ </w:t>
      </w:r>
    </w:p>
    <w:p w14:paraId="64005749" w14:textId="77777777" w:rsidR="00AA137A" w:rsidRPr="00CD50A7" w:rsidRDefault="00AA137A" w:rsidP="00AA137A">
      <w:pPr>
        <w:pStyle w:val="ConsPlusNormal"/>
        <w:contextualSpacing/>
        <w:jc w:val="center"/>
        <w:rPr>
          <w:rFonts w:ascii="Times New Roman" w:hAnsi="Times New Roman" w:cs="Times New Roman"/>
          <w:b/>
          <w:sz w:val="28"/>
          <w:szCs w:val="28"/>
        </w:rPr>
      </w:pPr>
      <w:r w:rsidRPr="00CD50A7">
        <w:rPr>
          <w:rFonts w:ascii="Times New Roman" w:hAnsi="Times New Roman" w:cs="Times New Roman"/>
          <w:b/>
          <w:sz w:val="28"/>
          <w:szCs w:val="28"/>
        </w:rPr>
        <w:t>АДМИНИСТРАТИВНОГО РЕГЛАМЕНТА</w:t>
      </w:r>
    </w:p>
    <w:p w14:paraId="7C2173D1"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2A651323"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Порядок осуществления текущего контроля за соблюдением</w:t>
      </w:r>
      <w:r>
        <w:rPr>
          <w:rFonts w:ascii="Times New Roman" w:hAnsi="Times New Roman" w:cs="Times New Roman"/>
          <w:b/>
          <w:sz w:val="28"/>
          <w:szCs w:val="28"/>
        </w:rPr>
        <w:t xml:space="preserve"> </w:t>
      </w:r>
      <w:r w:rsidRPr="00CD50A7">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CD50A7">
        <w:rPr>
          <w:rFonts w:ascii="Times New Roman" w:hAnsi="Times New Roman" w:cs="Times New Roman"/>
          <w:b/>
          <w:sz w:val="28"/>
          <w:szCs w:val="28"/>
        </w:rPr>
        <w:t>регламента и иных нормативных правовых актов,</w:t>
      </w:r>
      <w:r>
        <w:rPr>
          <w:rFonts w:ascii="Times New Roman" w:hAnsi="Times New Roman" w:cs="Times New Roman"/>
          <w:b/>
          <w:sz w:val="28"/>
          <w:szCs w:val="28"/>
        </w:rPr>
        <w:t xml:space="preserve"> </w:t>
      </w:r>
      <w:r w:rsidRPr="00CD50A7">
        <w:rPr>
          <w:rFonts w:ascii="Times New Roman" w:hAnsi="Times New Roman" w:cs="Times New Roman"/>
          <w:b/>
          <w:sz w:val="28"/>
          <w:szCs w:val="28"/>
        </w:rPr>
        <w:t>устанавливающих требования к предоставлению муниципальной</w:t>
      </w:r>
      <w:r>
        <w:rPr>
          <w:rFonts w:ascii="Times New Roman" w:hAnsi="Times New Roman" w:cs="Times New Roman"/>
          <w:b/>
          <w:sz w:val="28"/>
          <w:szCs w:val="28"/>
        </w:rPr>
        <w:t xml:space="preserve"> </w:t>
      </w:r>
      <w:r w:rsidRPr="00CD50A7">
        <w:rPr>
          <w:rFonts w:ascii="Times New Roman" w:hAnsi="Times New Roman" w:cs="Times New Roman"/>
          <w:b/>
          <w:sz w:val="28"/>
          <w:szCs w:val="28"/>
        </w:rPr>
        <w:t>услуги, а также принятием ими решений</w:t>
      </w:r>
    </w:p>
    <w:p w14:paraId="08B954BE" w14:textId="77777777" w:rsidR="00AA137A" w:rsidRPr="00AA137A" w:rsidRDefault="00AA137A" w:rsidP="00AA137A">
      <w:pPr>
        <w:jc w:val="both"/>
        <w:rPr>
          <w:sz w:val="28"/>
          <w:szCs w:val="28"/>
        </w:rPr>
      </w:pPr>
    </w:p>
    <w:p w14:paraId="000D4D2A" w14:textId="7900FF49" w:rsidR="00AA137A" w:rsidRPr="001A085C" w:rsidRDefault="009C7534" w:rsidP="001A085C">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lastRenderedPageBreak/>
        <w:t xml:space="preserve">Текущий контроль за соблюдением порядка и стандарта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административных процедур по предоставлению </w:t>
      </w:r>
      <w:r w:rsidR="000003D1" w:rsidRPr="001A085C">
        <w:rPr>
          <w:rFonts w:ascii="Times New Roman" w:eastAsia="Calibri" w:hAnsi="Times New Roman" w:cs="Times New Roman"/>
          <w:sz w:val="28"/>
          <w:szCs w:val="28"/>
        </w:rPr>
        <w:t>муниципальной</w:t>
      </w:r>
      <w:r w:rsidRPr="001A085C">
        <w:rPr>
          <w:rFonts w:ascii="Times New Roman" w:hAnsi="Times New Roman" w:cs="Times New Roman"/>
          <w:sz w:val="28"/>
          <w:szCs w:val="28"/>
        </w:rPr>
        <w:t xml:space="preserve"> услуги и принятием решений специалистами осуществляется</w:t>
      </w:r>
      <w:r w:rsidR="000003D1" w:rsidRPr="001A085C">
        <w:rPr>
          <w:rFonts w:ascii="Times New Roman" w:hAnsi="Times New Roman" w:cs="Times New Roman"/>
          <w:sz w:val="28"/>
          <w:szCs w:val="28"/>
        </w:rPr>
        <w:t xml:space="preserve"> </w:t>
      </w:r>
      <w:r w:rsidR="00625119">
        <w:rPr>
          <w:rFonts w:ascii="Times New Roman" w:hAnsi="Times New Roman" w:cs="Times New Roman"/>
          <w:sz w:val="28"/>
          <w:szCs w:val="28"/>
        </w:rPr>
        <w:t>главой</w:t>
      </w:r>
      <w:r w:rsidR="00AA137A" w:rsidRPr="001A085C">
        <w:rPr>
          <w:rFonts w:ascii="Times New Roman" w:hAnsi="Times New Roman" w:cs="Times New Roman"/>
          <w:sz w:val="28"/>
          <w:szCs w:val="28"/>
        </w:rPr>
        <w:t xml:space="preserve"> (или уполномоченным лицом) </w:t>
      </w:r>
      <w:r w:rsidR="007274B3" w:rsidRPr="007274B3">
        <w:rPr>
          <w:rFonts w:ascii="Times New Roman" w:hAnsi="Times New Roman" w:cs="Times New Roman"/>
          <w:sz w:val="28"/>
          <w:szCs w:val="28"/>
        </w:rPr>
        <w:t>администрации Добринского муниципального района</w:t>
      </w:r>
      <w:r w:rsidR="00AA137A" w:rsidRPr="001A085C">
        <w:rPr>
          <w:rFonts w:ascii="Times New Roman" w:hAnsi="Times New Roman" w:cs="Times New Roman"/>
          <w:sz w:val="28"/>
          <w:szCs w:val="28"/>
        </w:rPr>
        <w:t xml:space="preserve">, должностными лицами </w:t>
      </w:r>
      <w:r w:rsidR="007274B3" w:rsidRPr="007274B3">
        <w:rPr>
          <w:rFonts w:ascii="Times New Roman" w:hAnsi="Times New Roman" w:cs="Times New Roman"/>
          <w:sz w:val="28"/>
          <w:szCs w:val="28"/>
        </w:rPr>
        <w:t>администрации Добринского муниципального района</w:t>
      </w:r>
      <w:r w:rsidR="00AA137A" w:rsidRPr="001A085C">
        <w:rPr>
          <w:rFonts w:ascii="Times New Roman" w:hAnsi="Times New Roman" w:cs="Times New Roman"/>
          <w:sz w:val="28"/>
          <w:szCs w:val="28"/>
        </w:rPr>
        <w:t>, ответственными за организацию работы по предоставлению муниципальной услуги)</w:t>
      </w:r>
      <w:r w:rsidR="001A085C" w:rsidRPr="001A085C">
        <w:rPr>
          <w:rFonts w:ascii="Times New Roman" w:hAnsi="Times New Roman" w:cs="Times New Roman"/>
          <w:sz w:val="28"/>
          <w:szCs w:val="28"/>
        </w:rPr>
        <w:t>.</w:t>
      </w:r>
    </w:p>
    <w:p w14:paraId="1955F4D0" w14:textId="77777777" w:rsidR="00AA137A" w:rsidRPr="00A11C6D" w:rsidRDefault="00AA137A" w:rsidP="00AA137A">
      <w:pPr>
        <w:autoSpaceDE w:val="0"/>
        <w:autoSpaceDN w:val="0"/>
        <w:adjustRightInd w:val="0"/>
        <w:ind w:firstLine="567"/>
        <w:contextualSpacing/>
        <w:jc w:val="both"/>
        <w:rPr>
          <w:sz w:val="28"/>
          <w:szCs w:val="28"/>
        </w:rPr>
      </w:pPr>
      <w:r w:rsidRPr="00A11C6D">
        <w:rPr>
          <w:sz w:val="28"/>
          <w:szCs w:val="28"/>
        </w:rPr>
        <w:t>Текущий контроль осуществляется путем проведения проверок соблюдения и исполнения положений настоящего регламента.</w:t>
      </w:r>
    </w:p>
    <w:p w14:paraId="119D9E04" w14:textId="77777777" w:rsidR="00AA137A" w:rsidRPr="00E53E5A" w:rsidRDefault="00AA137A" w:rsidP="00AA137A">
      <w:pPr>
        <w:pStyle w:val="ConsPlusNormal"/>
        <w:ind w:left="426" w:firstLine="425"/>
        <w:contextualSpacing/>
        <w:jc w:val="both"/>
        <w:rPr>
          <w:rFonts w:ascii="Times New Roman" w:hAnsi="Times New Roman" w:cs="Times New Roman"/>
          <w:sz w:val="28"/>
          <w:szCs w:val="28"/>
        </w:rPr>
      </w:pPr>
    </w:p>
    <w:p w14:paraId="66C3C76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и периодичность осуществления плановых и внеплановых </w:t>
      </w:r>
      <w:r w:rsidRPr="00AA137A">
        <w:rPr>
          <w:rFonts w:ascii="Times New Roman" w:hAnsi="Times New Roman" w:cs="Times New Roman"/>
          <w:b/>
          <w:sz w:val="28"/>
          <w:szCs w:val="28"/>
        </w:rPr>
        <w:t xml:space="preserve">проверок полноты и качества исполнения регламента, в том числе порядок и формы контроля за полнотой и качеством предоставления </w:t>
      </w:r>
      <w:r w:rsidRPr="00AA137A">
        <w:rPr>
          <w:rFonts w:ascii="Times New Roman" w:eastAsia="Calibri" w:hAnsi="Times New Roman" w:cs="Times New Roman"/>
          <w:b/>
          <w:sz w:val="28"/>
          <w:szCs w:val="28"/>
        </w:rPr>
        <w:t>муниципальной</w:t>
      </w:r>
      <w:r w:rsidRPr="00AA137A">
        <w:rPr>
          <w:rFonts w:ascii="Times New Roman" w:hAnsi="Times New Roman" w:cs="Times New Roman"/>
          <w:b/>
          <w:sz w:val="28"/>
          <w:szCs w:val="28"/>
        </w:rPr>
        <w:t xml:space="preserve"> услуги</w:t>
      </w:r>
    </w:p>
    <w:p w14:paraId="224A7B46" w14:textId="77777777" w:rsidR="00AA137A" w:rsidRPr="00AA137A" w:rsidRDefault="00AA137A" w:rsidP="00AA137A">
      <w:pPr>
        <w:contextualSpacing/>
        <w:jc w:val="both"/>
        <w:rPr>
          <w:sz w:val="28"/>
          <w:szCs w:val="28"/>
        </w:rPr>
      </w:pPr>
    </w:p>
    <w:p w14:paraId="720CD157" w14:textId="486F380C" w:rsidR="009C7534"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Контроль за полнотой и качеством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0C7DAC8" w14:textId="63335F33" w:rsidR="009C7534"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62AF93D" w14:textId="27E1D40F"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Проверки полноты и качества предоставления </w:t>
      </w:r>
      <w:r w:rsidR="000003D1" w:rsidRPr="00AA137A">
        <w:rPr>
          <w:rFonts w:ascii="Times New Roman" w:eastAsia="Calibri" w:hAnsi="Times New Roman" w:cs="Times New Roman"/>
          <w:sz w:val="28"/>
          <w:szCs w:val="28"/>
        </w:rPr>
        <w:t>муниципальной</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услуги осуществляются на основании </w:t>
      </w:r>
      <w:r w:rsidR="000003D1" w:rsidRPr="00AA137A">
        <w:rPr>
          <w:rFonts w:ascii="Times New Roman" w:hAnsi="Times New Roman" w:cs="Times New Roman"/>
          <w:sz w:val="28"/>
          <w:szCs w:val="28"/>
        </w:rPr>
        <w:t xml:space="preserve">правового акта </w:t>
      </w:r>
      <w:r w:rsidR="00625119">
        <w:rPr>
          <w:rFonts w:ascii="Times New Roman" w:hAnsi="Times New Roman" w:cs="Times New Roman"/>
          <w:sz w:val="28"/>
          <w:szCs w:val="28"/>
        </w:rPr>
        <w:t>главы</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7274B3" w:rsidRPr="007274B3">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0003D1" w:rsidRPr="00AA137A">
        <w:rPr>
          <w:rFonts w:ascii="Times New Roman" w:hAnsi="Times New Roman" w:cs="Times New Roman"/>
          <w:sz w:val="28"/>
          <w:szCs w:val="28"/>
        </w:rPr>
        <w:t xml:space="preserve">правовым актом </w:t>
      </w:r>
      <w:r w:rsidR="00625119">
        <w:rPr>
          <w:rFonts w:ascii="Times New Roman" w:hAnsi="Times New Roman" w:cs="Times New Roman"/>
          <w:sz w:val="28"/>
          <w:szCs w:val="28"/>
        </w:rPr>
        <w:t>главы</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7274B3" w:rsidRPr="007274B3">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w:t>
      </w:r>
    </w:p>
    <w:p w14:paraId="6CEBB06B" w14:textId="77777777"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0003D1" w:rsidRPr="00AA137A">
        <w:rPr>
          <w:rFonts w:ascii="Times New Roman" w:hAnsi="Times New Roman" w:cs="Times New Roman"/>
          <w:sz w:val="28"/>
          <w:szCs w:val="28"/>
        </w:rPr>
        <w:t xml:space="preserve">муниципальной </w:t>
      </w:r>
      <w:r w:rsidRPr="00AA137A">
        <w:rPr>
          <w:rFonts w:ascii="Times New Roman" w:hAnsi="Times New Roman" w:cs="Times New Roman"/>
          <w:sz w:val="28"/>
          <w:szCs w:val="28"/>
        </w:rPr>
        <w:t>услуги (комплексные проверки), или отдельные вопросы (тематические проверки).</w:t>
      </w:r>
    </w:p>
    <w:p w14:paraId="004FE393" w14:textId="6A3E622E"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Результаты проведенных проверок оформляются в виде акта проверки. В случае выявления нарушен</w:t>
      </w:r>
      <w:r w:rsidR="0089062F" w:rsidRPr="00AA137A">
        <w:rPr>
          <w:rFonts w:ascii="Times New Roman" w:hAnsi="Times New Roman" w:cs="Times New Roman"/>
          <w:sz w:val="28"/>
          <w:szCs w:val="28"/>
        </w:rPr>
        <w:t xml:space="preserve">ий прав заявителей </w:t>
      </w:r>
      <w:r w:rsidR="00625119">
        <w:rPr>
          <w:rFonts w:ascii="Times New Roman" w:hAnsi="Times New Roman" w:cs="Times New Roman"/>
          <w:sz w:val="28"/>
          <w:szCs w:val="28"/>
        </w:rPr>
        <w:t>главой</w:t>
      </w:r>
      <w:r w:rsidRPr="00AA137A">
        <w:rPr>
          <w:rFonts w:ascii="Times New Roman" w:hAnsi="Times New Roman" w:cs="Times New Roman"/>
          <w:sz w:val="28"/>
          <w:szCs w:val="28"/>
        </w:rPr>
        <w:t xml:space="preserve"> (или уполномоченным лицом) </w:t>
      </w:r>
      <w:r w:rsidR="007274B3" w:rsidRPr="007274B3">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3B7757F" w14:textId="592122E6" w:rsidR="00AA137A" w:rsidRDefault="00AA137A" w:rsidP="00AA137A">
      <w:pPr>
        <w:jc w:val="both"/>
        <w:rPr>
          <w:sz w:val="28"/>
          <w:szCs w:val="28"/>
        </w:rPr>
      </w:pPr>
    </w:p>
    <w:p w14:paraId="283B190D"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Pr>
          <w:rFonts w:ascii="Times New Roman" w:hAnsi="Times New Roman" w:cs="Times New Roman"/>
          <w:b/>
          <w:bCs/>
          <w:sz w:val="28"/>
          <w:szCs w:val="28"/>
        </w:rPr>
        <w:t>исполнения регламента</w:t>
      </w:r>
    </w:p>
    <w:p w14:paraId="6744B1FC" w14:textId="77777777" w:rsidR="00AA137A" w:rsidRPr="00AA137A" w:rsidRDefault="00AA137A" w:rsidP="00AA137A">
      <w:pPr>
        <w:jc w:val="both"/>
        <w:rPr>
          <w:sz w:val="28"/>
          <w:szCs w:val="28"/>
        </w:rPr>
      </w:pPr>
    </w:p>
    <w:p w14:paraId="2E19E34E" w14:textId="77777777" w:rsid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89062F"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виновные </w:t>
      </w:r>
      <w:r w:rsidRPr="00AA137A">
        <w:rPr>
          <w:rFonts w:ascii="Times New Roman" w:hAnsi="Times New Roman" w:cs="Times New Roman"/>
          <w:sz w:val="28"/>
          <w:szCs w:val="28"/>
        </w:rPr>
        <w:lastRenderedPageBreak/>
        <w:t>специалисты несут ответственность в соответствии с законодательством Российской Федерации и законодательством Липецкой области.</w:t>
      </w:r>
    </w:p>
    <w:p w14:paraId="16DE81C0" w14:textId="3C92E682" w:rsid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Персональная ответственность специалистов </w:t>
      </w:r>
      <w:r w:rsidR="007274B3" w:rsidRPr="007274B3">
        <w:rPr>
          <w:rFonts w:ascii="Times New Roman" w:hAnsi="Times New Roman" w:cs="Times New Roman"/>
          <w:sz w:val="28"/>
          <w:szCs w:val="28"/>
        </w:rPr>
        <w:t xml:space="preserve">администрации Добринского муниципального района </w:t>
      </w:r>
      <w:r w:rsidRPr="00AA137A">
        <w:rPr>
          <w:rFonts w:ascii="Times New Roman" w:hAnsi="Times New Roman" w:cs="Times New Roman"/>
          <w:sz w:val="28"/>
          <w:szCs w:val="28"/>
        </w:rPr>
        <w:t>закрепляется в их должностных регламентах в соответствии с требованиями закон</w:t>
      </w:r>
      <w:r w:rsidR="00F76C9E" w:rsidRPr="00AA137A">
        <w:rPr>
          <w:rFonts w:ascii="Times New Roman" w:hAnsi="Times New Roman" w:cs="Times New Roman"/>
          <w:sz w:val="28"/>
          <w:szCs w:val="28"/>
        </w:rPr>
        <w:t>одательства</w:t>
      </w:r>
      <w:r w:rsidRPr="00AA137A">
        <w:rPr>
          <w:rFonts w:ascii="Times New Roman" w:hAnsi="Times New Roman" w:cs="Times New Roman"/>
          <w:sz w:val="28"/>
          <w:szCs w:val="28"/>
        </w:rPr>
        <w:t>.</w:t>
      </w:r>
    </w:p>
    <w:p w14:paraId="3BBC4605" w14:textId="5FA87ADF"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Специалисты </w:t>
      </w:r>
      <w:r w:rsidR="007274B3" w:rsidRPr="007274B3">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9062F" w:rsidRPr="00AA137A">
        <w:rPr>
          <w:rFonts w:ascii="Times New Roman" w:eastAsia="Calibri" w:hAnsi="Times New Roman" w:cs="Times New Roman"/>
          <w:sz w:val="28"/>
          <w:szCs w:val="28"/>
        </w:rPr>
        <w:t>муниципальной</w:t>
      </w:r>
      <w:r w:rsidR="00F76C9E" w:rsidRPr="00AA137A">
        <w:rPr>
          <w:rFonts w:ascii="Times New Roman" w:hAnsi="Times New Roman" w:cs="Times New Roman"/>
          <w:sz w:val="28"/>
          <w:szCs w:val="28"/>
        </w:rPr>
        <w:t xml:space="preserve"> услуги</w:t>
      </w:r>
      <w:r w:rsidRPr="00AA137A">
        <w:rPr>
          <w:rFonts w:ascii="Times New Roman" w:hAnsi="Times New Roman" w:cs="Times New Roman"/>
          <w:sz w:val="28"/>
          <w:szCs w:val="28"/>
        </w:rPr>
        <w:t>.</w:t>
      </w:r>
    </w:p>
    <w:p w14:paraId="57F03CD3" w14:textId="03ADE2CF" w:rsidR="00AA137A" w:rsidRDefault="00AA137A" w:rsidP="00AA137A">
      <w:pPr>
        <w:jc w:val="both"/>
        <w:rPr>
          <w:sz w:val="28"/>
          <w:szCs w:val="28"/>
        </w:rPr>
      </w:pPr>
    </w:p>
    <w:p w14:paraId="28036681" w14:textId="77777777" w:rsidR="00AA137A" w:rsidRPr="004F2C81"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Положения, характеризующие требования к порядку и формам контроля за </w:t>
      </w:r>
      <w:r>
        <w:rPr>
          <w:rFonts w:ascii="Times New Roman" w:hAnsi="Times New Roman" w:cs="Times New Roman"/>
          <w:b/>
          <w:sz w:val="28"/>
          <w:szCs w:val="28"/>
        </w:rPr>
        <w:t>исполнением регламента</w:t>
      </w:r>
      <w:r w:rsidRPr="00CD50A7">
        <w:rPr>
          <w:rFonts w:ascii="Times New Roman" w:hAnsi="Times New Roman" w:cs="Times New Roman"/>
          <w:b/>
          <w:sz w:val="28"/>
          <w:szCs w:val="28"/>
        </w:rPr>
        <w:t xml:space="preserve">, в том числе со стороны граждан, </w:t>
      </w:r>
      <w:r w:rsidRPr="004F2C81">
        <w:rPr>
          <w:rFonts w:ascii="Times New Roman" w:hAnsi="Times New Roman" w:cs="Times New Roman"/>
          <w:b/>
          <w:sz w:val="28"/>
          <w:szCs w:val="28"/>
        </w:rPr>
        <w:t>их объединений и организаций</w:t>
      </w:r>
    </w:p>
    <w:p w14:paraId="40E2D4FF" w14:textId="77777777" w:rsidR="00AA137A" w:rsidRPr="00AA137A" w:rsidRDefault="00AA137A" w:rsidP="00AA137A">
      <w:pPr>
        <w:jc w:val="both"/>
        <w:rPr>
          <w:sz w:val="28"/>
          <w:szCs w:val="28"/>
        </w:rPr>
      </w:pPr>
    </w:p>
    <w:p w14:paraId="4999F89D" w14:textId="29E3A994" w:rsidR="00AA137A" w:rsidRPr="00AA137A" w:rsidRDefault="00AC2C4D"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7274B3" w:rsidRPr="007274B3">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при предоставлении услуги.</w:t>
      </w:r>
    </w:p>
    <w:p w14:paraId="20391B1F" w14:textId="1BBBE663" w:rsidR="00AA137A" w:rsidRPr="00AC2C4D" w:rsidRDefault="00AA137A" w:rsidP="00AA137A">
      <w:pPr>
        <w:autoSpaceDE w:val="0"/>
        <w:autoSpaceDN w:val="0"/>
        <w:adjustRightInd w:val="0"/>
        <w:ind w:firstLine="851"/>
        <w:contextualSpacing/>
        <w:jc w:val="both"/>
        <w:rPr>
          <w:sz w:val="28"/>
          <w:szCs w:val="28"/>
        </w:rPr>
      </w:pPr>
      <w:r w:rsidRPr="00AA137A">
        <w:rPr>
          <w:sz w:val="28"/>
          <w:szCs w:val="28"/>
        </w:rPr>
        <w:t>Контроль за исполнением административного</w:t>
      </w:r>
      <w:r w:rsidRPr="00AC2C4D">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7274B3" w:rsidRPr="007274B3">
        <w:rPr>
          <w:sz w:val="28"/>
          <w:szCs w:val="28"/>
        </w:rPr>
        <w:t>администраци</w:t>
      </w:r>
      <w:r w:rsidR="007274B3">
        <w:rPr>
          <w:sz w:val="28"/>
          <w:szCs w:val="28"/>
        </w:rPr>
        <w:t>ю</w:t>
      </w:r>
      <w:r w:rsidR="007274B3" w:rsidRPr="007274B3">
        <w:rPr>
          <w:sz w:val="28"/>
          <w:szCs w:val="28"/>
        </w:rPr>
        <w:t xml:space="preserve"> Добринского муниципального района</w:t>
      </w:r>
      <w:r w:rsidRPr="00AC2C4D">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7274B3" w:rsidRPr="007274B3">
        <w:rPr>
          <w:sz w:val="28"/>
          <w:szCs w:val="28"/>
        </w:rPr>
        <w:t>администраци</w:t>
      </w:r>
      <w:r w:rsidR="007274B3">
        <w:rPr>
          <w:sz w:val="28"/>
          <w:szCs w:val="28"/>
        </w:rPr>
        <w:t>ю</w:t>
      </w:r>
      <w:r w:rsidR="007274B3" w:rsidRPr="007274B3">
        <w:rPr>
          <w:sz w:val="28"/>
          <w:szCs w:val="28"/>
        </w:rPr>
        <w:t xml:space="preserve"> Добринского муниципального района</w:t>
      </w:r>
      <w:r w:rsidRPr="00AC2C4D">
        <w:rPr>
          <w:sz w:val="28"/>
          <w:szCs w:val="28"/>
        </w:rPr>
        <w:t>.</w:t>
      </w:r>
    </w:p>
    <w:p w14:paraId="49D24230" w14:textId="77777777" w:rsidR="00AA137A" w:rsidRPr="00AC2C4D" w:rsidRDefault="00AA137A" w:rsidP="00AA137A">
      <w:pPr>
        <w:autoSpaceDE w:val="0"/>
        <w:autoSpaceDN w:val="0"/>
        <w:adjustRightInd w:val="0"/>
        <w:ind w:firstLine="851"/>
        <w:contextualSpacing/>
        <w:jc w:val="both"/>
        <w:rPr>
          <w:sz w:val="28"/>
          <w:szCs w:val="28"/>
        </w:rPr>
      </w:pPr>
      <w:r w:rsidRPr="00AC2C4D">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24218AF" w14:textId="77777777" w:rsidR="00AA137A" w:rsidRPr="00E53E5A" w:rsidRDefault="00AA137A" w:rsidP="00AA137A">
      <w:pPr>
        <w:autoSpaceDE w:val="0"/>
        <w:autoSpaceDN w:val="0"/>
        <w:adjustRightInd w:val="0"/>
        <w:ind w:firstLine="851"/>
        <w:contextualSpacing/>
        <w:jc w:val="both"/>
        <w:rPr>
          <w:sz w:val="28"/>
          <w:szCs w:val="28"/>
        </w:rPr>
      </w:pPr>
    </w:p>
    <w:p w14:paraId="5DC63E4D" w14:textId="08E4E59E" w:rsidR="00AA137A" w:rsidRPr="00AA137A" w:rsidRDefault="00AA137A" w:rsidP="00AA137A">
      <w:pPr>
        <w:autoSpaceDE w:val="0"/>
        <w:autoSpaceDN w:val="0"/>
        <w:adjustRightInd w:val="0"/>
        <w:contextualSpacing/>
        <w:jc w:val="center"/>
        <w:outlineLvl w:val="1"/>
        <w:rPr>
          <w:b/>
          <w:sz w:val="28"/>
          <w:szCs w:val="28"/>
        </w:rPr>
      </w:pPr>
      <w:r w:rsidRPr="00CD50A7">
        <w:rPr>
          <w:b/>
          <w:sz w:val="28"/>
          <w:szCs w:val="28"/>
        </w:rPr>
        <w:t xml:space="preserve">Раздел V. </w:t>
      </w:r>
      <w:r w:rsidRPr="004F2C81">
        <w:rPr>
          <w:b/>
          <w:sz w:val="28"/>
          <w:szCs w:val="28"/>
        </w:rPr>
        <w:t>ДОСУДЕБНЫЙ (ВНЕСУДЕБНЫЙ) ПОРЯДОК ОБЖАЛОВАНИЯ</w:t>
      </w:r>
      <w:r>
        <w:rPr>
          <w:b/>
          <w:sz w:val="28"/>
          <w:szCs w:val="28"/>
        </w:rPr>
        <w:t xml:space="preserve"> </w:t>
      </w:r>
      <w:r w:rsidRPr="004F2C81">
        <w:rPr>
          <w:b/>
          <w:sz w:val="28"/>
          <w:szCs w:val="28"/>
        </w:rPr>
        <w:t xml:space="preserve">РЕШЕНИЙ И ДЕЙСТВИЙ (БЕЗДЕЙСТВИЯ) ОРГАНА, </w:t>
      </w:r>
      <w:r w:rsidRPr="00AA137A">
        <w:rPr>
          <w:b/>
          <w:sz w:val="28"/>
          <w:szCs w:val="28"/>
        </w:rPr>
        <w:t>ПРЕДОСТАВЛЯЮЩЕГО МУНИЦИПАЛЬНУЮ УСЛУГУ, А ТАКЖЕ ЕГО ДОЛЖНОСТНЫХ ЛИЦ</w:t>
      </w:r>
    </w:p>
    <w:p w14:paraId="1950F282" w14:textId="77777777" w:rsidR="00AA137A" w:rsidRPr="00AA137A" w:rsidRDefault="00AA137A" w:rsidP="00AA137A">
      <w:pPr>
        <w:pStyle w:val="ab"/>
        <w:autoSpaceDE w:val="0"/>
        <w:autoSpaceDN w:val="0"/>
        <w:adjustRightInd w:val="0"/>
        <w:spacing w:after="0" w:line="240" w:lineRule="auto"/>
        <w:ind w:left="851"/>
        <w:jc w:val="both"/>
        <w:rPr>
          <w:rFonts w:ascii="Times New Roman" w:hAnsi="Times New Roman" w:cs="Times New Roman"/>
          <w:sz w:val="28"/>
          <w:szCs w:val="28"/>
        </w:rPr>
      </w:pPr>
    </w:p>
    <w:p w14:paraId="5174133B"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AA137A">
        <w:rPr>
          <w:rFonts w:ascii="Times New Roman" w:hAnsi="Times New Roman" w:cs="Times New Roman"/>
          <w:b/>
          <w:sz w:val="28"/>
          <w:szCs w:val="28"/>
        </w:rPr>
        <w:t>Информация для заявителя о его праве подать жалобу</w:t>
      </w:r>
    </w:p>
    <w:p w14:paraId="38924E66" w14:textId="77777777" w:rsidR="00AA137A" w:rsidRPr="00AA137A" w:rsidRDefault="00AA137A" w:rsidP="00AA137A">
      <w:pPr>
        <w:contextualSpacing/>
        <w:jc w:val="both"/>
        <w:rPr>
          <w:sz w:val="28"/>
          <w:szCs w:val="28"/>
        </w:rPr>
      </w:pPr>
    </w:p>
    <w:p w14:paraId="316D0CC0" w14:textId="18E95A57" w:rsidR="00AA137A" w:rsidRPr="00AA137A" w:rsidRDefault="00F76C9E"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7274B3" w:rsidRPr="007274B3">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w:t>
      </w:r>
      <w:r w:rsidR="00151A16" w:rsidRPr="00AA137A">
        <w:rPr>
          <w:rFonts w:ascii="Times New Roman" w:hAnsi="Times New Roman" w:cs="Times New Roman"/>
          <w:sz w:val="28"/>
          <w:szCs w:val="28"/>
        </w:rPr>
        <w:t xml:space="preserve"> в ходе предоставления муниципальной услуги.</w:t>
      </w:r>
    </w:p>
    <w:p w14:paraId="56828FE0" w14:textId="77777777" w:rsidR="00AA137A" w:rsidRPr="00AA137A" w:rsidRDefault="00AA137A" w:rsidP="00AA137A">
      <w:pPr>
        <w:autoSpaceDE w:val="0"/>
        <w:autoSpaceDN w:val="0"/>
        <w:adjustRightInd w:val="0"/>
        <w:contextualSpacing/>
        <w:jc w:val="both"/>
        <w:rPr>
          <w:sz w:val="28"/>
          <w:szCs w:val="28"/>
        </w:rPr>
      </w:pPr>
    </w:p>
    <w:p w14:paraId="69D66E2C"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Предмет жалобы</w:t>
      </w:r>
    </w:p>
    <w:p w14:paraId="10DFEA06" w14:textId="77777777" w:rsidR="00AA137A" w:rsidRPr="00AA137A" w:rsidRDefault="00AA137A" w:rsidP="00AA137A">
      <w:pPr>
        <w:contextualSpacing/>
        <w:jc w:val="both"/>
        <w:rPr>
          <w:sz w:val="28"/>
          <w:szCs w:val="28"/>
        </w:rPr>
      </w:pPr>
    </w:p>
    <w:p w14:paraId="17037FF6" w14:textId="3CBC996D"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может обратиться с жалобой, в том числе в следующих случаях:</w:t>
      </w:r>
    </w:p>
    <w:p w14:paraId="52A9974F" w14:textId="14BB9EC1" w:rsidR="00AA137A" w:rsidRPr="00880A18" w:rsidRDefault="00AA137A" w:rsidP="00AA137A">
      <w:pPr>
        <w:autoSpaceDE w:val="0"/>
        <w:autoSpaceDN w:val="0"/>
        <w:adjustRightInd w:val="0"/>
        <w:ind w:firstLine="851"/>
        <w:contextualSpacing/>
        <w:jc w:val="both"/>
        <w:rPr>
          <w:sz w:val="28"/>
          <w:szCs w:val="28"/>
        </w:rPr>
      </w:pPr>
      <w:r w:rsidRPr="00AA137A">
        <w:rPr>
          <w:sz w:val="28"/>
          <w:szCs w:val="28"/>
        </w:rPr>
        <w:lastRenderedPageBreak/>
        <w:t xml:space="preserve">нарушение срока регистрации запроса заявителя о предоставлении </w:t>
      </w:r>
      <w:r w:rsidRPr="00AA137A">
        <w:rPr>
          <w:rFonts w:eastAsia="Calibri"/>
          <w:sz w:val="28"/>
          <w:szCs w:val="28"/>
        </w:rPr>
        <w:t>муниципальной</w:t>
      </w:r>
      <w:r w:rsidRPr="00AA137A">
        <w:rPr>
          <w:sz w:val="28"/>
          <w:szCs w:val="28"/>
        </w:rPr>
        <w:t xml:space="preserve"> услуги, </w:t>
      </w:r>
      <w:bookmarkStart w:id="2" w:name="OLE_LINK41"/>
      <w:bookmarkStart w:id="3" w:name="OLE_LINK42"/>
      <w:bookmarkStart w:id="4" w:name="OLE_LINK43"/>
      <w:r w:rsidR="00DB3A73">
        <w:rPr>
          <w:color w:val="000000"/>
          <w:sz w:val="28"/>
          <w:szCs w:val="28"/>
        </w:rPr>
        <w:t>запроса о предоставлении нескольких муниципальных услуг</w:t>
      </w:r>
      <w:r w:rsidR="00DB3A73" w:rsidRPr="00AA137A">
        <w:rPr>
          <w:sz w:val="28"/>
          <w:szCs w:val="28"/>
        </w:rPr>
        <w:t xml:space="preserve"> </w:t>
      </w:r>
      <w:r w:rsidR="00DB3A73">
        <w:rPr>
          <w:sz w:val="28"/>
          <w:szCs w:val="28"/>
        </w:rPr>
        <w:t xml:space="preserve">(далее - </w:t>
      </w:r>
      <w:r w:rsidRPr="00AA137A">
        <w:rPr>
          <w:sz w:val="28"/>
          <w:szCs w:val="28"/>
        </w:rPr>
        <w:t>комплексного</w:t>
      </w:r>
      <w:r w:rsidRPr="00880A18">
        <w:rPr>
          <w:sz w:val="28"/>
          <w:szCs w:val="28"/>
        </w:rPr>
        <w:t xml:space="preserve"> запроса</w:t>
      </w:r>
      <w:bookmarkEnd w:id="2"/>
      <w:bookmarkEnd w:id="3"/>
      <w:bookmarkEnd w:id="4"/>
      <w:r w:rsidR="00DB3A73">
        <w:rPr>
          <w:sz w:val="28"/>
          <w:szCs w:val="28"/>
        </w:rPr>
        <w:t>)</w:t>
      </w:r>
      <w:r w:rsidRPr="00880A18">
        <w:rPr>
          <w:sz w:val="28"/>
          <w:szCs w:val="28"/>
        </w:rPr>
        <w:t>;</w:t>
      </w:r>
    </w:p>
    <w:p w14:paraId="4F1E8CE3"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нарушение срока предоставления </w:t>
      </w:r>
      <w:r w:rsidRPr="00880A18">
        <w:rPr>
          <w:rFonts w:ascii="Times New Roman" w:eastAsia="Calibri" w:hAnsi="Times New Roman" w:cs="Times New Roman"/>
          <w:sz w:val="28"/>
          <w:szCs w:val="28"/>
        </w:rPr>
        <w:t>муниципальной</w:t>
      </w:r>
      <w:r w:rsidRPr="00880A18">
        <w:rPr>
          <w:rFonts w:ascii="Times New Roman" w:hAnsi="Times New Roman" w:cs="Times New Roman"/>
          <w:sz w:val="28"/>
          <w:szCs w:val="28"/>
        </w:rPr>
        <w:t xml:space="preserve"> услуги;</w:t>
      </w:r>
    </w:p>
    <w:p w14:paraId="620FBC7A"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14:paraId="10BE7043"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74E568F1"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1FF7E502"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04193028" w14:textId="2AC9FBEB"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отказ </w:t>
      </w:r>
      <w:r w:rsidR="007274B3" w:rsidRPr="007274B3">
        <w:rPr>
          <w:sz w:val="28"/>
          <w:szCs w:val="28"/>
        </w:rPr>
        <w:t>администрации Добринского муниципального района</w:t>
      </w:r>
      <w:r w:rsidRPr="00880A18">
        <w:rPr>
          <w:sz w:val="28"/>
          <w:szCs w:val="28"/>
        </w:rPr>
        <w:t xml:space="preserve">, предоставляющего муниципальную услугу, должностного лица </w:t>
      </w:r>
      <w:r w:rsidR="007274B3" w:rsidRPr="007274B3">
        <w:rPr>
          <w:sz w:val="28"/>
          <w:szCs w:val="28"/>
        </w:rPr>
        <w:t>администрации Добринского муниципального района</w:t>
      </w:r>
      <w:r w:rsidRPr="00880A18">
        <w:rPr>
          <w:sz w:val="28"/>
          <w:szCs w:val="28"/>
        </w:rPr>
        <w:t xml:space="preserve">, предоставляющего муниципальную услугу в исправлении допущенных опечаток и (или) ошибок в выданных в результате предоставления </w:t>
      </w:r>
      <w:r w:rsidRPr="00880A18">
        <w:rPr>
          <w:rFonts w:eastAsia="Calibri"/>
          <w:sz w:val="28"/>
          <w:szCs w:val="28"/>
        </w:rPr>
        <w:t>муниципальной</w:t>
      </w:r>
      <w:r w:rsidRPr="00880A18">
        <w:rPr>
          <w:sz w:val="28"/>
          <w:szCs w:val="28"/>
        </w:rPr>
        <w:t xml:space="preserve"> услуги документах либо нарушение установленного срока таких исправлений;</w:t>
      </w:r>
    </w:p>
    <w:p w14:paraId="55592B5F"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нарушение срока или порядка выдачи документов по результатам предоставления </w:t>
      </w:r>
      <w:r w:rsidRPr="00880A18">
        <w:rPr>
          <w:rFonts w:eastAsia="Calibri"/>
          <w:sz w:val="28"/>
          <w:szCs w:val="28"/>
        </w:rPr>
        <w:t>муниципальной</w:t>
      </w:r>
      <w:r w:rsidRPr="00880A18">
        <w:rPr>
          <w:sz w:val="28"/>
          <w:szCs w:val="28"/>
        </w:rPr>
        <w:t xml:space="preserve"> услуги;</w:t>
      </w:r>
    </w:p>
    <w:p w14:paraId="58E1C83B"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приостановление предоставления </w:t>
      </w:r>
      <w:r w:rsidRPr="00880A18">
        <w:rPr>
          <w:rFonts w:eastAsia="Calibri"/>
          <w:sz w:val="28"/>
          <w:szCs w:val="28"/>
        </w:rPr>
        <w:t>муниципальной</w:t>
      </w:r>
      <w:r w:rsidRPr="00880A18">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68CB6EC6" w14:textId="77777777" w:rsidR="00AA137A" w:rsidRPr="00AA137A"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A137A">
        <w:rPr>
          <w:rFonts w:ascii="Times New Roman" w:hAnsi="Times New Roman" w:cs="Times New Roman"/>
          <w:sz w:val="28"/>
          <w:szCs w:val="28"/>
        </w:rPr>
        <w:t xml:space="preserve">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F659EFC" w14:textId="77777777" w:rsidR="00AA137A" w:rsidRPr="00AA137A" w:rsidRDefault="00AA137A" w:rsidP="00AA137A">
      <w:pPr>
        <w:autoSpaceDE w:val="0"/>
        <w:autoSpaceDN w:val="0"/>
        <w:adjustRightInd w:val="0"/>
        <w:contextualSpacing/>
        <w:jc w:val="both"/>
        <w:rPr>
          <w:sz w:val="28"/>
          <w:szCs w:val="28"/>
        </w:rPr>
      </w:pPr>
    </w:p>
    <w:p w14:paraId="58910974"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Органы местного самоуправления, организации и должностные лица, которым может быть направлена жалоба</w:t>
      </w:r>
    </w:p>
    <w:p w14:paraId="74276437" w14:textId="77777777" w:rsidR="00AA137A" w:rsidRPr="00AA137A" w:rsidRDefault="00AA137A" w:rsidP="00AA137A">
      <w:pPr>
        <w:contextualSpacing/>
        <w:jc w:val="both"/>
        <w:rPr>
          <w:sz w:val="28"/>
          <w:szCs w:val="28"/>
        </w:rPr>
      </w:pPr>
    </w:p>
    <w:p w14:paraId="675E888F" w14:textId="20A9A201" w:rsidR="003746F7" w:rsidRPr="00AA137A" w:rsidRDefault="003746F7"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EB7AE0">
        <w:rPr>
          <w:rFonts w:ascii="Times New Roman" w:hAnsi="Times New Roman" w:cs="Times New Roman"/>
          <w:sz w:val="28"/>
          <w:szCs w:val="28"/>
        </w:rPr>
        <w:t xml:space="preserve">главой </w:t>
      </w:r>
      <w:r w:rsidR="00EB7AE0" w:rsidRPr="00EB7AE0">
        <w:rPr>
          <w:rFonts w:ascii="Times New Roman" w:hAnsi="Times New Roman" w:cs="Times New Roman"/>
          <w:sz w:val="28"/>
          <w:szCs w:val="28"/>
        </w:rPr>
        <w:lastRenderedPageBreak/>
        <w:t>администрации Добринского муниципального района</w:t>
      </w:r>
      <w:r w:rsidRPr="00AA137A">
        <w:rPr>
          <w:rFonts w:ascii="Times New Roman" w:hAnsi="Times New Roman" w:cs="Times New Roman"/>
          <w:sz w:val="28"/>
          <w:szCs w:val="28"/>
        </w:rPr>
        <w:t>, предоставляющего муниципальную услугу.</w:t>
      </w:r>
    </w:p>
    <w:p w14:paraId="314062A8" w14:textId="64F42987" w:rsidR="00AA137A" w:rsidRPr="00AA137A" w:rsidRDefault="00AA137A" w:rsidP="00AA137A">
      <w:pPr>
        <w:contextualSpacing/>
        <w:jc w:val="both"/>
        <w:rPr>
          <w:sz w:val="28"/>
          <w:szCs w:val="28"/>
        </w:rPr>
      </w:pPr>
    </w:p>
    <w:p w14:paraId="070FD26D"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AA137A">
        <w:rPr>
          <w:rFonts w:ascii="Times New Roman" w:hAnsi="Times New Roman" w:cs="Times New Roman"/>
          <w:b/>
          <w:sz w:val="28"/>
          <w:szCs w:val="28"/>
        </w:rPr>
        <w:t>Порядок подачи и рассмотрения жалобы</w:t>
      </w:r>
    </w:p>
    <w:p w14:paraId="05EA0919" w14:textId="77777777" w:rsidR="00AA137A" w:rsidRPr="00AA137A" w:rsidRDefault="00AA137A" w:rsidP="00AA137A">
      <w:pPr>
        <w:contextualSpacing/>
        <w:jc w:val="both"/>
        <w:rPr>
          <w:sz w:val="28"/>
          <w:szCs w:val="28"/>
        </w:rPr>
      </w:pPr>
    </w:p>
    <w:p w14:paraId="4CE48F6F" w14:textId="328E4733" w:rsidR="00880A18"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Жалоба </w:t>
      </w:r>
      <w:r w:rsidR="00DD531B" w:rsidRPr="00AA137A">
        <w:rPr>
          <w:rFonts w:ascii="Times New Roman" w:hAnsi="Times New Roman" w:cs="Times New Roman"/>
          <w:sz w:val="28"/>
          <w:szCs w:val="28"/>
        </w:rPr>
        <w:t xml:space="preserve">на решения и действия (бездействие) </w:t>
      </w:r>
      <w:r w:rsidR="007274B3" w:rsidRPr="007274B3">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должностного лица </w:t>
      </w:r>
      <w:r w:rsidR="003D2514" w:rsidRPr="003D2514">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муниципального служащего, </w:t>
      </w:r>
      <w:r w:rsidR="003079B1">
        <w:rPr>
          <w:rFonts w:ascii="Times New Roman" w:hAnsi="Times New Roman" w:cs="Times New Roman"/>
          <w:sz w:val="28"/>
          <w:szCs w:val="28"/>
        </w:rPr>
        <w:t>главы</w:t>
      </w:r>
      <w:r w:rsidR="00DD531B" w:rsidRPr="00AA137A">
        <w:rPr>
          <w:rFonts w:ascii="Times New Roman" w:hAnsi="Times New Roman" w:cs="Times New Roman"/>
          <w:sz w:val="28"/>
          <w:szCs w:val="28"/>
        </w:rPr>
        <w:t xml:space="preserve"> </w:t>
      </w:r>
      <w:r w:rsidR="003D2514" w:rsidRPr="003D2514">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может быть направлена по почте, через </w:t>
      </w:r>
      <w:r w:rsidR="00F6205B" w:rsidRPr="00AA137A">
        <w:rPr>
          <w:rFonts w:ascii="Times New Roman" w:hAnsi="Times New Roman" w:cs="Times New Roman"/>
          <w:sz w:val="28"/>
          <w:szCs w:val="28"/>
        </w:rPr>
        <w:t>МФЦ</w:t>
      </w:r>
      <w:r w:rsidR="00DD531B" w:rsidRPr="00AA137A">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sidR="003D2514" w:rsidRPr="003D2514">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w:t>
      </w:r>
      <w:r w:rsidR="00DB3A73">
        <w:rPr>
          <w:rFonts w:ascii="Times New Roman" w:hAnsi="Times New Roman" w:cs="Times New Roman"/>
          <w:sz w:val="28"/>
          <w:szCs w:val="28"/>
        </w:rPr>
        <w:t xml:space="preserve">ЕПГУ </w:t>
      </w:r>
      <w:r w:rsidR="00DD531B" w:rsidRPr="00AA137A">
        <w:rPr>
          <w:rFonts w:ascii="Times New Roman" w:hAnsi="Times New Roman" w:cs="Times New Roman"/>
          <w:sz w:val="28"/>
          <w:szCs w:val="28"/>
        </w:rPr>
        <w:t>либо РПГУ, а также может быть принята при личном приеме заявителя.</w:t>
      </w:r>
    </w:p>
    <w:p w14:paraId="18C049AC" w14:textId="28D558D8"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 должна содержать:</w:t>
      </w:r>
    </w:p>
    <w:p w14:paraId="722FA5FF" w14:textId="7A385754"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наименование </w:t>
      </w:r>
      <w:r w:rsidR="003D2514" w:rsidRPr="003D2514">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предоставляющего муниципальную услугу, должностного лица </w:t>
      </w:r>
      <w:r w:rsidR="003D2514" w:rsidRPr="003D2514">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предоставляющего</w:t>
      </w:r>
      <w:r w:rsidRPr="00E53E5A">
        <w:rPr>
          <w:rFonts w:ascii="Times New Roman" w:hAnsi="Times New Roman" w:cs="Times New Roman"/>
          <w:sz w:val="28"/>
          <w:szCs w:val="28"/>
        </w:rPr>
        <w:t xml:space="preserve"> муниципальную услугу, либо муниципального служащего, решения и действия (бездействие) которых обжалуются;</w:t>
      </w:r>
    </w:p>
    <w:p w14:paraId="29000992" w14:textId="77777777"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7BE91B" w14:textId="4C69EFD1"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 xml:space="preserve">сведения об обжалуемых решениях и действиях (бездействии) </w:t>
      </w:r>
      <w:r w:rsidR="003D2514" w:rsidRPr="003D2514">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должностного лица </w:t>
      </w:r>
      <w:r w:rsidR="003D2514" w:rsidRPr="003D2514">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09AA53BB" w14:textId="521824FC"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3D2514" w:rsidRPr="003D2514">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должностного лица </w:t>
      </w:r>
      <w:r w:rsidR="003D2514" w:rsidRPr="003D2514">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440249C6" w14:textId="755797C1"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Заявителем могут быть представлены документы (при наличии), подтверждающие доводы заявителя, либо их копии.</w:t>
      </w:r>
    </w:p>
    <w:p w14:paraId="400101E1" w14:textId="3003270E"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Ответ на жалобу не дается в следующих случаях:</w:t>
      </w:r>
    </w:p>
    <w:p w14:paraId="4958A50E"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если в письменном обращении не указаны фамилия заявителя, направившего обращение, или почтовый</w:t>
      </w:r>
      <w:r w:rsidRPr="009848AF">
        <w:rPr>
          <w:sz w:val="28"/>
          <w:szCs w:val="28"/>
        </w:rPr>
        <w:t xml:space="preserve"> адрес, по которому должен быть направлен ответ; </w:t>
      </w:r>
    </w:p>
    <w:p w14:paraId="68C0F4EE" w14:textId="77777777" w:rsidR="00AA137A" w:rsidRPr="009848AF"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F3A968C" w14:textId="591194EE"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позволяет определить суть предложения, </w:t>
      </w:r>
      <w:r w:rsidRPr="00AA137A">
        <w:rPr>
          <w:sz w:val="28"/>
          <w:szCs w:val="28"/>
        </w:rPr>
        <w:t xml:space="preserve">заявления или жалобы (о чем в течение </w:t>
      </w:r>
      <w:r w:rsidR="00AE15D4">
        <w:rPr>
          <w:sz w:val="28"/>
          <w:szCs w:val="28"/>
        </w:rPr>
        <w:t>7</w:t>
      </w:r>
      <w:r w:rsidRPr="00AA137A">
        <w:rPr>
          <w:sz w:val="28"/>
          <w:szCs w:val="28"/>
        </w:rPr>
        <w:t xml:space="preserve"> дней со дня регистрации обращения сообщается гражданину, направившему обращение). </w:t>
      </w:r>
    </w:p>
    <w:p w14:paraId="635CB9B2" w14:textId="17E5CC7F" w:rsidR="00AA137A" w:rsidRPr="00AA137A" w:rsidRDefault="003D2514"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А</w:t>
      </w:r>
      <w:r w:rsidRPr="003D2514">
        <w:rPr>
          <w:rFonts w:ascii="Times New Roman" w:hAnsi="Times New Roman" w:cs="Times New Roman"/>
          <w:sz w:val="28"/>
          <w:szCs w:val="28"/>
        </w:rPr>
        <w:t>дминистраци</w:t>
      </w:r>
      <w:r>
        <w:rPr>
          <w:rFonts w:ascii="Times New Roman" w:hAnsi="Times New Roman" w:cs="Times New Roman"/>
          <w:sz w:val="28"/>
          <w:szCs w:val="28"/>
        </w:rPr>
        <w:t>я</w:t>
      </w:r>
      <w:r w:rsidRPr="003D2514">
        <w:rPr>
          <w:rFonts w:ascii="Times New Roman" w:hAnsi="Times New Roman" w:cs="Times New Roman"/>
          <w:sz w:val="28"/>
          <w:szCs w:val="28"/>
        </w:rPr>
        <w:t xml:space="preserve"> Добринского муниципального района</w:t>
      </w:r>
      <w:r w:rsidR="00DD531B" w:rsidRPr="00AA137A">
        <w:rPr>
          <w:rFonts w:ascii="Times New Roman" w:hAnsi="Times New Roman" w:cs="Times New Roman"/>
          <w:sz w:val="28"/>
          <w:szCs w:val="28"/>
        </w:rPr>
        <w:t xml:space="preserve">, предоставляющий муниципальную услугу вправе оставить </w:t>
      </w:r>
      <w:r w:rsidR="00151A16" w:rsidRPr="00AA137A">
        <w:rPr>
          <w:rFonts w:ascii="Times New Roman" w:hAnsi="Times New Roman" w:cs="Times New Roman"/>
          <w:sz w:val="28"/>
          <w:szCs w:val="28"/>
        </w:rPr>
        <w:t xml:space="preserve">жалобу </w:t>
      </w:r>
      <w:r w:rsidR="00DD531B" w:rsidRPr="00AA137A">
        <w:rPr>
          <w:rFonts w:ascii="Times New Roman" w:hAnsi="Times New Roman" w:cs="Times New Roman"/>
          <w:sz w:val="28"/>
          <w:szCs w:val="28"/>
        </w:rPr>
        <w:t>без ответа по существу в случаях:</w:t>
      </w:r>
    </w:p>
    <w:p w14:paraId="6EB4B565"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получения письменного</w:t>
      </w:r>
      <w:r w:rsidRPr="009848AF">
        <w:rPr>
          <w:sz w:val="28"/>
          <w:szCs w:val="28"/>
        </w:rPr>
        <w:t xml:space="preserve">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583D58F4" w14:textId="49237FD0"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w:t>
      </w:r>
      <w:r w:rsidRPr="00AA137A">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04A6232" w14:textId="1EF7CD7F"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одн</w:t>
      </w:r>
      <w:r w:rsidR="00C176FE">
        <w:rPr>
          <w:rFonts w:ascii="Times New Roman" w:hAnsi="Times New Roman" w:cs="Times New Roman"/>
          <w:sz w:val="28"/>
          <w:szCs w:val="28"/>
        </w:rPr>
        <w:t>у</w:t>
      </w:r>
      <w:r w:rsidRPr="00AA137A">
        <w:rPr>
          <w:rFonts w:ascii="Times New Roman" w:hAnsi="Times New Roman" w:cs="Times New Roman"/>
          <w:sz w:val="28"/>
          <w:szCs w:val="28"/>
        </w:rPr>
        <w:t xml:space="preserve"> и т</w:t>
      </w:r>
      <w:r w:rsidR="00C176FE">
        <w:rPr>
          <w:rFonts w:ascii="Times New Roman" w:hAnsi="Times New Roman" w:cs="Times New Roman"/>
          <w:sz w:val="28"/>
          <w:szCs w:val="28"/>
        </w:rPr>
        <w:t>у</w:t>
      </w:r>
      <w:r w:rsidRPr="00AA137A">
        <w:rPr>
          <w:rFonts w:ascii="Times New Roman" w:hAnsi="Times New Roman" w:cs="Times New Roman"/>
          <w:sz w:val="28"/>
          <w:szCs w:val="28"/>
        </w:rPr>
        <w:t xml:space="preserve"> же </w:t>
      </w:r>
      <w:r w:rsidR="00C176FE" w:rsidRPr="00C176FE">
        <w:rPr>
          <w:rFonts w:ascii="Times New Roman" w:hAnsi="Times New Roman" w:cs="Times New Roman"/>
          <w:sz w:val="28"/>
          <w:szCs w:val="28"/>
        </w:rPr>
        <w:t>администраци</w:t>
      </w:r>
      <w:r w:rsidR="00C176FE">
        <w:rPr>
          <w:rFonts w:ascii="Times New Roman" w:hAnsi="Times New Roman" w:cs="Times New Roman"/>
          <w:sz w:val="28"/>
          <w:szCs w:val="28"/>
        </w:rPr>
        <w:t>ю</w:t>
      </w:r>
      <w:r w:rsidR="00C176FE" w:rsidRPr="00C176FE">
        <w:rPr>
          <w:rFonts w:ascii="Times New Roman" w:hAnsi="Times New Roman" w:cs="Times New Roman"/>
          <w:sz w:val="28"/>
          <w:szCs w:val="28"/>
        </w:rPr>
        <w:t xml:space="preserve"> Добринского муниципального района </w:t>
      </w:r>
      <w:r w:rsidRPr="00AA137A">
        <w:rPr>
          <w:rFonts w:ascii="Times New Roman" w:hAnsi="Times New Roman" w:cs="Times New Roman"/>
          <w:sz w:val="28"/>
          <w:szCs w:val="28"/>
        </w:rPr>
        <w:t>или одному и тому же должностному лицу. О данном решении уведомляется заявитель.</w:t>
      </w:r>
    </w:p>
    <w:p w14:paraId="02FE153D" w14:textId="04F13D2F"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Обращение, в котором обжалуется судебное решение, в течение </w:t>
      </w:r>
      <w:r w:rsidR="00AE15D4">
        <w:rPr>
          <w:rFonts w:ascii="Times New Roman" w:hAnsi="Times New Roman" w:cs="Times New Roman"/>
          <w:sz w:val="28"/>
          <w:szCs w:val="28"/>
        </w:rPr>
        <w:t>7</w:t>
      </w:r>
      <w:r w:rsidRPr="00AA137A">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14:paraId="3FE0789B" w14:textId="2F42D7A3" w:rsidR="00DD531B"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w:t>
      </w:r>
      <w:r w:rsidR="009848AF" w:rsidRPr="00AA137A">
        <w:rPr>
          <w:rFonts w:ascii="Times New Roman" w:hAnsi="Times New Roman" w:cs="Times New Roman"/>
          <w:sz w:val="28"/>
          <w:szCs w:val="28"/>
        </w:rPr>
        <w:t>,</w:t>
      </w:r>
      <w:r w:rsidRPr="00AA137A">
        <w:rPr>
          <w:rFonts w:ascii="Times New Roman" w:hAnsi="Times New Roman" w:cs="Times New Roman"/>
          <w:sz w:val="28"/>
          <w:szCs w:val="28"/>
        </w:rPr>
        <w:t xml:space="preserve"> предоставляющий муниципальную услугу, либо вышестоящему должностному лицу.</w:t>
      </w:r>
    </w:p>
    <w:p w14:paraId="32574582" w14:textId="016B00C5" w:rsidR="00AA137A" w:rsidRPr="00AA137A" w:rsidRDefault="00AA137A" w:rsidP="00AA137A">
      <w:pPr>
        <w:contextualSpacing/>
        <w:jc w:val="both"/>
        <w:rPr>
          <w:sz w:val="28"/>
          <w:szCs w:val="28"/>
        </w:rPr>
      </w:pPr>
    </w:p>
    <w:p w14:paraId="54E43CA3"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Сроки рассмотрения жалобы</w:t>
      </w:r>
    </w:p>
    <w:p w14:paraId="01092EDB" w14:textId="77777777" w:rsidR="00AA137A" w:rsidRPr="00AA137A" w:rsidRDefault="00AA137A" w:rsidP="00AA137A">
      <w:pPr>
        <w:contextualSpacing/>
        <w:jc w:val="both"/>
        <w:rPr>
          <w:sz w:val="28"/>
          <w:szCs w:val="28"/>
        </w:rPr>
      </w:pPr>
    </w:p>
    <w:p w14:paraId="4127F5BA" w14:textId="201484FB" w:rsidR="00151A16"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w:t>
      </w:r>
      <w:r w:rsidR="00151A16" w:rsidRPr="00AA137A">
        <w:rPr>
          <w:rFonts w:ascii="Times New Roman" w:hAnsi="Times New Roman" w:cs="Times New Roman"/>
          <w:sz w:val="28"/>
          <w:szCs w:val="28"/>
        </w:rPr>
        <w:t>,</w:t>
      </w:r>
      <w:r w:rsidRPr="00AA137A">
        <w:rPr>
          <w:rFonts w:ascii="Times New Roman" w:hAnsi="Times New Roman" w:cs="Times New Roman"/>
          <w:sz w:val="28"/>
          <w:szCs w:val="28"/>
        </w:rPr>
        <w:t xml:space="preserve"> </w:t>
      </w:r>
      <w:r w:rsidR="00151A16" w:rsidRPr="00AA137A">
        <w:rPr>
          <w:rFonts w:ascii="Times New Roman" w:hAnsi="Times New Roman" w:cs="Times New Roman"/>
          <w:sz w:val="28"/>
          <w:szCs w:val="28"/>
        </w:rPr>
        <w:t xml:space="preserve">поступившая в </w:t>
      </w:r>
      <w:r w:rsidR="00E24291" w:rsidRPr="00E24291">
        <w:rPr>
          <w:rFonts w:ascii="Times New Roman" w:hAnsi="Times New Roman" w:cs="Times New Roman"/>
          <w:sz w:val="28"/>
          <w:szCs w:val="28"/>
        </w:rPr>
        <w:t>администраци</w:t>
      </w:r>
      <w:r w:rsidR="00E24291">
        <w:rPr>
          <w:rFonts w:ascii="Times New Roman" w:hAnsi="Times New Roman" w:cs="Times New Roman"/>
          <w:sz w:val="28"/>
          <w:szCs w:val="28"/>
        </w:rPr>
        <w:t>ю</w:t>
      </w:r>
      <w:r w:rsidR="00E24291" w:rsidRPr="00E24291">
        <w:rPr>
          <w:rFonts w:ascii="Times New Roman" w:hAnsi="Times New Roman" w:cs="Times New Roman"/>
          <w:sz w:val="28"/>
          <w:szCs w:val="28"/>
        </w:rPr>
        <w:t xml:space="preserve"> Добринского муниципального района</w:t>
      </w:r>
      <w:r w:rsidR="00151A16" w:rsidRPr="00AA137A">
        <w:rPr>
          <w:rFonts w:ascii="Times New Roman" w:hAnsi="Times New Roman" w:cs="Times New Roman"/>
          <w:sz w:val="28"/>
          <w:szCs w:val="28"/>
        </w:rPr>
        <w:t xml:space="preserve"> или вышестоящий орган (при его наличии)</w:t>
      </w:r>
      <w:r w:rsidR="00F85641">
        <w:rPr>
          <w:rFonts w:ascii="Times New Roman" w:hAnsi="Times New Roman" w:cs="Times New Roman"/>
          <w:sz w:val="28"/>
          <w:szCs w:val="28"/>
        </w:rPr>
        <w:t>,</w:t>
      </w:r>
      <w:r w:rsidR="00151A16" w:rsidRPr="00AA137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E24291" w:rsidRPr="00E24291">
        <w:rPr>
          <w:rFonts w:ascii="Times New Roman" w:hAnsi="Times New Roman" w:cs="Times New Roman"/>
          <w:sz w:val="28"/>
          <w:szCs w:val="28"/>
        </w:rPr>
        <w:t>администрации Добринского муниципального района</w:t>
      </w:r>
      <w:r w:rsidR="00151A16" w:rsidRPr="00AA137A">
        <w:rPr>
          <w:rFonts w:ascii="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643511B" w14:textId="1562242D" w:rsidR="00AA137A" w:rsidRPr="00AA137A" w:rsidRDefault="00AA137A" w:rsidP="00AA137A">
      <w:pPr>
        <w:contextualSpacing/>
        <w:jc w:val="both"/>
        <w:rPr>
          <w:sz w:val="28"/>
          <w:szCs w:val="28"/>
        </w:rPr>
      </w:pPr>
    </w:p>
    <w:p w14:paraId="76E5D0E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Результат рассмотрения жалобы</w:t>
      </w:r>
    </w:p>
    <w:p w14:paraId="711298A1" w14:textId="77777777" w:rsidR="00AA137A" w:rsidRPr="00AA137A" w:rsidRDefault="00AA137A" w:rsidP="00AA137A">
      <w:pPr>
        <w:contextualSpacing/>
        <w:jc w:val="both"/>
        <w:rPr>
          <w:sz w:val="28"/>
          <w:szCs w:val="28"/>
        </w:rPr>
      </w:pPr>
    </w:p>
    <w:p w14:paraId="4D0F2794" w14:textId="0AE7201E"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w:t>
      </w:r>
      <w:r w:rsidR="003746F7" w:rsidRPr="00AA137A">
        <w:rPr>
          <w:rFonts w:ascii="Times New Roman" w:hAnsi="Times New Roman" w:cs="Times New Roman"/>
          <w:sz w:val="28"/>
          <w:szCs w:val="28"/>
        </w:rPr>
        <w:t>результатам рассмотрения жалобы</w:t>
      </w:r>
      <w:r w:rsidR="001809BC" w:rsidRPr="00AA137A">
        <w:rPr>
          <w:rFonts w:ascii="Times New Roman" w:hAnsi="Times New Roman" w:cs="Times New Roman"/>
          <w:sz w:val="28"/>
          <w:szCs w:val="28"/>
        </w:rPr>
        <w:t xml:space="preserve"> </w:t>
      </w:r>
      <w:r w:rsidRPr="00AA137A">
        <w:rPr>
          <w:rFonts w:ascii="Times New Roman" w:hAnsi="Times New Roman" w:cs="Times New Roman"/>
          <w:sz w:val="28"/>
          <w:szCs w:val="28"/>
        </w:rPr>
        <w:t>принимает</w:t>
      </w:r>
      <w:r w:rsidR="003746F7" w:rsidRPr="00AA137A">
        <w:rPr>
          <w:rFonts w:ascii="Times New Roman" w:hAnsi="Times New Roman" w:cs="Times New Roman"/>
          <w:sz w:val="28"/>
          <w:szCs w:val="28"/>
        </w:rPr>
        <w:t>ся</w:t>
      </w:r>
      <w:r w:rsidRPr="00AA137A">
        <w:rPr>
          <w:rFonts w:ascii="Times New Roman" w:hAnsi="Times New Roman" w:cs="Times New Roman"/>
          <w:sz w:val="28"/>
          <w:szCs w:val="28"/>
        </w:rPr>
        <w:t xml:space="preserve"> одно из следующих решений:</w:t>
      </w:r>
    </w:p>
    <w:p w14:paraId="43B71F46" w14:textId="2CD2EA22" w:rsidR="00AA137A" w:rsidRPr="001A085C" w:rsidRDefault="00AA137A" w:rsidP="001A085C">
      <w:pPr>
        <w:pStyle w:val="ConsPlusNormal"/>
        <w:ind w:firstLine="851"/>
        <w:contextualSpacing/>
        <w:jc w:val="both"/>
      </w:pPr>
      <w:bookmarkStart w:id="5" w:name="OLE_LINK258"/>
      <w:bookmarkStart w:id="6" w:name="OLE_LINK259"/>
      <w:bookmarkStart w:id="7" w:name="OLE_LINK72"/>
      <w:bookmarkStart w:id="8" w:name="OLE_LINK73"/>
      <w:r w:rsidRPr="00AA137A">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w:t>
      </w:r>
      <w:r w:rsidRPr="00AA137A">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w:t>
      </w:r>
      <w:r w:rsidR="001A085C">
        <w:rPr>
          <w:rFonts w:ascii="Times New Roman" w:hAnsi="Times New Roman" w:cs="Times New Roman"/>
          <w:sz w:val="28"/>
          <w:szCs w:val="28"/>
        </w:rPr>
        <w:t xml:space="preserve"> </w:t>
      </w:r>
      <w:r w:rsidR="001A085C" w:rsidRPr="001A085C">
        <w:rPr>
          <w:rFonts w:ascii="Times New Roman" w:hAnsi="Times New Roman" w:cs="Times New Roman"/>
          <w:sz w:val="28"/>
          <w:szCs w:val="28"/>
        </w:rPr>
        <w:t>администраци</w:t>
      </w:r>
      <w:r w:rsidR="00CF0311">
        <w:rPr>
          <w:rFonts w:ascii="Times New Roman" w:hAnsi="Times New Roman" w:cs="Times New Roman"/>
          <w:sz w:val="28"/>
          <w:szCs w:val="28"/>
        </w:rPr>
        <w:t>я</w:t>
      </w:r>
      <w:r w:rsidR="001A085C" w:rsidRPr="001A085C">
        <w:rPr>
          <w:rFonts w:ascii="Times New Roman" w:hAnsi="Times New Roman" w:cs="Times New Roman"/>
          <w:sz w:val="28"/>
          <w:szCs w:val="28"/>
        </w:rPr>
        <w:t xml:space="preserve"> Добринского муниципального района </w:t>
      </w:r>
      <w:r w:rsidRPr="001A085C">
        <w:rPr>
          <w:rFonts w:ascii="Times New Roman" w:hAnsi="Times New Roman" w:cs="Times New Roman"/>
          <w:sz w:val="28"/>
          <w:szCs w:val="28"/>
        </w:rPr>
        <w:t>в удовлетворении жалобы отказывается.</w:t>
      </w:r>
      <w:bookmarkEnd w:id="5"/>
      <w:bookmarkEnd w:id="6"/>
      <w:bookmarkEnd w:id="7"/>
      <w:bookmarkEnd w:id="8"/>
    </w:p>
    <w:p w14:paraId="6337A7C1" w14:textId="77777777" w:rsidR="00AA137A" w:rsidRPr="00AA137A" w:rsidRDefault="00AA137A" w:rsidP="00AA137A">
      <w:pPr>
        <w:autoSpaceDE w:val="0"/>
        <w:autoSpaceDN w:val="0"/>
        <w:adjustRightInd w:val="0"/>
        <w:contextualSpacing/>
        <w:jc w:val="both"/>
        <w:rPr>
          <w:sz w:val="28"/>
          <w:szCs w:val="28"/>
        </w:rPr>
      </w:pPr>
    </w:p>
    <w:p w14:paraId="692B8375" w14:textId="77777777" w:rsidR="00AA137A" w:rsidRPr="002A7B54"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 xml:space="preserve">Порядок </w:t>
      </w:r>
      <w:r w:rsidRPr="002A7B54">
        <w:rPr>
          <w:rFonts w:ascii="Times New Roman" w:hAnsi="Times New Roman" w:cs="Times New Roman"/>
          <w:b/>
          <w:sz w:val="28"/>
          <w:szCs w:val="28"/>
        </w:rPr>
        <w:t>информирования заявителя о результатах рассмотрения жалобы</w:t>
      </w:r>
    </w:p>
    <w:p w14:paraId="0E8B62B6" w14:textId="77777777" w:rsidR="00AA137A" w:rsidRPr="002A7B54" w:rsidRDefault="00AA137A" w:rsidP="00AA137A">
      <w:pPr>
        <w:contextualSpacing/>
        <w:jc w:val="both"/>
        <w:rPr>
          <w:sz w:val="28"/>
          <w:szCs w:val="28"/>
        </w:rPr>
      </w:pPr>
    </w:p>
    <w:p w14:paraId="06CCB942" w14:textId="3E27BEA6" w:rsidR="002A7B54" w:rsidRPr="002A7B5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03579" w14:textId="3F5A7398"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B0E89" w:rsidRPr="003B0E89">
        <w:rPr>
          <w:sz w:val="28"/>
          <w:szCs w:val="28"/>
        </w:rPr>
        <w:t>администраци</w:t>
      </w:r>
      <w:r w:rsidR="003B0E89">
        <w:rPr>
          <w:sz w:val="28"/>
          <w:szCs w:val="28"/>
        </w:rPr>
        <w:t>ей</w:t>
      </w:r>
      <w:r w:rsidR="003B0E89" w:rsidRPr="003B0E89">
        <w:rPr>
          <w:sz w:val="28"/>
          <w:szCs w:val="28"/>
        </w:rPr>
        <w:t xml:space="preserve"> Добринского муниципального района</w:t>
      </w:r>
      <w:r w:rsidRPr="002A7B54">
        <w:rPr>
          <w:sz w:val="28"/>
          <w:szCs w:val="28"/>
        </w:rPr>
        <w:t>, предоставляющим муниципальную</w:t>
      </w:r>
      <w:r w:rsidRPr="009848AF">
        <w:rPr>
          <w:sz w:val="28"/>
          <w:szCs w:val="28"/>
        </w:rPr>
        <w:t xml:space="preserve">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001B3B"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169B9" w14:textId="0A4B1AC5" w:rsidR="002A7B54" w:rsidRPr="009848AF" w:rsidRDefault="002A7B54" w:rsidP="002A7B54">
      <w:pPr>
        <w:pStyle w:val="ConsPlusNormal"/>
        <w:ind w:firstLine="851"/>
        <w:contextualSpacing/>
        <w:jc w:val="both"/>
        <w:rPr>
          <w:rFonts w:ascii="Times New Roman" w:hAnsi="Times New Roman" w:cs="Times New Roman"/>
          <w:sz w:val="28"/>
          <w:szCs w:val="28"/>
        </w:rPr>
      </w:pPr>
      <w:r w:rsidRPr="009848AF">
        <w:rPr>
          <w:rFonts w:ascii="Times New Roman" w:hAnsi="Times New Roman" w:cs="Times New Roman"/>
          <w:sz w:val="28"/>
          <w:szCs w:val="28"/>
        </w:rPr>
        <w:t xml:space="preserve">Ответ по результатам рассмотрения жалобы подписывается </w:t>
      </w:r>
      <w:r w:rsidR="003079B1">
        <w:rPr>
          <w:rFonts w:ascii="Times New Roman" w:hAnsi="Times New Roman" w:cs="Times New Roman"/>
          <w:sz w:val="28"/>
          <w:szCs w:val="28"/>
        </w:rPr>
        <w:t>главой</w:t>
      </w:r>
      <w:r w:rsidRPr="009848AF">
        <w:rPr>
          <w:rFonts w:ascii="Times New Roman" w:hAnsi="Times New Roman" w:cs="Times New Roman"/>
          <w:sz w:val="28"/>
          <w:szCs w:val="28"/>
        </w:rPr>
        <w:t xml:space="preserve"> </w:t>
      </w:r>
      <w:r w:rsidR="00F66343" w:rsidRPr="00F66343">
        <w:rPr>
          <w:rFonts w:ascii="Times New Roman" w:hAnsi="Times New Roman" w:cs="Times New Roman"/>
          <w:sz w:val="28"/>
          <w:szCs w:val="28"/>
        </w:rPr>
        <w:t>администрации Добринского муниципального района</w:t>
      </w:r>
      <w:r w:rsidRPr="009848AF">
        <w:rPr>
          <w:rFonts w:ascii="Times New Roman" w:hAnsi="Times New Roman" w:cs="Times New Roman"/>
          <w:sz w:val="28"/>
          <w:szCs w:val="28"/>
        </w:rPr>
        <w:t>, должностным лицом либо уполномоченным на то лицом.</w:t>
      </w:r>
    </w:p>
    <w:p w14:paraId="44E1AD08"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2A7B54">
        <w:rPr>
          <w:sz w:val="28"/>
          <w:szCs w:val="28"/>
        </w:rPr>
        <w:t>, наделенное полномочиями по рассмотрению жалоб, незамедлительно направляет имеющиеся материалы в органы прокуратуры.</w:t>
      </w:r>
    </w:p>
    <w:p w14:paraId="20B7E90B" w14:textId="77777777" w:rsidR="002A7B54" w:rsidRPr="002A7B54" w:rsidRDefault="002A7B54" w:rsidP="002A7B54">
      <w:pPr>
        <w:pStyle w:val="ConsPlusNormal"/>
        <w:contextualSpacing/>
        <w:outlineLvl w:val="2"/>
        <w:rPr>
          <w:rFonts w:ascii="Times New Roman" w:hAnsi="Times New Roman" w:cs="Times New Roman"/>
          <w:bCs/>
          <w:sz w:val="28"/>
          <w:szCs w:val="28"/>
        </w:rPr>
      </w:pPr>
    </w:p>
    <w:p w14:paraId="4A741C5E"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Порядок обжалования решения по жалобе</w:t>
      </w:r>
    </w:p>
    <w:p w14:paraId="229E4675" w14:textId="77777777" w:rsidR="002A7B54" w:rsidRPr="002A7B54" w:rsidRDefault="002A7B54" w:rsidP="002A7B54">
      <w:pPr>
        <w:contextualSpacing/>
        <w:jc w:val="both"/>
        <w:rPr>
          <w:sz w:val="28"/>
          <w:szCs w:val="28"/>
        </w:rPr>
      </w:pPr>
    </w:p>
    <w:p w14:paraId="6E86818D" w14:textId="228CAF6B" w:rsidR="002A7B54" w:rsidRPr="002A7B54" w:rsidRDefault="002A7B5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вправе обжаловать решения по жалобе </w:t>
      </w:r>
      <w:r w:rsidRPr="002A7B54">
        <w:rPr>
          <w:rFonts w:ascii="Times New Roman" w:eastAsia="Calibri" w:hAnsi="Times New Roman" w:cs="Times New Roman"/>
          <w:sz w:val="28"/>
          <w:szCs w:val="28"/>
        </w:rPr>
        <w:t xml:space="preserve">вышестоящим должностным лицам </w:t>
      </w:r>
      <w:r w:rsidR="00AF2703" w:rsidRPr="00AF2703">
        <w:rPr>
          <w:rFonts w:ascii="Times New Roman" w:eastAsia="Calibri"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w:t>
      </w:r>
      <w:r w:rsidR="00CA7E39">
        <w:rPr>
          <w:rFonts w:ascii="Times New Roman" w:hAnsi="Times New Roman" w:cs="Times New Roman"/>
          <w:sz w:val="28"/>
          <w:szCs w:val="28"/>
        </w:rPr>
        <w:t xml:space="preserve">органы </w:t>
      </w:r>
      <w:r w:rsidRPr="002A7B54">
        <w:rPr>
          <w:rFonts w:ascii="Times New Roman" w:hAnsi="Times New Roman" w:cs="Times New Roman"/>
          <w:sz w:val="28"/>
          <w:szCs w:val="28"/>
        </w:rPr>
        <w:t>прокуратур</w:t>
      </w:r>
      <w:r w:rsidR="00CA7E39">
        <w:rPr>
          <w:rFonts w:ascii="Times New Roman" w:hAnsi="Times New Roman" w:cs="Times New Roman"/>
          <w:sz w:val="28"/>
          <w:szCs w:val="28"/>
        </w:rPr>
        <w:t>ы</w:t>
      </w:r>
      <w:r w:rsidRPr="002A7B54">
        <w:rPr>
          <w:rFonts w:ascii="Times New Roman" w:hAnsi="Times New Roman" w:cs="Times New Roman"/>
          <w:sz w:val="28"/>
          <w:szCs w:val="28"/>
        </w:rPr>
        <w:t>, в судебном порядке.</w:t>
      </w:r>
    </w:p>
    <w:p w14:paraId="39250312" w14:textId="77777777" w:rsidR="002A7B54" w:rsidRPr="002A7B54" w:rsidRDefault="002A7B54" w:rsidP="002A7B54">
      <w:pPr>
        <w:autoSpaceDE w:val="0"/>
        <w:autoSpaceDN w:val="0"/>
        <w:adjustRightInd w:val="0"/>
        <w:contextualSpacing/>
        <w:jc w:val="both"/>
        <w:rPr>
          <w:sz w:val="28"/>
          <w:szCs w:val="28"/>
        </w:rPr>
      </w:pPr>
    </w:p>
    <w:p w14:paraId="5BF3A553"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63F2FBC" w14:textId="77777777" w:rsidR="002A7B54" w:rsidRPr="002A7B54" w:rsidRDefault="002A7B54" w:rsidP="002A7B54">
      <w:pPr>
        <w:contextualSpacing/>
        <w:jc w:val="both"/>
        <w:rPr>
          <w:sz w:val="28"/>
          <w:szCs w:val="28"/>
        </w:rPr>
      </w:pPr>
    </w:p>
    <w:p w14:paraId="6830F679" w14:textId="78A44260" w:rsidR="002A7B54" w:rsidRPr="002A7B5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Заявитель имеет право на:</w:t>
      </w:r>
    </w:p>
    <w:p w14:paraId="1E50D10A" w14:textId="77777777"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w:t>
      </w:r>
      <w:r w:rsidRPr="009848AF">
        <w:rPr>
          <w:sz w:val="28"/>
          <w:szCs w:val="28"/>
        </w:rPr>
        <w:t xml:space="preserve"> в указанных документах и материалах не содержатся сведения, составляющие государственную или иную охраняемую законом тайну;</w:t>
      </w:r>
    </w:p>
    <w:p w14:paraId="1D70253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lastRenderedPageBreak/>
        <w:t>получение информации и документов, необходимых для обоснования и рассмотрения жалобы.</w:t>
      </w:r>
    </w:p>
    <w:p w14:paraId="72501B0C" w14:textId="1430B53C"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776D99" w:rsidRPr="00776D99">
        <w:rPr>
          <w:sz w:val="28"/>
          <w:szCs w:val="28"/>
        </w:rPr>
        <w:t>администраци</w:t>
      </w:r>
      <w:r w:rsidR="00776D99">
        <w:rPr>
          <w:sz w:val="28"/>
          <w:szCs w:val="28"/>
        </w:rPr>
        <w:t>ю</w:t>
      </w:r>
      <w:r w:rsidR="00776D99" w:rsidRPr="00776D99">
        <w:rPr>
          <w:sz w:val="28"/>
          <w:szCs w:val="28"/>
        </w:rPr>
        <w:t xml:space="preserve"> Добринского муниципального района</w:t>
      </w:r>
      <w:r w:rsidRPr="00AE15D4">
        <w:rPr>
          <w:color w:val="7030A0"/>
          <w:sz w:val="28"/>
          <w:szCs w:val="28"/>
        </w:rPr>
        <w:t xml:space="preserve"> </w:t>
      </w:r>
      <w:r w:rsidRPr="009848AF">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062A8F6D" w14:textId="09E680FD"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Должностное лицо </w:t>
      </w:r>
      <w:r w:rsidR="00776D99" w:rsidRPr="00776D99">
        <w:rPr>
          <w:sz w:val="28"/>
          <w:szCs w:val="28"/>
        </w:rPr>
        <w:t>администрации Добринского муниципального района</w:t>
      </w:r>
      <w:r w:rsidRPr="009848AF">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625119">
        <w:rPr>
          <w:sz w:val="28"/>
          <w:szCs w:val="28"/>
        </w:rPr>
        <w:t>главе</w:t>
      </w:r>
      <w:r w:rsidRPr="009848AF">
        <w:rPr>
          <w:sz w:val="28"/>
          <w:szCs w:val="28"/>
        </w:rPr>
        <w:t xml:space="preserve"> (или уполномоченному лицу) </w:t>
      </w:r>
      <w:r w:rsidR="00776D99" w:rsidRPr="00776D99">
        <w:rPr>
          <w:sz w:val="28"/>
          <w:szCs w:val="28"/>
        </w:rPr>
        <w:t>администрации Добринского муниципального района</w:t>
      </w:r>
      <w:r w:rsidRPr="009848AF">
        <w:rPr>
          <w:sz w:val="28"/>
          <w:szCs w:val="28"/>
        </w:rPr>
        <w:t>.</w:t>
      </w:r>
    </w:p>
    <w:p w14:paraId="29CD0A03" w14:textId="48C2326D" w:rsidR="002A7B54" w:rsidRPr="009848AF" w:rsidRDefault="009070FF" w:rsidP="002A7B54">
      <w:pPr>
        <w:autoSpaceDE w:val="0"/>
        <w:autoSpaceDN w:val="0"/>
        <w:adjustRightInd w:val="0"/>
        <w:ind w:firstLine="851"/>
        <w:contextualSpacing/>
        <w:jc w:val="both"/>
        <w:rPr>
          <w:b/>
        </w:rPr>
      </w:pPr>
      <w:r>
        <w:rPr>
          <w:sz w:val="28"/>
          <w:szCs w:val="28"/>
        </w:rPr>
        <w:t>Глава</w:t>
      </w:r>
      <w:r w:rsidR="002A7B54" w:rsidRPr="009848AF">
        <w:rPr>
          <w:sz w:val="28"/>
          <w:szCs w:val="28"/>
        </w:rPr>
        <w:t xml:space="preserve"> (или уполномоченное лицо) </w:t>
      </w:r>
      <w:r w:rsidR="00776D99" w:rsidRPr="00776D99">
        <w:rPr>
          <w:sz w:val="28"/>
          <w:szCs w:val="28"/>
        </w:rPr>
        <w:t>администрации Добринского муниципального района</w:t>
      </w:r>
      <w:r w:rsidR="002A7B54" w:rsidRPr="009848AF">
        <w:rPr>
          <w:sz w:val="28"/>
          <w:szCs w:val="28"/>
        </w:rPr>
        <w:t xml:space="preserve"> в срок, не превышающий</w:t>
      </w:r>
      <w:r w:rsidR="00E662F9">
        <w:rPr>
          <w:sz w:val="28"/>
          <w:szCs w:val="28"/>
        </w:rPr>
        <w:t xml:space="preserve">   </w:t>
      </w:r>
      <w:r w:rsidR="002A7B54" w:rsidRPr="009848AF">
        <w:rPr>
          <w:sz w:val="28"/>
          <w:szCs w:val="28"/>
        </w:rPr>
        <w:t xml:space="preserve"> </w:t>
      </w:r>
      <w:r w:rsidR="00E662F9">
        <w:rPr>
          <w:sz w:val="28"/>
          <w:szCs w:val="28"/>
        </w:rPr>
        <w:t>1</w:t>
      </w:r>
      <w:r w:rsidR="002A7B54" w:rsidRPr="009848AF">
        <w:rPr>
          <w:sz w:val="28"/>
          <w:szCs w:val="28"/>
        </w:rPr>
        <w:t xml:space="preserve">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00E662F9">
        <w:rPr>
          <w:sz w:val="28"/>
          <w:szCs w:val="28"/>
        </w:rPr>
        <w:t>1</w:t>
      </w:r>
      <w:r w:rsidR="002A7B54" w:rsidRPr="009848AF">
        <w:rPr>
          <w:sz w:val="28"/>
          <w:szCs w:val="28"/>
        </w:rPr>
        <w:t xml:space="preserve">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A05DE8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E366E75" w14:textId="77777777" w:rsidR="002A7B54" w:rsidRDefault="002A7B54" w:rsidP="002A7B54">
      <w:pPr>
        <w:pStyle w:val="ab"/>
        <w:autoSpaceDE w:val="0"/>
        <w:autoSpaceDN w:val="0"/>
        <w:adjustRightInd w:val="0"/>
        <w:spacing w:after="0" w:line="240" w:lineRule="auto"/>
        <w:ind w:left="851"/>
        <w:jc w:val="both"/>
        <w:rPr>
          <w:rFonts w:ascii="Times New Roman" w:hAnsi="Times New Roman" w:cs="Times New Roman"/>
          <w:sz w:val="28"/>
          <w:szCs w:val="28"/>
        </w:rPr>
      </w:pPr>
    </w:p>
    <w:p w14:paraId="593845AF" w14:textId="77777777" w:rsidR="002A7B54" w:rsidRPr="00CD50A7"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Способы информирования заявителей о порядке подачи и рассмотрения жалобы</w:t>
      </w:r>
    </w:p>
    <w:p w14:paraId="6A289A24" w14:textId="77777777" w:rsidR="002A7B54" w:rsidRPr="002A7B54" w:rsidRDefault="002A7B54" w:rsidP="002A7B54">
      <w:pPr>
        <w:jc w:val="both"/>
        <w:rPr>
          <w:sz w:val="28"/>
          <w:szCs w:val="28"/>
        </w:rPr>
      </w:pPr>
    </w:p>
    <w:p w14:paraId="661147B3" w14:textId="581E6A16" w:rsidR="002A7B54" w:rsidRPr="00AD3CDF" w:rsidRDefault="009C7534" w:rsidP="00427ED1">
      <w:pPr>
        <w:ind w:firstLine="720"/>
        <w:jc w:val="both"/>
        <w:rPr>
          <w:sz w:val="28"/>
          <w:szCs w:val="28"/>
        </w:rPr>
      </w:pPr>
      <w:r w:rsidRPr="00AD3CDF">
        <w:rPr>
          <w:sz w:val="28"/>
          <w:szCs w:val="28"/>
        </w:rPr>
        <w:t>Информация о порядке подачи и рассмотрения жалобы размещается в информационно-телекоммуникационной сет</w:t>
      </w:r>
      <w:r w:rsidR="00001FB7" w:rsidRPr="00AD3CDF">
        <w:rPr>
          <w:sz w:val="28"/>
          <w:szCs w:val="28"/>
        </w:rPr>
        <w:t>и «Интернет» на сай</w:t>
      </w:r>
      <w:r w:rsidR="00F25C9D" w:rsidRPr="00AD3CDF">
        <w:rPr>
          <w:sz w:val="28"/>
          <w:szCs w:val="28"/>
        </w:rPr>
        <w:t xml:space="preserve">те </w:t>
      </w:r>
      <w:r w:rsidR="00434A2C" w:rsidRPr="00434A2C">
        <w:rPr>
          <w:sz w:val="28"/>
          <w:szCs w:val="28"/>
        </w:rPr>
        <w:t>администрации Добринского муниципального района</w:t>
      </w:r>
      <w:r w:rsidR="005A76A6" w:rsidRPr="00AD3CDF">
        <w:rPr>
          <w:sz w:val="28"/>
          <w:szCs w:val="28"/>
        </w:rPr>
        <w:t xml:space="preserve"> </w:t>
      </w:r>
      <w:r w:rsidR="00AD3CDF" w:rsidRPr="00AD3CDF">
        <w:rPr>
          <w:sz w:val="28"/>
          <w:szCs w:val="28"/>
        </w:rPr>
        <w:t>http://www.admdobrinka.ru/</w:t>
      </w:r>
      <w:r w:rsidRPr="00AD3CDF">
        <w:rPr>
          <w:sz w:val="28"/>
          <w:szCs w:val="28"/>
        </w:rPr>
        <w:t>, на ЕПГУ, РПГУ,</w:t>
      </w:r>
      <w:r w:rsidR="000C28A3" w:rsidRPr="00AD3CDF">
        <w:rPr>
          <w:sz w:val="28"/>
          <w:szCs w:val="28"/>
        </w:rPr>
        <w:t xml:space="preserve"> </w:t>
      </w:r>
      <w:r w:rsidR="00F015EE" w:rsidRPr="00AD3CDF">
        <w:rPr>
          <w:sz w:val="28"/>
          <w:szCs w:val="28"/>
        </w:rPr>
        <w:t>а также может быть сообщена</w:t>
      </w:r>
      <w:r w:rsidR="00427ED1">
        <w:rPr>
          <w:sz w:val="28"/>
          <w:szCs w:val="28"/>
        </w:rPr>
        <w:t xml:space="preserve"> </w:t>
      </w:r>
      <w:r w:rsidR="002A7B54" w:rsidRPr="00AD3CDF">
        <w:rPr>
          <w:sz w:val="28"/>
          <w:szCs w:val="28"/>
        </w:rPr>
        <w:t xml:space="preserve">заявителю специалистами </w:t>
      </w:r>
      <w:r w:rsidR="00434A2C" w:rsidRPr="00434A2C">
        <w:rPr>
          <w:sz w:val="28"/>
          <w:szCs w:val="28"/>
        </w:rPr>
        <w:t>администрации Добринского муниципального района</w:t>
      </w:r>
      <w:r w:rsidR="002A7B54" w:rsidRPr="00AD3CDF">
        <w:rPr>
          <w:sz w:val="28"/>
          <w:szCs w:val="28"/>
        </w:rPr>
        <w:t xml:space="preserve"> при личном контакте, с использованием почтовой, телефонной связи, посредством электронной почты.</w:t>
      </w:r>
    </w:p>
    <w:p w14:paraId="3FF87EE9" w14:textId="77777777" w:rsidR="002A7B54" w:rsidRPr="002A7B54" w:rsidRDefault="002A7B54" w:rsidP="002A7B54">
      <w:pPr>
        <w:autoSpaceDE w:val="0"/>
        <w:autoSpaceDN w:val="0"/>
        <w:adjustRightInd w:val="0"/>
        <w:contextualSpacing/>
        <w:jc w:val="both"/>
        <w:rPr>
          <w:sz w:val="28"/>
          <w:szCs w:val="28"/>
        </w:rPr>
      </w:pPr>
    </w:p>
    <w:p w14:paraId="3B29852A" w14:textId="77777777" w:rsidR="002A7B54" w:rsidRPr="002A7B54" w:rsidRDefault="002A7B54" w:rsidP="002A7B54">
      <w:pPr>
        <w:autoSpaceDE w:val="0"/>
        <w:autoSpaceDN w:val="0"/>
        <w:adjustRightInd w:val="0"/>
        <w:contextualSpacing/>
        <w:jc w:val="center"/>
        <w:rPr>
          <w:b/>
          <w:sz w:val="28"/>
          <w:szCs w:val="28"/>
        </w:rPr>
      </w:pPr>
      <w:r w:rsidRPr="002A7B54">
        <w:rPr>
          <w:b/>
          <w:sz w:val="28"/>
          <w:szCs w:val="28"/>
        </w:rPr>
        <w:t>Раздел V</w:t>
      </w:r>
      <w:r w:rsidRPr="002A7B54">
        <w:rPr>
          <w:b/>
          <w:sz w:val="28"/>
          <w:szCs w:val="28"/>
          <w:lang w:val="en-US"/>
        </w:rPr>
        <w:t>I</w:t>
      </w:r>
      <w:r w:rsidRPr="002A7B54">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E671E7" w14:textId="77777777" w:rsidR="002A7B54" w:rsidRPr="002A7B54" w:rsidRDefault="002A7B54" w:rsidP="002A7B54">
      <w:pPr>
        <w:pStyle w:val="ab"/>
        <w:autoSpaceDE w:val="0"/>
        <w:autoSpaceDN w:val="0"/>
        <w:adjustRightInd w:val="0"/>
        <w:spacing w:after="0" w:line="240" w:lineRule="auto"/>
        <w:ind w:left="0"/>
        <w:jc w:val="center"/>
        <w:outlineLvl w:val="2"/>
        <w:rPr>
          <w:rFonts w:ascii="Times New Roman" w:hAnsi="Times New Roman" w:cs="Times New Roman"/>
          <w:bCs/>
          <w:sz w:val="28"/>
          <w:szCs w:val="28"/>
        </w:rPr>
      </w:pPr>
    </w:p>
    <w:p w14:paraId="1DAC7600"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A7B54">
        <w:rPr>
          <w:rFonts w:ascii="Times New Roman" w:hAnsi="Times New Roman" w:cs="Times New Roman"/>
          <w:b/>
          <w:sz w:val="28"/>
          <w:szCs w:val="28"/>
        </w:rPr>
        <w:t>Выполнение административных процедур (действий) в структурных подразделениях МФЦ</w:t>
      </w:r>
    </w:p>
    <w:p w14:paraId="14FCC16B" w14:textId="77777777" w:rsidR="002A7B54" w:rsidRPr="002A7B54" w:rsidRDefault="002A7B54" w:rsidP="002A7B54">
      <w:pPr>
        <w:contextualSpacing/>
        <w:jc w:val="both"/>
        <w:rPr>
          <w:sz w:val="28"/>
          <w:szCs w:val="28"/>
        </w:rPr>
      </w:pPr>
    </w:p>
    <w:p w14:paraId="536F4A84" w14:textId="23028C5F" w:rsidR="002A7B54" w:rsidRPr="002A7B54" w:rsidRDefault="00200221"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9" w:name="OLE_LINK115"/>
      <w:bookmarkStart w:id="10" w:name="OLE_LINK116"/>
      <w:bookmarkStart w:id="11" w:name="OLE_LINK117"/>
      <w:bookmarkStart w:id="12" w:name="OLE_LINK248"/>
      <w:r w:rsidRPr="002A7B54">
        <w:rPr>
          <w:rFonts w:ascii="Times New Roman" w:hAnsi="Times New Roman" w:cs="Times New Roman"/>
          <w:sz w:val="28"/>
          <w:szCs w:val="28"/>
        </w:rPr>
        <w:lastRenderedPageBreak/>
        <w:t xml:space="preserve">Предоставление муниципальной услуги осуществляется в соответствии с заключенным соглашением о взаимодействии между </w:t>
      </w:r>
      <w:r w:rsidR="00434A2C" w:rsidRPr="00434A2C">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и МФЦ и включает в себя следующий исчерпывающий перечень административных процедур (действий), выполняемых сотрудниками МФЦ</w:t>
      </w:r>
      <w:r w:rsidR="008846D4" w:rsidRPr="002A7B54">
        <w:rPr>
          <w:rFonts w:ascii="Times New Roman" w:hAnsi="Times New Roman" w:cs="Times New Roman"/>
          <w:sz w:val="28"/>
          <w:szCs w:val="28"/>
        </w:rPr>
        <w:t>:</w:t>
      </w:r>
    </w:p>
    <w:p w14:paraId="3D9A00F2"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w:t>
      </w:r>
      <w:r w:rsidRPr="002A7B54">
        <w:rPr>
          <w:rFonts w:ascii="Times New Roman" w:hAnsi="Times New Roman" w:cs="Times New Roman"/>
          <w:color w:val="000000"/>
          <w:sz w:val="28"/>
          <w:szCs w:val="28"/>
        </w:rPr>
        <w:t xml:space="preserve">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8231A15" w14:textId="795AD75D"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434A2C" w:rsidRPr="00434A2C">
        <w:rPr>
          <w:rFonts w:ascii="Times New Roman" w:hAnsi="Times New Roman" w:cs="Times New Roman"/>
          <w:color w:val="000000"/>
          <w:sz w:val="28"/>
          <w:szCs w:val="28"/>
        </w:rPr>
        <w:t>администрации Добринского муниципального района</w:t>
      </w:r>
      <w:r w:rsidRPr="002A7B54">
        <w:rPr>
          <w:rFonts w:ascii="Times New Roman" w:hAnsi="Times New Roman" w:cs="Times New Roman"/>
          <w:color w:val="000000"/>
          <w:sz w:val="28"/>
          <w:szCs w:val="28"/>
        </w:rPr>
        <w:t xml:space="preserve"> в МФЦ.</w:t>
      </w:r>
    </w:p>
    <w:p w14:paraId="55AC6D1F" w14:textId="0F1B7874"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заявления (запроса) и комплекта документов из МФЦ в </w:t>
      </w:r>
      <w:r w:rsidR="00434A2C" w:rsidRPr="00434A2C">
        <w:rPr>
          <w:rFonts w:ascii="Times New Roman" w:hAnsi="Times New Roman" w:cs="Times New Roman"/>
          <w:color w:val="000000"/>
          <w:sz w:val="28"/>
          <w:szCs w:val="28"/>
        </w:rPr>
        <w:t>администраци</w:t>
      </w:r>
      <w:r w:rsidR="00434A2C">
        <w:rPr>
          <w:rFonts w:ascii="Times New Roman" w:hAnsi="Times New Roman" w:cs="Times New Roman"/>
          <w:color w:val="000000"/>
          <w:sz w:val="28"/>
          <w:szCs w:val="28"/>
        </w:rPr>
        <w:t>ю</w:t>
      </w:r>
      <w:r w:rsidR="00434A2C" w:rsidRPr="00434A2C">
        <w:rPr>
          <w:rFonts w:ascii="Times New Roman" w:hAnsi="Times New Roman" w:cs="Times New Roman"/>
          <w:color w:val="000000"/>
          <w:sz w:val="28"/>
          <w:szCs w:val="28"/>
        </w:rPr>
        <w:t xml:space="preserve"> Добринского муниципального района</w:t>
      </w:r>
      <w:r w:rsidRPr="002A7B54">
        <w:rPr>
          <w:rFonts w:ascii="Times New Roman" w:hAnsi="Times New Roman" w:cs="Times New Roman"/>
          <w:color w:val="000000"/>
          <w:sz w:val="28"/>
          <w:szCs w:val="28"/>
        </w:rPr>
        <w:t>;</w:t>
      </w:r>
    </w:p>
    <w:p w14:paraId="52E321C4" w14:textId="0E175DF0"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результата предоставления муниципальной услуги и комплекта документов из </w:t>
      </w:r>
      <w:r w:rsidR="00434A2C" w:rsidRPr="00434A2C">
        <w:rPr>
          <w:rFonts w:ascii="Times New Roman" w:hAnsi="Times New Roman" w:cs="Times New Roman"/>
          <w:color w:val="000000"/>
          <w:sz w:val="28"/>
          <w:szCs w:val="28"/>
        </w:rPr>
        <w:t>администрации Добринского муниципального района</w:t>
      </w:r>
      <w:r w:rsidRPr="002A7B54">
        <w:rPr>
          <w:rFonts w:ascii="Times New Roman" w:hAnsi="Times New Roman" w:cs="Times New Roman"/>
          <w:color w:val="000000"/>
          <w:sz w:val="28"/>
          <w:szCs w:val="28"/>
        </w:rPr>
        <w:t xml:space="preserve"> в МФЦ;</w:t>
      </w:r>
    </w:p>
    <w:p w14:paraId="6E933E6E"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 МФЦ;</w:t>
      </w:r>
    </w:p>
    <w:p w14:paraId="21CF0730"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1E536E6B" w14:textId="56715EA6"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w:t>
      </w:r>
      <w:r w:rsidR="00434A2C" w:rsidRPr="00434A2C">
        <w:rPr>
          <w:rFonts w:ascii="Times New Roman" w:hAnsi="Times New Roman" w:cs="Times New Roman"/>
          <w:color w:val="000000"/>
          <w:sz w:val="28"/>
          <w:szCs w:val="28"/>
        </w:rPr>
        <w:t xml:space="preserve">администрации Добринского муниципального района </w:t>
      </w:r>
      <w:r w:rsidRPr="002A7B54">
        <w:rPr>
          <w:rFonts w:ascii="Times New Roman" w:hAnsi="Times New Roman" w:cs="Times New Roman"/>
          <w:color w:val="000000"/>
          <w:sz w:val="28"/>
          <w:szCs w:val="28"/>
        </w:rPr>
        <w:t>в МФЦ;</w:t>
      </w:r>
    </w:p>
    <w:p w14:paraId="01BFB845" w14:textId="4BC6F7A9"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комплексного запроса (заявления) на предоставление двух и более муниципальных услуг, и комплекта документов из МФЦ в </w:t>
      </w:r>
      <w:r w:rsidR="00434A2C" w:rsidRPr="00434A2C">
        <w:rPr>
          <w:rFonts w:ascii="Times New Roman" w:hAnsi="Times New Roman" w:cs="Times New Roman"/>
          <w:color w:val="000000"/>
          <w:sz w:val="28"/>
          <w:szCs w:val="28"/>
        </w:rPr>
        <w:t>администраци</w:t>
      </w:r>
      <w:r w:rsidR="00434A2C">
        <w:rPr>
          <w:rFonts w:ascii="Times New Roman" w:hAnsi="Times New Roman" w:cs="Times New Roman"/>
          <w:color w:val="000000"/>
          <w:sz w:val="28"/>
          <w:szCs w:val="28"/>
        </w:rPr>
        <w:t>ю</w:t>
      </w:r>
      <w:r w:rsidR="00434A2C" w:rsidRPr="00434A2C">
        <w:rPr>
          <w:rFonts w:ascii="Times New Roman" w:hAnsi="Times New Roman" w:cs="Times New Roman"/>
          <w:color w:val="000000"/>
          <w:sz w:val="28"/>
          <w:szCs w:val="28"/>
        </w:rPr>
        <w:t xml:space="preserve"> Добринского муниципального района</w:t>
      </w:r>
      <w:r w:rsidRPr="002A7B54">
        <w:rPr>
          <w:rFonts w:ascii="Times New Roman" w:hAnsi="Times New Roman" w:cs="Times New Roman"/>
          <w:color w:val="000000"/>
          <w:sz w:val="28"/>
          <w:szCs w:val="28"/>
        </w:rPr>
        <w:t>;</w:t>
      </w:r>
    </w:p>
    <w:p w14:paraId="330CE7CA" w14:textId="4B3FC698"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 xml:space="preserve">передача результата предоставления муниципальной услуги, входящей в комплексный запрос, из </w:t>
      </w:r>
      <w:r w:rsidR="003B476A" w:rsidRPr="003B476A">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МФЦ;</w:t>
      </w:r>
    </w:p>
    <w:p w14:paraId="1124F71F"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входящей в комплексный запрос в МФЦ.</w:t>
      </w:r>
    </w:p>
    <w:p w14:paraId="5229165C" w14:textId="77777777" w:rsidR="002A7B54" w:rsidRPr="002A7B54" w:rsidRDefault="002A7B54" w:rsidP="002A7B54">
      <w:pPr>
        <w:autoSpaceDE w:val="0"/>
        <w:autoSpaceDN w:val="0"/>
        <w:adjustRightInd w:val="0"/>
        <w:contextualSpacing/>
        <w:jc w:val="both"/>
        <w:rPr>
          <w:sz w:val="28"/>
          <w:szCs w:val="28"/>
        </w:rPr>
      </w:pPr>
    </w:p>
    <w:p w14:paraId="0D4BA6CF"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6AF0B52" w14:textId="77777777" w:rsidR="002A7B54" w:rsidRPr="002A7B54" w:rsidRDefault="002A7B54" w:rsidP="002A7B54">
      <w:pPr>
        <w:contextualSpacing/>
        <w:jc w:val="both"/>
        <w:rPr>
          <w:sz w:val="28"/>
          <w:szCs w:val="28"/>
        </w:rPr>
      </w:pPr>
    </w:p>
    <w:p w14:paraId="5AF4F2F6" w14:textId="77777777"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13" w:name="_Hlk80108081"/>
      <w:r w:rsidRPr="002A7B54">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9848AF" w:rsidRPr="002A7B54">
        <w:rPr>
          <w:rFonts w:ascii="Times New Roman" w:hAnsi="Times New Roman" w:cs="Times New Roman"/>
          <w:sz w:val="28"/>
          <w:szCs w:val="28"/>
        </w:rPr>
        <w:t>.</w:t>
      </w:r>
    </w:p>
    <w:p w14:paraId="2A88E11F" w14:textId="6124D8E8" w:rsidR="002A7B54" w:rsidRPr="002A7B54" w:rsidRDefault="007C0DF8" w:rsidP="00155421">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063EE53E" w14:textId="77777777" w:rsidR="002A7B54" w:rsidRPr="009848AF" w:rsidRDefault="002A7B54" w:rsidP="00155421">
      <w:pPr>
        <w:autoSpaceDE w:val="0"/>
        <w:autoSpaceDN w:val="0"/>
        <w:adjustRightInd w:val="0"/>
        <w:ind w:firstLine="851"/>
        <w:contextualSpacing/>
        <w:jc w:val="both"/>
        <w:rPr>
          <w:sz w:val="28"/>
          <w:szCs w:val="28"/>
        </w:rPr>
      </w:pPr>
      <w:r w:rsidRPr="009848AF">
        <w:rPr>
          <w:sz w:val="28"/>
          <w:szCs w:val="28"/>
        </w:rPr>
        <w:t>Заявителю предоставляется информация:</w:t>
      </w:r>
    </w:p>
    <w:p w14:paraId="35ED1FA4"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и сроке предоставления муниципальной услуги;</w:t>
      </w:r>
    </w:p>
    <w:p w14:paraId="64E39F2F"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перечне документов, необходимых для получения муниципальной услуги;</w:t>
      </w:r>
    </w:p>
    <w:p w14:paraId="496AED08"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ходе выполнения запроса о предоставлении муниципальной услуги;</w:t>
      </w:r>
    </w:p>
    <w:p w14:paraId="2614370E"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7090E42F"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графике работы МФЦ;</w:t>
      </w:r>
    </w:p>
    <w:p w14:paraId="018EBF96"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по иным вопросам, связанным с предоставлением муниципальной услуги.</w:t>
      </w:r>
    </w:p>
    <w:p w14:paraId="5C588F2B" w14:textId="77777777" w:rsidR="002A7B54" w:rsidRPr="009848AF" w:rsidRDefault="002A7B54" w:rsidP="00155421">
      <w:pPr>
        <w:autoSpaceDE w:val="0"/>
        <w:autoSpaceDN w:val="0"/>
        <w:adjustRightInd w:val="0"/>
        <w:ind w:firstLine="851"/>
        <w:contextualSpacing/>
        <w:jc w:val="both"/>
        <w:rPr>
          <w:sz w:val="28"/>
          <w:szCs w:val="28"/>
        </w:rPr>
      </w:pPr>
      <w:r w:rsidRPr="009848AF">
        <w:rPr>
          <w:sz w:val="28"/>
          <w:szCs w:val="28"/>
        </w:rPr>
        <w:t>Максимальный срок выполнения действия – 15 минут.</w:t>
      </w:r>
    </w:p>
    <w:p w14:paraId="4C794EDF" w14:textId="77777777" w:rsidR="002A7B54" w:rsidRPr="009848AF" w:rsidRDefault="002A7B54" w:rsidP="00155421">
      <w:pPr>
        <w:pStyle w:val="af4"/>
        <w:spacing w:after="0" w:line="240" w:lineRule="auto"/>
        <w:ind w:firstLine="851"/>
        <w:contextualSpacing/>
        <w:jc w:val="both"/>
        <w:rPr>
          <w:sz w:val="28"/>
          <w:szCs w:val="28"/>
        </w:rPr>
      </w:pPr>
      <w:r w:rsidRPr="009848AF">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4D395AE"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Результат административной процедуры: предоставление необходимой информации и консультации заявителю. </w:t>
      </w:r>
    </w:p>
    <w:p w14:paraId="242217CB"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 xml:space="preserve">Способ фиксации результата административной процедуры: регистрация </w:t>
      </w:r>
      <w:r w:rsidRPr="002A7B54">
        <w:rPr>
          <w:sz w:val="28"/>
          <w:szCs w:val="28"/>
        </w:rPr>
        <w:t>обращения заявителя в автоматизированной информационной системы многофункционального центра (далее - АИС МФЦ).</w:t>
      </w:r>
    </w:p>
    <w:p w14:paraId="4AF78995" w14:textId="77777777" w:rsidR="002A7B54" w:rsidRPr="002A7B54" w:rsidRDefault="002A7B54" w:rsidP="002A7B54">
      <w:pPr>
        <w:autoSpaceDE w:val="0"/>
        <w:autoSpaceDN w:val="0"/>
        <w:adjustRightInd w:val="0"/>
        <w:contextualSpacing/>
        <w:jc w:val="both"/>
        <w:rPr>
          <w:sz w:val="28"/>
          <w:szCs w:val="28"/>
        </w:rPr>
      </w:pPr>
    </w:p>
    <w:p w14:paraId="1565F3DF" w14:textId="084044A3"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3B476A" w:rsidRPr="003B476A">
        <w:rPr>
          <w:rFonts w:ascii="Times New Roman" w:hAnsi="Times New Roman" w:cs="Times New Roman"/>
          <w:b/>
          <w:sz w:val="28"/>
          <w:szCs w:val="28"/>
        </w:rPr>
        <w:t>администрации Добринского муниципального района</w:t>
      </w:r>
      <w:r w:rsidRPr="002A7B54">
        <w:rPr>
          <w:rFonts w:ascii="Times New Roman" w:hAnsi="Times New Roman" w:cs="Times New Roman"/>
          <w:b/>
          <w:sz w:val="28"/>
          <w:szCs w:val="28"/>
        </w:rPr>
        <w:t xml:space="preserve"> в МФЦ</w:t>
      </w:r>
    </w:p>
    <w:p w14:paraId="5C5C0ECC" w14:textId="77777777" w:rsidR="002A7B54" w:rsidRPr="002A7B54" w:rsidRDefault="002A7B54" w:rsidP="002A7B54">
      <w:pPr>
        <w:contextualSpacing/>
        <w:jc w:val="both"/>
        <w:rPr>
          <w:sz w:val="28"/>
          <w:szCs w:val="28"/>
        </w:rPr>
      </w:pPr>
    </w:p>
    <w:p w14:paraId="5A7F8563" w14:textId="75DDB813"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w:t>
      </w:r>
      <w:r w:rsidR="006A294E" w:rsidRPr="006A294E">
        <w:rPr>
          <w:rFonts w:ascii="Times New Roman" w:hAnsi="Times New Roman" w:cs="Times New Roman"/>
          <w:sz w:val="28"/>
          <w:szCs w:val="28"/>
        </w:rPr>
        <w:t>законодательством Российской Федерации</w:t>
      </w:r>
      <w:r w:rsidRPr="002A7B54">
        <w:rPr>
          <w:rFonts w:ascii="Times New Roman" w:hAnsi="Times New Roman" w:cs="Times New Roman"/>
          <w:sz w:val="28"/>
          <w:szCs w:val="28"/>
        </w:rPr>
        <w:t>) с заявлением (запросом) о предоставлении муниципальной услуги и прилагаемых необходимых для предоставления муниципальной услуги документов.</w:t>
      </w:r>
    </w:p>
    <w:p w14:paraId="02DE7765" w14:textId="73A528D4" w:rsidR="002A7B54" w:rsidRPr="00DF65F3"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310F03" w:rsidRPr="00DF65F3">
        <w:rPr>
          <w:rFonts w:ascii="Times New Roman" w:hAnsi="Times New Roman" w:cs="Times New Roman"/>
          <w:sz w:val="28"/>
          <w:szCs w:val="28"/>
        </w:rPr>
        <w:t>пункте 1</w:t>
      </w:r>
      <w:r w:rsidR="00DF65F3" w:rsidRPr="00DF65F3">
        <w:rPr>
          <w:rFonts w:ascii="Times New Roman" w:hAnsi="Times New Roman" w:cs="Times New Roman"/>
          <w:sz w:val="28"/>
          <w:szCs w:val="28"/>
        </w:rPr>
        <w:t>4</w:t>
      </w:r>
      <w:r w:rsidR="00310F03" w:rsidRPr="00DF65F3">
        <w:rPr>
          <w:rFonts w:ascii="Times New Roman" w:hAnsi="Times New Roman" w:cs="Times New Roman"/>
          <w:sz w:val="28"/>
          <w:szCs w:val="28"/>
        </w:rPr>
        <w:t xml:space="preserve"> </w:t>
      </w:r>
      <w:r w:rsidRPr="00DF65F3">
        <w:rPr>
          <w:rFonts w:ascii="Times New Roman" w:hAnsi="Times New Roman" w:cs="Times New Roman"/>
          <w:sz w:val="28"/>
          <w:szCs w:val="28"/>
        </w:rPr>
        <w:t>административного регламента.</w:t>
      </w:r>
    </w:p>
    <w:p w14:paraId="0920BC73" w14:textId="5935856E" w:rsidR="002A7B54" w:rsidRPr="002A7B54" w:rsidRDefault="00310F03" w:rsidP="00155421">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отрудник МФЦ выполняет следующие действия:</w:t>
      </w:r>
    </w:p>
    <w:p w14:paraId="09B1573A" w14:textId="77777777"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удостоверяет личность заявителя;</w:t>
      </w:r>
    </w:p>
    <w:p w14:paraId="736C03E4" w14:textId="59C1A049"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lastRenderedPageBreak/>
        <w:t xml:space="preserve">проверяет представленные заявление и документы необходимых для предоставления муниципальной услуги, а также их комплектность на соответствие с пунктом </w:t>
      </w:r>
      <w:r w:rsidR="00DF65F3">
        <w:rPr>
          <w:rFonts w:ascii="Times New Roman" w:hAnsi="Times New Roman" w:cs="Times New Roman"/>
          <w:sz w:val="28"/>
          <w:szCs w:val="28"/>
        </w:rPr>
        <w:t>14</w:t>
      </w:r>
      <w:r w:rsidRPr="002A7B54">
        <w:rPr>
          <w:rFonts w:ascii="Times New Roman" w:hAnsi="Times New Roman" w:cs="Times New Roman"/>
          <w:sz w:val="28"/>
          <w:szCs w:val="28"/>
        </w:rPr>
        <w:t xml:space="preserve"> административного регламента;</w:t>
      </w:r>
    </w:p>
    <w:p w14:paraId="23F3A530" w14:textId="4A92058A"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F53495">
        <w:rPr>
          <w:rFonts w:ascii="Times New Roman" w:hAnsi="Times New Roman" w:cs="Times New Roman"/>
          <w:sz w:val="28"/>
          <w:szCs w:val="28"/>
        </w:rPr>
        <w:t xml:space="preserve">, </w:t>
      </w:r>
      <w:r w:rsidRPr="002A7B54">
        <w:rPr>
          <w:rFonts w:ascii="Times New Roman" w:hAnsi="Times New Roman" w:cs="Times New Roman"/>
          <w:sz w:val="28"/>
          <w:szCs w:val="28"/>
        </w:rPr>
        <w:t>утв</w:t>
      </w:r>
      <w:r w:rsidR="00F53495">
        <w:rPr>
          <w:rFonts w:ascii="Times New Roman" w:hAnsi="Times New Roman" w:cs="Times New Roman"/>
          <w:sz w:val="28"/>
          <w:szCs w:val="28"/>
        </w:rPr>
        <w:t>ержденных</w:t>
      </w:r>
      <w:r w:rsidRPr="002A7B54">
        <w:rPr>
          <w:rFonts w:ascii="Times New Roman" w:hAnsi="Times New Roman" w:cs="Times New Roman"/>
          <w:sz w:val="28"/>
          <w:szCs w:val="28"/>
        </w:rPr>
        <w:t xml:space="preserve"> постановлением Правительства Р</w:t>
      </w:r>
      <w:r w:rsidR="00F53495">
        <w:rPr>
          <w:rFonts w:ascii="Times New Roman" w:hAnsi="Times New Roman" w:cs="Times New Roman"/>
          <w:sz w:val="28"/>
          <w:szCs w:val="28"/>
        </w:rPr>
        <w:t>оссийской Федерации</w:t>
      </w:r>
      <w:r w:rsidRPr="002A7B54">
        <w:rPr>
          <w:rFonts w:ascii="Times New Roman" w:hAnsi="Times New Roman" w:cs="Times New Roman"/>
          <w:sz w:val="28"/>
          <w:szCs w:val="28"/>
        </w:rPr>
        <w:t xml:space="preserve"> от 22 декабря 2012 года № 1376</w:t>
      </w:r>
      <w:r w:rsidR="00F53495">
        <w:rPr>
          <w:rFonts w:ascii="Times New Roman" w:hAnsi="Times New Roman" w:cs="Times New Roman"/>
          <w:sz w:val="28"/>
          <w:szCs w:val="28"/>
        </w:rPr>
        <w:t>,</w:t>
      </w:r>
      <w:r w:rsidRPr="002A7B54">
        <w:rPr>
          <w:rFonts w:ascii="Times New Roman" w:hAnsi="Times New Roman" w:cs="Times New Roman"/>
          <w:sz w:val="28"/>
          <w:szCs w:val="28"/>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2C0A2D0D" w14:textId="09E7DF5C" w:rsidR="002A7B54" w:rsidRPr="002A7B54" w:rsidRDefault="00EA210D" w:rsidP="00155421">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 xml:space="preserve">отрудник МФЦ осуществляет регистрацию заявления заявителя </w:t>
      </w:r>
      <w:r w:rsidR="000B2133" w:rsidRPr="002A7B54">
        <w:rPr>
          <w:rFonts w:ascii="Times New Roman" w:hAnsi="Times New Roman" w:cs="Times New Roman"/>
          <w:sz w:val="28"/>
          <w:szCs w:val="28"/>
        </w:rPr>
        <w:t xml:space="preserve">              </w:t>
      </w:r>
      <w:r w:rsidR="007C0DF8" w:rsidRPr="002A7B54">
        <w:rPr>
          <w:rFonts w:ascii="Times New Roman" w:hAnsi="Times New Roman" w:cs="Times New Roman"/>
          <w:sz w:val="28"/>
          <w:szCs w:val="28"/>
        </w:rPr>
        <w:t>в АИС МФЦ и выдает заявителю расписку в получении документов с указанием перечня принятых документов, даты и времени их предоставления.</w:t>
      </w:r>
    </w:p>
    <w:p w14:paraId="5D21F2E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действия –15 минут.</w:t>
      </w:r>
    </w:p>
    <w:p w14:paraId="7A718620"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Критерием принятия решения является отсутствие или наличие оснований для отказа в приеме документов.</w:t>
      </w:r>
    </w:p>
    <w:p w14:paraId="7033688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F3D898F" w14:textId="0669FE4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административной процедуры: регистрация запроса </w:t>
      </w:r>
      <w:r w:rsidR="00AE15D4">
        <w:rPr>
          <w:sz w:val="28"/>
          <w:szCs w:val="28"/>
        </w:rPr>
        <w:t xml:space="preserve">               </w:t>
      </w:r>
      <w:r w:rsidRPr="002A7B54">
        <w:rPr>
          <w:sz w:val="28"/>
          <w:szCs w:val="28"/>
        </w:rPr>
        <w:t>в АИС МФЦ и выдача расписки заявителю.</w:t>
      </w:r>
    </w:p>
    <w:p w14:paraId="76D32BA8" w14:textId="77777777" w:rsidR="002A7B54" w:rsidRPr="002A7B54" w:rsidRDefault="002A7B54" w:rsidP="002A7B54">
      <w:pPr>
        <w:autoSpaceDE w:val="0"/>
        <w:autoSpaceDN w:val="0"/>
        <w:adjustRightInd w:val="0"/>
        <w:contextualSpacing/>
        <w:jc w:val="both"/>
        <w:rPr>
          <w:sz w:val="28"/>
          <w:szCs w:val="28"/>
        </w:rPr>
      </w:pPr>
    </w:p>
    <w:p w14:paraId="1E3EBDDA" w14:textId="4F3859FE" w:rsid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Передача заявления (запроса) и комплекта документов из МФЦ </w:t>
      </w:r>
      <w:r w:rsidR="003B476A" w:rsidRPr="003B476A">
        <w:rPr>
          <w:rFonts w:ascii="Times New Roman" w:hAnsi="Times New Roman" w:cs="Times New Roman"/>
          <w:b/>
          <w:sz w:val="28"/>
          <w:szCs w:val="28"/>
        </w:rPr>
        <w:t>администраци</w:t>
      </w:r>
      <w:r w:rsidR="003B476A">
        <w:rPr>
          <w:rFonts w:ascii="Times New Roman" w:hAnsi="Times New Roman" w:cs="Times New Roman"/>
          <w:b/>
          <w:sz w:val="28"/>
          <w:szCs w:val="28"/>
        </w:rPr>
        <w:t>ю</w:t>
      </w:r>
      <w:r w:rsidR="003B476A" w:rsidRPr="003B476A">
        <w:rPr>
          <w:rFonts w:ascii="Times New Roman" w:hAnsi="Times New Roman" w:cs="Times New Roman"/>
          <w:b/>
          <w:sz w:val="28"/>
          <w:szCs w:val="28"/>
        </w:rPr>
        <w:t xml:space="preserve"> Добринского муниципального района</w:t>
      </w:r>
      <w:r w:rsidR="00B16DED">
        <w:rPr>
          <w:rFonts w:ascii="Times New Roman" w:hAnsi="Times New Roman" w:cs="Times New Roman"/>
          <w:b/>
          <w:sz w:val="28"/>
          <w:szCs w:val="28"/>
        </w:rPr>
        <w:t xml:space="preserve"> </w:t>
      </w:r>
    </w:p>
    <w:p w14:paraId="2DAE8382" w14:textId="77777777" w:rsidR="00B16DED" w:rsidRPr="003B476A" w:rsidRDefault="00B16DED" w:rsidP="003B476A">
      <w:pPr>
        <w:autoSpaceDE w:val="0"/>
        <w:autoSpaceDN w:val="0"/>
        <w:adjustRightInd w:val="0"/>
        <w:ind w:left="426"/>
        <w:jc w:val="center"/>
        <w:rPr>
          <w:b/>
          <w:sz w:val="28"/>
          <w:szCs w:val="28"/>
        </w:rPr>
      </w:pPr>
    </w:p>
    <w:p w14:paraId="6530CD6F" w14:textId="0B25F7DF" w:rsidR="002A7B54" w:rsidRPr="002A7B54" w:rsidRDefault="009418FE"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14:paraId="7210D921" w14:textId="2EDAB24B" w:rsidR="002A7B54" w:rsidRPr="002A7B54" w:rsidRDefault="002A7B54" w:rsidP="002A7B54">
      <w:pPr>
        <w:autoSpaceDE w:val="0"/>
        <w:autoSpaceDN w:val="0"/>
        <w:adjustRightInd w:val="0"/>
        <w:ind w:firstLine="851"/>
        <w:contextualSpacing/>
        <w:jc w:val="both"/>
        <w:rPr>
          <w:sz w:val="28"/>
          <w:szCs w:val="28"/>
        </w:rPr>
      </w:pPr>
      <w:bookmarkStart w:id="14" w:name="_Hlk80699634"/>
      <w:bookmarkStart w:id="15" w:name="_Hlk80365612"/>
      <w:r w:rsidRPr="002A7B54">
        <w:rPr>
          <w:sz w:val="28"/>
          <w:szCs w:val="28"/>
        </w:rPr>
        <w:t>Передача заявления и документов осуществляется в электронном виде с использованием АИС МФЦ посредством СМЭВ.</w:t>
      </w:r>
    </w:p>
    <w:p w14:paraId="0B66BFB4" w14:textId="018604A3"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E662F9">
        <w:rPr>
          <w:sz w:val="28"/>
          <w:szCs w:val="28"/>
        </w:rPr>
        <w:t>1</w:t>
      </w:r>
      <w:r w:rsidRPr="002A7B54">
        <w:rPr>
          <w:sz w:val="28"/>
          <w:szCs w:val="28"/>
        </w:rPr>
        <w:t xml:space="preserve"> рабочего дня, следующего за днём приема заявления и документов.</w:t>
      </w:r>
    </w:p>
    <w:p w14:paraId="7FD5017A" w14:textId="2C8BDDF0"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Направление в </w:t>
      </w:r>
      <w:r w:rsidR="003B476A" w:rsidRPr="003B476A">
        <w:rPr>
          <w:sz w:val="28"/>
          <w:szCs w:val="28"/>
        </w:rPr>
        <w:t>администраци</w:t>
      </w:r>
      <w:r w:rsidR="003B476A">
        <w:rPr>
          <w:sz w:val="28"/>
          <w:szCs w:val="28"/>
        </w:rPr>
        <w:t>ю</w:t>
      </w:r>
      <w:r w:rsidR="003B476A" w:rsidRPr="003B476A">
        <w:rPr>
          <w:sz w:val="28"/>
          <w:szCs w:val="28"/>
        </w:rPr>
        <w:t xml:space="preserve"> Добринского муниципального района </w:t>
      </w:r>
      <w:r w:rsidRPr="002A7B54">
        <w:rPr>
          <w:sz w:val="28"/>
          <w:szCs w:val="28"/>
        </w:rPr>
        <w:t>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29A6A22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заявления и документов осуществляется на бумажном носителе курьерской службой МФЦ.</w:t>
      </w:r>
    </w:p>
    <w:p w14:paraId="78A77D51" w14:textId="117EB448"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Сотрудник МФЦ формирует опись на передаваемые комплекты документов в </w:t>
      </w:r>
      <w:r w:rsidR="003B476A" w:rsidRPr="003B476A">
        <w:rPr>
          <w:sz w:val="28"/>
          <w:szCs w:val="28"/>
        </w:rPr>
        <w:t>администрации Добринского муниципального района</w:t>
      </w:r>
      <w:r w:rsidRPr="002A7B54">
        <w:rPr>
          <w:sz w:val="28"/>
          <w:szCs w:val="28"/>
        </w:rPr>
        <w:t>.</w:t>
      </w:r>
    </w:p>
    <w:p w14:paraId="4C7F93BF" w14:textId="16F6A9B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процедуры – не позднее 2 рабочих дней, следующих за днём приема заявления и документов.</w:t>
      </w:r>
    </w:p>
    <w:p w14:paraId="5553E206" w14:textId="338DC4A1"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Критерии принятия решения: формирование и подготовка комплектов документов для отправки в </w:t>
      </w:r>
      <w:r w:rsidR="003B476A" w:rsidRPr="003B476A">
        <w:rPr>
          <w:sz w:val="28"/>
          <w:szCs w:val="28"/>
        </w:rPr>
        <w:t>администрации Добринского муниципального района</w:t>
      </w:r>
      <w:r w:rsidRPr="002A7B54">
        <w:rPr>
          <w:sz w:val="28"/>
          <w:szCs w:val="28"/>
        </w:rPr>
        <w:t>.</w:t>
      </w:r>
    </w:p>
    <w:p w14:paraId="0E12DFA4" w14:textId="0632B531"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lastRenderedPageBreak/>
        <w:t xml:space="preserve">Результатом административной процедуры является передача комплекта документов в </w:t>
      </w:r>
      <w:r w:rsidR="003B476A" w:rsidRPr="003B476A">
        <w:rPr>
          <w:sz w:val="28"/>
          <w:szCs w:val="28"/>
        </w:rPr>
        <w:t>администрации Добринского муниципального района</w:t>
      </w:r>
      <w:r w:rsidRPr="002A7B54">
        <w:rPr>
          <w:sz w:val="28"/>
          <w:szCs w:val="28"/>
        </w:rPr>
        <w:t>.</w:t>
      </w:r>
    </w:p>
    <w:p w14:paraId="051A59C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w:t>
      </w:r>
    </w:p>
    <w:p w14:paraId="5EF37199" w14:textId="66F475CF"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передачи документов в электронном виде – наличие информации в АИС МФЦ о поступлении документов в </w:t>
      </w:r>
      <w:r w:rsidR="003B476A" w:rsidRPr="003B476A">
        <w:rPr>
          <w:sz w:val="28"/>
          <w:szCs w:val="28"/>
        </w:rPr>
        <w:t>администраци</w:t>
      </w:r>
      <w:r w:rsidR="003B476A">
        <w:rPr>
          <w:sz w:val="28"/>
          <w:szCs w:val="28"/>
        </w:rPr>
        <w:t>ю</w:t>
      </w:r>
      <w:r w:rsidR="003B476A" w:rsidRPr="003B476A">
        <w:rPr>
          <w:sz w:val="28"/>
          <w:szCs w:val="28"/>
        </w:rPr>
        <w:t xml:space="preserve"> Добринского муниципального района</w:t>
      </w:r>
      <w:r w:rsidRPr="002A7B54">
        <w:rPr>
          <w:sz w:val="28"/>
          <w:szCs w:val="28"/>
        </w:rPr>
        <w:t>.</w:t>
      </w:r>
    </w:p>
    <w:p w14:paraId="3C59E4E8"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4"/>
      <w:r w:rsidRPr="002A7B54">
        <w:rPr>
          <w:sz w:val="28"/>
          <w:szCs w:val="28"/>
        </w:rPr>
        <w:t xml:space="preserve"> </w:t>
      </w:r>
    </w:p>
    <w:bookmarkEnd w:id="15"/>
    <w:p w14:paraId="5FAF6874" w14:textId="77777777" w:rsidR="002A7B54" w:rsidRPr="002A7B54" w:rsidRDefault="002A7B54" w:rsidP="002A7B54">
      <w:pPr>
        <w:autoSpaceDE w:val="0"/>
        <w:autoSpaceDN w:val="0"/>
        <w:adjustRightInd w:val="0"/>
        <w:ind w:firstLine="720"/>
        <w:contextualSpacing/>
        <w:jc w:val="both"/>
        <w:rPr>
          <w:sz w:val="28"/>
          <w:szCs w:val="28"/>
        </w:rPr>
      </w:pPr>
    </w:p>
    <w:p w14:paraId="6747119D" w14:textId="35C3F458"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Передача результата предоставления муниципальной услуги и комплекта документов из </w:t>
      </w:r>
      <w:r w:rsidR="00790923" w:rsidRPr="00790923">
        <w:rPr>
          <w:rFonts w:ascii="Times New Roman" w:hAnsi="Times New Roman" w:cs="Times New Roman"/>
          <w:b/>
          <w:sz w:val="28"/>
          <w:szCs w:val="28"/>
        </w:rPr>
        <w:t xml:space="preserve">администрации Добринского муниципального района </w:t>
      </w:r>
      <w:r w:rsidRPr="002A7B54">
        <w:rPr>
          <w:rFonts w:ascii="Times New Roman" w:hAnsi="Times New Roman" w:cs="Times New Roman"/>
          <w:b/>
          <w:sz w:val="28"/>
          <w:szCs w:val="28"/>
        </w:rPr>
        <w:t>в МФЦ</w:t>
      </w:r>
    </w:p>
    <w:p w14:paraId="14CC05EF" w14:textId="77777777" w:rsidR="002A7B54" w:rsidRPr="002A7B54" w:rsidRDefault="002A7B54" w:rsidP="002A7B54">
      <w:pPr>
        <w:contextualSpacing/>
        <w:jc w:val="both"/>
        <w:rPr>
          <w:sz w:val="28"/>
          <w:szCs w:val="28"/>
        </w:rPr>
      </w:pPr>
    </w:p>
    <w:p w14:paraId="2D7B70B1" w14:textId="040FE815" w:rsidR="002A7B54" w:rsidRPr="002A7B54" w:rsidRDefault="009418FE"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16" w:name="_Hlk80366047"/>
      <w:r w:rsidRPr="002A7B54">
        <w:rPr>
          <w:rFonts w:ascii="Times New Roman" w:hAnsi="Times New Roman" w:cs="Times New Roman"/>
          <w:sz w:val="28"/>
          <w:szCs w:val="28"/>
        </w:rPr>
        <w:t xml:space="preserve">Основанием для начала административной процедуры является принятие </w:t>
      </w:r>
      <w:r w:rsidR="008E3590" w:rsidRPr="008E3590">
        <w:rPr>
          <w:rFonts w:ascii="Times New Roman" w:hAnsi="Times New Roman" w:cs="Times New Roman"/>
          <w:sz w:val="28"/>
          <w:szCs w:val="28"/>
        </w:rPr>
        <w:t>администраци</w:t>
      </w:r>
      <w:r w:rsidR="008E3590">
        <w:rPr>
          <w:rFonts w:ascii="Times New Roman" w:hAnsi="Times New Roman" w:cs="Times New Roman"/>
          <w:sz w:val="28"/>
          <w:szCs w:val="28"/>
        </w:rPr>
        <w:t>ей</w:t>
      </w:r>
      <w:r w:rsidR="008E3590" w:rsidRPr="008E3590">
        <w:rPr>
          <w:rFonts w:ascii="Times New Roman" w:hAnsi="Times New Roman" w:cs="Times New Roman"/>
          <w:sz w:val="28"/>
          <w:szCs w:val="28"/>
        </w:rPr>
        <w:t xml:space="preserve"> Добринского муниципального района</w:t>
      </w:r>
      <w:r w:rsidRPr="002A7B54">
        <w:rPr>
          <w:rFonts w:ascii="Times New Roman" w:hAnsi="Times New Roman" w:cs="Times New Roman"/>
          <w:sz w:val="28"/>
          <w:szCs w:val="28"/>
        </w:rPr>
        <w:t xml:space="preserve"> решения о предоставлении (об отказе в предоставлении) муниципальной услуги</w:t>
      </w:r>
      <w:bookmarkEnd w:id="16"/>
      <w:r w:rsidRPr="002A7B54">
        <w:rPr>
          <w:rFonts w:ascii="Times New Roman" w:hAnsi="Times New Roman" w:cs="Times New Roman"/>
          <w:sz w:val="28"/>
          <w:szCs w:val="28"/>
        </w:rPr>
        <w:t>.</w:t>
      </w:r>
    </w:p>
    <w:p w14:paraId="7630FA12" w14:textId="673147C4" w:rsidR="002A7B54" w:rsidRPr="006F7B46" w:rsidRDefault="002A7B54" w:rsidP="002A7B54">
      <w:pPr>
        <w:autoSpaceDE w:val="0"/>
        <w:autoSpaceDN w:val="0"/>
        <w:adjustRightInd w:val="0"/>
        <w:ind w:firstLine="851"/>
        <w:contextualSpacing/>
        <w:jc w:val="both"/>
        <w:rPr>
          <w:sz w:val="28"/>
          <w:szCs w:val="28"/>
        </w:rPr>
      </w:pPr>
      <w:bookmarkStart w:id="17" w:name="_Hlk80699889"/>
      <w:bookmarkStart w:id="18" w:name="_Hlk80366015"/>
      <w:r w:rsidRPr="002A7B54">
        <w:rPr>
          <w:sz w:val="28"/>
          <w:szCs w:val="28"/>
        </w:rPr>
        <w:t xml:space="preserve">Передача результата </w:t>
      </w:r>
      <w:r w:rsidRPr="006F7B46">
        <w:rPr>
          <w:sz w:val="28"/>
          <w:szCs w:val="28"/>
        </w:rPr>
        <w:t xml:space="preserve">предоставления муниципальной услуги из </w:t>
      </w:r>
      <w:r w:rsidR="00473F5C" w:rsidRPr="00473F5C">
        <w:rPr>
          <w:sz w:val="28"/>
          <w:szCs w:val="28"/>
        </w:rPr>
        <w:t>администрации Добринского муниципального района</w:t>
      </w:r>
      <w:r w:rsidRPr="006F7B46">
        <w:rPr>
          <w:sz w:val="28"/>
          <w:szCs w:val="28"/>
        </w:rPr>
        <w:t xml:space="preserve"> в МФЦ осуществляется в электронном виде с использованием СМЭВ. </w:t>
      </w:r>
    </w:p>
    <w:p w14:paraId="4FF66F50" w14:textId="62C9F909" w:rsidR="002A7B54" w:rsidRPr="002A7B54" w:rsidRDefault="002A7B54" w:rsidP="002A7B54">
      <w:pPr>
        <w:autoSpaceDE w:val="0"/>
        <w:autoSpaceDN w:val="0"/>
        <w:adjustRightInd w:val="0"/>
        <w:ind w:firstLine="851"/>
        <w:contextualSpacing/>
        <w:jc w:val="both"/>
        <w:rPr>
          <w:sz w:val="28"/>
          <w:szCs w:val="28"/>
        </w:rPr>
      </w:pPr>
      <w:r w:rsidRPr="006F7B46">
        <w:rPr>
          <w:sz w:val="28"/>
          <w:szCs w:val="28"/>
        </w:rPr>
        <w:t>Максимальный срок выполнения процедуры – не</w:t>
      </w:r>
      <w:r w:rsidRPr="002A7B54">
        <w:rPr>
          <w:sz w:val="28"/>
          <w:szCs w:val="28"/>
        </w:rPr>
        <w:t xml:space="preserve"> позднее </w:t>
      </w:r>
      <w:r w:rsidR="006A294E">
        <w:rPr>
          <w:sz w:val="28"/>
          <w:szCs w:val="28"/>
        </w:rPr>
        <w:t>1</w:t>
      </w:r>
      <w:r w:rsidRPr="002A7B54">
        <w:rPr>
          <w:sz w:val="28"/>
          <w:szCs w:val="28"/>
        </w:rPr>
        <w:t xml:space="preserve"> рабочего дня, следующего за днем подготовки результата предоставления муниципальной услуги. </w:t>
      </w:r>
    </w:p>
    <w:p w14:paraId="3C1923C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Направление в МФЦ результата предоставления муниципальной услуги на бумажном носителе не требуется.</w:t>
      </w:r>
    </w:p>
    <w:p w14:paraId="2B7D9F3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0D511337" w14:textId="499B9099"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Сотрудник </w:t>
      </w:r>
      <w:r w:rsidR="00473F5C" w:rsidRPr="00473F5C">
        <w:rPr>
          <w:sz w:val="28"/>
          <w:szCs w:val="28"/>
        </w:rPr>
        <w:t>администрации Добринского муниципального района</w:t>
      </w:r>
      <w:r w:rsidRPr="002A7B54">
        <w:rPr>
          <w:sz w:val="28"/>
          <w:szCs w:val="28"/>
        </w:rPr>
        <w:t xml:space="preserve"> формирует опись на передаваемые комплекты документов в МФЦ.</w:t>
      </w:r>
    </w:p>
    <w:p w14:paraId="7A5AD47B" w14:textId="09C51A43"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CA7E39">
        <w:rPr>
          <w:sz w:val="28"/>
          <w:szCs w:val="28"/>
        </w:rPr>
        <w:t>2</w:t>
      </w:r>
      <w:r w:rsidRPr="002A7B54">
        <w:rPr>
          <w:sz w:val="28"/>
          <w:szCs w:val="28"/>
        </w:rPr>
        <w:t xml:space="preserve"> рабоч</w:t>
      </w:r>
      <w:r w:rsidR="00CA7E39">
        <w:rPr>
          <w:sz w:val="28"/>
          <w:szCs w:val="28"/>
        </w:rPr>
        <w:t>их</w:t>
      </w:r>
      <w:r w:rsidRPr="002A7B54">
        <w:rPr>
          <w:sz w:val="28"/>
          <w:szCs w:val="28"/>
        </w:rPr>
        <w:t xml:space="preserve"> дн</w:t>
      </w:r>
      <w:r w:rsidR="00CA7E39">
        <w:rPr>
          <w:sz w:val="28"/>
          <w:szCs w:val="28"/>
        </w:rPr>
        <w:t>ей</w:t>
      </w:r>
      <w:r w:rsidRPr="002A7B54">
        <w:rPr>
          <w:sz w:val="28"/>
          <w:szCs w:val="28"/>
        </w:rPr>
        <w:t>, следующ</w:t>
      </w:r>
      <w:r w:rsidR="00CA7E39">
        <w:rPr>
          <w:sz w:val="28"/>
          <w:szCs w:val="28"/>
        </w:rPr>
        <w:t>их</w:t>
      </w:r>
      <w:r w:rsidRPr="002A7B54">
        <w:rPr>
          <w:sz w:val="28"/>
          <w:szCs w:val="28"/>
        </w:rPr>
        <w:t xml:space="preserve"> за днем подготовки результата предоставления муниципальной услуги.</w:t>
      </w:r>
    </w:p>
    <w:p w14:paraId="0996790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результата предоставления муниципальной услуги для отправки в МФЦ.</w:t>
      </w:r>
    </w:p>
    <w:p w14:paraId="6CADF59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результата предоставления муниципальной услуги в МФЦ.</w:t>
      </w:r>
    </w:p>
    <w:p w14:paraId="68B4230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результата административной процедуры: </w:t>
      </w:r>
    </w:p>
    <w:p w14:paraId="61AFEC8D"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МФЦ.</w:t>
      </w:r>
    </w:p>
    <w:p w14:paraId="3512BB7C"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7"/>
    </w:p>
    <w:bookmarkEnd w:id="18"/>
    <w:p w14:paraId="2AAF4ADB" w14:textId="77777777" w:rsidR="002A7B54" w:rsidRPr="002A7B54" w:rsidRDefault="002A7B54" w:rsidP="002A7B54">
      <w:pPr>
        <w:autoSpaceDE w:val="0"/>
        <w:autoSpaceDN w:val="0"/>
        <w:adjustRightInd w:val="0"/>
        <w:contextualSpacing/>
        <w:jc w:val="center"/>
        <w:rPr>
          <w:b/>
          <w:sz w:val="28"/>
          <w:szCs w:val="28"/>
        </w:rPr>
      </w:pPr>
    </w:p>
    <w:p w14:paraId="21D77FFD"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Выдача заявителю результата предоставления муниципальной услуги в МФЦ</w:t>
      </w:r>
    </w:p>
    <w:p w14:paraId="16BCA066" w14:textId="77777777" w:rsidR="002A7B54" w:rsidRPr="002A7B54" w:rsidRDefault="002A7B54" w:rsidP="002A7B54">
      <w:pPr>
        <w:contextualSpacing/>
        <w:jc w:val="both"/>
        <w:rPr>
          <w:sz w:val="28"/>
          <w:szCs w:val="28"/>
        </w:rPr>
      </w:pPr>
    </w:p>
    <w:p w14:paraId="3DBE385B" w14:textId="29CFAC1C"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lastRenderedPageBreak/>
        <w:t xml:space="preserve">Основанием для начала административной процедуры является </w:t>
      </w:r>
      <w:r w:rsidR="003104FA" w:rsidRPr="002A7B54">
        <w:rPr>
          <w:rFonts w:ascii="Times New Roman" w:hAnsi="Times New Roman" w:cs="Times New Roman"/>
          <w:sz w:val="28"/>
          <w:szCs w:val="28"/>
        </w:rPr>
        <w:t>получение</w:t>
      </w:r>
      <w:r w:rsidRPr="002A7B54">
        <w:rPr>
          <w:rFonts w:ascii="Times New Roman" w:hAnsi="Times New Roman" w:cs="Times New Roman"/>
          <w:sz w:val="28"/>
          <w:szCs w:val="28"/>
        </w:rPr>
        <w:t xml:space="preserve"> из </w:t>
      </w:r>
      <w:r w:rsidR="00473F5C" w:rsidRPr="00473F5C">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МФЦ результата предоставления муниципальной услуги</w:t>
      </w:r>
      <w:r w:rsidR="003104FA" w:rsidRPr="002A7B54">
        <w:rPr>
          <w:rFonts w:ascii="Times New Roman" w:hAnsi="Times New Roman" w:cs="Times New Roman"/>
          <w:sz w:val="28"/>
          <w:szCs w:val="28"/>
        </w:rPr>
        <w:t>.</w:t>
      </w:r>
    </w:p>
    <w:p w14:paraId="32723BC8" w14:textId="1E6504D1"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 основании пункта 2 Требований к составлению и выдаче заявителям документов на бумажном носителе, подтверждающих содержание</w:t>
      </w:r>
      <w:r w:rsidRPr="006F14A5">
        <w:rPr>
          <w:sz w:val="28"/>
          <w:szCs w:val="28"/>
        </w:rPr>
        <w:t xml:space="preserve">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w:t>
      </w:r>
      <w:r w:rsidR="00473F5C" w:rsidRPr="00473F5C">
        <w:rPr>
          <w:sz w:val="28"/>
          <w:szCs w:val="28"/>
        </w:rPr>
        <w:t>администраци</w:t>
      </w:r>
      <w:r w:rsidR="00473F5C">
        <w:rPr>
          <w:sz w:val="28"/>
          <w:szCs w:val="28"/>
        </w:rPr>
        <w:t>ей</w:t>
      </w:r>
      <w:r w:rsidR="00473F5C" w:rsidRPr="00473F5C">
        <w:rPr>
          <w:sz w:val="28"/>
          <w:szCs w:val="28"/>
        </w:rPr>
        <w:t xml:space="preserve"> Добринского муниципального района</w:t>
      </w:r>
      <w:r w:rsidRPr="006F14A5">
        <w:rPr>
          <w:sz w:val="28"/>
          <w:szCs w:val="28"/>
        </w:rPr>
        <w:t xml:space="preserve">, признаются экземпляром такого </w:t>
      </w:r>
      <w:r w:rsidRPr="002A7B54">
        <w:rPr>
          <w:sz w:val="28"/>
          <w:szCs w:val="28"/>
        </w:rPr>
        <w:t>электронного документа на бумажном носителе.</w:t>
      </w:r>
    </w:p>
    <w:p w14:paraId="2BEA1A10" w14:textId="2656E6D2"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При подготовке экземпляра электронного документа на бумажном носителе, направленного по результатам предоставления услуги </w:t>
      </w:r>
      <w:r w:rsidR="00841EE7" w:rsidRPr="00841EE7">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сотрудник МФЦ обеспечивает соблюдение </w:t>
      </w:r>
      <w:r w:rsidR="006F14A5" w:rsidRPr="002A7B54">
        <w:rPr>
          <w:rFonts w:ascii="Times New Roman" w:hAnsi="Times New Roman" w:cs="Times New Roman"/>
          <w:sz w:val="28"/>
          <w:szCs w:val="28"/>
        </w:rPr>
        <w:t>Т</w:t>
      </w:r>
      <w:r w:rsidRPr="002A7B54">
        <w:rPr>
          <w:rFonts w:ascii="Times New Roman" w:hAnsi="Times New Roman" w:cs="Times New Roman"/>
          <w:sz w:val="28"/>
          <w:szCs w:val="28"/>
        </w:rPr>
        <w:t>ребований</w:t>
      </w:r>
      <w:r w:rsidR="006F14A5" w:rsidRPr="002A7B54">
        <w:rPr>
          <w:rFonts w:ascii="Times New Roman" w:hAnsi="Times New Roman" w:cs="Times New Roman"/>
          <w:sz w:val="28"/>
          <w:szCs w:val="28"/>
        </w:rPr>
        <w:t xml:space="preserve">, </w:t>
      </w:r>
      <w:r w:rsidRPr="002A7B54">
        <w:rPr>
          <w:rFonts w:ascii="Times New Roman" w:hAnsi="Times New Roman" w:cs="Times New Roman"/>
          <w:sz w:val="28"/>
          <w:szCs w:val="28"/>
        </w:rPr>
        <w:t>в том числе:</w:t>
      </w:r>
    </w:p>
    <w:p w14:paraId="40DD9672" w14:textId="78D77D56"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проверку действительности электронной подписи лица, подписавшего электронный документ, полученный МФЦ по результатам предоставления услуги </w:t>
      </w:r>
      <w:r w:rsidR="00841EE7" w:rsidRPr="00841EE7">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w:t>
      </w:r>
    </w:p>
    <w:p w14:paraId="0FE17A38"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брошюрование листов многостраничных экземпляров электронного документа на бумажном носителе;</w:t>
      </w:r>
    </w:p>
    <w:p w14:paraId="581A71E9"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заверение экземпляра электронного документа на бумажном носителе с использованием печати МФЦ;</w:t>
      </w:r>
    </w:p>
    <w:p w14:paraId="0990E0FF"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14:paraId="161458F3" w14:textId="77777777" w:rsidR="002A7B54" w:rsidRPr="002A7B54" w:rsidRDefault="002A7B54" w:rsidP="00155421">
      <w:pPr>
        <w:autoSpaceDE w:val="0"/>
        <w:autoSpaceDN w:val="0"/>
        <w:adjustRightInd w:val="0"/>
        <w:ind w:firstLine="851"/>
        <w:contextualSpacing/>
        <w:jc w:val="both"/>
        <w:rPr>
          <w:sz w:val="28"/>
          <w:szCs w:val="28"/>
        </w:rPr>
      </w:pPr>
      <w:r w:rsidRPr="002A7B54">
        <w:rPr>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25A5329A" w14:textId="77777777" w:rsidR="002A7B54" w:rsidRPr="002A7B54" w:rsidRDefault="002A7B54" w:rsidP="00155421">
      <w:pPr>
        <w:autoSpaceDE w:val="0"/>
        <w:autoSpaceDN w:val="0"/>
        <w:adjustRightInd w:val="0"/>
        <w:ind w:firstLine="851"/>
        <w:contextualSpacing/>
        <w:jc w:val="both"/>
        <w:rPr>
          <w:sz w:val="28"/>
          <w:szCs w:val="28"/>
        </w:rPr>
      </w:pPr>
      <w:r w:rsidRPr="002A7B54">
        <w:rPr>
          <w:sz w:val="28"/>
          <w:szCs w:val="28"/>
        </w:rPr>
        <w:t>Уполномоченный сотрудник МФЦ:</w:t>
      </w:r>
    </w:p>
    <w:p w14:paraId="4D930CFF" w14:textId="77777777"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устанавливает личность заявителя;</w:t>
      </w:r>
    </w:p>
    <w:p w14:paraId="1D665E51" w14:textId="77777777"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7B3D0E6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административного действия – 10 минут.</w:t>
      </w:r>
    </w:p>
    <w:p w14:paraId="705F9D5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lastRenderedPageBreak/>
        <w:t>Критерии принятия решения: формирование и подготовка комплекта документов для выдачи заявителю.</w:t>
      </w:r>
    </w:p>
    <w:p w14:paraId="1F2373A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 административной процедуры: выдача или отказ в выдаче заявителю результата предоставления муниципальной услуги.</w:t>
      </w:r>
    </w:p>
    <w:p w14:paraId="2E18F3A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0E477482" w14:textId="77777777" w:rsidR="002A7B54" w:rsidRPr="002A7B54" w:rsidRDefault="002A7B54" w:rsidP="002A7B54">
      <w:pPr>
        <w:autoSpaceDE w:val="0"/>
        <w:autoSpaceDN w:val="0"/>
        <w:adjustRightInd w:val="0"/>
        <w:contextualSpacing/>
        <w:jc w:val="both"/>
        <w:rPr>
          <w:sz w:val="28"/>
          <w:szCs w:val="28"/>
        </w:rPr>
      </w:pPr>
    </w:p>
    <w:p w14:paraId="664D4CDB" w14:textId="77777777" w:rsidR="002A7B54" w:rsidRPr="002A7B54"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617D4FC2" w14:textId="77777777" w:rsidR="002A7B54" w:rsidRPr="002A7B54" w:rsidRDefault="002A7B54" w:rsidP="002A7B54">
      <w:pPr>
        <w:contextualSpacing/>
        <w:jc w:val="both"/>
        <w:rPr>
          <w:sz w:val="28"/>
          <w:szCs w:val="28"/>
        </w:rPr>
      </w:pPr>
    </w:p>
    <w:p w14:paraId="279CB0D5" w14:textId="33BDE37A" w:rsidR="006F14A5"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1BF8F8F2" w14:textId="740B593F" w:rsidR="002A7B54" w:rsidRPr="002A7B54" w:rsidRDefault="007C0DF8" w:rsidP="00155421">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40A75938" w14:textId="77777777" w:rsidR="002A7B54" w:rsidRPr="002A7B54" w:rsidRDefault="002A7B54" w:rsidP="00155421">
      <w:pPr>
        <w:ind w:firstLine="851"/>
        <w:contextualSpacing/>
        <w:jc w:val="both"/>
        <w:rPr>
          <w:sz w:val="28"/>
          <w:szCs w:val="28"/>
        </w:rPr>
      </w:pPr>
      <w:r w:rsidRPr="002A7B54">
        <w:rPr>
          <w:sz w:val="28"/>
          <w:szCs w:val="28"/>
        </w:rPr>
        <w:t>Заявителю предоставляется информация:</w:t>
      </w:r>
    </w:p>
    <w:p w14:paraId="6F169A39"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и сроке предоставления муниципальной услуги, входящей в комплексный запрос;</w:t>
      </w:r>
    </w:p>
    <w:p w14:paraId="51277797"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перечне документов, необходимых для получения муниципальной услуги, входящей в комплексный запрос;</w:t>
      </w:r>
    </w:p>
    <w:p w14:paraId="7223B17F"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5E5D4694"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ходе выполнения запроса о предоставлении муниципальной услуги, входящей в комплексный запрос;</w:t>
      </w:r>
    </w:p>
    <w:p w14:paraId="3B6975E8"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57DD0C76"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графике работы структурных подразделений МФЦ;</w:t>
      </w:r>
    </w:p>
    <w:p w14:paraId="4363D112" w14:textId="48DED101"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по иным вопросам, связанным с предоставлением муниципальной услуги, входящей в комплексный запрос.</w:t>
      </w:r>
    </w:p>
    <w:p w14:paraId="5A013962" w14:textId="19AADCDE" w:rsidR="002A7B54" w:rsidRPr="002A7B54" w:rsidRDefault="007C0DF8" w:rsidP="00155421">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09E6A547" w14:textId="77777777" w:rsidR="002A7B54" w:rsidRPr="002A7B54" w:rsidRDefault="002A7B54" w:rsidP="00155421">
      <w:pPr>
        <w:ind w:firstLine="851"/>
        <w:contextualSpacing/>
        <w:jc w:val="both"/>
        <w:rPr>
          <w:sz w:val="24"/>
          <w:szCs w:val="24"/>
        </w:rPr>
      </w:pPr>
      <w:r w:rsidRPr="002A7B54">
        <w:rPr>
          <w:sz w:val="28"/>
          <w:szCs w:val="28"/>
        </w:rPr>
        <w:t>Максимальный срок выполнения административного действия – 15 минут.</w:t>
      </w:r>
    </w:p>
    <w:p w14:paraId="705F44AB" w14:textId="77777777" w:rsidR="002A7B54" w:rsidRPr="002A7B54" w:rsidRDefault="002A7B54" w:rsidP="00155421">
      <w:pPr>
        <w:pStyle w:val="af4"/>
        <w:spacing w:after="0" w:line="240" w:lineRule="auto"/>
        <w:ind w:firstLine="851"/>
        <w:contextualSpacing/>
        <w:jc w:val="both"/>
        <w:rPr>
          <w:sz w:val="28"/>
          <w:szCs w:val="28"/>
        </w:rPr>
      </w:pPr>
      <w:r w:rsidRPr="002A7B54">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11DA56F3" w14:textId="77777777" w:rsidR="002A7B54" w:rsidRPr="002A7B54" w:rsidRDefault="002A7B54" w:rsidP="002A7B54">
      <w:pPr>
        <w:ind w:firstLine="851"/>
        <w:contextualSpacing/>
        <w:jc w:val="both"/>
        <w:rPr>
          <w:sz w:val="28"/>
          <w:szCs w:val="28"/>
        </w:rPr>
      </w:pPr>
      <w:r w:rsidRPr="002A7B54">
        <w:rPr>
          <w:sz w:val="28"/>
          <w:szCs w:val="28"/>
        </w:rPr>
        <w:t>Результатом административной процедуры: предоставление необходимой информации и консультации.</w:t>
      </w:r>
    </w:p>
    <w:p w14:paraId="00466174"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lang w:eastAsia="ru-RU"/>
        </w:rPr>
        <w:lastRenderedPageBreak/>
        <w:t>Способ фиксации результата административной процедуры: регистрация обращения заявителя в АИС МФЦ</w:t>
      </w:r>
    </w:p>
    <w:p w14:paraId="271542F5" w14:textId="77777777" w:rsidR="002A7B54" w:rsidRPr="002A7B54" w:rsidRDefault="002A7B54" w:rsidP="002A7B54">
      <w:pPr>
        <w:pStyle w:val="af4"/>
        <w:spacing w:after="0" w:line="240" w:lineRule="auto"/>
        <w:contextualSpacing/>
        <w:jc w:val="both"/>
        <w:rPr>
          <w:sz w:val="28"/>
          <w:szCs w:val="28"/>
        </w:rPr>
      </w:pPr>
    </w:p>
    <w:p w14:paraId="75B68419" w14:textId="58AF9D77" w:rsidR="002A7B54" w:rsidRPr="002A7B54" w:rsidRDefault="002A7B54" w:rsidP="00DF65F3">
      <w:pPr>
        <w:pStyle w:val="af4"/>
        <w:numPr>
          <w:ilvl w:val="0"/>
          <w:numId w:val="18"/>
        </w:numPr>
        <w:spacing w:after="0" w:line="240" w:lineRule="auto"/>
        <w:ind w:left="0" w:firstLine="0"/>
        <w:contextualSpacing/>
        <w:jc w:val="center"/>
        <w:rPr>
          <w:b/>
          <w:sz w:val="28"/>
          <w:szCs w:val="28"/>
        </w:rPr>
      </w:pPr>
      <w:r w:rsidRPr="002A7B54">
        <w:rPr>
          <w:b/>
          <w:sz w:val="28"/>
          <w:szCs w:val="28"/>
        </w:rPr>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w:t>
      </w:r>
      <w:r w:rsidR="0020693C">
        <w:rPr>
          <w:b/>
          <w:sz w:val="28"/>
          <w:szCs w:val="28"/>
        </w:rPr>
        <w:t>в</w:t>
      </w:r>
      <w:r w:rsidR="0020693C" w:rsidRPr="0020693C">
        <w:t xml:space="preserve"> </w:t>
      </w:r>
      <w:r w:rsidR="0020693C" w:rsidRPr="0020693C">
        <w:rPr>
          <w:b/>
          <w:sz w:val="28"/>
          <w:szCs w:val="28"/>
        </w:rPr>
        <w:t>администраци</w:t>
      </w:r>
      <w:r w:rsidR="0020693C">
        <w:rPr>
          <w:b/>
          <w:sz w:val="28"/>
          <w:szCs w:val="28"/>
        </w:rPr>
        <w:t>ю</w:t>
      </w:r>
      <w:r w:rsidR="0020693C" w:rsidRPr="0020693C">
        <w:rPr>
          <w:b/>
          <w:sz w:val="28"/>
          <w:szCs w:val="28"/>
        </w:rPr>
        <w:t xml:space="preserve"> Добринского муниципального района</w:t>
      </w:r>
      <w:r w:rsidRPr="002A7B54">
        <w:rPr>
          <w:b/>
          <w:sz w:val="28"/>
          <w:szCs w:val="28"/>
        </w:rPr>
        <w:t xml:space="preserve"> в МФЦ</w:t>
      </w:r>
    </w:p>
    <w:p w14:paraId="31329E18" w14:textId="77777777" w:rsidR="002A7B54" w:rsidRPr="002A7B54" w:rsidRDefault="002A7B54" w:rsidP="002A7B54">
      <w:pPr>
        <w:jc w:val="both"/>
        <w:rPr>
          <w:sz w:val="28"/>
          <w:szCs w:val="28"/>
        </w:rPr>
      </w:pPr>
    </w:p>
    <w:bookmarkEnd w:id="9"/>
    <w:bookmarkEnd w:id="10"/>
    <w:bookmarkEnd w:id="11"/>
    <w:bookmarkEnd w:id="12"/>
    <w:bookmarkEnd w:id="13"/>
    <w:p w14:paraId="4CD289F9" w14:textId="77777777" w:rsidR="002A7B54" w:rsidRPr="00C2063D"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596B756E" w14:textId="7A232793" w:rsidR="002A7B54" w:rsidRPr="00C2063D" w:rsidRDefault="006C0475" w:rsidP="00155421">
      <w:pPr>
        <w:pStyle w:val="ab"/>
        <w:numPr>
          <w:ilvl w:val="0"/>
          <w:numId w:val="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Сотрудник МФЦ выполняет следующие действия:</w:t>
      </w:r>
    </w:p>
    <w:p w14:paraId="316F0C01"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устанавливает личность заявителя;</w:t>
      </w:r>
    </w:p>
    <w:p w14:paraId="0C2C6113"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D94E029"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73683898"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005005CD"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18FB3037" w14:textId="16F62D19"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 xml:space="preserve">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w:t>
      </w:r>
      <w:r w:rsidR="00A56B42" w:rsidRPr="00A56B42">
        <w:rPr>
          <w:rFonts w:ascii="Times New Roman" w:hAnsi="Times New Roman" w:cs="Times New Roman"/>
          <w:sz w:val="28"/>
          <w:szCs w:val="28"/>
        </w:rPr>
        <w:t>администрации Добринского муниципального района</w:t>
      </w:r>
      <w:r w:rsidRPr="00C2063D">
        <w:rPr>
          <w:rFonts w:ascii="Times New Roman" w:hAnsi="Times New Roman" w:cs="Times New Roman"/>
          <w:sz w:val="28"/>
          <w:szCs w:val="28"/>
        </w:rPr>
        <w:t>) или все результаты предоставления услуг, входящих в комплексный запрос, одновременно;</w:t>
      </w:r>
    </w:p>
    <w:p w14:paraId="77755DEF"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формирует и распечатывает комплексный запрос по форме, установленной МФЦ;</w:t>
      </w:r>
    </w:p>
    <w:p w14:paraId="6CA18B9F"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C76311A"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МФЦ;</w:t>
      </w:r>
    </w:p>
    <w:p w14:paraId="2D4659EF" w14:textId="77777777" w:rsidR="002A7B54" w:rsidRPr="00155421"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w:t>
      </w:r>
      <w:r w:rsidRPr="00155421">
        <w:rPr>
          <w:rFonts w:ascii="Times New Roman" w:hAnsi="Times New Roman" w:cs="Times New Roman"/>
          <w:sz w:val="28"/>
          <w:szCs w:val="28"/>
        </w:rPr>
        <w:t>рилагаемых к нему документах.</w:t>
      </w:r>
    </w:p>
    <w:p w14:paraId="7EF4F518" w14:textId="77777777" w:rsidR="002A7B54" w:rsidRPr="00155421" w:rsidRDefault="002A7B54" w:rsidP="00C2063D">
      <w:pPr>
        <w:ind w:firstLine="851"/>
        <w:contextualSpacing/>
        <w:jc w:val="both"/>
        <w:rPr>
          <w:sz w:val="24"/>
          <w:szCs w:val="24"/>
        </w:rPr>
      </w:pPr>
      <w:r w:rsidRPr="00155421">
        <w:rPr>
          <w:sz w:val="28"/>
          <w:szCs w:val="28"/>
        </w:rPr>
        <w:lastRenderedPageBreak/>
        <w:t>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66BA0AB" w14:textId="77777777" w:rsidR="002A7B54" w:rsidRPr="00155421" w:rsidRDefault="002A7B54" w:rsidP="00C2063D">
      <w:pPr>
        <w:ind w:firstLine="851"/>
        <w:contextualSpacing/>
        <w:jc w:val="both"/>
        <w:rPr>
          <w:sz w:val="28"/>
          <w:szCs w:val="28"/>
        </w:rPr>
      </w:pPr>
      <w:r w:rsidRPr="00155421">
        <w:rPr>
          <w:sz w:val="28"/>
          <w:szCs w:val="28"/>
        </w:rPr>
        <w:t>Максимальный срок выполнения процедуры – 20 минут.</w:t>
      </w:r>
    </w:p>
    <w:p w14:paraId="39FF78D8" w14:textId="77777777" w:rsidR="002A7B54" w:rsidRPr="00155421" w:rsidRDefault="002A7B54" w:rsidP="00C2063D">
      <w:pPr>
        <w:ind w:firstLine="851"/>
        <w:contextualSpacing/>
        <w:jc w:val="both"/>
        <w:rPr>
          <w:sz w:val="28"/>
          <w:szCs w:val="28"/>
        </w:rPr>
      </w:pPr>
      <w:r w:rsidRPr="00155421">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18CBBD34" w14:textId="77777777" w:rsidR="002A7B54" w:rsidRPr="00155421" w:rsidRDefault="002A7B54" w:rsidP="00C2063D">
      <w:pPr>
        <w:ind w:firstLine="851"/>
        <w:contextualSpacing/>
        <w:jc w:val="both"/>
        <w:rPr>
          <w:sz w:val="28"/>
          <w:szCs w:val="28"/>
        </w:rPr>
      </w:pPr>
      <w:r w:rsidRPr="00155421">
        <w:rPr>
          <w:sz w:val="28"/>
          <w:szCs w:val="28"/>
        </w:rPr>
        <w:t>Способ фиксации результата административной процедуры: регистрация запроса в АИС МФЦ.</w:t>
      </w:r>
    </w:p>
    <w:p w14:paraId="5B263959" w14:textId="77777777" w:rsidR="002A7B54" w:rsidRPr="00155421" w:rsidRDefault="002A7B54" w:rsidP="00C2063D">
      <w:pPr>
        <w:contextualSpacing/>
        <w:jc w:val="both"/>
        <w:rPr>
          <w:sz w:val="28"/>
          <w:szCs w:val="28"/>
        </w:rPr>
      </w:pPr>
    </w:p>
    <w:p w14:paraId="6472F3C8" w14:textId="7532B078" w:rsidR="002A7B54" w:rsidRPr="00155421"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55421">
        <w:rPr>
          <w:rFonts w:ascii="Times New Roman" w:hAnsi="Times New Roman" w:cs="Times New Roman"/>
          <w:b/>
          <w:sz w:val="28"/>
          <w:szCs w:val="28"/>
        </w:rPr>
        <w:t xml:space="preserve">Передача запроса (заявления) на предоставление муниципальной услуги посредством комплексного запроса, и комплекта документов из МФЦ в </w:t>
      </w:r>
      <w:r w:rsidR="00A56B42" w:rsidRPr="00A56B42">
        <w:rPr>
          <w:rFonts w:ascii="Times New Roman" w:hAnsi="Times New Roman" w:cs="Times New Roman"/>
          <w:b/>
          <w:sz w:val="28"/>
          <w:szCs w:val="28"/>
        </w:rPr>
        <w:t>администраци</w:t>
      </w:r>
      <w:r w:rsidR="00A56B42">
        <w:rPr>
          <w:rFonts w:ascii="Times New Roman" w:hAnsi="Times New Roman" w:cs="Times New Roman"/>
          <w:b/>
          <w:sz w:val="28"/>
          <w:szCs w:val="28"/>
        </w:rPr>
        <w:t>ю</w:t>
      </w:r>
      <w:r w:rsidR="00A56B42" w:rsidRPr="00A56B42">
        <w:rPr>
          <w:rFonts w:ascii="Times New Roman" w:hAnsi="Times New Roman" w:cs="Times New Roman"/>
          <w:b/>
          <w:sz w:val="28"/>
          <w:szCs w:val="28"/>
        </w:rPr>
        <w:t xml:space="preserve"> Добринского муниципального района</w:t>
      </w:r>
    </w:p>
    <w:p w14:paraId="25A442F9" w14:textId="77777777" w:rsidR="002A7B54" w:rsidRPr="00155421" w:rsidRDefault="002A7B54" w:rsidP="00C2063D">
      <w:pPr>
        <w:pStyle w:val="ab"/>
        <w:spacing w:after="0" w:line="240" w:lineRule="auto"/>
        <w:ind w:left="851"/>
        <w:jc w:val="both"/>
        <w:rPr>
          <w:rFonts w:ascii="Times New Roman" w:hAnsi="Times New Roman" w:cs="Times New Roman"/>
          <w:sz w:val="28"/>
          <w:szCs w:val="28"/>
        </w:rPr>
      </w:pPr>
    </w:p>
    <w:p w14:paraId="2F66084E" w14:textId="0B68367D" w:rsidR="00E37096" w:rsidRPr="00155421"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1069B090" w14:textId="62655BA6" w:rsidR="00E37096" w:rsidRPr="00155421" w:rsidRDefault="00E37096" w:rsidP="00E37096">
      <w:pPr>
        <w:ind w:firstLine="851"/>
        <w:contextualSpacing/>
        <w:jc w:val="both"/>
        <w:rPr>
          <w:sz w:val="28"/>
          <w:szCs w:val="28"/>
        </w:rPr>
      </w:pPr>
      <w:r w:rsidRPr="00155421">
        <w:rPr>
          <w:sz w:val="28"/>
          <w:szCs w:val="28"/>
        </w:rPr>
        <w:t>Передача комплексного запроса и документов осуществляется в электронном виде с использованием АИС МФЦ посредством СМЭВ.</w:t>
      </w:r>
    </w:p>
    <w:p w14:paraId="41A74A5F" w14:textId="19E1985B" w:rsidR="00E37096" w:rsidRPr="00155421" w:rsidRDefault="00E37096" w:rsidP="00E37096">
      <w:pPr>
        <w:ind w:firstLine="851"/>
        <w:contextualSpacing/>
        <w:jc w:val="both"/>
        <w:rPr>
          <w:sz w:val="28"/>
          <w:szCs w:val="28"/>
        </w:rPr>
      </w:pPr>
      <w:r w:rsidRPr="00155421">
        <w:rPr>
          <w:sz w:val="28"/>
          <w:szCs w:val="28"/>
        </w:rPr>
        <w:t xml:space="preserve">Максимальный срок выполнения процедуры – не позднее </w:t>
      </w:r>
      <w:r w:rsidR="00E662F9" w:rsidRPr="00155421">
        <w:rPr>
          <w:sz w:val="28"/>
          <w:szCs w:val="28"/>
        </w:rPr>
        <w:t>1</w:t>
      </w:r>
      <w:r w:rsidRPr="00155421">
        <w:rPr>
          <w:sz w:val="28"/>
          <w:szCs w:val="28"/>
        </w:rPr>
        <w:t xml:space="preserve"> рабочего дня, следующего за днём приема комплексного запроса и документов.</w:t>
      </w:r>
    </w:p>
    <w:p w14:paraId="49DCF1FB" w14:textId="56C79E5B" w:rsidR="00E37096" w:rsidRPr="00155421" w:rsidRDefault="00E37096" w:rsidP="00E37096">
      <w:pPr>
        <w:ind w:firstLine="851"/>
        <w:contextualSpacing/>
        <w:jc w:val="both"/>
        <w:rPr>
          <w:sz w:val="28"/>
          <w:szCs w:val="28"/>
        </w:rPr>
      </w:pPr>
      <w:r w:rsidRPr="00155421">
        <w:rPr>
          <w:sz w:val="28"/>
          <w:szCs w:val="28"/>
        </w:rPr>
        <w:t xml:space="preserve">Направление в </w:t>
      </w:r>
      <w:r w:rsidR="004633B5" w:rsidRPr="004633B5">
        <w:rPr>
          <w:sz w:val="28"/>
          <w:szCs w:val="28"/>
        </w:rPr>
        <w:t>администраци</w:t>
      </w:r>
      <w:r w:rsidR="004633B5">
        <w:rPr>
          <w:sz w:val="28"/>
          <w:szCs w:val="28"/>
        </w:rPr>
        <w:t>ю</w:t>
      </w:r>
      <w:r w:rsidR="004633B5" w:rsidRPr="004633B5">
        <w:rPr>
          <w:sz w:val="28"/>
          <w:szCs w:val="28"/>
        </w:rPr>
        <w:t xml:space="preserve"> Добринского муниципального района </w:t>
      </w:r>
      <w:r w:rsidRPr="00155421">
        <w:rPr>
          <w:sz w:val="28"/>
          <w:szCs w:val="28"/>
        </w:rPr>
        <w:t>комплексного запроса и документов на бумажном носителе не требуется. Оригиналы комплексного запроса и документов на бумажных носителях хранятся в МФЦ в течение трех месяцев со дня приема. По истечении трехмесячного срока хранения оригиналы комплексного запроса и документов подлежат уничтожению силами МФЦ.</w:t>
      </w:r>
    </w:p>
    <w:p w14:paraId="3C3C115C" w14:textId="022351D7" w:rsidR="00E37096" w:rsidRPr="00155421" w:rsidRDefault="00E37096" w:rsidP="00E37096">
      <w:pPr>
        <w:ind w:firstLine="851"/>
        <w:contextualSpacing/>
        <w:jc w:val="both"/>
        <w:rPr>
          <w:sz w:val="28"/>
          <w:szCs w:val="28"/>
        </w:rPr>
      </w:pPr>
      <w:r w:rsidRPr="00155421">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772D4D4" w14:textId="7653E377" w:rsidR="00E37096" w:rsidRPr="00155421" w:rsidRDefault="00E37096" w:rsidP="00E37096">
      <w:pPr>
        <w:ind w:firstLine="851"/>
        <w:contextualSpacing/>
        <w:jc w:val="both"/>
        <w:rPr>
          <w:sz w:val="28"/>
          <w:szCs w:val="28"/>
        </w:rPr>
      </w:pPr>
      <w:r w:rsidRPr="00155421">
        <w:rPr>
          <w:sz w:val="28"/>
          <w:szCs w:val="28"/>
        </w:rPr>
        <w:t>Сотрудник МФЦ формирует опись</w:t>
      </w:r>
      <w:r w:rsidR="00CA7E39">
        <w:rPr>
          <w:sz w:val="28"/>
          <w:szCs w:val="28"/>
        </w:rPr>
        <w:t>,</w:t>
      </w:r>
      <w:r w:rsidRPr="00155421">
        <w:rPr>
          <w:sz w:val="28"/>
          <w:szCs w:val="28"/>
        </w:rPr>
        <w:t xml:space="preserve"> </w:t>
      </w:r>
      <w:r w:rsidR="00CA7E39">
        <w:rPr>
          <w:sz w:val="28"/>
          <w:szCs w:val="28"/>
        </w:rPr>
        <w:t xml:space="preserve">в случае передачи заявления и комплектов документов на бумажном носителе, </w:t>
      </w:r>
      <w:r w:rsidRPr="00155421">
        <w:rPr>
          <w:sz w:val="28"/>
          <w:szCs w:val="28"/>
        </w:rPr>
        <w:t xml:space="preserve">на передаваемые комплекты документов в </w:t>
      </w:r>
      <w:r w:rsidR="00E01666" w:rsidRPr="00E01666">
        <w:rPr>
          <w:sz w:val="28"/>
          <w:szCs w:val="28"/>
        </w:rPr>
        <w:t>администраци</w:t>
      </w:r>
      <w:r w:rsidR="00E01666">
        <w:rPr>
          <w:sz w:val="28"/>
          <w:szCs w:val="28"/>
        </w:rPr>
        <w:t>ю</w:t>
      </w:r>
      <w:r w:rsidR="00E01666" w:rsidRPr="00E01666">
        <w:rPr>
          <w:sz w:val="28"/>
          <w:szCs w:val="28"/>
        </w:rPr>
        <w:t xml:space="preserve"> Добринского муниципального района</w:t>
      </w:r>
      <w:r w:rsidRPr="00155421">
        <w:rPr>
          <w:sz w:val="28"/>
          <w:szCs w:val="28"/>
        </w:rPr>
        <w:t>.</w:t>
      </w:r>
    </w:p>
    <w:p w14:paraId="3B5BC420" w14:textId="5B267704" w:rsidR="00E37096" w:rsidRPr="00155421" w:rsidRDefault="00E37096" w:rsidP="00E37096">
      <w:pPr>
        <w:ind w:firstLine="851"/>
        <w:contextualSpacing/>
        <w:jc w:val="both"/>
        <w:rPr>
          <w:sz w:val="28"/>
          <w:szCs w:val="28"/>
        </w:rPr>
      </w:pPr>
      <w:r w:rsidRPr="00155421">
        <w:rPr>
          <w:sz w:val="28"/>
          <w:szCs w:val="28"/>
        </w:rPr>
        <w:t xml:space="preserve">Максимальный срок выполнения процедуры – не позднее </w:t>
      </w:r>
      <w:r w:rsidR="00CA7E39">
        <w:rPr>
          <w:sz w:val="28"/>
          <w:szCs w:val="28"/>
        </w:rPr>
        <w:t>1</w:t>
      </w:r>
      <w:r w:rsidRPr="00155421">
        <w:rPr>
          <w:sz w:val="28"/>
          <w:szCs w:val="28"/>
        </w:rPr>
        <w:t xml:space="preserve"> рабоч</w:t>
      </w:r>
      <w:r w:rsidR="00CA7E39">
        <w:rPr>
          <w:sz w:val="28"/>
          <w:szCs w:val="28"/>
        </w:rPr>
        <w:t>его</w:t>
      </w:r>
      <w:r w:rsidRPr="00155421">
        <w:rPr>
          <w:sz w:val="28"/>
          <w:szCs w:val="28"/>
        </w:rPr>
        <w:t xml:space="preserve"> дн</w:t>
      </w:r>
      <w:r w:rsidR="00CA7E39">
        <w:rPr>
          <w:sz w:val="28"/>
          <w:szCs w:val="28"/>
        </w:rPr>
        <w:t>я</w:t>
      </w:r>
      <w:r w:rsidRPr="00155421">
        <w:rPr>
          <w:sz w:val="28"/>
          <w:szCs w:val="28"/>
        </w:rPr>
        <w:t>, следующ</w:t>
      </w:r>
      <w:r w:rsidR="00CA7E39">
        <w:rPr>
          <w:sz w:val="28"/>
          <w:szCs w:val="28"/>
        </w:rPr>
        <w:t>его</w:t>
      </w:r>
      <w:r w:rsidRPr="00155421">
        <w:rPr>
          <w:sz w:val="28"/>
          <w:szCs w:val="28"/>
        </w:rPr>
        <w:t xml:space="preserve"> за днём приема заявления и документов.</w:t>
      </w:r>
    </w:p>
    <w:p w14:paraId="4A7FC3CF" w14:textId="0696574F" w:rsidR="00E37096" w:rsidRPr="00155421" w:rsidRDefault="00E37096" w:rsidP="00E37096">
      <w:pPr>
        <w:ind w:firstLine="851"/>
        <w:contextualSpacing/>
        <w:jc w:val="both"/>
        <w:rPr>
          <w:sz w:val="28"/>
          <w:szCs w:val="28"/>
        </w:rPr>
      </w:pPr>
      <w:r w:rsidRPr="00155421">
        <w:rPr>
          <w:sz w:val="28"/>
          <w:szCs w:val="28"/>
        </w:rPr>
        <w:t xml:space="preserve">Критерии принятия решения: формирование и подготовка комплектов документов для отправки в </w:t>
      </w:r>
      <w:r w:rsidR="00C77E47" w:rsidRPr="00C77E47">
        <w:rPr>
          <w:sz w:val="28"/>
          <w:szCs w:val="28"/>
        </w:rPr>
        <w:t>администраци</w:t>
      </w:r>
      <w:r w:rsidR="00C77E47">
        <w:rPr>
          <w:sz w:val="28"/>
          <w:szCs w:val="28"/>
        </w:rPr>
        <w:t>ю</w:t>
      </w:r>
      <w:r w:rsidR="00C77E47" w:rsidRPr="00C77E47">
        <w:rPr>
          <w:sz w:val="28"/>
          <w:szCs w:val="28"/>
        </w:rPr>
        <w:t xml:space="preserve"> Добринского муниципального района</w:t>
      </w:r>
      <w:r w:rsidRPr="00155421">
        <w:rPr>
          <w:sz w:val="28"/>
          <w:szCs w:val="28"/>
        </w:rPr>
        <w:t>.</w:t>
      </w:r>
    </w:p>
    <w:p w14:paraId="2287C148" w14:textId="00CD4FBF" w:rsidR="00E37096" w:rsidRPr="00155421" w:rsidRDefault="00E37096" w:rsidP="00E37096">
      <w:pPr>
        <w:ind w:firstLine="851"/>
        <w:contextualSpacing/>
        <w:jc w:val="both"/>
        <w:rPr>
          <w:sz w:val="28"/>
          <w:szCs w:val="28"/>
        </w:rPr>
      </w:pPr>
      <w:r w:rsidRPr="00155421">
        <w:rPr>
          <w:sz w:val="28"/>
          <w:szCs w:val="28"/>
        </w:rPr>
        <w:t xml:space="preserve">Результатом административной процедуры является передача комплекта документов в </w:t>
      </w:r>
      <w:r w:rsidR="00C77E47" w:rsidRPr="00C77E47">
        <w:rPr>
          <w:sz w:val="28"/>
          <w:szCs w:val="28"/>
        </w:rPr>
        <w:t>администраци</w:t>
      </w:r>
      <w:r w:rsidR="00C77E47">
        <w:rPr>
          <w:sz w:val="28"/>
          <w:szCs w:val="28"/>
        </w:rPr>
        <w:t>ю</w:t>
      </w:r>
      <w:r w:rsidR="00C77E47" w:rsidRPr="00C77E47">
        <w:rPr>
          <w:sz w:val="28"/>
          <w:szCs w:val="28"/>
        </w:rPr>
        <w:t xml:space="preserve"> Добринского муниципального района</w:t>
      </w:r>
      <w:r w:rsidRPr="00155421">
        <w:rPr>
          <w:sz w:val="28"/>
          <w:szCs w:val="28"/>
        </w:rPr>
        <w:t>.</w:t>
      </w:r>
    </w:p>
    <w:p w14:paraId="4D0E9BE8" w14:textId="77777777" w:rsidR="00E37096" w:rsidRPr="00155421" w:rsidRDefault="00E37096" w:rsidP="00E37096">
      <w:pPr>
        <w:ind w:firstLine="851"/>
        <w:contextualSpacing/>
        <w:jc w:val="both"/>
        <w:rPr>
          <w:sz w:val="28"/>
          <w:szCs w:val="28"/>
        </w:rPr>
      </w:pPr>
      <w:r w:rsidRPr="00155421">
        <w:rPr>
          <w:sz w:val="28"/>
          <w:szCs w:val="28"/>
        </w:rPr>
        <w:t>Способ фиксации результата административной процедуры:</w:t>
      </w:r>
    </w:p>
    <w:p w14:paraId="447FE853" w14:textId="23A3ACFA" w:rsidR="00E37096" w:rsidRPr="00155421" w:rsidRDefault="00E37096" w:rsidP="00E37096">
      <w:pPr>
        <w:ind w:firstLine="851"/>
        <w:contextualSpacing/>
        <w:jc w:val="both"/>
        <w:rPr>
          <w:sz w:val="28"/>
          <w:szCs w:val="28"/>
        </w:rPr>
      </w:pPr>
      <w:r w:rsidRPr="00155421">
        <w:rPr>
          <w:sz w:val="28"/>
          <w:szCs w:val="28"/>
        </w:rPr>
        <w:t xml:space="preserve">В случае передачи документов в электронном виде – наличие информации в АИС МФЦ о поступлении документов в </w:t>
      </w:r>
      <w:r w:rsidR="00C77E47" w:rsidRPr="00C77E47">
        <w:rPr>
          <w:sz w:val="28"/>
          <w:szCs w:val="28"/>
        </w:rPr>
        <w:t>администраци</w:t>
      </w:r>
      <w:r w:rsidR="00C77E47">
        <w:rPr>
          <w:sz w:val="28"/>
          <w:szCs w:val="28"/>
        </w:rPr>
        <w:t>ю</w:t>
      </w:r>
      <w:r w:rsidR="00C77E47" w:rsidRPr="00C77E47">
        <w:rPr>
          <w:sz w:val="28"/>
          <w:szCs w:val="28"/>
        </w:rPr>
        <w:t xml:space="preserve"> Добринского муниципального района</w:t>
      </w:r>
      <w:r w:rsidRPr="00155421">
        <w:rPr>
          <w:sz w:val="28"/>
          <w:szCs w:val="28"/>
        </w:rPr>
        <w:t>.</w:t>
      </w:r>
    </w:p>
    <w:p w14:paraId="005CD224" w14:textId="7A009835" w:rsidR="00E37096" w:rsidRPr="00155421" w:rsidRDefault="00E37096" w:rsidP="00E37096">
      <w:pPr>
        <w:ind w:firstLine="851"/>
        <w:contextualSpacing/>
        <w:jc w:val="both"/>
        <w:rPr>
          <w:sz w:val="28"/>
          <w:szCs w:val="28"/>
        </w:rPr>
      </w:pPr>
      <w:r w:rsidRPr="00155421">
        <w:rPr>
          <w:sz w:val="28"/>
          <w:szCs w:val="28"/>
        </w:rPr>
        <w:t>В случае передачи документов на бумажном носителе – подписание описи комплектов документов, внесение сведение в АИС МФЦ.</w:t>
      </w:r>
    </w:p>
    <w:p w14:paraId="5600A6A3" w14:textId="77777777" w:rsidR="00C2063D" w:rsidRPr="00155421" w:rsidRDefault="00C2063D" w:rsidP="00C2063D">
      <w:pPr>
        <w:contextualSpacing/>
        <w:jc w:val="both"/>
        <w:rPr>
          <w:sz w:val="28"/>
          <w:szCs w:val="28"/>
        </w:rPr>
      </w:pPr>
    </w:p>
    <w:p w14:paraId="7205B186" w14:textId="3854E014" w:rsidR="00C2063D" w:rsidRPr="00155421" w:rsidRDefault="00C2063D" w:rsidP="00DF65F3">
      <w:pPr>
        <w:pStyle w:val="ab"/>
        <w:numPr>
          <w:ilvl w:val="0"/>
          <w:numId w:val="18"/>
        </w:numPr>
        <w:spacing w:after="0" w:line="240" w:lineRule="auto"/>
        <w:ind w:left="0" w:firstLine="0"/>
        <w:jc w:val="center"/>
        <w:rPr>
          <w:rFonts w:ascii="Times New Roman" w:hAnsi="Times New Roman" w:cs="Times New Roman"/>
          <w:sz w:val="28"/>
          <w:szCs w:val="28"/>
        </w:rPr>
      </w:pPr>
      <w:r w:rsidRPr="00155421">
        <w:rPr>
          <w:rFonts w:ascii="Times New Roman" w:hAnsi="Times New Roman" w:cs="Times New Roman"/>
          <w:b/>
          <w:sz w:val="28"/>
          <w:szCs w:val="28"/>
        </w:rPr>
        <w:t xml:space="preserve">Передача результата предоставления муниципальной услуги, входящей в комплексный запрос, из </w:t>
      </w:r>
      <w:r w:rsidR="009E100A" w:rsidRPr="009E100A">
        <w:rPr>
          <w:rFonts w:ascii="Times New Roman" w:hAnsi="Times New Roman" w:cs="Times New Roman"/>
          <w:b/>
          <w:sz w:val="28"/>
          <w:szCs w:val="28"/>
        </w:rPr>
        <w:t xml:space="preserve">администрации Добринского муниципального района </w:t>
      </w:r>
      <w:r w:rsidRPr="00155421">
        <w:rPr>
          <w:rFonts w:ascii="Times New Roman" w:hAnsi="Times New Roman" w:cs="Times New Roman"/>
          <w:b/>
          <w:sz w:val="28"/>
          <w:szCs w:val="28"/>
        </w:rPr>
        <w:t>в МФЦ</w:t>
      </w:r>
    </w:p>
    <w:p w14:paraId="2B204531" w14:textId="77777777" w:rsidR="00C2063D" w:rsidRPr="00155421" w:rsidRDefault="00C2063D" w:rsidP="00C2063D">
      <w:pPr>
        <w:contextualSpacing/>
        <w:jc w:val="both"/>
        <w:rPr>
          <w:sz w:val="28"/>
          <w:szCs w:val="28"/>
        </w:rPr>
      </w:pPr>
    </w:p>
    <w:p w14:paraId="3A57730E" w14:textId="7C9A54E5" w:rsidR="00E37096" w:rsidRPr="00155421"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муниципальной услуги </w:t>
      </w:r>
      <w:r w:rsidR="00D54C77" w:rsidRPr="00D54C77">
        <w:rPr>
          <w:rFonts w:ascii="Times New Roman" w:hAnsi="Times New Roman" w:cs="Times New Roman"/>
          <w:sz w:val="28"/>
          <w:szCs w:val="28"/>
        </w:rPr>
        <w:t>администраци</w:t>
      </w:r>
      <w:r w:rsidR="00D54C77">
        <w:rPr>
          <w:rFonts w:ascii="Times New Roman" w:hAnsi="Times New Roman" w:cs="Times New Roman"/>
          <w:sz w:val="28"/>
          <w:szCs w:val="28"/>
        </w:rPr>
        <w:t>ей</w:t>
      </w:r>
      <w:r w:rsidR="00D54C77" w:rsidRPr="00D54C77">
        <w:rPr>
          <w:rFonts w:ascii="Times New Roman" w:hAnsi="Times New Roman" w:cs="Times New Roman"/>
          <w:sz w:val="28"/>
          <w:szCs w:val="28"/>
        </w:rPr>
        <w:t xml:space="preserve"> Добринского муниципального района</w:t>
      </w:r>
      <w:r w:rsidRPr="00155421">
        <w:rPr>
          <w:rFonts w:ascii="Times New Roman" w:hAnsi="Times New Roman" w:cs="Times New Roman"/>
          <w:sz w:val="28"/>
          <w:szCs w:val="28"/>
        </w:rPr>
        <w:t>.</w:t>
      </w:r>
    </w:p>
    <w:p w14:paraId="650C0B1E" w14:textId="0283A24F"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Передача результата предоставления муниципальной услуги из </w:t>
      </w:r>
      <w:r w:rsidR="00D54C77" w:rsidRPr="00D54C77">
        <w:rPr>
          <w:sz w:val="28"/>
          <w:szCs w:val="28"/>
        </w:rPr>
        <w:t>администрации Добринского муниципального района</w:t>
      </w:r>
      <w:r w:rsidRPr="00155421">
        <w:rPr>
          <w:sz w:val="28"/>
          <w:szCs w:val="28"/>
        </w:rPr>
        <w:t xml:space="preserve"> в МФЦ осуществляется в электронном виде с использованием СМЭВ. </w:t>
      </w:r>
    </w:p>
    <w:p w14:paraId="1A136C58" w14:textId="256B6CE3"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Максимальный срок выполнения процедуры – не позднее </w:t>
      </w:r>
      <w:r w:rsidR="00E662F9" w:rsidRPr="00155421">
        <w:rPr>
          <w:sz w:val="28"/>
          <w:szCs w:val="28"/>
        </w:rPr>
        <w:t>1</w:t>
      </w:r>
      <w:r w:rsidRPr="00155421">
        <w:rPr>
          <w:sz w:val="28"/>
          <w:szCs w:val="28"/>
        </w:rPr>
        <w:t xml:space="preserve"> рабочего дня, следующего за днем подготовки результата предоставления муниципальной услуги. </w:t>
      </w:r>
    </w:p>
    <w:p w14:paraId="76303BC4"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Направление в МФЦ результата предоставления муниципальной услуги на бумажном носителе не требуется.</w:t>
      </w:r>
    </w:p>
    <w:p w14:paraId="3371B934"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2CDAC20E" w14:textId="495C9F88"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Сотрудник </w:t>
      </w:r>
      <w:r w:rsidR="00D54C77" w:rsidRPr="00D54C77">
        <w:rPr>
          <w:sz w:val="28"/>
          <w:szCs w:val="28"/>
        </w:rPr>
        <w:t>администрации Добринского муниципального района</w:t>
      </w:r>
      <w:r w:rsidRPr="00155421">
        <w:rPr>
          <w:sz w:val="28"/>
          <w:szCs w:val="28"/>
        </w:rPr>
        <w:t xml:space="preserve"> формирует опись на передаваемые комплекты документов в МФЦ.</w:t>
      </w:r>
    </w:p>
    <w:p w14:paraId="5F535579" w14:textId="2ED4714F"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Максимальный срок выполнения процедуры – не позднее </w:t>
      </w:r>
      <w:r w:rsidR="00E662F9" w:rsidRPr="00155421">
        <w:rPr>
          <w:sz w:val="28"/>
          <w:szCs w:val="28"/>
        </w:rPr>
        <w:t>1</w:t>
      </w:r>
      <w:r w:rsidRPr="00155421">
        <w:rPr>
          <w:sz w:val="28"/>
          <w:szCs w:val="28"/>
        </w:rPr>
        <w:t xml:space="preserve"> рабочего дня, следующего за днем подготовки результата предоставления муниципальной услуги.</w:t>
      </w:r>
    </w:p>
    <w:p w14:paraId="1B02DA40"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Критерии принятия решения: формирование и подготовка результата предоставления муниципальной услуги для отправки в МФЦ.</w:t>
      </w:r>
    </w:p>
    <w:p w14:paraId="577B942D"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Результатом административной процедуры является передача результата предоставления муниципальной услуги в МФЦ.</w:t>
      </w:r>
    </w:p>
    <w:p w14:paraId="3AF074C4"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Способ фиксации результата административной процедуры: </w:t>
      </w:r>
    </w:p>
    <w:p w14:paraId="35BC44B1"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В случае передачи документов в электронном виде – наличие информации в АИС МФЦ о поступлении документов в МФЦ.</w:t>
      </w:r>
    </w:p>
    <w:p w14:paraId="09232084" w14:textId="5A1B750F" w:rsidR="00C2063D" w:rsidRPr="00155421" w:rsidRDefault="00E37096" w:rsidP="00AE15D4">
      <w:pPr>
        <w:ind w:firstLine="851"/>
        <w:contextualSpacing/>
        <w:jc w:val="both"/>
        <w:rPr>
          <w:sz w:val="28"/>
          <w:szCs w:val="28"/>
        </w:rPr>
      </w:pPr>
      <w:r w:rsidRPr="00155421">
        <w:rPr>
          <w:sz w:val="28"/>
          <w:szCs w:val="28"/>
        </w:rPr>
        <w:t>В случае передачи документов на бумажном носителе – подписание описи комплектов документов, внесение сведение в АИС МФЦ.</w:t>
      </w:r>
    </w:p>
    <w:p w14:paraId="23A31403" w14:textId="77777777" w:rsidR="00C2063D" w:rsidRPr="00155421" w:rsidRDefault="00C2063D" w:rsidP="00C2063D">
      <w:pPr>
        <w:contextualSpacing/>
        <w:jc w:val="both"/>
        <w:rPr>
          <w:sz w:val="28"/>
          <w:szCs w:val="28"/>
        </w:rPr>
      </w:pPr>
    </w:p>
    <w:p w14:paraId="42438970" w14:textId="77777777" w:rsidR="00C2063D" w:rsidRPr="00155421"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55421">
        <w:rPr>
          <w:rFonts w:ascii="Times New Roman" w:hAnsi="Times New Roman" w:cs="Times New Roman"/>
          <w:b/>
          <w:sz w:val="28"/>
          <w:szCs w:val="28"/>
        </w:rPr>
        <w:t>Выдача заявителю результата предоставления муниципальной услуги, входящей в комплексный запрос в МФЦ</w:t>
      </w:r>
    </w:p>
    <w:p w14:paraId="4225DC28" w14:textId="77777777" w:rsidR="00C2063D" w:rsidRPr="00155421" w:rsidRDefault="00C2063D" w:rsidP="00C2063D">
      <w:pPr>
        <w:pStyle w:val="ab"/>
        <w:spacing w:after="0" w:line="240" w:lineRule="auto"/>
        <w:ind w:left="851"/>
        <w:jc w:val="both"/>
        <w:rPr>
          <w:rFonts w:ascii="Times New Roman" w:hAnsi="Times New Roman" w:cs="Times New Roman"/>
          <w:sz w:val="28"/>
          <w:szCs w:val="28"/>
        </w:rPr>
      </w:pPr>
    </w:p>
    <w:p w14:paraId="5644CE6E" w14:textId="50A2C845" w:rsidR="00AE15D4" w:rsidRPr="00155421"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 xml:space="preserve">Основанием для начала административной процедуры является получение МФЦ из </w:t>
      </w:r>
      <w:r w:rsidR="00D54C77" w:rsidRPr="00D54C77">
        <w:rPr>
          <w:rFonts w:ascii="Times New Roman" w:hAnsi="Times New Roman" w:cs="Times New Roman"/>
          <w:sz w:val="28"/>
          <w:szCs w:val="28"/>
        </w:rPr>
        <w:t>администрации Добринского муниципального района</w:t>
      </w:r>
      <w:r w:rsidRPr="00155421">
        <w:rPr>
          <w:rFonts w:ascii="Times New Roman" w:hAnsi="Times New Roman" w:cs="Times New Roman"/>
          <w:sz w:val="28"/>
          <w:szCs w:val="28"/>
        </w:rPr>
        <w:t xml:space="preserve"> результата предоставления муниципальной услуги, входящей в комплексный запрос.</w:t>
      </w:r>
    </w:p>
    <w:p w14:paraId="0146B9B0" w14:textId="3B12C4BD" w:rsidR="00D8475A" w:rsidRDefault="00D8475A" w:rsidP="00D8475A">
      <w:pPr>
        <w:ind w:firstLine="709"/>
        <w:jc w:val="both"/>
        <w:rPr>
          <w:sz w:val="28"/>
          <w:szCs w:val="28"/>
        </w:rPr>
      </w:pPr>
      <w:r w:rsidRPr="002D2B1C">
        <w:rPr>
          <w:sz w:val="28"/>
          <w:szCs w:val="28"/>
        </w:rPr>
        <w:t xml:space="preserve">       </w:t>
      </w:r>
      <w:bookmarkStart w:id="19" w:name="_Hlk80872488"/>
      <w:r w:rsidRPr="002D2B1C">
        <w:rPr>
          <w:sz w:val="28"/>
          <w:szCs w:val="28"/>
        </w:rPr>
        <w:t>Выдача документов по результатам предоставления муниципальной услуги осуществляется сотрудником МФЦ при личном обращении заявителя</w:t>
      </w:r>
      <w:bookmarkEnd w:id="19"/>
      <w:r w:rsidRPr="00155421">
        <w:rPr>
          <w:sz w:val="28"/>
          <w:szCs w:val="28"/>
        </w:rPr>
        <w:t xml:space="preserve"> </w:t>
      </w:r>
      <w:r w:rsidRPr="002D2B1C">
        <w:rPr>
          <w:sz w:val="28"/>
          <w:szCs w:val="28"/>
        </w:rPr>
        <w:t>устанавливает личность заявителя</w:t>
      </w:r>
      <w:r>
        <w:rPr>
          <w:sz w:val="28"/>
          <w:szCs w:val="28"/>
        </w:rPr>
        <w:t>.</w:t>
      </w:r>
    </w:p>
    <w:p w14:paraId="5A126644" w14:textId="6FD63996" w:rsidR="00D8475A" w:rsidRPr="002D2B1C" w:rsidRDefault="00D8475A" w:rsidP="00D8475A">
      <w:pPr>
        <w:ind w:firstLine="709"/>
        <w:jc w:val="both"/>
        <w:rPr>
          <w:sz w:val="28"/>
          <w:szCs w:val="28"/>
        </w:rPr>
      </w:pPr>
      <w:r>
        <w:rPr>
          <w:sz w:val="28"/>
          <w:szCs w:val="28"/>
        </w:rPr>
        <w:t>96. Сотрудник МФЦ:</w:t>
      </w:r>
    </w:p>
    <w:p w14:paraId="114E49C4" w14:textId="77777777" w:rsidR="00D8475A" w:rsidRPr="002D2B1C" w:rsidRDefault="00D8475A" w:rsidP="00D8475A">
      <w:pPr>
        <w:ind w:firstLine="709"/>
        <w:jc w:val="both"/>
        <w:rPr>
          <w:sz w:val="28"/>
          <w:szCs w:val="28"/>
        </w:rPr>
      </w:pPr>
      <w:r w:rsidRPr="002D2B1C">
        <w:rPr>
          <w:sz w:val="28"/>
          <w:szCs w:val="28"/>
        </w:rPr>
        <w:lastRenderedPageBreak/>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370B0DA" w14:textId="77777777" w:rsidR="00D8475A" w:rsidRPr="002D2B1C" w:rsidRDefault="00D8475A" w:rsidP="00D8475A">
      <w:pPr>
        <w:ind w:firstLine="709"/>
        <w:jc w:val="both"/>
        <w:rPr>
          <w:sz w:val="28"/>
          <w:szCs w:val="28"/>
        </w:rPr>
      </w:pPr>
      <w:r w:rsidRPr="002D2B1C">
        <w:rPr>
          <w:sz w:val="28"/>
          <w:szCs w:val="28"/>
        </w:rPr>
        <w:t xml:space="preserve"> Максимальный срок выполнения процедуры – 10 минут.</w:t>
      </w:r>
    </w:p>
    <w:p w14:paraId="153D5AF2" w14:textId="77777777" w:rsidR="00D8475A" w:rsidRPr="002D2B1C" w:rsidRDefault="00D8475A" w:rsidP="00D8475A">
      <w:pPr>
        <w:ind w:firstLine="709"/>
        <w:jc w:val="both"/>
        <w:rPr>
          <w:sz w:val="28"/>
          <w:szCs w:val="28"/>
        </w:rPr>
      </w:pPr>
      <w:r w:rsidRPr="002D2B1C">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08903487" w14:textId="506C86F7" w:rsidR="00AE15D4" w:rsidRPr="00D8475A" w:rsidRDefault="00D8475A" w:rsidP="00D8475A">
      <w:pPr>
        <w:jc w:val="both"/>
        <w:rPr>
          <w:sz w:val="28"/>
          <w:szCs w:val="28"/>
        </w:rPr>
      </w:pPr>
      <w:r w:rsidRPr="00D8475A">
        <w:rPr>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7F485195" w14:textId="77777777" w:rsidR="00C2063D" w:rsidRPr="00C2063D" w:rsidRDefault="00C2063D" w:rsidP="00C2063D">
      <w:pPr>
        <w:tabs>
          <w:tab w:val="left" w:pos="6946"/>
          <w:tab w:val="left" w:pos="7371"/>
        </w:tabs>
        <w:contextualSpacing/>
        <w:jc w:val="center"/>
        <w:rPr>
          <w:sz w:val="24"/>
          <w:szCs w:val="24"/>
        </w:rPr>
      </w:pPr>
    </w:p>
    <w:p w14:paraId="146EB0C6" w14:textId="77777777" w:rsidR="00C2063D" w:rsidRPr="00C2063D"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C2063D">
        <w:rPr>
          <w:rFonts w:ascii="Times New Roman"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BDC412D" w14:textId="77777777" w:rsidR="00C2063D" w:rsidRPr="00C2063D" w:rsidRDefault="00C2063D" w:rsidP="00C2063D">
      <w:pPr>
        <w:contextualSpacing/>
        <w:jc w:val="both"/>
        <w:rPr>
          <w:sz w:val="28"/>
          <w:szCs w:val="28"/>
        </w:rPr>
      </w:pPr>
    </w:p>
    <w:p w14:paraId="647AFCBD" w14:textId="43208546" w:rsidR="00E34BB5" w:rsidRPr="00D8475A" w:rsidRDefault="00E34BB5" w:rsidP="00D8475A">
      <w:pPr>
        <w:pStyle w:val="ab"/>
        <w:numPr>
          <w:ilvl w:val="0"/>
          <w:numId w:val="22"/>
        </w:numPr>
        <w:ind w:left="0" w:firstLine="709"/>
        <w:jc w:val="both"/>
        <w:rPr>
          <w:rFonts w:ascii="Times New Roman" w:hAnsi="Times New Roman" w:cs="Times New Roman"/>
          <w:sz w:val="28"/>
          <w:szCs w:val="28"/>
        </w:rPr>
      </w:pPr>
      <w:r w:rsidRPr="00D8475A">
        <w:rPr>
          <w:rFonts w:ascii="Times New Roman" w:hAnsi="Times New Roman" w:cs="Times New Roman"/>
          <w:sz w:val="28"/>
          <w:szCs w:val="28"/>
        </w:rPr>
        <w:t>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4192F7C2" w14:textId="67904BED" w:rsidR="00C2063D" w:rsidRPr="00D8475A" w:rsidRDefault="00C2063D" w:rsidP="00C2063D">
      <w:pPr>
        <w:contextualSpacing/>
        <w:jc w:val="both"/>
        <w:rPr>
          <w:sz w:val="28"/>
          <w:szCs w:val="28"/>
        </w:rPr>
      </w:pPr>
    </w:p>
    <w:p w14:paraId="3D08D2AB" w14:textId="5871FCD9" w:rsidR="00C2063D" w:rsidRPr="00C2063D" w:rsidRDefault="00C2063D" w:rsidP="00D8475A">
      <w:pPr>
        <w:pStyle w:val="ab"/>
        <w:numPr>
          <w:ilvl w:val="0"/>
          <w:numId w:val="18"/>
        </w:numPr>
        <w:spacing w:after="0" w:line="240" w:lineRule="auto"/>
        <w:jc w:val="center"/>
        <w:rPr>
          <w:rFonts w:ascii="Times New Roman" w:hAnsi="Times New Roman" w:cs="Times New Roman"/>
          <w:b/>
          <w:sz w:val="28"/>
          <w:szCs w:val="28"/>
        </w:rPr>
      </w:pPr>
      <w:r w:rsidRPr="00C2063D">
        <w:rPr>
          <w:rFonts w:ascii="Times New Roman" w:hAnsi="Times New Roman" w:cs="Times New Roman"/>
          <w:b/>
          <w:sz w:val="28"/>
          <w:szCs w:val="28"/>
        </w:rPr>
        <w:t>Предмет жалобы</w:t>
      </w:r>
    </w:p>
    <w:p w14:paraId="25BDA1F5" w14:textId="77777777" w:rsidR="00C2063D" w:rsidRPr="00C2063D" w:rsidRDefault="00C2063D" w:rsidP="00C2063D">
      <w:pPr>
        <w:contextualSpacing/>
        <w:jc w:val="both"/>
        <w:rPr>
          <w:sz w:val="28"/>
          <w:szCs w:val="28"/>
        </w:rPr>
      </w:pPr>
    </w:p>
    <w:p w14:paraId="38EFA68E" w14:textId="52F7A9D2" w:rsidR="00C2063D" w:rsidRPr="00D8475A" w:rsidRDefault="00E34BB5" w:rsidP="00D8475A">
      <w:pPr>
        <w:pStyle w:val="ab"/>
        <w:numPr>
          <w:ilvl w:val="0"/>
          <w:numId w:val="22"/>
        </w:numPr>
        <w:jc w:val="both"/>
        <w:rPr>
          <w:rFonts w:ascii="Times New Roman" w:hAnsi="Times New Roman" w:cs="Times New Roman"/>
          <w:sz w:val="28"/>
          <w:szCs w:val="28"/>
        </w:rPr>
      </w:pPr>
      <w:r w:rsidRPr="00D8475A">
        <w:rPr>
          <w:rFonts w:ascii="Times New Roman" w:hAnsi="Times New Roman" w:cs="Times New Roman"/>
          <w:sz w:val="28"/>
          <w:szCs w:val="28"/>
        </w:rPr>
        <w:t>Заявитель может обратиться с жалобой, в том числе в следующих случаях:</w:t>
      </w:r>
    </w:p>
    <w:p w14:paraId="35C0FCE1" w14:textId="61202A50"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8475A">
        <w:rPr>
          <w:rFonts w:ascii="Times New Roman" w:hAnsi="Times New Roman" w:cs="Times New Roman"/>
          <w:sz w:val="28"/>
          <w:szCs w:val="28"/>
        </w:rPr>
        <w:t>нарушение срока регистрации запроса заявителя</w:t>
      </w:r>
      <w:r w:rsidRPr="0040172E">
        <w:rPr>
          <w:rFonts w:ascii="Times New Roman" w:hAnsi="Times New Roman" w:cs="Times New Roman"/>
          <w:sz w:val="28"/>
          <w:szCs w:val="28"/>
        </w:rPr>
        <w:t xml:space="preserve"> о предоставлении муниципальной услуги, комплексного запроса;</w:t>
      </w:r>
    </w:p>
    <w:p w14:paraId="5978BC76"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нарушение срока предоставления муниципальной услуги;</w:t>
      </w:r>
    </w:p>
    <w:p w14:paraId="7D886DF3"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760C282C"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43F668F7"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0DA8C2E"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40172E">
        <w:rPr>
          <w:rFonts w:ascii="Times New Roman" w:hAnsi="Times New Roman" w:cs="Times New Roman"/>
        </w:rPr>
        <w:t xml:space="preserve"> </w:t>
      </w:r>
      <w:r w:rsidRPr="0040172E">
        <w:rPr>
          <w:rFonts w:ascii="Times New Roman" w:hAnsi="Times New Roman" w:cs="Times New Roman"/>
          <w:sz w:val="28"/>
          <w:szCs w:val="28"/>
        </w:rPr>
        <w:t>муниципальными правовыми актами;</w:t>
      </w:r>
    </w:p>
    <w:p w14:paraId="5EEBF583"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lastRenderedPageBreak/>
        <w:t>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FFDCEC"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D8FF2ED"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14775D32" w14:textId="28612AC3" w:rsidR="00C2063D"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 210-ФЗ</w:t>
      </w:r>
      <w:r w:rsidR="00C2063D" w:rsidRPr="0040172E">
        <w:rPr>
          <w:rFonts w:ascii="Times New Roman" w:hAnsi="Times New Roman" w:cs="Times New Roman"/>
          <w:iCs/>
          <w:sz w:val="28"/>
          <w:szCs w:val="28"/>
        </w:rPr>
        <w:t>.</w:t>
      </w:r>
    </w:p>
    <w:p w14:paraId="423F0B33" w14:textId="77777777" w:rsidR="00C2063D" w:rsidRPr="00C2063D" w:rsidRDefault="00C2063D" w:rsidP="00C2063D">
      <w:pPr>
        <w:contextualSpacing/>
        <w:jc w:val="both"/>
        <w:rPr>
          <w:sz w:val="28"/>
          <w:szCs w:val="28"/>
        </w:rPr>
      </w:pPr>
    </w:p>
    <w:p w14:paraId="079D7AAC" w14:textId="77777777" w:rsidR="00C2063D" w:rsidRPr="00C2063D" w:rsidRDefault="00C2063D" w:rsidP="00D8475A">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Органы местного самоуправления, организации, должностные лица, которым может быть направлена жалоба</w:t>
      </w:r>
    </w:p>
    <w:p w14:paraId="095EBCD4" w14:textId="77777777" w:rsidR="00C2063D" w:rsidRPr="00C2063D" w:rsidRDefault="00C2063D" w:rsidP="00C2063D">
      <w:pPr>
        <w:contextualSpacing/>
        <w:jc w:val="both"/>
        <w:rPr>
          <w:sz w:val="28"/>
          <w:szCs w:val="28"/>
        </w:rPr>
      </w:pPr>
    </w:p>
    <w:p w14:paraId="283085DB" w14:textId="5EEE505E" w:rsidR="00C2063D" w:rsidRPr="00D8475A" w:rsidRDefault="00E34BB5" w:rsidP="00D8475A">
      <w:pPr>
        <w:pStyle w:val="ab"/>
        <w:numPr>
          <w:ilvl w:val="0"/>
          <w:numId w:val="22"/>
        </w:numPr>
        <w:ind w:left="0" w:firstLine="426"/>
        <w:jc w:val="both"/>
        <w:rPr>
          <w:rFonts w:ascii="Times New Roman" w:hAnsi="Times New Roman" w:cs="Times New Roman"/>
          <w:sz w:val="28"/>
          <w:szCs w:val="28"/>
        </w:rPr>
      </w:pPr>
      <w:r w:rsidRPr="00D8475A">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w:t>
      </w:r>
      <w:r w:rsidR="00D8475A">
        <w:rPr>
          <w:rFonts w:ascii="Times New Roman" w:hAnsi="Times New Roman" w:cs="Times New Roman"/>
          <w:sz w:val="28"/>
          <w:szCs w:val="28"/>
        </w:rPr>
        <w:t xml:space="preserve"> учредителю МФЦ или </w:t>
      </w:r>
      <w:r w:rsidRPr="00D8475A">
        <w:rPr>
          <w:rFonts w:ascii="Times New Roman" w:hAnsi="Times New Roman" w:cs="Times New Roman"/>
          <w:sz w:val="28"/>
          <w:szCs w:val="28"/>
        </w:rPr>
        <w:t>заместителю главы администрации Липецкой области, уполномоченному постановлением администрации Липецкой области.</w:t>
      </w:r>
    </w:p>
    <w:p w14:paraId="2E80EC99" w14:textId="77777777" w:rsidR="00C2063D" w:rsidRPr="00C2063D" w:rsidRDefault="00C2063D" w:rsidP="00C2063D">
      <w:pPr>
        <w:pStyle w:val="ConsPlusNormal"/>
        <w:ind w:firstLine="851"/>
        <w:contextualSpacing/>
        <w:jc w:val="both"/>
        <w:rPr>
          <w:rFonts w:ascii="Times New Roman" w:hAnsi="Times New Roman" w:cs="Times New Roman"/>
          <w:sz w:val="28"/>
          <w:szCs w:val="28"/>
        </w:rPr>
      </w:pPr>
      <w:r w:rsidRPr="00D8475A">
        <w:rPr>
          <w:rFonts w:ascii="Times New Roman" w:hAnsi="Times New Roman" w:cs="Times New Roman"/>
          <w:sz w:val="28"/>
          <w:szCs w:val="28"/>
        </w:rPr>
        <w:t>Жалобы на решения и действия (бездействие) работников</w:t>
      </w:r>
      <w:r w:rsidRPr="00C2063D">
        <w:rPr>
          <w:rFonts w:ascii="Times New Roman" w:hAnsi="Times New Roman" w:cs="Times New Roman"/>
          <w:sz w:val="28"/>
          <w:szCs w:val="28"/>
        </w:rPr>
        <w:t xml:space="preserve"> организаций, предусмотренных частью 1.1 статьи 16 Федерального закона № 210-ФЗ, подаются руководителям этих организаций.</w:t>
      </w:r>
    </w:p>
    <w:p w14:paraId="23016C28" w14:textId="77777777" w:rsidR="00C2063D" w:rsidRPr="00C2063D" w:rsidRDefault="00C2063D" w:rsidP="00C2063D">
      <w:pPr>
        <w:autoSpaceDE w:val="0"/>
        <w:autoSpaceDN w:val="0"/>
        <w:adjustRightInd w:val="0"/>
        <w:contextualSpacing/>
        <w:jc w:val="both"/>
        <w:rPr>
          <w:bCs/>
          <w:sz w:val="28"/>
          <w:szCs w:val="28"/>
        </w:rPr>
      </w:pPr>
    </w:p>
    <w:p w14:paraId="089F1011" w14:textId="1392EF6B"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bCs/>
          <w:sz w:val="28"/>
          <w:szCs w:val="28"/>
        </w:rPr>
      </w:pPr>
      <w:r w:rsidRPr="00C2063D">
        <w:rPr>
          <w:rFonts w:ascii="Times New Roman" w:hAnsi="Times New Roman" w:cs="Times New Roman"/>
          <w:b/>
          <w:bCs/>
          <w:sz w:val="28"/>
          <w:szCs w:val="28"/>
        </w:rPr>
        <w:t>Порядок подачи и рассмотрения жалобы</w:t>
      </w:r>
    </w:p>
    <w:p w14:paraId="01FF3645" w14:textId="77777777" w:rsidR="00C2063D" w:rsidRPr="00C2063D" w:rsidRDefault="00C2063D" w:rsidP="00C2063D">
      <w:pPr>
        <w:contextualSpacing/>
        <w:jc w:val="both"/>
        <w:rPr>
          <w:sz w:val="28"/>
          <w:szCs w:val="28"/>
        </w:rPr>
      </w:pPr>
    </w:p>
    <w:p w14:paraId="083CB2FE" w14:textId="47E019DB" w:rsidR="00C2063D" w:rsidRPr="00D8475A" w:rsidRDefault="00E34BB5" w:rsidP="008B497F">
      <w:pPr>
        <w:pStyle w:val="ab"/>
        <w:numPr>
          <w:ilvl w:val="0"/>
          <w:numId w:val="22"/>
        </w:numPr>
        <w:ind w:left="0" w:firstLine="360"/>
        <w:jc w:val="both"/>
        <w:rPr>
          <w:sz w:val="28"/>
          <w:szCs w:val="28"/>
        </w:rPr>
      </w:pPr>
      <w:r w:rsidRPr="00D8475A">
        <w:rPr>
          <w:rFonts w:ascii="Times New Roman" w:hAnsi="Times New Roman" w:cs="Times New Roman"/>
          <w:bCs/>
          <w:sz w:val="28"/>
          <w:szCs w:val="28"/>
        </w:rPr>
        <w:t>Жалоба подается в письменной форме на бумажном носителе, а также в электронной форме</w:t>
      </w:r>
      <w:r w:rsidRPr="00D8475A">
        <w:rPr>
          <w:bCs/>
          <w:sz w:val="28"/>
          <w:szCs w:val="28"/>
        </w:rPr>
        <w:t>.</w:t>
      </w:r>
    </w:p>
    <w:p w14:paraId="458B6B25" w14:textId="0D960FCA"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2FD486A" w14:textId="61654941" w:rsidR="00C2063D" w:rsidRPr="00C2063D" w:rsidRDefault="00E34BB5" w:rsidP="00D8475A">
      <w:pPr>
        <w:pStyle w:val="ab"/>
        <w:numPr>
          <w:ilvl w:val="0"/>
          <w:numId w:val="22"/>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bCs/>
          <w:sz w:val="28"/>
          <w:szCs w:val="28"/>
        </w:rPr>
        <w:t>Жалоба должна содержать:</w:t>
      </w:r>
    </w:p>
    <w:p w14:paraId="4A08AD45" w14:textId="77777777" w:rsidR="00C2063D" w:rsidRPr="00C2063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C2063D">
        <w:rPr>
          <w:rFonts w:ascii="Times New Roman" w:hAnsi="Times New Roman" w:cs="Times New Roman"/>
          <w:bCs/>
          <w:sz w:val="28"/>
          <w:szCs w:val="28"/>
        </w:rPr>
        <w:t xml:space="preserve">наименование МФЦ, его руководителя и (или) работника, организаций, предусмотренных частью 1.1 статьи 16 Федерального закона </w:t>
      </w:r>
      <w:r w:rsidRPr="00C2063D">
        <w:rPr>
          <w:rFonts w:ascii="Times New Roman" w:hAnsi="Times New Roman" w:cs="Times New Roman"/>
          <w:sz w:val="28"/>
          <w:szCs w:val="28"/>
        </w:rPr>
        <w:t>№ 210-ФЗ</w:t>
      </w:r>
      <w:r w:rsidRPr="00C2063D">
        <w:rPr>
          <w:rFonts w:ascii="Times New Roman" w:hAnsi="Times New Roman" w:cs="Times New Roman"/>
          <w:bCs/>
          <w:sz w:val="28"/>
          <w:szCs w:val="28"/>
        </w:rPr>
        <w:t>, их руководителей и (или) работников, решения и действия (бездействия) которых обжалуются;</w:t>
      </w:r>
    </w:p>
    <w:p w14:paraId="49EC154B" w14:textId="77777777" w:rsidR="00C2063D" w:rsidRPr="00AC32F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C2063D">
        <w:rPr>
          <w:rFonts w:ascii="Times New Roman" w:hAnsi="Times New Roman" w:cs="Times New Roman"/>
          <w:iCs/>
          <w:sz w:val="28"/>
          <w:szCs w:val="28"/>
        </w:rPr>
        <w:lastRenderedPageBreak/>
        <w:t>фамилию, имя, отчество (последнее - при наличии), сведения о месте жительства заявителя -</w:t>
      </w:r>
      <w:r w:rsidRPr="00AC32FD">
        <w:rPr>
          <w:rFonts w:ascii="Times New Roman" w:hAnsi="Times New Roman" w:cs="Times New Roman"/>
          <w:iCs/>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F9C74D" w14:textId="77777777" w:rsidR="00C2063D" w:rsidRPr="00AC32F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частью 1.1 статьи 16 Федерального закона </w:t>
      </w:r>
      <w:r w:rsidRPr="00AC32FD">
        <w:rPr>
          <w:rFonts w:ascii="Times New Roman" w:hAnsi="Times New Roman" w:cs="Times New Roman"/>
          <w:sz w:val="28"/>
          <w:szCs w:val="28"/>
        </w:rPr>
        <w:t>№ 210-ФЗ</w:t>
      </w:r>
      <w:r w:rsidRPr="00AC32FD">
        <w:rPr>
          <w:rFonts w:ascii="Times New Roman" w:hAnsi="Times New Roman" w:cs="Times New Roman"/>
          <w:iCs/>
          <w:sz w:val="28"/>
          <w:szCs w:val="28"/>
        </w:rPr>
        <w:t>, их работников;</w:t>
      </w:r>
    </w:p>
    <w:p w14:paraId="095F7B6A" w14:textId="77777777" w:rsidR="00C2063D" w:rsidRPr="00C2063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доводы, на основании которых заявитель не согласен с решением и действием (бездействием) МФЦ, работника МФЦ, организаций, предусмотренных частью 1</w:t>
      </w:r>
      <w:r w:rsidRPr="00C2063D">
        <w:rPr>
          <w:rFonts w:ascii="Times New Roman" w:hAnsi="Times New Roman" w:cs="Times New Roman"/>
          <w:iCs/>
          <w:sz w:val="28"/>
          <w:szCs w:val="28"/>
        </w:rPr>
        <w:t xml:space="preserve">.1 статьи 16 Федерального закона № 210-ФЗ, их работников. </w:t>
      </w:r>
    </w:p>
    <w:p w14:paraId="3799A277" w14:textId="69EC158F" w:rsidR="00C2063D" w:rsidRPr="00C2063D" w:rsidRDefault="00C2063D" w:rsidP="00155421">
      <w:pPr>
        <w:autoSpaceDE w:val="0"/>
        <w:autoSpaceDN w:val="0"/>
        <w:adjustRightInd w:val="0"/>
        <w:ind w:firstLine="851"/>
        <w:contextualSpacing/>
        <w:jc w:val="both"/>
        <w:rPr>
          <w:iCs/>
          <w:sz w:val="28"/>
          <w:szCs w:val="28"/>
        </w:rPr>
      </w:pPr>
      <w:r w:rsidRPr="00C2063D">
        <w:rPr>
          <w:iCs/>
          <w:sz w:val="28"/>
          <w:szCs w:val="28"/>
        </w:rPr>
        <w:t>Заявителем могут быть представлены документы (при наличии), подтверждающие доводы заявителя, либо их копии.</w:t>
      </w:r>
    </w:p>
    <w:p w14:paraId="7CA223DC" w14:textId="66431789" w:rsidR="00C2063D" w:rsidRPr="00C2063D" w:rsidRDefault="00E34BB5" w:rsidP="00D8475A">
      <w:pPr>
        <w:pStyle w:val="ab"/>
        <w:numPr>
          <w:ilvl w:val="0"/>
          <w:numId w:val="22"/>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Ответ на жалобу не дается в следующих случаях:</w:t>
      </w:r>
    </w:p>
    <w:p w14:paraId="3868DB8A"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29BB1CE5"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589F16F" w14:textId="4701C068"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056A4A9" w14:textId="35CFDBB4" w:rsidR="00C2063D" w:rsidRPr="00C2063D" w:rsidRDefault="00E34BB5" w:rsidP="00D8475A">
      <w:pPr>
        <w:pStyle w:val="ab"/>
        <w:numPr>
          <w:ilvl w:val="0"/>
          <w:numId w:val="22"/>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МФЦ вправе оставить заявление без ответа по существу в случаях:</w:t>
      </w:r>
    </w:p>
    <w:p w14:paraId="6101F312"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22D6EC7B"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2A3AF696"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3312B268" w14:textId="3DF19334"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Обращение, в котором обжалуется судебное решение, в течение </w:t>
      </w:r>
      <w:r w:rsidR="006F7B46">
        <w:rPr>
          <w:iCs/>
          <w:sz w:val="28"/>
          <w:szCs w:val="28"/>
        </w:rPr>
        <w:t>7</w:t>
      </w:r>
      <w:r w:rsidRPr="00C2063D">
        <w:rPr>
          <w:iCs/>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3186B"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lastRenderedPageBreak/>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00F8F5E9" w14:textId="77777777" w:rsidR="00D8475A" w:rsidRDefault="00D8475A" w:rsidP="00D8475A">
      <w:pPr>
        <w:pStyle w:val="ab"/>
        <w:autoSpaceDE w:val="0"/>
        <w:autoSpaceDN w:val="0"/>
        <w:adjustRightInd w:val="0"/>
        <w:spacing w:after="0" w:line="240" w:lineRule="auto"/>
        <w:ind w:left="0"/>
        <w:rPr>
          <w:rFonts w:ascii="Times New Roman" w:hAnsi="Times New Roman" w:cs="Times New Roman"/>
          <w:b/>
          <w:iCs/>
          <w:sz w:val="28"/>
          <w:szCs w:val="28"/>
        </w:rPr>
      </w:pPr>
    </w:p>
    <w:p w14:paraId="6C386F9C" w14:textId="7C94BCF2"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Сроки рассмотрения жалобы</w:t>
      </w:r>
    </w:p>
    <w:p w14:paraId="3F219E3F" w14:textId="77777777" w:rsidR="00C2063D" w:rsidRPr="00C2063D" w:rsidRDefault="00C2063D" w:rsidP="00C2063D">
      <w:pPr>
        <w:contextualSpacing/>
        <w:jc w:val="both"/>
        <w:rPr>
          <w:sz w:val="28"/>
          <w:szCs w:val="28"/>
        </w:rPr>
      </w:pPr>
    </w:p>
    <w:p w14:paraId="05AA4A2F" w14:textId="021ECAE4" w:rsidR="00E34BB5" w:rsidRPr="00D8475A" w:rsidRDefault="00E34BB5" w:rsidP="008B497F">
      <w:pPr>
        <w:pStyle w:val="ab"/>
        <w:numPr>
          <w:ilvl w:val="0"/>
          <w:numId w:val="22"/>
        </w:numPr>
        <w:ind w:left="142" w:firstLine="284"/>
        <w:jc w:val="both"/>
        <w:rPr>
          <w:rFonts w:ascii="Times New Roman" w:hAnsi="Times New Roman" w:cs="Times New Roman"/>
          <w:sz w:val="28"/>
          <w:szCs w:val="28"/>
        </w:rPr>
      </w:pPr>
      <w:r w:rsidRPr="00D8475A">
        <w:rPr>
          <w:rFonts w:ascii="Times New Roman" w:hAnsi="Times New Roman" w:cs="Times New Roman"/>
          <w:iCs/>
          <w:sz w:val="28"/>
          <w:szCs w:val="28"/>
        </w:rPr>
        <w:t>Жалоба, поступившая в МФЦ, учредителю МФЦ, в организации, предусмотренные частью 1.1 статьи 16 Федерального закона</w:t>
      </w:r>
      <w:r w:rsidR="00360F36" w:rsidRPr="00D8475A">
        <w:rPr>
          <w:rFonts w:ascii="Times New Roman" w:hAnsi="Times New Roman" w:cs="Times New Roman"/>
          <w:iCs/>
          <w:sz w:val="28"/>
          <w:szCs w:val="28"/>
        </w:rPr>
        <w:t xml:space="preserve"> № 210-ФЗ</w:t>
      </w:r>
      <w:r w:rsidRPr="00D8475A">
        <w:rPr>
          <w:rFonts w:ascii="Times New Roman" w:hAnsi="Times New Roman" w:cs="Times New Roman"/>
          <w:i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w:t>
      </w:r>
      <w:r w:rsidR="00360F36" w:rsidRPr="00D8475A">
        <w:rPr>
          <w:rFonts w:ascii="Times New Roman" w:hAnsi="Times New Roman" w:cs="Times New Roman"/>
          <w:iCs/>
          <w:sz w:val="28"/>
          <w:szCs w:val="28"/>
        </w:rPr>
        <w:t xml:space="preserve">     № 210-ФЗ</w:t>
      </w:r>
      <w:r w:rsidRPr="00D8475A">
        <w:rPr>
          <w:rFonts w:ascii="Times New Roman" w:hAnsi="Times New Roman" w:cs="Times New Roman"/>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7B46" w:rsidRPr="00D8475A">
        <w:rPr>
          <w:rFonts w:ascii="Times New Roman" w:hAnsi="Times New Roman" w:cs="Times New Roman"/>
          <w:iCs/>
          <w:sz w:val="28"/>
          <w:szCs w:val="28"/>
        </w:rPr>
        <w:t>5</w:t>
      </w:r>
      <w:r w:rsidRPr="00D8475A">
        <w:rPr>
          <w:rFonts w:ascii="Times New Roman" w:hAnsi="Times New Roman" w:cs="Times New Roman"/>
          <w:iCs/>
          <w:sz w:val="28"/>
          <w:szCs w:val="28"/>
        </w:rPr>
        <w:t xml:space="preserve"> рабочих дней со дня ее регистрации</w:t>
      </w:r>
      <w:r w:rsidRPr="00D8475A">
        <w:rPr>
          <w:rFonts w:ascii="Times New Roman" w:hAnsi="Times New Roman" w:cs="Times New Roman"/>
          <w:i/>
          <w:iCs/>
          <w:sz w:val="28"/>
          <w:szCs w:val="28"/>
        </w:rPr>
        <w:t>.</w:t>
      </w:r>
    </w:p>
    <w:p w14:paraId="4DB736E0" w14:textId="77777777" w:rsidR="00D8475A" w:rsidRDefault="00D8475A" w:rsidP="00D8475A">
      <w:pPr>
        <w:pStyle w:val="ab"/>
        <w:autoSpaceDE w:val="0"/>
        <w:autoSpaceDN w:val="0"/>
        <w:adjustRightInd w:val="0"/>
        <w:spacing w:after="0" w:line="240" w:lineRule="auto"/>
        <w:ind w:left="0"/>
        <w:rPr>
          <w:rFonts w:ascii="Times New Roman" w:hAnsi="Times New Roman" w:cs="Times New Roman"/>
          <w:b/>
          <w:iCs/>
          <w:sz w:val="28"/>
          <w:szCs w:val="28"/>
        </w:rPr>
      </w:pPr>
    </w:p>
    <w:p w14:paraId="0960BCFB" w14:textId="12654FBD"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Результат рассмотрения жалобы</w:t>
      </w:r>
    </w:p>
    <w:p w14:paraId="6A20EA26" w14:textId="77777777" w:rsidR="00C2063D" w:rsidRPr="00C2063D" w:rsidRDefault="00C2063D" w:rsidP="00C2063D">
      <w:pPr>
        <w:contextualSpacing/>
        <w:jc w:val="both"/>
        <w:rPr>
          <w:sz w:val="28"/>
          <w:szCs w:val="28"/>
        </w:rPr>
      </w:pPr>
    </w:p>
    <w:p w14:paraId="451F0368" w14:textId="3C2FCDC5" w:rsidR="00C2063D" w:rsidRPr="00D8475A" w:rsidRDefault="00E34BB5" w:rsidP="00D8475A">
      <w:pPr>
        <w:pStyle w:val="ab"/>
        <w:numPr>
          <w:ilvl w:val="0"/>
          <w:numId w:val="22"/>
        </w:numPr>
        <w:ind w:left="0" w:firstLine="567"/>
        <w:jc w:val="both"/>
        <w:rPr>
          <w:rFonts w:ascii="Times New Roman" w:hAnsi="Times New Roman" w:cs="Times New Roman"/>
          <w:sz w:val="28"/>
          <w:szCs w:val="28"/>
        </w:rPr>
      </w:pPr>
      <w:r w:rsidRPr="00D8475A">
        <w:rPr>
          <w:rFonts w:ascii="Times New Roman" w:hAnsi="Times New Roman" w:cs="Times New Roman"/>
          <w:iCs/>
          <w:sz w:val="28"/>
          <w:szCs w:val="28"/>
        </w:rPr>
        <w:t>По результатам рассмотрения жалобы принимается одно из следующих решений:</w:t>
      </w:r>
    </w:p>
    <w:p w14:paraId="77E1C477" w14:textId="77777777" w:rsidR="00C2063D" w:rsidRPr="00C2063D" w:rsidRDefault="00C2063D" w:rsidP="00DF65F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r w:rsidRPr="00D8475A">
        <w:rPr>
          <w:rFonts w:ascii="Times New Roman" w:hAnsi="Times New Roman" w:cs="Times New Roman"/>
          <w:iCs/>
          <w:sz w:val="28"/>
          <w:szCs w:val="28"/>
        </w:rPr>
        <w:t>жалоба</w:t>
      </w:r>
      <w:r w:rsidRPr="00C2063D">
        <w:rPr>
          <w:rFonts w:ascii="Times New Roman" w:hAnsi="Times New Roman" w:cs="Times New Roman"/>
          <w:iCs/>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w:t>
      </w:r>
      <w:r w:rsidRPr="00360F36">
        <w:rPr>
          <w:rFonts w:ascii="Times New Roman" w:hAnsi="Times New Roman" w:cs="Times New Roman"/>
          <w:iCs/>
          <w:sz w:val="28"/>
          <w:szCs w:val="28"/>
        </w:rPr>
        <w:t xml:space="preserve">оторых не предусмотрено нормативными правовыми </w:t>
      </w:r>
      <w:r w:rsidRPr="00C2063D">
        <w:rPr>
          <w:rFonts w:ascii="Times New Roman" w:hAnsi="Times New Roman" w:cs="Times New Roman"/>
          <w:iCs/>
          <w:sz w:val="28"/>
          <w:szCs w:val="28"/>
        </w:rPr>
        <w:t>актами Российской Федерации, нормативными правовыми актами субъектов Российской Федерации, муниципальными правовыми актами;</w:t>
      </w:r>
    </w:p>
    <w:p w14:paraId="147826F8" w14:textId="35C47790" w:rsidR="00C2063D" w:rsidRPr="003E4B73" w:rsidRDefault="00C2063D" w:rsidP="003E4B7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в удовлетворении жалобы отказывается.</w:t>
      </w:r>
    </w:p>
    <w:p w14:paraId="607BB097" w14:textId="0C2865E3"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информирования заявителя о результатах рассмотрения жалобы</w:t>
      </w:r>
    </w:p>
    <w:p w14:paraId="151E8C74" w14:textId="77777777" w:rsidR="00C2063D" w:rsidRPr="00C2063D" w:rsidRDefault="00C2063D" w:rsidP="006F7B46">
      <w:pPr>
        <w:pStyle w:val="ab"/>
        <w:spacing w:after="0" w:line="240" w:lineRule="auto"/>
        <w:ind w:left="851"/>
        <w:jc w:val="both"/>
        <w:rPr>
          <w:rFonts w:ascii="Times New Roman" w:hAnsi="Times New Roman" w:cs="Times New Roman"/>
          <w:sz w:val="28"/>
          <w:szCs w:val="28"/>
        </w:rPr>
      </w:pPr>
    </w:p>
    <w:p w14:paraId="78161171" w14:textId="5C1402A7" w:rsidR="00C2063D" w:rsidRPr="00D8475A" w:rsidRDefault="00E34BB5" w:rsidP="00D8475A">
      <w:pPr>
        <w:pStyle w:val="ab"/>
        <w:numPr>
          <w:ilvl w:val="0"/>
          <w:numId w:val="22"/>
        </w:numPr>
        <w:ind w:left="0" w:firstLine="360"/>
        <w:jc w:val="both"/>
        <w:rPr>
          <w:rFonts w:ascii="Times New Roman" w:hAnsi="Times New Roman" w:cs="Times New Roman"/>
          <w:sz w:val="28"/>
          <w:szCs w:val="28"/>
        </w:rPr>
      </w:pPr>
      <w:r w:rsidRPr="00D8475A">
        <w:rPr>
          <w:rFonts w:ascii="Times New Roman" w:hAnsi="Times New Roman" w:cs="Times New Roman"/>
          <w:i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2B7F79"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14" w:history="1">
        <w:r w:rsidRPr="00C2063D">
          <w:rPr>
            <w:iCs/>
            <w:sz w:val="28"/>
            <w:szCs w:val="28"/>
          </w:rPr>
          <w:t>частью 1.1 статьи 16</w:t>
        </w:r>
      </w:hyperlink>
      <w:r w:rsidRPr="00C2063D">
        <w:rPr>
          <w:iCs/>
          <w:sz w:val="28"/>
          <w:szCs w:val="28"/>
        </w:rPr>
        <w:t xml:space="preserve"> Федерального закона                  </w:t>
      </w:r>
      <w:r w:rsidRPr="00C2063D">
        <w:rPr>
          <w:sz w:val="28"/>
          <w:szCs w:val="28"/>
        </w:rPr>
        <w:t>№ 210-ФЗ</w:t>
      </w:r>
      <w:r w:rsidRPr="00C2063D">
        <w:rPr>
          <w:i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C60206"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64E567" w14:textId="54AEACB6" w:rsidR="00D8475A" w:rsidRPr="003E4B73" w:rsidRDefault="00C2063D" w:rsidP="003E4B73">
      <w:pPr>
        <w:autoSpaceDE w:val="0"/>
        <w:autoSpaceDN w:val="0"/>
        <w:adjustRightInd w:val="0"/>
        <w:ind w:firstLine="851"/>
        <w:contextualSpacing/>
        <w:jc w:val="both"/>
        <w:rPr>
          <w:iCs/>
          <w:sz w:val="28"/>
          <w:szCs w:val="28"/>
        </w:rPr>
      </w:pPr>
      <w:r w:rsidRPr="00C2063D">
        <w:rPr>
          <w:i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C6E7BA" w14:textId="12E1F6FC"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обжалования решения по жалобе</w:t>
      </w:r>
    </w:p>
    <w:p w14:paraId="5B3837C7" w14:textId="77777777" w:rsidR="00C2063D" w:rsidRPr="00C2063D" w:rsidRDefault="00C2063D" w:rsidP="00C2063D">
      <w:pPr>
        <w:contextualSpacing/>
        <w:jc w:val="both"/>
        <w:rPr>
          <w:sz w:val="28"/>
          <w:szCs w:val="28"/>
        </w:rPr>
      </w:pPr>
    </w:p>
    <w:p w14:paraId="6AF7069D" w14:textId="796E6D7E" w:rsidR="00C2063D" w:rsidRPr="003E4B73" w:rsidRDefault="00E34BB5" w:rsidP="00C2063D">
      <w:pPr>
        <w:pStyle w:val="ab"/>
        <w:numPr>
          <w:ilvl w:val="0"/>
          <w:numId w:val="22"/>
        </w:numPr>
        <w:jc w:val="both"/>
        <w:rPr>
          <w:rFonts w:ascii="Times New Roman" w:hAnsi="Times New Roman" w:cs="Times New Roman"/>
          <w:sz w:val="28"/>
          <w:szCs w:val="28"/>
        </w:rPr>
      </w:pPr>
      <w:r w:rsidRPr="00D8475A">
        <w:rPr>
          <w:rFonts w:ascii="Times New Roman" w:hAnsi="Times New Roman" w:cs="Times New Roman"/>
          <w:iCs/>
          <w:sz w:val="28"/>
          <w:szCs w:val="28"/>
        </w:rPr>
        <w:t>Заявитель имеет право обжаловать решение по жалобе в прокуратуру Липецкой области, а также в судебном порядке.</w:t>
      </w:r>
    </w:p>
    <w:p w14:paraId="1BB48030" w14:textId="53D9238C"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Право заявителя на получение информации и документов, необходимых для обоснования и рассмотрения жалобы</w:t>
      </w:r>
    </w:p>
    <w:p w14:paraId="582D0DC5" w14:textId="77777777" w:rsidR="00C2063D" w:rsidRPr="00C2063D" w:rsidRDefault="00C2063D" w:rsidP="00C2063D">
      <w:pPr>
        <w:contextualSpacing/>
        <w:jc w:val="both"/>
        <w:rPr>
          <w:sz w:val="28"/>
          <w:szCs w:val="28"/>
        </w:rPr>
      </w:pPr>
    </w:p>
    <w:p w14:paraId="5ECE384F" w14:textId="48A582D5" w:rsidR="00C2063D" w:rsidRPr="00D8475A" w:rsidRDefault="00E34BB5" w:rsidP="00D8475A">
      <w:pPr>
        <w:pStyle w:val="ab"/>
        <w:numPr>
          <w:ilvl w:val="0"/>
          <w:numId w:val="22"/>
        </w:numPr>
        <w:jc w:val="both"/>
        <w:rPr>
          <w:rFonts w:ascii="Times New Roman" w:hAnsi="Times New Roman" w:cs="Times New Roman"/>
          <w:sz w:val="28"/>
          <w:szCs w:val="28"/>
        </w:rPr>
      </w:pPr>
      <w:r w:rsidRPr="00D8475A">
        <w:rPr>
          <w:rFonts w:ascii="Times New Roman" w:hAnsi="Times New Roman" w:cs="Times New Roman"/>
          <w:iCs/>
          <w:sz w:val="28"/>
          <w:szCs w:val="28"/>
        </w:rPr>
        <w:t>Заявитель имеет право на:</w:t>
      </w:r>
    </w:p>
    <w:p w14:paraId="18CB7E3E" w14:textId="77777777" w:rsidR="00C2063D" w:rsidRPr="00C2063D" w:rsidRDefault="00C2063D" w:rsidP="00DF65F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D3092A9" w14:textId="4E169DC0" w:rsidR="00C2063D" w:rsidRPr="003E4B73" w:rsidRDefault="00C2063D" w:rsidP="003E4B7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получение информации и документов, необходимых для обоснования и рассмотрения жалобы.</w:t>
      </w:r>
    </w:p>
    <w:p w14:paraId="7B773ECC" w14:textId="68B7A89E" w:rsidR="00C2063D" w:rsidRPr="00C2063D" w:rsidRDefault="00C2063D" w:rsidP="00D8475A">
      <w:pPr>
        <w:pStyle w:val="ab"/>
        <w:widowControl w:val="0"/>
        <w:numPr>
          <w:ilvl w:val="0"/>
          <w:numId w:val="18"/>
        </w:numPr>
        <w:autoSpaceDE w:val="0"/>
        <w:autoSpaceDN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Способы информирования заявителей о порядке подачи и рассмотрения жалобы</w:t>
      </w:r>
    </w:p>
    <w:p w14:paraId="4A23FB40" w14:textId="77777777" w:rsidR="00C2063D" w:rsidRPr="00C2063D" w:rsidRDefault="00C2063D" w:rsidP="00C2063D">
      <w:pPr>
        <w:contextualSpacing/>
        <w:jc w:val="both"/>
        <w:rPr>
          <w:sz w:val="28"/>
          <w:szCs w:val="28"/>
        </w:rPr>
      </w:pPr>
    </w:p>
    <w:p w14:paraId="394C3AFD" w14:textId="6E9E043A" w:rsidR="00D07913" w:rsidRPr="00D8475A" w:rsidRDefault="00E34BB5" w:rsidP="00D8475A">
      <w:pPr>
        <w:pStyle w:val="ab"/>
        <w:numPr>
          <w:ilvl w:val="0"/>
          <w:numId w:val="22"/>
        </w:numPr>
        <w:ind w:left="0" w:firstLine="426"/>
        <w:jc w:val="both"/>
        <w:rPr>
          <w:rFonts w:ascii="Times New Roman" w:hAnsi="Times New Roman" w:cs="Times New Roman"/>
          <w:sz w:val="28"/>
          <w:szCs w:val="28"/>
        </w:rPr>
      </w:pPr>
      <w:r w:rsidRPr="00D8475A">
        <w:rPr>
          <w:rFonts w:ascii="Times New Roman" w:hAnsi="Times New Roman" w:cs="Times New Roman"/>
          <w:iCs/>
          <w:sz w:val="28"/>
          <w:szCs w:val="28"/>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6C43991B" w14:textId="77777777" w:rsidR="00A537B0" w:rsidRDefault="00A537B0" w:rsidP="00C2063D">
      <w:pPr>
        <w:ind w:left="3402"/>
        <w:contextualSpacing/>
        <w:jc w:val="right"/>
        <w:rPr>
          <w:sz w:val="24"/>
          <w:szCs w:val="24"/>
        </w:rPr>
      </w:pPr>
    </w:p>
    <w:p w14:paraId="06E3CF4A" w14:textId="77777777" w:rsidR="00A537B0" w:rsidRDefault="00A537B0" w:rsidP="00C2063D">
      <w:pPr>
        <w:ind w:left="3402"/>
        <w:contextualSpacing/>
        <w:jc w:val="right"/>
        <w:rPr>
          <w:sz w:val="24"/>
          <w:szCs w:val="24"/>
        </w:rPr>
      </w:pPr>
    </w:p>
    <w:p w14:paraId="06656D56" w14:textId="77777777" w:rsidR="00A537B0" w:rsidRDefault="00A537B0" w:rsidP="00C2063D">
      <w:pPr>
        <w:ind w:left="3402"/>
        <w:contextualSpacing/>
        <w:jc w:val="right"/>
        <w:rPr>
          <w:sz w:val="24"/>
          <w:szCs w:val="24"/>
        </w:rPr>
      </w:pPr>
    </w:p>
    <w:p w14:paraId="7A51F1D2" w14:textId="77777777" w:rsidR="00A537B0" w:rsidRDefault="00A537B0" w:rsidP="00C2063D">
      <w:pPr>
        <w:ind w:left="3402"/>
        <w:contextualSpacing/>
        <w:jc w:val="right"/>
        <w:rPr>
          <w:sz w:val="24"/>
          <w:szCs w:val="24"/>
        </w:rPr>
      </w:pPr>
    </w:p>
    <w:p w14:paraId="6DE172EE" w14:textId="77777777" w:rsidR="00A537B0" w:rsidRDefault="00A537B0" w:rsidP="00C2063D">
      <w:pPr>
        <w:ind w:left="3402"/>
        <w:contextualSpacing/>
        <w:jc w:val="right"/>
        <w:rPr>
          <w:sz w:val="24"/>
          <w:szCs w:val="24"/>
        </w:rPr>
      </w:pPr>
    </w:p>
    <w:p w14:paraId="77B5CCAD" w14:textId="77777777" w:rsidR="00A537B0" w:rsidRDefault="00A537B0" w:rsidP="00C2063D">
      <w:pPr>
        <w:ind w:left="3402"/>
        <w:contextualSpacing/>
        <w:jc w:val="right"/>
        <w:rPr>
          <w:sz w:val="24"/>
          <w:szCs w:val="24"/>
        </w:rPr>
      </w:pPr>
    </w:p>
    <w:p w14:paraId="25FCA907" w14:textId="77777777" w:rsidR="00A537B0" w:rsidRDefault="00A537B0" w:rsidP="00C2063D">
      <w:pPr>
        <w:ind w:left="3402"/>
        <w:contextualSpacing/>
        <w:jc w:val="right"/>
        <w:rPr>
          <w:sz w:val="24"/>
          <w:szCs w:val="24"/>
        </w:rPr>
      </w:pPr>
    </w:p>
    <w:p w14:paraId="6EE28944" w14:textId="77777777" w:rsidR="00A537B0" w:rsidRDefault="00A537B0" w:rsidP="00C2063D">
      <w:pPr>
        <w:ind w:left="3402"/>
        <w:contextualSpacing/>
        <w:jc w:val="right"/>
        <w:rPr>
          <w:sz w:val="24"/>
          <w:szCs w:val="24"/>
        </w:rPr>
      </w:pPr>
    </w:p>
    <w:p w14:paraId="69FAF43C" w14:textId="77777777" w:rsidR="00A537B0" w:rsidRDefault="00A537B0" w:rsidP="00C2063D">
      <w:pPr>
        <w:ind w:left="3402"/>
        <w:contextualSpacing/>
        <w:jc w:val="right"/>
        <w:rPr>
          <w:sz w:val="24"/>
          <w:szCs w:val="24"/>
        </w:rPr>
      </w:pPr>
    </w:p>
    <w:p w14:paraId="3C61DD64" w14:textId="77777777" w:rsidR="00A537B0" w:rsidRDefault="00A537B0" w:rsidP="00C2063D">
      <w:pPr>
        <w:ind w:left="3402"/>
        <w:contextualSpacing/>
        <w:jc w:val="right"/>
        <w:rPr>
          <w:sz w:val="24"/>
          <w:szCs w:val="24"/>
        </w:rPr>
      </w:pPr>
    </w:p>
    <w:p w14:paraId="204179D3" w14:textId="77777777" w:rsidR="00A537B0" w:rsidRDefault="00A537B0" w:rsidP="00C2063D">
      <w:pPr>
        <w:ind w:left="3402"/>
        <w:contextualSpacing/>
        <w:jc w:val="right"/>
        <w:rPr>
          <w:sz w:val="24"/>
          <w:szCs w:val="24"/>
        </w:rPr>
      </w:pPr>
    </w:p>
    <w:p w14:paraId="004820D4" w14:textId="77777777" w:rsidR="00A537B0" w:rsidRDefault="00A537B0" w:rsidP="00C2063D">
      <w:pPr>
        <w:ind w:left="3402"/>
        <w:contextualSpacing/>
        <w:jc w:val="right"/>
        <w:rPr>
          <w:sz w:val="24"/>
          <w:szCs w:val="24"/>
        </w:rPr>
      </w:pPr>
    </w:p>
    <w:p w14:paraId="696FECF1" w14:textId="77777777" w:rsidR="00A537B0" w:rsidRDefault="00A537B0" w:rsidP="00C2063D">
      <w:pPr>
        <w:ind w:left="3402"/>
        <w:contextualSpacing/>
        <w:jc w:val="right"/>
        <w:rPr>
          <w:sz w:val="24"/>
          <w:szCs w:val="24"/>
        </w:rPr>
      </w:pPr>
    </w:p>
    <w:p w14:paraId="3FBCE8B7" w14:textId="77777777" w:rsidR="00A537B0" w:rsidRDefault="00A537B0" w:rsidP="00C2063D">
      <w:pPr>
        <w:ind w:left="3402"/>
        <w:contextualSpacing/>
        <w:jc w:val="right"/>
        <w:rPr>
          <w:sz w:val="24"/>
          <w:szCs w:val="24"/>
        </w:rPr>
      </w:pPr>
    </w:p>
    <w:p w14:paraId="0C799FD2" w14:textId="77777777" w:rsidR="00A537B0" w:rsidRDefault="00A537B0" w:rsidP="00C2063D">
      <w:pPr>
        <w:ind w:left="3402"/>
        <w:contextualSpacing/>
        <w:jc w:val="right"/>
        <w:rPr>
          <w:sz w:val="24"/>
          <w:szCs w:val="24"/>
        </w:rPr>
      </w:pPr>
    </w:p>
    <w:p w14:paraId="3EF74CB2" w14:textId="77777777" w:rsidR="00A537B0" w:rsidRDefault="00A537B0" w:rsidP="00C2063D">
      <w:pPr>
        <w:ind w:left="3402"/>
        <w:contextualSpacing/>
        <w:jc w:val="right"/>
        <w:rPr>
          <w:sz w:val="24"/>
          <w:szCs w:val="24"/>
        </w:rPr>
      </w:pPr>
    </w:p>
    <w:p w14:paraId="0CA0EC4F" w14:textId="77777777" w:rsidR="00A537B0" w:rsidRDefault="00A537B0" w:rsidP="00C2063D">
      <w:pPr>
        <w:ind w:left="3402"/>
        <w:contextualSpacing/>
        <w:jc w:val="right"/>
        <w:rPr>
          <w:sz w:val="24"/>
          <w:szCs w:val="24"/>
        </w:rPr>
      </w:pPr>
    </w:p>
    <w:p w14:paraId="6CBDFDAB" w14:textId="30461BB0" w:rsidR="0022087A" w:rsidRPr="009B096F" w:rsidRDefault="008846D4" w:rsidP="00C2063D">
      <w:pPr>
        <w:ind w:left="3402"/>
        <w:contextualSpacing/>
        <w:jc w:val="right"/>
        <w:rPr>
          <w:sz w:val="24"/>
          <w:szCs w:val="24"/>
        </w:rPr>
      </w:pPr>
      <w:r>
        <w:rPr>
          <w:sz w:val="24"/>
          <w:szCs w:val="24"/>
        </w:rPr>
        <w:lastRenderedPageBreak/>
        <w:t>Приложение 1</w:t>
      </w:r>
      <w:r w:rsidR="0022087A" w:rsidRPr="00E61AAE">
        <w:rPr>
          <w:sz w:val="24"/>
          <w:szCs w:val="24"/>
        </w:rPr>
        <w:t xml:space="preserve"> к административному регламенту предостав</w:t>
      </w:r>
      <w:r w:rsidR="00CB7C43">
        <w:rPr>
          <w:sz w:val="24"/>
          <w:szCs w:val="24"/>
        </w:rPr>
        <w:t>ления муниципальной</w:t>
      </w:r>
      <w:r w:rsidR="0022087A" w:rsidRPr="00E61AAE">
        <w:rPr>
          <w:sz w:val="24"/>
          <w:szCs w:val="24"/>
        </w:rPr>
        <w:t xml:space="preserve"> услуги «</w:t>
      </w:r>
      <w:r w:rsidR="0040172E" w:rsidRPr="0040172E">
        <w:rPr>
          <w:sz w:val="24"/>
          <w:szCs w:val="24"/>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22087A" w:rsidRPr="003B519C">
        <w:rPr>
          <w:sz w:val="24"/>
          <w:szCs w:val="24"/>
        </w:rPr>
        <w:t>»</w:t>
      </w:r>
    </w:p>
    <w:p w14:paraId="4FB98726" w14:textId="77777777" w:rsidR="00BF581F" w:rsidRPr="00E61AAE" w:rsidRDefault="00BF581F" w:rsidP="00880A18">
      <w:pPr>
        <w:contextualSpacing/>
        <w:rPr>
          <w:sz w:val="28"/>
          <w:szCs w:val="28"/>
        </w:rPr>
      </w:pPr>
    </w:p>
    <w:tbl>
      <w:tblPr>
        <w:tblW w:w="5421" w:type="dxa"/>
        <w:tblInd w:w="4644" w:type="dxa"/>
        <w:tblLook w:val="01E0" w:firstRow="1" w:lastRow="1" w:firstColumn="1" w:lastColumn="1" w:noHBand="0" w:noVBand="0"/>
      </w:tblPr>
      <w:tblGrid>
        <w:gridCol w:w="5421"/>
      </w:tblGrid>
      <w:tr w:rsidR="0022087A" w:rsidRPr="00E61AAE" w14:paraId="6866801F" w14:textId="77777777" w:rsidTr="006654DF">
        <w:tc>
          <w:tcPr>
            <w:tcW w:w="5421" w:type="dxa"/>
            <w:tcBorders>
              <w:bottom w:val="single" w:sz="4" w:space="0" w:color="auto"/>
            </w:tcBorders>
          </w:tcPr>
          <w:p w14:paraId="4C4BB374" w14:textId="77777777" w:rsidR="00D8391E" w:rsidRDefault="00D8391E" w:rsidP="00880A18">
            <w:pPr>
              <w:ind w:left="34"/>
              <w:contextualSpacing/>
              <w:jc w:val="both"/>
              <w:rPr>
                <w:sz w:val="28"/>
                <w:szCs w:val="28"/>
              </w:rPr>
            </w:pPr>
            <w:bookmarkStart w:id="20" w:name="_Hlk80724240"/>
          </w:p>
          <w:p w14:paraId="1B82AABA" w14:textId="57D62687" w:rsidR="0022087A" w:rsidRPr="00E61AAE" w:rsidRDefault="00625119" w:rsidP="00D8391E">
            <w:pPr>
              <w:contextualSpacing/>
              <w:rPr>
                <w:sz w:val="28"/>
                <w:szCs w:val="28"/>
              </w:rPr>
            </w:pPr>
            <w:r>
              <w:rPr>
                <w:sz w:val="28"/>
                <w:szCs w:val="28"/>
              </w:rPr>
              <w:t>Главе</w:t>
            </w:r>
            <w:r w:rsidR="00026836">
              <w:rPr>
                <w:sz w:val="28"/>
                <w:szCs w:val="28"/>
              </w:rPr>
              <w:t xml:space="preserve"> </w:t>
            </w:r>
            <w:r w:rsidR="00D8391E">
              <w:rPr>
                <w:sz w:val="28"/>
                <w:szCs w:val="28"/>
              </w:rPr>
              <w:t>а</w:t>
            </w:r>
            <w:r w:rsidR="00D8391E" w:rsidRPr="00504DBF">
              <w:rPr>
                <w:sz w:val="28"/>
                <w:szCs w:val="28"/>
              </w:rPr>
              <w:t>дминистраци</w:t>
            </w:r>
            <w:r w:rsidR="00D8391E">
              <w:rPr>
                <w:sz w:val="28"/>
                <w:szCs w:val="28"/>
              </w:rPr>
              <w:t>и</w:t>
            </w:r>
            <w:r w:rsidR="00D8391E" w:rsidRPr="00504DBF">
              <w:rPr>
                <w:sz w:val="28"/>
                <w:szCs w:val="28"/>
              </w:rPr>
              <w:t xml:space="preserve"> Добринского муниципального района</w:t>
            </w:r>
          </w:p>
          <w:p w14:paraId="7EDC66F3" w14:textId="77777777" w:rsidR="0022087A" w:rsidRPr="00E61AAE" w:rsidRDefault="0022087A" w:rsidP="00880A18">
            <w:pPr>
              <w:contextualSpacing/>
              <w:rPr>
                <w:sz w:val="28"/>
                <w:szCs w:val="28"/>
              </w:rPr>
            </w:pPr>
          </w:p>
        </w:tc>
      </w:tr>
      <w:tr w:rsidR="0022087A" w:rsidRPr="00E61AAE" w14:paraId="3012052B" w14:textId="77777777" w:rsidTr="006654DF">
        <w:tc>
          <w:tcPr>
            <w:tcW w:w="5421" w:type="dxa"/>
            <w:tcBorders>
              <w:top w:val="single" w:sz="4" w:space="0" w:color="auto"/>
            </w:tcBorders>
          </w:tcPr>
          <w:p w14:paraId="3F4E0B3D" w14:textId="77777777" w:rsidR="0022087A" w:rsidRPr="009F2039" w:rsidRDefault="0022087A" w:rsidP="00880A18">
            <w:pPr>
              <w:contextualSpacing/>
              <w:jc w:val="center"/>
            </w:pPr>
            <w:r>
              <w:t>фамилия, инициалы</w:t>
            </w:r>
          </w:p>
        </w:tc>
      </w:tr>
      <w:tr w:rsidR="0022087A" w:rsidRPr="00E61AAE" w14:paraId="12B847F6" w14:textId="77777777" w:rsidTr="006654DF">
        <w:tc>
          <w:tcPr>
            <w:tcW w:w="5421" w:type="dxa"/>
            <w:tcBorders>
              <w:bottom w:val="single" w:sz="4" w:space="0" w:color="auto"/>
            </w:tcBorders>
          </w:tcPr>
          <w:p w14:paraId="3E5D0C93" w14:textId="77777777" w:rsidR="0022087A" w:rsidRPr="00E61AAE" w:rsidRDefault="0022087A" w:rsidP="00880A18">
            <w:pPr>
              <w:contextualSpacing/>
              <w:rPr>
                <w:sz w:val="28"/>
                <w:szCs w:val="28"/>
              </w:rPr>
            </w:pPr>
          </w:p>
        </w:tc>
      </w:tr>
      <w:tr w:rsidR="0022087A" w:rsidRPr="00E61AAE" w14:paraId="0E4A8EEC" w14:textId="77777777" w:rsidTr="006654DF">
        <w:tc>
          <w:tcPr>
            <w:tcW w:w="5421" w:type="dxa"/>
            <w:tcBorders>
              <w:top w:val="single" w:sz="4" w:space="0" w:color="auto"/>
            </w:tcBorders>
          </w:tcPr>
          <w:p w14:paraId="42AD52B4" w14:textId="77777777" w:rsidR="0022087A" w:rsidRPr="009F2039" w:rsidRDefault="0022087A" w:rsidP="00880A18">
            <w:pPr>
              <w:contextualSpacing/>
              <w:jc w:val="center"/>
            </w:pPr>
            <w:r>
              <w:t>фамилия, имя, отчество (при наличии),</w:t>
            </w:r>
          </w:p>
        </w:tc>
      </w:tr>
      <w:tr w:rsidR="0022087A" w:rsidRPr="00E61AAE" w14:paraId="53FA8E15" w14:textId="77777777" w:rsidTr="006654DF">
        <w:tc>
          <w:tcPr>
            <w:tcW w:w="5421" w:type="dxa"/>
            <w:tcBorders>
              <w:bottom w:val="single" w:sz="4" w:space="0" w:color="auto"/>
            </w:tcBorders>
          </w:tcPr>
          <w:p w14:paraId="5D59AACE" w14:textId="77777777" w:rsidR="0022087A" w:rsidRPr="00E61AAE" w:rsidRDefault="0022087A" w:rsidP="00880A18">
            <w:pPr>
              <w:contextualSpacing/>
              <w:rPr>
                <w:sz w:val="24"/>
                <w:szCs w:val="24"/>
              </w:rPr>
            </w:pPr>
          </w:p>
        </w:tc>
      </w:tr>
      <w:tr w:rsidR="0022087A" w:rsidRPr="00E61AAE" w14:paraId="2B60B964" w14:textId="77777777" w:rsidTr="006654DF">
        <w:tc>
          <w:tcPr>
            <w:tcW w:w="5421" w:type="dxa"/>
            <w:tcBorders>
              <w:top w:val="single" w:sz="4" w:space="0" w:color="auto"/>
            </w:tcBorders>
          </w:tcPr>
          <w:p w14:paraId="4E298F06" w14:textId="77777777" w:rsidR="0022087A" w:rsidRPr="009F2039" w:rsidRDefault="0022087A" w:rsidP="00880A18">
            <w:pPr>
              <w:contextualSpacing/>
              <w:jc w:val="center"/>
            </w:pPr>
            <w:r>
              <w:t>место</w:t>
            </w:r>
            <w:r w:rsidRPr="009F2039">
              <w:t xml:space="preserve"> жительства</w:t>
            </w:r>
            <w:r>
              <w:t>,</w:t>
            </w:r>
          </w:p>
        </w:tc>
      </w:tr>
      <w:tr w:rsidR="0022087A" w:rsidRPr="00E61AAE" w14:paraId="1007F582" w14:textId="77777777" w:rsidTr="006654DF">
        <w:tc>
          <w:tcPr>
            <w:tcW w:w="5421" w:type="dxa"/>
            <w:tcBorders>
              <w:bottom w:val="single" w:sz="4" w:space="0" w:color="auto"/>
            </w:tcBorders>
          </w:tcPr>
          <w:p w14:paraId="38B4ED7F" w14:textId="77777777" w:rsidR="0022087A" w:rsidRPr="00E61AAE" w:rsidRDefault="0022087A" w:rsidP="00880A18">
            <w:pPr>
              <w:contextualSpacing/>
              <w:rPr>
                <w:sz w:val="24"/>
                <w:szCs w:val="24"/>
              </w:rPr>
            </w:pPr>
          </w:p>
        </w:tc>
      </w:tr>
      <w:tr w:rsidR="0022087A" w:rsidRPr="00E61AAE" w14:paraId="00D4FB26" w14:textId="77777777" w:rsidTr="006654DF">
        <w:tc>
          <w:tcPr>
            <w:tcW w:w="5421" w:type="dxa"/>
            <w:tcBorders>
              <w:top w:val="single" w:sz="4" w:space="0" w:color="auto"/>
            </w:tcBorders>
          </w:tcPr>
          <w:p w14:paraId="1C6243EF" w14:textId="77777777" w:rsidR="0022087A" w:rsidRPr="009F2039" w:rsidRDefault="0022087A" w:rsidP="00880A18">
            <w:pPr>
              <w:contextualSpacing/>
              <w:jc w:val="center"/>
            </w:pPr>
            <w:r>
              <w:t>реквизиты</w:t>
            </w:r>
            <w:r w:rsidRPr="009F2039">
              <w:t xml:space="preserve"> документа, удостоверяющего личность</w:t>
            </w:r>
          </w:p>
        </w:tc>
      </w:tr>
      <w:tr w:rsidR="0022087A" w:rsidRPr="00E61AAE" w14:paraId="553560DD" w14:textId="77777777" w:rsidTr="0040172E">
        <w:tc>
          <w:tcPr>
            <w:tcW w:w="5421" w:type="dxa"/>
            <w:tcBorders>
              <w:bottom w:val="single" w:sz="4" w:space="0" w:color="auto"/>
            </w:tcBorders>
          </w:tcPr>
          <w:p w14:paraId="05B393AF" w14:textId="77777777" w:rsidR="0022087A" w:rsidRPr="00E61AAE" w:rsidRDefault="0022087A" w:rsidP="00880A18">
            <w:pPr>
              <w:contextualSpacing/>
              <w:rPr>
                <w:sz w:val="24"/>
                <w:szCs w:val="24"/>
              </w:rPr>
            </w:pPr>
          </w:p>
        </w:tc>
      </w:tr>
      <w:tr w:rsidR="0040172E" w:rsidRPr="00E61AAE" w14:paraId="4BC34B7D" w14:textId="77777777" w:rsidTr="0040172E">
        <w:tc>
          <w:tcPr>
            <w:tcW w:w="5421" w:type="dxa"/>
            <w:tcBorders>
              <w:top w:val="single" w:sz="4" w:space="0" w:color="auto"/>
            </w:tcBorders>
          </w:tcPr>
          <w:p w14:paraId="4C78A79F" w14:textId="540EBC65" w:rsidR="0040172E" w:rsidRPr="00E61AAE" w:rsidRDefault="0040172E" w:rsidP="0040172E">
            <w:pPr>
              <w:contextualSpacing/>
              <w:jc w:val="center"/>
              <w:rPr>
                <w:sz w:val="24"/>
                <w:szCs w:val="24"/>
              </w:rPr>
            </w:pPr>
            <w:r>
              <w:t>(серия, номер, кем и когда выдан)</w:t>
            </w:r>
          </w:p>
        </w:tc>
      </w:tr>
      <w:tr w:rsidR="0022087A" w:rsidRPr="00EF0649" w14:paraId="3D35ED91" w14:textId="77777777" w:rsidTr="0040172E">
        <w:tc>
          <w:tcPr>
            <w:tcW w:w="5421" w:type="dxa"/>
            <w:tcBorders>
              <w:bottom w:val="single" w:sz="4" w:space="0" w:color="auto"/>
            </w:tcBorders>
          </w:tcPr>
          <w:p w14:paraId="7BD1DDC6" w14:textId="77777777" w:rsidR="0022087A" w:rsidRPr="006E122D" w:rsidRDefault="0022087A" w:rsidP="00880A18">
            <w:pPr>
              <w:contextualSpacing/>
              <w:jc w:val="center"/>
              <w:rPr>
                <w:sz w:val="24"/>
              </w:rPr>
            </w:pPr>
          </w:p>
        </w:tc>
      </w:tr>
      <w:tr w:rsidR="0022087A" w:rsidRPr="00E61AAE" w14:paraId="47C8175A" w14:textId="77777777" w:rsidTr="006654DF">
        <w:tc>
          <w:tcPr>
            <w:tcW w:w="5421" w:type="dxa"/>
            <w:tcBorders>
              <w:bottom w:val="single" w:sz="4" w:space="0" w:color="auto"/>
            </w:tcBorders>
          </w:tcPr>
          <w:p w14:paraId="58E7983C" w14:textId="77777777" w:rsidR="0022087A" w:rsidRPr="00E61AAE" w:rsidRDefault="0022087A" w:rsidP="00880A18">
            <w:pPr>
              <w:contextualSpacing/>
              <w:rPr>
                <w:sz w:val="24"/>
                <w:szCs w:val="24"/>
              </w:rPr>
            </w:pPr>
          </w:p>
        </w:tc>
      </w:tr>
      <w:tr w:rsidR="0022087A" w:rsidRPr="00E61AAE" w14:paraId="1D65C598" w14:textId="77777777" w:rsidTr="006654DF">
        <w:tc>
          <w:tcPr>
            <w:tcW w:w="5421" w:type="dxa"/>
            <w:tcBorders>
              <w:top w:val="single" w:sz="4" w:space="0" w:color="auto"/>
            </w:tcBorders>
          </w:tcPr>
          <w:p w14:paraId="6234C490" w14:textId="77777777" w:rsidR="0022087A" w:rsidRPr="001F2937" w:rsidRDefault="0022087A" w:rsidP="00880A18">
            <w:pPr>
              <w:contextualSpacing/>
              <w:jc w:val="center"/>
            </w:pPr>
            <w:r>
              <w:t>фамилия, имя, отчество (при наличии) представителя,</w:t>
            </w:r>
          </w:p>
        </w:tc>
      </w:tr>
      <w:tr w:rsidR="0022087A" w:rsidRPr="00E61AAE" w14:paraId="718A4EC7" w14:textId="77777777" w:rsidTr="006654DF">
        <w:tc>
          <w:tcPr>
            <w:tcW w:w="5421" w:type="dxa"/>
            <w:tcBorders>
              <w:bottom w:val="single" w:sz="4" w:space="0" w:color="auto"/>
            </w:tcBorders>
          </w:tcPr>
          <w:p w14:paraId="645A26AB" w14:textId="77777777" w:rsidR="0022087A" w:rsidRPr="00E61AAE" w:rsidRDefault="0022087A" w:rsidP="00880A18">
            <w:pPr>
              <w:contextualSpacing/>
              <w:rPr>
                <w:sz w:val="24"/>
                <w:szCs w:val="24"/>
              </w:rPr>
            </w:pPr>
          </w:p>
        </w:tc>
      </w:tr>
      <w:tr w:rsidR="0022087A" w:rsidRPr="00E61AAE" w14:paraId="44194F26" w14:textId="77777777" w:rsidTr="006654DF">
        <w:tc>
          <w:tcPr>
            <w:tcW w:w="5421" w:type="dxa"/>
            <w:tcBorders>
              <w:top w:val="single" w:sz="4" w:space="0" w:color="auto"/>
            </w:tcBorders>
          </w:tcPr>
          <w:p w14:paraId="61FD0E45" w14:textId="77777777" w:rsidR="0022087A" w:rsidRPr="001F2937" w:rsidRDefault="0022087A" w:rsidP="00880A18">
            <w:pPr>
              <w:contextualSpacing/>
              <w:jc w:val="center"/>
            </w:pPr>
            <w:r>
              <w:t>реквизиты документа, подтверждающего полномочия</w:t>
            </w:r>
          </w:p>
        </w:tc>
      </w:tr>
      <w:tr w:rsidR="0022087A" w:rsidRPr="00E61AAE" w14:paraId="48600101" w14:textId="77777777" w:rsidTr="006654DF">
        <w:tc>
          <w:tcPr>
            <w:tcW w:w="5421" w:type="dxa"/>
            <w:tcBorders>
              <w:bottom w:val="single" w:sz="4" w:space="0" w:color="auto"/>
            </w:tcBorders>
          </w:tcPr>
          <w:p w14:paraId="19FE35BB" w14:textId="77777777" w:rsidR="0022087A" w:rsidRPr="00E61AAE" w:rsidRDefault="0022087A" w:rsidP="00880A18">
            <w:pPr>
              <w:contextualSpacing/>
              <w:rPr>
                <w:sz w:val="24"/>
                <w:szCs w:val="24"/>
              </w:rPr>
            </w:pPr>
          </w:p>
        </w:tc>
      </w:tr>
      <w:tr w:rsidR="0022087A" w:rsidRPr="00E61AAE" w14:paraId="4E9B14B1" w14:textId="77777777" w:rsidTr="006654DF">
        <w:tc>
          <w:tcPr>
            <w:tcW w:w="5421" w:type="dxa"/>
            <w:tcBorders>
              <w:top w:val="single" w:sz="4" w:space="0" w:color="auto"/>
            </w:tcBorders>
          </w:tcPr>
          <w:p w14:paraId="26135470" w14:textId="4E739784" w:rsidR="0022087A" w:rsidRPr="001F2937" w:rsidRDefault="0040172E" w:rsidP="00880A18">
            <w:pPr>
              <w:contextualSpacing/>
              <w:jc w:val="center"/>
            </w:pPr>
            <w:r w:rsidRPr="0040172E">
              <w:t>почтовый адрес и (или) адрес электронной почты</w:t>
            </w:r>
            <w:r>
              <w:t>,</w:t>
            </w:r>
          </w:p>
        </w:tc>
      </w:tr>
      <w:tr w:rsidR="0022087A" w:rsidRPr="00E61AAE" w14:paraId="755A05E4" w14:textId="77777777" w:rsidTr="006654DF">
        <w:tc>
          <w:tcPr>
            <w:tcW w:w="5421" w:type="dxa"/>
            <w:tcBorders>
              <w:bottom w:val="single" w:sz="4" w:space="0" w:color="auto"/>
            </w:tcBorders>
          </w:tcPr>
          <w:p w14:paraId="2E75B97F" w14:textId="77777777" w:rsidR="0022087A" w:rsidRPr="00E61AAE" w:rsidRDefault="0022087A" w:rsidP="00880A18">
            <w:pPr>
              <w:contextualSpacing/>
              <w:rPr>
                <w:sz w:val="24"/>
                <w:szCs w:val="24"/>
              </w:rPr>
            </w:pPr>
          </w:p>
        </w:tc>
      </w:tr>
      <w:tr w:rsidR="0022087A" w:rsidRPr="00E61AAE" w14:paraId="4C56DA3E" w14:textId="77777777" w:rsidTr="006654DF">
        <w:tc>
          <w:tcPr>
            <w:tcW w:w="5421" w:type="dxa"/>
            <w:tcBorders>
              <w:top w:val="single" w:sz="4" w:space="0" w:color="auto"/>
            </w:tcBorders>
          </w:tcPr>
          <w:p w14:paraId="19A0E3FB" w14:textId="767054D6" w:rsidR="0022087A" w:rsidRPr="009F2039" w:rsidRDefault="0022087A" w:rsidP="00880A18">
            <w:pPr>
              <w:contextualSpacing/>
              <w:jc w:val="center"/>
            </w:pPr>
            <w:r w:rsidRPr="001F2937">
              <w:t>номер телефона для связи</w:t>
            </w:r>
          </w:p>
        </w:tc>
      </w:tr>
      <w:bookmarkEnd w:id="20"/>
    </w:tbl>
    <w:p w14:paraId="3AFF4FFF" w14:textId="77777777" w:rsidR="0022087A" w:rsidRPr="00E72D3A" w:rsidRDefault="0022087A" w:rsidP="00880A18">
      <w:pPr>
        <w:contextualSpacing/>
        <w:rPr>
          <w:sz w:val="32"/>
          <w:szCs w:val="24"/>
        </w:rPr>
      </w:pPr>
    </w:p>
    <w:p w14:paraId="6FACAA72" w14:textId="77777777" w:rsidR="0022087A" w:rsidRPr="002A0BB5" w:rsidRDefault="0022087A" w:rsidP="00880A18">
      <w:pPr>
        <w:contextualSpacing/>
        <w:jc w:val="center"/>
        <w:rPr>
          <w:sz w:val="28"/>
          <w:szCs w:val="28"/>
        </w:rPr>
      </w:pPr>
      <w:r w:rsidRPr="002A0BB5">
        <w:rPr>
          <w:sz w:val="28"/>
          <w:szCs w:val="28"/>
        </w:rPr>
        <w:t>заявление.</w:t>
      </w:r>
    </w:p>
    <w:p w14:paraId="4E13DC30" w14:textId="77777777" w:rsidR="0022087A" w:rsidRDefault="0022087A" w:rsidP="00880A18">
      <w:pPr>
        <w:contextualSpacing/>
        <w:rPr>
          <w:sz w:val="28"/>
          <w:szCs w:val="24"/>
        </w:rPr>
      </w:pPr>
    </w:p>
    <w:tbl>
      <w:tblPr>
        <w:tblStyle w:val="24"/>
        <w:tblW w:w="10137" w:type="dxa"/>
        <w:tblInd w:w="-108" w:type="dxa"/>
        <w:tblLook w:val="04A0" w:firstRow="1" w:lastRow="0" w:firstColumn="1" w:lastColumn="0" w:noHBand="0" w:noVBand="1"/>
      </w:tblPr>
      <w:tblGrid>
        <w:gridCol w:w="1809"/>
        <w:gridCol w:w="1418"/>
        <w:gridCol w:w="2693"/>
        <w:gridCol w:w="1134"/>
        <w:gridCol w:w="3083"/>
      </w:tblGrid>
      <w:tr w:rsidR="0040172E" w:rsidRPr="0040172E" w14:paraId="5D906D6C" w14:textId="77777777" w:rsidTr="00EA72E0">
        <w:tc>
          <w:tcPr>
            <w:tcW w:w="10137" w:type="dxa"/>
            <w:gridSpan w:val="5"/>
            <w:tcBorders>
              <w:top w:val="nil"/>
              <w:left w:val="nil"/>
              <w:bottom w:val="nil"/>
              <w:right w:val="nil"/>
            </w:tcBorders>
          </w:tcPr>
          <w:p w14:paraId="1615CE1A" w14:textId="77777777" w:rsidR="0040172E" w:rsidRPr="0040172E" w:rsidRDefault="0040172E" w:rsidP="0040172E">
            <w:pPr>
              <w:spacing w:after="160" w:line="259" w:lineRule="auto"/>
              <w:ind w:firstLine="1168"/>
              <w:jc w:val="both"/>
              <w:rPr>
                <w:rFonts w:ascii="Times New Roman" w:hAnsi="Times New Roman"/>
                <w:sz w:val="28"/>
                <w:szCs w:val="28"/>
              </w:rPr>
            </w:pPr>
            <w:r w:rsidRPr="0040172E">
              <w:rPr>
                <w:rFonts w:ascii="Times New Roman" w:hAnsi="Times New Roman"/>
                <w:sz w:val="28"/>
                <w:szCs w:val="28"/>
              </w:rPr>
              <w:t xml:space="preserve">Прошу    утвердить    схему    расположения    земельного    участка </w:t>
            </w:r>
          </w:p>
        </w:tc>
      </w:tr>
      <w:tr w:rsidR="0040172E" w:rsidRPr="0040172E" w14:paraId="3B358228" w14:textId="77777777" w:rsidTr="00EA72E0">
        <w:tc>
          <w:tcPr>
            <w:tcW w:w="5920" w:type="dxa"/>
            <w:gridSpan w:val="3"/>
            <w:tcBorders>
              <w:top w:val="nil"/>
              <w:left w:val="nil"/>
              <w:bottom w:val="nil"/>
              <w:right w:val="nil"/>
            </w:tcBorders>
          </w:tcPr>
          <w:p w14:paraId="08C2A7FF" w14:textId="77777777" w:rsidR="0040172E" w:rsidRPr="0040172E" w:rsidRDefault="0040172E" w:rsidP="0040172E">
            <w:pPr>
              <w:spacing w:after="160" w:line="259" w:lineRule="auto"/>
              <w:jc w:val="both"/>
              <w:rPr>
                <w:rFonts w:ascii="Times New Roman" w:hAnsi="Times New Roman"/>
                <w:sz w:val="28"/>
                <w:szCs w:val="28"/>
              </w:rPr>
            </w:pPr>
            <w:r w:rsidRPr="0040172E">
              <w:rPr>
                <w:rFonts w:ascii="Times New Roman" w:hAnsi="Times New Roman"/>
                <w:sz w:val="28"/>
                <w:szCs w:val="28"/>
              </w:rPr>
              <w:t>расположенного по адресу (местоположение):</w:t>
            </w:r>
          </w:p>
        </w:tc>
        <w:tc>
          <w:tcPr>
            <w:tcW w:w="4217" w:type="dxa"/>
            <w:gridSpan w:val="2"/>
            <w:tcBorders>
              <w:left w:val="nil"/>
              <w:bottom w:val="single" w:sz="4" w:space="0" w:color="auto"/>
              <w:right w:val="nil"/>
            </w:tcBorders>
          </w:tcPr>
          <w:p w14:paraId="2EB39A5C" w14:textId="77777777" w:rsidR="0040172E" w:rsidRPr="0040172E" w:rsidRDefault="0040172E" w:rsidP="0040172E">
            <w:pPr>
              <w:spacing w:after="160" w:line="259" w:lineRule="auto"/>
              <w:jc w:val="right"/>
              <w:rPr>
                <w:rFonts w:ascii="Times New Roman" w:hAnsi="Times New Roman"/>
                <w:sz w:val="28"/>
                <w:szCs w:val="28"/>
              </w:rPr>
            </w:pPr>
            <w:r w:rsidRPr="0040172E">
              <w:rPr>
                <w:rFonts w:ascii="Times New Roman" w:hAnsi="Times New Roman"/>
                <w:sz w:val="28"/>
                <w:szCs w:val="28"/>
              </w:rPr>
              <w:t>,</w:t>
            </w:r>
          </w:p>
        </w:tc>
      </w:tr>
      <w:tr w:rsidR="0040172E" w:rsidRPr="0040172E" w14:paraId="6041B2E3" w14:textId="77777777" w:rsidTr="00EA72E0">
        <w:tc>
          <w:tcPr>
            <w:tcW w:w="1809" w:type="dxa"/>
            <w:tcBorders>
              <w:top w:val="nil"/>
              <w:left w:val="nil"/>
              <w:bottom w:val="nil"/>
              <w:right w:val="nil"/>
            </w:tcBorders>
          </w:tcPr>
          <w:p w14:paraId="0ECEFDFE" w14:textId="77777777" w:rsidR="0040172E" w:rsidRPr="0040172E" w:rsidRDefault="0040172E" w:rsidP="0040172E">
            <w:pPr>
              <w:spacing w:after="160" w:line="259" w:lineRule="auto"/>
              <w:jc w:val="both"/>
              <w:rPr>
                <w:rFonts w:ascii="Times New Roman" w:hAnsi="Times New Roman"/>
                <w:sz w:val="28"/>
                <w:szCs w:val="28"/>
              </w:rPr>
            </w:pPr>
            <w:r w:rsidRPr="0040172E">
              <w:rPr>
                <w:rFonts w:ascii="Times New Roman" w:hAnsi="Times New Roman"/>
                <w:sz w:val="28"/>
                <w:szCs w:val="28"/>
              </w:rPr>
              <w:t>площадью</w:t>
            </w:r>
          </w:p>
        </w:tc>
        <w:tc>
          <w:tcPr>
            <w:tcW w:w="1418" w:type="dxa"/>
            <w:tcBorders>
              <w:top w:val="nil"/>
              <w:left w:val="nil"/>
              <w:bottom w:val="single" w:sz="4" w:space="0" w:color="auto"/>
              <w:right w:val="nil"/>
            </w:tcBorders>
          </w:tcPr>
          <w:p w14:paraId="35F2BB5C" w14:textId="77777777" w:rsidR="0040172E" w:rsidRPr="0040172E" w:rsidRDefault="0040172E" w:rsidP="0040172E">
            <w:pPr>
              <w:spacing w:after="160" w:line="259" w:lineRule="auto"/>
              <w:jc w:val="both"/>
              <w:rPr>
                <w:rFonts w:ascii="Times New Roman" w:hAnsi="Times New Roman"/>
                <w:sz w:val="28"/>
                <w:szCs w:val="28"/>
              </w:rPr>
            </w:pPr>
          </w:p>
        </w:tc>
        <w:tc>
          <w:tcPr>
            <w:tcW w:w="3827" w:type="dxa"/>
            <w:gridSpan w:val="2"/>
            <w:tcBorders>
              <w:top w:val="nil"/>
              <w:left w:val="nil"/>
              <w:bottom w:val="nil"/>
              <w:right w:val="nil"/>
            </w:tcBorders>
          </w:tcPr>
          <w:p w14:paraId="3C0A9A34" w14:textId="0CA66071" w:rsidR="0040172E" w:rsidRPr="0040172E" w:rsidRDefault="0040172E" w:rsidP="0040172E">
            <w:pPr>
              <w:spacing w:after="160" w:line="259" w:lineRule="auto"/>
              <w:jc w:val="both"/>
              <w:rPr>
                <w:rFonts w:ascii="Times New Roman" w:hAnsi="Times New Roman"/>
                <w:sz w:val="28"/>
                <w:szCs w:val="28"/>
              </w:rPr>
            </w:pPr>
            <w:r w:rsidRPr="0040172E">
              <w:rPr>
                <w:rFonts w:ascii="Times New Roman" w:hAnsi="Times New Roman"/>
                <w:sz w:val="28"/>
                <w:szCs w:val="28"/>
              </w:rPr>
              <w:t>кв.</w:t>
            </w:r>
            <w:r>
              <w:rPr>
                <w:rFonts w:ascii="Times New Roman" w:hAnsi="Times New Roman"/>
                <w:sz w:val="28"/>
                <w:szCs w:val="28"/>
              </w:rPr>
              <w:t xml:space="preserve"> </w:t>
            </w:r>
            <w:r w:rsidRPr="0040172E">
              <w:rPr>
                <w:rFonts w:ascii="Times New Roman" w:hAnsi="Times New Roman"/>
                <w:sz w:val="28"/>
                <w:szCs w:val="28"/>
              </w:rPr>
              <w:t>м, в целях использования:</w:t>
            </w:r>
          </w:p>
        </w:tc>
        <w:tc>
          <w:tcPr>
            <w:tcW w:w="3083" w:type="dxa"/>
            <w:tcBorders>
              <w:top w:val="nil"/>
              <w:left w:val="nil"/>
              <w:bottom w:val="single" w:sz="4" w:space="0" w:color="auto"/>
              <w:right w:val="nil"/>
            </w:tcBorders>
          </w:tcPr>
          <w:p w14:paraId="7DCA984D" w14:textId="77777777" w:rsidR="0040172E" w:rsidRPr="0040172E" w:rsidRDefault="0040172E" w:rsidP="0040172E">
            <w:pPr>
              <w:spacing w:after="160" w:line="259" w:lineRule="auto"/>
              <w:jc w:val="both"/>
              <w:rPr>
                <w:rFonts w:ascii="Times New Roman" w:hAnsi="Times New Roman"/>
                <w:sz w:val="28"/>
                <w:szCs w:val="28"/>
              </w:rPr>
            </w:pPr>
          </w:p>
        </w:tc>
      </w:tr>
      <w:tr w:rsidR="0040172E" w:rsidRPr="0040172E" w14:paraId="564AB961" w14:textId="77777777" w:rsidTr="00EA72E0">
        <w:tc>
          <w:tcPr>
            <w:tcW w:w="10137" w:type="dxa"/>
            <w:gridSpan w:val="5"/>
            <w:tcBorders>
              <w:top w:val="nil"/>
              <w:left w:val="nil"/>
              <w:bottom w:val="single" w:sz="4" w:space="0" w:color="auto"/>
              <w:right w:val="nil"/>
            </w:tcBorders>
          </w:tcPr>
          <w:p w14:paraId="5378A47A" w14:textId="77777777" w:rsidR="0040172E" w:rsidRPr="0040172E" w:rsidRDefault="0040172E" w:rsidP="0040172E">
            <w:pPr>
              <w:spacing w:after="160" w:line="259" w:lineRule="auto"/>
              <w:jc w:val="right"/>
              <w:rPr>
                <w:rFonts w:ascii="Times New Roman" w:hAnsi="Times New Roman"/>
                <w:sz w:val="28"/>
                <w:szCs w:val="28"/>
              </w:rPr>
            </w:pPr>
            <w:r w:rsidRPr="0040172E">
              <w:rPr>
                <w:rFonts w:ascii="Times New Roman" w:hAnsi="Times New Roman"/>
                <w:sz w:val="28"/>
                <w:szCs w:val="28"/>
              </w:rPr>
              <w:t>.</w:t>
            </w:r>
          </w:p>
        </w:tc>
      </w:tr>
    </w:tbl>
    <w:p w14:paraId="22E718D1" w14:textId="77777777" w:rsidR="0022087A" w:rsidRPr="004F2C81" w:rsidRDefault="0022087A" w:rsidP="00880A18">
      <w:pPr>
        <w:contextualSpacing/>
        <w:jc w:val="both"/>
        <w:rPr>
          <w:sz w:val="28"/>
          <w:szCs w:val="28"/>
        </w:rPr>
      </w:pPr>
    </w:p>
    <w:p w14:paraId="16AFC678" w14:textId="2D30262D" w:rsidR="0022087A" w:rsidRDefault="0022087A" w:rsidP="00880A18">
      <w:pPr>
        <w:ind w:firstLine="708"/>
        <w:contextualSpacing/>
        <w:jc w:val="both"/>
        <w:rPr>
          <w:sz w:val="28"/>
          <w:szCs w:val="28"/>
        </w:rPr>
      </w:pPr>
      <w:r w:rsidRPr="004305C2">
        <w:rPr>
          <w:sz w:val="28"/>
          <w:szCs w:val="28"/>
        </w:rPr>
        <w:t>Способ получения результата:</w:t>
      </w:r>
    </w:p>
    <w:p w14:paraId="2B354585" w14:textId="77777777" w:rsidR="009B6845" w:rsidRDefault="009B6845" w:rsidP="00880A18">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2173D86"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8EEF0" w14:textId="77777777" w:rsidR="009B6845" w:rsidRDefault="009B6845" w:rsidP="00EA72E0">
            <w:pPr>
              <w:contextualSpacing/>
              <w:jc w:val="both"/>
              <w:rPr>
                <w:sz w:val="28"/>
                <w:szCs w:val="28"/>
              </w:rPr>
            </w:pPr>
          </w:p>
        </w:tc>
        <w:tc>
          <w:tcPr>
            <w:tcW w:w="426" w:type="dxa"/>
            <w:tcBorders>
              <w:left w:val="single" w:sz="4" w:space="0" w:color="auto"/>
            </w:tcBorders>
          </w:tcPr>
          <w:p w14:paraId="7AE348F9" w14:textId="77777777" w:rsidR="009B6845" w:rsidRPr="004305C2" w:rsidRDefault="009B6845" w:rsidP="00EA72E0">
            <w:pPr>
              <w:contextualSpacing/>
              <w:jc w:val="both"/>
              <w:rPr>
                <w:sz w:val="27"/>
                <w:szCs w:val="27"/>
              </w:rPr>
            </w:pPr>
          </w:p>
        </w:tc>
        <w:tc>
          <w:tcPr>
            <w:tcW w:w="9070" w:type="dxa"/>
            <w:tcBorders>
              <w:left w:val="nil"/>
            </w:tcBorders>
          </w:tcPr>
          <w:p w14:paraId="7C7365D9" w14:textId="77777777" w:rsidR="009B6845" w:rsidRDefault="009B6845" w:rsidP="00EA72E0">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420BF18A"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03C17" w14:textId="77777777" w:rsidR="009B6845" w:rsidRDefault="009B6845" w:rsidP="00EA72E0">
            <w:pPr>
              <w:contextualSpacing/>
              <w:jc w:val="both"/>
              <w:rPr>
                <w:sz w:val="28"/>
                <w:szCs w:val="28"/>
              </w:rPr>
            </w:pPr>
          </w:p>
        </w:tc>
        <w:tc>
          <w:tcPr>
            <w:tcW w:w="426" w:type="dxa"/>
            <w:tcBorders>
              <w:left w:val="single" w:sz="4" w:space="0" w:color="auto"/>
            </w:tcBorders>
          </w:tcPr>
          <w:p w14:paraId="1E2DDBF4" w14:textId="77777777" w:rsidR="009B6845" w:rsidRPr="004305C2" w:rsidRDefault="009B6845" w:rsidP="00EA72E0">
            <w:pPr>
              <w:contextualSpacing/>
              <w:jc w:val="both"/>
              <w:rPr>
                <w:sz w:val="27"/>
                <w:szCs w:val="27"/>
              </w:rPr>
            </w:pPr>
          </w:p>
        </w:tc>
        <w:tc>
          <w:tcPr>
            <w:tcW w:w="9070" w:type="dxa"/>
            <w:tcBorders>
              <w:left w:val="nil"/>
            </w:tcBorders>
          </w:tcPr>
          <w:p w14:paraId="605BEFD0" w14:textId="77777777" w:rsidR="009B6845" w:rsidRDefault="009B6845" w:rsidP="00EA72E0">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40172E" w14:paraId="57FA57A4"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7C205" w14:textId="77777777" w:rsidR="0040172E" w:rsidRDefault="0040172E" w:rsidP="00EA72E0">
            <w:pPr>
              <w:contextualSpacing/>
              <w:jc w:val="both"/>
              <w:rPr>
                <w:sz w:val="28"/>
                <w:szCs w:val="28"/>
              </w:rPr>
            </w:pPr>
          </w:p>
        </w:tc>
        <w:tc>
          <w:tcPr>
            <w:tcW w:w="426" w:type="dxa"/>
            <w:tcBorders>
              <w:left w:val="single" w:sz="4" w:space="0" w:color="auto"/>
            </w:tcBorders>
          </w:tcPr>
          <w:p w14:paraId="2D5AFB15" w14:textId="77777777" w:rsidR="0040172E" w:rsidRPr="004305C2" w:rsidRDefault="0040172E" w:rsidP="00EA72E0">
            <w:pPr>
              <w:contextualSpacing/>
              <w:jc w:val="both"/>
              <w:rPr>
                <w:sz w:val="27"/>
                <w:szCs w:val="27"/>
              </w:rPr>
            </w:pPr>
          </w:p>
        </w:tc>
        <w:tc>
          <w:tcPr>
            <w:tcW w:w="9070" w:type="dxa"/>
            <w:tcBorders>
              <w:left w:val="nil"/>
            </w:tcBorders>
          </w:tcPr>
          <w:p w14:paraId="165F1020" w14:textId="6E0CFDA0" w:rsidR="0040172E" w:rsidRPr="004305C2" w:rsidRDefault="0040172E" w:rsidP="00EA72E0">
            <w:pPr>
              <w:contextualSpacing/>
              <w:jc w:val="both"/>
              <w:rPr>
                <w:sz w:val="27"/>
                <w:szCs w:val="27"/>
              </w:rPr>
            </w:pPr>
            <w:r w:rsidRPr="0040172E">
              <w:rPr>
                <w:sz w:val="27"/>
                <w:szCs w:val="27"/>
              </w:rPr>
              <w:t>в электронной форме с использованием ЕПГУ</w:t>
            </w:r>
            <w:r>
              <w:rPr>
                <w:sz w:val="27"/>
                <w:szCs w:val="27"/>
              </w:rPr>
              <w:t>;</w:t>
            </w:r>
          </w:p>
        </w:tc>
      </w:tr>
      <w:tr w:rsidR="009B6845" w14:paraId="579BCAE5"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E1DBD" w14:textId="77777777" w:rsidR="009B6845" w:rsidRDefault="009B6845" w:rsidP="00EA72E0">
            <w:pPr>
              <w:contextualSpacing/>
              <w:jc w:val="both"/>
              <w:rPr>
                <w:sz w:val="28"/>
                <w:szCs w:val="28"/>
              </w:rPr>
            </w:pPr>
          </w:p>
        </w:tc>
        <w:tc>
          <w:tcPr>
            <w:tcW w:w="426" w:type="dxa"/>
            <w:tcBorders>
              <w:left w:val="single" w:sz="4" w:space="0" w:color="auto"/>
            </w:tcBorders>
          </w:tcPr>
          <w:p w14:paraId="6D07B6FF" w14:textId="77777777" w:rsidR="009B6845" w:rsidRPr="009B6845" w:rsidRDefault="009B6845" w:rsidP="00EA72E0">
            <w:pPr>
              <w:contextualSpacing/>
              <w:jc w:val="both"/>
              <w:rPr>
                <w:sz w:val="27"/>
                <w:szCs w:val="27"/>
              </w:rPr>
            </w:pPr>
          </w:p>
        </w:tc>
        <w:tc>
          <w:tcPr>
            <w:tcW w:w="9070" w:type="dxa"/>
            <w:tcBorders>
              <w:left w:val="nil"/>
              <w:bottom w:val="single" w:sz="4" w:space="0" w:color="auto"/>
            </w:tcBorders>
          </w:tcPr>
          <w:p w14:paraId="5C043E95" w14:textId="77777777" w:rsidR="009B6845" w:rsidRDefault="009B6845" w:rsidP="00EA72E0">
            <w:pPr>
              <w:contextualSpacing/>
              <w:jc w:val="both"/>
              <w:rPr>
                <w:sz w:val="27"/>
                <w:szCs w:val="27"/>
              </w:rPr>
            </w:pPr>
            <w:r w:rsidRPr="009B6845">
              <w:rPr>
                <w:sz w:val="27"/>
                <w:szCs w:val="27"/>
              </w:rPr>
              <w:t>в письменной форме по почтовому адрес</w:t>
            </w:r>
            <w:r>
              <w:rPr>
                <w:sz w:val="27"/>
                <w:szCs w:val="27"/>
              </w:rPr>
              <w:t>у:</w:t>
            </w:r>
          </w:p>
          <w:p w14:paraId="29E1D457" w14:textId="036AE415" w:rsidR="009B6845" w:rsidRDefault="009B6845" w:rsidP="00EA72E0">
            <w:pPr>
              <w:contextualSpacing/>
              <w:jc w:val="right"/>
              <w:rPr>
                <w:sz w:val="28"/>
                <w:szCs w:val="28"/>
              </w:rPr>
            </w:pPr>
            <w:r>
              <w:rPr>
                <w:sz w:val="27"/>
                <w:szCs w:val="27"/>
              </w:rPr>
              <w:t>;</w:t>
            </w:r>
          </w:p>
        </w:tc>
      </w:tr>
      <w:tr w:rsidR="009B6845" w14:paraId="77F3752E"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3A35D" w14:textId="77777777" w:rsidR="009B6845" w:rsidRDefault="009B6845" w:rsidP="00EA72E0">
            <w:pPr>
              <w:contextualSpacing/>
              <w:jc w:val="both"/>
              <w:rPr>
                <w:sz w:val="28"/>
                <w:szCs w:val="28"/>
              </w:rPr>
            </w:pPr>
          </w:p>
        </w:tc>
        <w:tc>
          <w:tcPr>
            <w:tcW w:w="426" w:type="dxa"/>
            <w:tcBorders>
              <w:left w:val="single" w:sz="4" w:space="0" w:color="auto"/>
            </w:tcBorders>
          </w:tcPr>
          <w:p w14:paraId="025ED70B" w14:textId="77777777" w:rsidR="009B6845" w:rsidRPr="009B6845" w:rsidRDefault="009B6845" w:rsidP="00EA72E0">
            <w:pPr>
              <w:contextualSpacing/>
              <w:jc w:val="both"/>
              <w:rPr>
                <w:sz w:val="27"/>
                <w:szCs w:val="27"/>
              </w:rPr>
            </w:pPr>
          </w:p>
        </w:tc>
        <w:tc>
          <w:tcPr>
            <w:tcW w:w="9070" w:type="dxa"/>
            <w:tcBorders>
              <w:top w:val="single" w:sz="4" w:space="0" w:color="auto"/>
              <w:left w:val="nil"/>
              <w:bottom w:val="single" w:sz="4" w:space="0" w:color="auto"/>
            </w:tcBorders>
          </w:tcPr>
          <w:p w14:paraId="0B6C7394" w14:textId="77777777" w:rsidR="009B6845" w:rsidRDefault="009B6845" w:rsidP="00EA72E0">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5A9A992F" w14:textId="77777777" w:rsidR="009B6845" w:rsidRPr="009B6845" w:rsidRDefault="009B6845" w:rsidP="00EA72E0">
            <w:pPr>
              <w:contextualSpacing/>
              <w:jc w:val="right"/>
              <w:rPr>
                <w:sz w:val="27"/>
                <w:szCs w:val="27"/>
              </w:rPr>
            </w:pPr>
            <w:r w:rsidRPr="009B6845">
              <w:rPr>
                <w:sz w:val="27"/>
                <w:szCs w:val="27"/>
              </w:rPr>
              <w:t>.</w:t>
            </w:r>
          </w:p>
        </w:tc>
      </w:tr>
    </w:tbl>
    <w:p w14:paraId="335BDA46" w14:textId="77777777" w:rsidR="007745BD" w:rsidRDefault="007745BD" w:rsidP="00880A18">
      <w:pPr>
        <w:contextualSpacing/>
        <w:jc w:val="both"/>
        <w:rPr>
          <w:sz w:val="28"/>
          <w:szCs w:val="28"/>
        </w:rPr>
      </w:pPr>
    </w:p>
    <w:p w14:paraId="65D17DBA" w14:textId="77777777" w:rsidR="0022087A" w:rsidRDefault="0022087A" w:rsidP="00880A18">
      <w:pPr>
        <w:ind w:firstLine="851"/>
        <w:contextualSpacing/>
        <w:jc w:val="both"/>
        <w:rPr>
          <w:sz w:val="28"/>
          <w:szCs w:val="28"/>
        </w:rPr>
      </w:pPr>
      <w:r w:rsidRPr="00E61AAE">
        <w:rPr>
          <w:sz w:val="28"/>
          <w:szCs w:val="28"/>
        </w:rPr>
        <w:t>Приложение:</w:t>
      </w:r>
    </w:p>
    <w:p w14:paraId="30D141A8" w14:textId="77777777" w:rsidR="002A0BB5" w:rsidRDefault="002A0BB5" w:rsidP="00880A18">
      <w:pPr>
        <w:pStyle w:val="aa"/>
        <w:tabs>
          <w:tab w:val="left" w:pos="708"/>
        </w:tabs>
        <w:spacing w:line="240" w:lineRule="auto"/>
        <w:ind w:right="0"/>
        <w:contextualSpacing/>
        <w:jc w:val="both"/>
        <w:rPr>
          <w:sz w:val="24"/>
          <w:szCs w:val="28"/>
        </w:rPr>
      </w:pPr>
    </w:p>
    <w:p w14:paraId="66D091E3" w14:textId="0C3140C3"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40172E">
        <w:rPr>
          <w:rFonts w:eastAsia="Calibri"/>
          <w:sz w:val="24"/>
          <w:szCs w:val="28"/>
          <w:lang w:eastAsia="en-US"/>
        </w:rPr>
        <w:t xml:space="preserve">                       </w:t>
      </w:r>
      <w:r w:rsidRPr="007F167A">
        <w:rPr>
          <w:rFonts w:eastAsia="Calibri"/>
          <w:sz w:val="24"/>
          <w:szCs w:val="28"/>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p>
    <w:p w14:paraId="4588764B" w14:textId="4944E10E" w:rsidR="00744FB0" w:rsidRPr="00C74372" w:rsidRDefault="00744FB0" w:rsidP="00C74372">
      <w:pPr>
        <w:autoSpaceDE w:val="0"/>
        <w:autoSpaceDN w:val="0"/>
        <w:adjustRightInd w:val="0"/>
        <w:ind w:firstLine="851"/>
        <w:contextualSpacing/>
        <w:jc w:val="both"/>
        <w:rPr>
          <w:rFonts w:eastAsia="Calibri"/>
        </w:rPr>
      </w:pPr>
      <w:bookmarkStart w:id="21" w:name="_Hlk31033165"/>
      <w:r w:rsidRPr="00320162">
        <w:rPr>
          <w:rFonts w:eastAsia="Calibri"/>
          <w:sz w:val="24"/>
          <w:szCs w:val="28"/>
        </w:rPr>
        <w:t xml:space="preserve">Разрешаю </w:t>
      </w:r>
      <w:r w:rsidR="00C74372" w:rsidRPr="00C74372">
        <w:rPr>
          <w:rFonts w:eastAsia="Calibri"/>
          <w:sz w:val="24"/>
          <w:szCs w:val="28"/>
        </w:rPr>
        <w:t>администраци</w:t>
      </w:r>
      <w:r w:rsidR="00C74372">
        <w:rPr>
          <w:rFonts w:eastAsia="Calibri"/>
          <w:sz w:val="24"/>
          <w:szCs w:val="28"/>
        </w:rPr>
        <w:t>и</w:t>
      </w:r>
      <w:r w:rsidR="00C74372" w:rsidRPr="00C74372">
        <w:rPr>
          <w:rFonts w:eastAsia="Calibri"/>
          <w:sz w:val="24"/>
          <w:szCs w:val="28"/>
        </w:rPr>
        <w:t xml:space="preserve"> Добринского муниципального района</w:t>
      </w:r>
      <w:r w:rsidR="00C74372">
        <w:rPr>
          <w:rFonts w:eastAsia="Calibri"/>
        </w:rPr>
        <w:t xml:space="preserve"> </w:t>
      </w: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w:t>
      </w:r>
      <w:r w:rsidR="00F3490F" w:rsidRPr="00F3490F">
        <w:rPr>
          <w:rFonts w:eastAsia="Calibri"/>
          <w:sz w:val="24"/>
          <w:szCs w:val="28"/>
          <w:lang w:eastAsia="en-US"/>
        </w:rPr>
        <w:t>принятии решения или об отказе в принятии решения об утверждении схемы расположения земельного участка</w:t>
      </w:r>
      <w:r w:rsidRPr="007F167A">
        <w:rPr>
          <w:rFonts w:eastAsia="Calibri"/>
          <w:sz w:val="24"/>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21"/>
    <w:p w14:paraId="1F2EE833"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Сохраняю за собой право отозвать данное согласие письменным заявлением с любой даты.</w:t>
      </w:r>
    </w:p>
    <w:p w14:paraId="658EB4E8" w14:textId="77777777" w:rsidR="002A0BB5"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 xml:space="preserve">Согласие на обработку персональных данных представителя субъекта персональных данных (при </w:t>
      </w:r>
      <w:r>
        <w:rPr>
          <w:rFonts w:eastAsia="Calibri"/>
          <w:sz w:val="24"/>
          <w:szCs w:val="28"/>
          <w:lang w:eastAsia="en-US"/>
        </w:rPr>
        <w:t>его наличии) прилагаются</w:t>
      </w:r>
      <w:r w:rsidR="009163ED" w:rsidRPr="00320162">
        <w:rPr>
          <w:rFonts w:eastAsia="Calibri"/>
          <w:sz w:val="24"/>
          <w:szCs w:val="28"/>
        </w:rPr>
        <w:t>.</w:t>
      </w:r>
      <w:r w:rsidR="009163ED">
        <w:rPr>
          <w:rStyle w:val="ae"/>
          <w:rFonts w:eastAsia="Calibri"/>
          <w:sz w:val="24"/>
          <w:szCs w:val="28"/>
        </w:rPr>
        <w:footnoteReference w:id="1"/>
      </w:r>
    </w:p>
    <w:p w14:paraId="2EBF13F4"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736D5227"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43F58C31" w14:textId="77777777" w:rsidR="009163ED" w:rsidRPr="00845F87" w:rsidRDefault="009163ED"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6A8028B5" w14:textId="77777777" w:rsidTr="006654DF">
        <w:tc>
          <w:tcPr>
            <w:tcW w:w="2158" w:type="dxa"/>
            <w:tcBorders>
              <w:top w:val="nil"/>
              <w:left w:val="nil"/>
              <w:bottom w:val="single" w:sz="4" w:space="0" w:color="auto"/>
              <w:right w:val="nil"/>
            </w:tcBorders>
          </w:tcPr>
          <w:p w14:paraId="3E100E8A"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90A9CB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772A4D5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2CE5623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6F6860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8125B5B" w14:textId="77777777" w:rsidTr="006654DF">
        <w:tc>
          <w:tcPr>
            <w:tcW w:w="2158" w:type="dxa"/>
            <w:tcBorders>
              <w:top w:val="single" w:sz="4" w:space="0" w:color="auto"/>
              <w:left w:val="nil"/>
              <w:bottom w:val="nil"/>
              <w:right w:val="nil"/>
            </w:tcBorders>
          </w:tcPr>
          <w:p w14:paraId="51A69F44"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0038C2AF"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1C9151EC"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0E0093D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4735784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6954F4D7"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7B41D842"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49985632" w14:textId="77777777" w:rsidTr="006654DF">
        <w:tc>
          <w:tcPr>
            <w:tcW w:w="10063" w:type="dxa"/>
            <w:gridSpan w:val="5"/>
            <w:tcBorders>
              <w:top w:val="nil"/>
              <w:left w:val="nil"/>
              <w:bottom w:val="nil"/>
              <w:right w:val="nil"/>
            </w:tcBorders>
          </w:tcPr>
          <w:p w14:paraId="634783CE"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742F8644" w14:textId="22281186" w:rsidR="0022087A" w:rsidRDefault="0022087A" w:rsidP="00880A18">
      <w:pPr>
        <w:tabs>
          <w:tab w:val="left" w:pos="9639"/>
        </w:tabs>
        <w:ind w:left="3402"/>
        <w:contextualSpacing/>
        <w:jc w:val="both"/>
        <w:rPr>
          <w:sz w:val="24"/>
          <w:szCs w:val="24"/>
        </w:rPr>
      </w:pPr>
    </w:p>
    <w:p w14:paraId="763513A6" w14:textId="6D3FBC91" w:rsidR="00360F36" w:rsidRDefault="00360F36" w:rsidP="00880A18">
      <w:pPr>
        <w:tabs>
          <w:tab w:val="left" w:pos="9639"/>
        </w:tabs>
        <w:ind w:left="3402"/>
        <w:contextualSpacing/>
        <w:jc w:val="both"/>
        <w:rPr>
          <w:sz w:val="24"/>
          <w:szCs w:val="24"/>
        </w:rPr>
      </w:pPr>
    </w:p>
    <w:p w14:paraId="4131EADB" w14:textId="77777777" w:rsidR="00360F36" w:rsidRDefault="00360F36" w:rsidP="00880A18">
      <w:pPr>
        <w:tabs>
          <w:tab w:val="left" w:pos="9639"/>
        </w:tabs>
        <w:ind w:left="3402"/>
        <w:contextualSpacing/>
        <w:jc w:val="both"/>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2087A" w:rsidRPr="00CF1B19" w14:paraId="315DAD94" w14:textId="77777777" w:rsidTr="006654DF">
        <w:tc>
          <w:tcPr>
            <w:tcW w:w="4591" w:type="dxa"/>
            <w:tcBorders>
              <w:top w:val="nil"/>
              <w:left w:val="nil"/>
              <w:bottom w:val="nil"/>
              <w:right w:val="nil"/>
            </w:tcBorders>
          </w:tcPr>
          <w:p w14:paraId="5E3ED131" w14:textId="77777777" w:rsidR="0022087A" w:rsidRPr="00845F87" w:rsidRDefault="0022087A"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2AEC339F"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4285270A" w14:textId="77777777" w:rsidR="0022087A" w:rsidRPr="007366B0" w:rsidRDefault="0022087A"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09378107"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7C5F0A3" w14:textId="77777777" w:rsidTr="006654DF">
        <w:tc>
          <w:tcPr>
            <w:tcW w:w="10065" w:type="dxa"/>
            <w:gridSpan w:val="4"/>
            <w:tcBorders>
              <w:top w:val="nil"/>
              <w:left w:val="nil"/>
              <w:bottom w:val="nil"/>
              <w:right w:val="nil"/>
            </w:tcBorders>
          </w:tcPr>
          <w:p w14:paraId="71D8DDE8" w14:textId="60A796B9" w:rsidR="0022087A" w:rsidRPr="00CF1B19" w:rsidRDefault="0022087A"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6FAD71A8" w14:textId="77777777" w:rsidR="0022087A" w:rsidRDefault="0022087A" w:rsidP="00880A18">
      <w:pPr>
        <w:tabs>
          <w:tab w:val="left" w:pos="9639"/>
        </w:tabs>
        <w:contextualSpacing/>
        <w:jc w:val="both"/>
        <w:rPr>
          <w:sz w:val="24"/>
          <w:szCs w:val="24"/>
          <w:lang w:val="en-US"/>
        </w:rPr>
      </w:pPr>
    </w:p>
    <w:p w14:paraId="6BEE2F11" w14:textId="77777777" w:rsidR="002A0BB5" w:rsidRDefault="002A0BB5" w:rsidP="00880A18">
      <w:pPr>
        <w:contextualSpacing/>
        <w:jc w:val="both"/>
        <w:rPr>
          <w:sz w:val="24"/>
          <w:szCs w:val="24"/>
        </w:rPr>
      </w:pPr>
    </w:p>
    <w:p w14:paraId="2B9094E4" w14:textId="77777777" w:rsidR="00BF581F" w:rsidRDefault="00BF581F" w:rsidP="00880A18">
      <w:pPr>
        <w:contextualSpacing/>
        <w:jc w:val="both"/>
        <w:rPr>
          <w:sz w:val="24"/>
          <w:szCs w:val="24"/>
        </w:rPr>
      </w:pPr>
    </w:p>
    <w:p w14:paraId="64ACB017" w14:textId="77777777" w:rsidR="00BF581F" w:rsidRDefault="00BF581F" w:rsidP="00880A18">
      <w:pPr>
        <w:contextualSpacing/>
        <w:jc w:val="both"/>
        <w:rPr>
          <w:sz w:val="24"/>
          <w:szCs w:val="24"/>
        </w:rPr>
      </w:pPr>
    </w:p>
    <w:p w14:paraId="4FEC4436" w14:textId="0B97A311" w:rsidR="00026836" w:rsidRDefault="00026836" w:rsidP="00880A18">
      <w:pPr>
        <w:contextualSpacing/>
        <w:jc w:val="both"/>
        <w:rPr>
          <w:sz w:val="24"/>
          <w:szCs w:val="24"/>
        </w:rPr>
      </w:pPr>
    </w:p>
    <w:p w14:paraId="3601AE00" w14:textId="588E2712" w:rsidR="00026836" w:rsidRDefault="00026836" w:rsidP="00880A18">
      <w:pPr>
        <w:contextualSpacing/>
        <w:jc w:val="both"/>
        <w:rPr>
          <w:sz w:val="24"/>
          <w:szCs w:val="24"/>
        </w:rPr>
      </w:pPr>
    </w:p>
    <w:p w14:paraId="607DBA26" w14:textId="525B3120" w:rsidR="0040172E" w:rsidRDefault="0040172E" w:rsidP="00880A18">
      <w:pPr>
        <w:contextualSpacing/>
        <w:jc w:val="both"/>
        <w:rPr>
          <w:sz w:val="24"/>
          <w:szCs w:val="24"/>
        </w:rPr>
      </w:pPr>
    </w:p>
    <w:p w14:paraId="0F7872FE" w14:textId="1AE03000" w:rsidR="0040172E" w:rsidRDefault="0040172E" w:rsidP="00880A18">
      <w:pPr>
        <w:contextualSpacing/>
        <w:jc w:val="both"/>
        <w:rPr>
          <w:sz w:val="24"/>
          <w:szCs w:val="24"/>
        </w:rPr>
      </w:pPr>
    </w:p>
    <w:p w14:paraId="259E2C8B" w14:textId="401FA158" w:rsidR="0040172E" w:rsidRDefault="0040172E" w:rsidP="00880A18">
      <w:pPr>
        <w:contextualSpacing/>
        <w:jc w:val="both"/>
        <w:rPr>
          <w:sz w:val="24"/>
          <w:szCs w:val="24"/>
        </w:rPr>
      </w:pPr>
    </w:p>
    <w:p w14:paraId="187D8670" w14:textId="229B2585" w:rsidR="0040172E" w:rsidRDefault="0040172E" w:rsidP="00880A18">
      <w:pPr>
        <w:contextualSpacing/>
        <w:jc w:val="both"/>
        <w:rPr>
          <w:sz w:val="24"/>
          <w:szCs w:val="24"/>
        </w:rPr>
      </w:pPr>
    </w:p>
    <w:p w14:paraId="34FB26F3" w14:textId="221204A2" w:rsidR="0040172E" w:rsidRDefault="0040172E" w:rsidP="00880A18">
      <w:pPr>
        <w:contextualSpacing/>
        <w:jc w:val="both"/>
        <w:rPr>
          <w:sz w:val="24"/>
          <w:szCs w:val="24"/>
        </w:rPr>
      </w:pPr>
    </w:p>
    <w:p w14:paraId="284871DA" w14:textId="7E44781B" w:rsidR="0040172E" w:rsidRDefault="0040172E" w:rsidP="00880A18">
      <w:pPr>
        <w:contextualSpacing/>
        <w:jc w:val="both"/>
        <w:rPr>
          <w:sz w:val="24"/>
          <w:szCs w:val="24"/>
        </w:rPr>
      </w:pPr>
    </w:p>
    <w:p w14:paraId="23C0A1B1" w14:textId="3007BCC6" w:rsidR="0040172E" w:rsidRDefault="0040172E" w:rsidP="00880A18">
      <w:pPr>
        <w:contextualSpacing/>
        <w:jc w:val="both"/>
        <w:rPr>
          <w:sz w:val="24"/>
          <w:szCs w:val="24"/>
        </w:rPr>
      </w:pPr>
    </w:p>
    <w:p w14:paraId="33E1B79F" w14:textId="754E115F" w:rsidR="0040172E" w:rsidRDefault="0040172E" w:rsidP="00880A18">
      <w:pPr>
        <w:contextualSpacing/>
        <w:jc w:val="both"/>
        <w:rPr>
          <w:sz w:val="24"/>
          <w:szCs w:val="24"/>
        </w:rPr>
      </w:pPr>
    </w:p>
    <w:p w14:paraId="4EFD55B5" w14:textId="727AA9A1" w:rsidR="0040172E" w:rsidRDefault="0040172E" w:rsidP="00880A18">
      <w:pPr>
        <w:contextualSpacing/>
        <w:jc w:val="both"/>
        <w:rPr>
          <w:sz w:val="24"/>
          <w:szCs w:val="24"/>
        </w:rPr>
      </w:pPr>
    </w:p>
    <w:p w14:paraId="66CA73A1" w14:textId="4F2C731F" w:rsidR="00C74372" w:rsidRDefault="00C74372" w:rsidP="00880A18">
      <w:pPr>
        <w:contextualSpacing/>
        <w:jc w:val="both"/>
        <w:rPr>
          <w:sz w:val="24"/>
          <w:szCs w:val="24"/>
        </w:rPr>
      </w:pPr>
    </w:p>
    <w:p w14:paraId="77494B7E" w14:textId="51E21BCE" w:rsidR="00C74372" w:rsidRDefault="00C74372" w:rsidP="00880A18">
      <w:pPr>
        <w:contextualSpacing/>
        <w:jc w:val="both"/>
        <w:rPr>
          <w:sz w:val="24"/>
          <w:szCs w:val="24"/>
        </w:rPr>
      </w:pPr>
    </w:p>
    <w:p w14:paraId="6A519190" w14:textId="77777777" w:rsidR="00C74372" w:rsidRDefault="00C74372" w:rsidP="00880A18">
      <w:pPr>
        <w:contextualSpacing/>
        <w:jc w:val="both"/>
        <w:rPr>
          <w:sz w:val="24"/>
          <w:szCs w:val="24"/>
        </w:rPr>
      </w:pPr>
    </w:p>
    <w:p w14:paraId="60F137C0" w14:textId="20F49E0A" w:rsidR="0040172E" w:rsidRDefault="0040172E" w:rsidP="00880A18">
      <w:pPr>
        <w:contextualSpacing/>
        <w:jc w:val="both"/>
        <w:rPr>
          <w:sz w:val="24"/>
          <w:szCs w:val="24"/>
        </w:rPr>
      </w:pPr>
    </w:p>
    <w:p w14:paraId="6D57FC7E" w14:textId="77777777" w:rsidR="0040172E" w:rsidRDefault="0040172E" w:rsidP="00880A18">
      <w:pPr>
        <w:contextualSpacing/>
        <w:jc w:val="both"/>
        <w:rPr>
          <w:sz w:val="24"/>
          <w:szCs w:val="24"/>
        </w:rPr>
      </w:pPr>
    </w:p>
    <w:p w14:paraId="797CFC6E" w14:textId="151C756B" w:rsidR="0022087A" w:rsidRPr="009B096F" w:rsidRDefault="008846D4" w:rsidP="00C2063D">
      <w:pPr>
        <w:ind w:left="3402"/>
        <w:contextualSpacing/>
        <w:jc w:val="right"/>
        <w:rPr>
          <w:sz w:val="24"/>
          <w:szCs w:val="24"/>
        </w:rPr>
      </w:pPr>
      <w:r>
        <w:rPr>
          <w:sz w:val="24"/>
          <w:szCs w:val="24"/>
        </w:rPr>
        <w:t>Приложение 2</w:t>
      </w:r>
      <w:r w:rsidR="0022087A" w:rsidRPr="00E61AAE">
        <w:rPr>
          <w:sz w:val="24"/>
          <w:szCs w:val="24"/>
        </w:rPr>
        <w:t xml:space="preserve"> к административному регламенту</w:t>
      </w:r>
      <w:r w:rsidR="00026836">
        <w:rPr>
          <w:sz w:val="24"/>
          <w:szCs w:val="24"/>
        </w:rPr>
        <w:t xml:space="preserve"> предоставления муниципальной</w:t>
      </w:r>
      <w:r w:rsidR="0022087A" w:rsidRPr="00E61AAE">
        <w:rPr>
          <w:sz w:val="24"/>
          <w:szCs w:val="24"/>
        </w:rPr>
        <w:t xml:space="preserve"> услуги «</w:t>
      </w:r>
      <w:r w:rsidR="0040172E" w:rsidRPr="0040172E">
        <w:rPr>
          <w:sz w:val="24"/>
          <w:szCs w:val="24"/>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22087A" w:rsidRPr="003B519C">
        <w:rPr>
          <w:sz w:val="24"/>
          <w:szCs w:val="24"/>
        </w:rPr>
        <w:t>»</w:t>
      </w:r>
    </w:p>
    <w:p w14:paraId="4AECFE46" w14:textId="77777777" w:rsidR="0022087A" w:rsidRDefault="0022087A" w:rsidP="00880A18">
      <w:pPr>
        <w:contextualSpacing/>
        <w:rPr>
          <w:sz w:val="28"/>
          <w:szCs w:val="28"/>
        </w:rPr>
      </w:pPr>
    </w:p>
    <w:tbl>
      <w:tblPr>
        <w:tblW w:w="5421" w:type="dxa"/>
        <w:tblInd w:w="4644" w:type="dxa"/>
        <w:tblLook w:val="01E0" w:firstRow="1" w:lastRow="1" w:firstColumn="1" w:lastColumn="1" w:noHBand="0" w:noVBand="0"/>
      </w:tblPr>
      <w:tblGrid>
        <w:gridCol w:w="5421"/>
      </w:tblGrid>
      <w:tr w:rsidR="0022087A" w:rsidRPr="00E61AAE" w14:paraId="4CBE2DF2" w14:textId="77777777" w:rsidTr="006654DF">
        <w:tc>
          <w:tcPr>
            <w:tcW w:w="5421" w:type="dxa"/>
            <w:tcBorders>
              <w:bottom w:val="single" w:sz="4" w:space="0" w:color="auto"/>
            </w:tcBorders>
          </w:tcPr>
          <w:p w14:paraId="68BA438C" w14:textId="7FE69824" w:rsidR="0022087A" w:rsidRPr="00E61AAE" w:rsidRDefault="00625119" w:rsidP="00880A18">
            <w:pPr>
              <w:contextualSpacing/>
              <w:rPr>
                <w:sz w:val="28"/>
                <w:szCs w:val="28"/>
              </w:rPr>
            </w:pPr>
            <w:bookmarkStart w:id="22" w:name="_Hlk80724271"/>
            <w:r>
              <w:rPr>
                <w:sz w:val="28"/>
                <w:szCs w:val="28"/>
              </w:rPr>
              <w:t>Главе</w:t>
            </w:r>
            <w:r w:rsidR="008C05C2">
              <w:rPr>
                <w:sz w:val="28"/>
                <w:szCs w:val="28"/>
              </w:rPr>
              <w:t xml:space="preserve"> </w:t>
            </w:r>
            <w:r w:rsidR="00D8391E" w:rsidRPr="00D8391E">
              <w:rPr>
                <w:sz w:val="28"/>
                <w:szCs w:val="28"/>
              </w:rPr>
              <w:t xml:space="preserve">администрации Добринского муниципального района </w:t>
            </w:r>
          </w:p>
        </w:tc>
      </w:tr>
      <w:tr w:rsidR="0022087A" w:rsidRPr="00E61AAE" w14:paraId="03356C24" w14:textId="77777777" w:rsidTr="006654DF">
        <w:tc>
          <w:tcPr>
            <w:tcW w:w="5421" w:type="dxa"/>
            <w:tcBorders>
              <w:top w:val="single" w:sz="4" w:space="0" w:color="auto"/>
            </w:tcBorders>
          </w:tcPr>
          <w:p w14:paraId="36F57FD2" w14:textId="77777777" w:rsidR="0022087A" w:rsidRPr="009F2039" w:rsidRDefault="0022087A" w:rsidP="00880A18">
            <w:pPr>
              <w:contextualSpacing/>
              <w:jc w:val="center"/>
            </w:pPr>
            <w:r>
              <w:t>фамилия, инициалы</w:t>
            </w:r>
          </w:p>
        </w:tc>
      </w:tr>
      <w:tr w:rsidR="0022087A" w:rsidRPr="00E61AAE" w14:paraId="29E43DE9" w14:textId="77777777" w:rsidTr="006654DF">
        <w:tc>
          <w:tcPr>
            <w:tcW w:w="5421" w:type="dxa"/>
            <w:tcBorders>
              <w:bottom w:val="single" w:sz="4" w:space="0" w:color="auto"/>
            </w:tcBorders>
          </w:tcPr>
          <w:p w14:paraId="3382542E" w14:textId="77777777" w:rsidR="0022087A" w:rsidRPr="00E61AAE" w:rsidRDefault="0022087A" w:rsidP="00880A18">
            <w:pPr>
              <w:contextualSpacing/>
              <w:rPr>
                <w:sz w:val="28"/>
                <w:szCs w:val="28"/>
              </w:rPr>
            </w:pPr>
          </w:p>
        </w:tc>
      </w:tr>
      <w:tr w:rsidR="0022087A" w:rsidRPr="00E61AAE" w14:paraId="75C6B9A7" w14:textId="77777777" w:rsidTr="006654DF">
        <w:tc>
          <w:tcPr>
            <w:tcW w:w="5421" w:type="dxa"/>
            <w:tcBorders>
              <w:top w:val="single" w:sz="4" w:space="0" w:color="auto"/>
            </w:tcBorders>
          </w:tcPr>
          <w:p w14:paraId="3427CBEB" w14:textId="25BF6485" w:rsidR="0022087A" w:rsidRPr="009F2039" w:rsidRDefault="0022087A" w:rsidP="00880A18">
            <w:pPr>
              <w:contextualSpacing/>
              <w:jc w:val="center"/>
            </w:pPr>
            <w:r>
              <w:t>наименование</w:t>
            </w:r>
          </w:p>
        </w:tc>
      </w:tr>
      <w:tr w:rsidR="0022087A" w:rsidRPr="00E61AAE" w14:paraId="54256442" w14:textId="77777777" w:rsidTr="006654DF">
        <w:tc>
          <w:tcPr>
            <w:tcW w:w="5421" w:type="dxa"/>
            <w:tcBorders>
              <w:bottom w:val="single" w:sz="4" w:space="0" w:color="auto"/>
            </w:tcBorders>
          </w:tcPr>
          <w:p w14:paraId="63CD4037" w14:textId="77777777" w:rsidR="0022087A" w:rsidRPr="00E61AAE" w:rsidRDefault="0022087A" w:rsidP="00880A18">
            <w:pPr>
              <w:contextualSpacing/>
              <w:rPr>
                <w:sz w:val="24"/>
                <w:szCs w:val="24"/>
              </w:rPr>
            </w:pPr>
          </w:p>
        </w:tc>
      </w:tr>
      <w:tr w:rsidR="0022087A" w:rsidRPr="00E61AAE" w14:paraId="1A53349C" w14:textId="77777777" w:rsidTr="006654DF">
        <w:tc>
          <w:tcPr>
            <w:tcW w:w="5421" w:type="dxa"/>
            <w:tcBorders>
              <w:top w:val="single" w:sz="4" w:space="0" w:color="auto"/>
            </w:tcBorders>
          </w:tcPr>
          <w:p w14:paraId="39840F7E" w14:textId="3B401DAE" w:rsidR="0022087A" w:rsidRPr="009F2039" w:rsidRDefault="0022087A" w:rsidP="00880A18">
            <w:pPr>
              <w:contextualSpacing/>
              <w:jc w:val="center"/>
            </w:pPr>
            <w:r>
              <w:t>место нахождения</w:t>
            </w:r>
          </w:p>
        </w:tc>
      </w:tr>
      <w:tr w:rsidR="0022087A" w:rsidRPr="00E61AAE" w14:paraId="38B22666" w14:textId="77777777" w:rsidTr="006654DF">
        <w:tc>
          <w:tcPr>
            <w:tcW w:w="5421" w:type="dxa"/>
            <w:tcBorders>
              <w:bottom w:val="single" w:sz="4" w:space="0" w:color="auto"/>
            </w:tcBorders>
          </w:tcPr>
          <w:p w14:paraId="0516045D" w14:textId="77777777" w:rsidR="0022087A" w:rsidRPr="00E61AAE" w:rsidRDefault="0022087A" w:rsidP="00880A18">
            <w:pPr>
              <w:contextualSpacing/>
              <w:rPr>
                <w:sz w:val="24"/>
                <w:szCs w:val="24"/>
              </w:rPr>
            </w:pPr>
          </w:p>
        </w:tc>
      </w:tr>
      <w:tr w:rsidR="0022087A" w:rsidRPr="00E61AAE" w14:paraId="0261D566" w14:textId="77777777" w:rsidTr="006654DF">
        <w:tc>
          <w:tcPr>
            <w:tcW w:w="5421" w:type="dxa"/>
            <w:tcBorders>
              <w:top w:val="single" w:sz="4" w:space="0" w:color="auto"/>
            </w:tcBorders>
          </w:tcPr>
          <w:p w14:paraId="2577DCE4" w14:textId="65553168" w:rsidR="0022087A" w:rsidRPr="009F2039" w:rsidRDefault="0022087A" w:rsidP="00880A18">
            <w:pPr>
              <w:contextualSpacing/>
              <w:jc w:val="center"/>
            </w:pPr>
          </w:p>
        </w:tc>
      </w:tr>
      <w:tr w:rsidR="0022087A" w:rsidRPr="00E61AAE" w14:paraId="1DDF31F0" w14:textId="77777777" w:rsidTr="006654DF">
        <w:tc>
          <w:tcPr>
            <w:tcW w:w="5421" w:type="dxa"/>
            <w:tcBorders>
              <w:bottom w:val="single" w:sz="4" w:space="0" w:color="auto"/>
            </w:tcBorders>
          </w:tcPr>
          <w:p w14:paraId="7E4450DD" w14:textId="77777777" w:rsidR="0022087A" w:rsidRPr="00E61AAE" w:rsidRDefault="0022087A" w:rsidP="00880A18">
            <w:pPr>
              <w:contextualSpacing/>
              <w:rPr>
                <w:sz w:val="24"/>
                <w:szCs w:val="24"/>
              </w:rPr>
            </w:pPr>
          </w:p>
        </w:tc>
      </w:tr>
      <w:tr w:rsidR="0022087A" w:rsidRPr="00E61AAE" w14:paraId="03BED54A" w14:textId="77777777" w:rsidTr="006654DF">
        <w:tc>
          <w:tcPr>
            <w:tcW w:w="5421" w:type="dxa"/>
            <w:tcBorders>
              <w:top w:val="single" w:sz="4" w:space="0" w:color="auto"/>
            </w:tcBorders>
          </w:tcPr>
          <w:p w14:paraId="168B9424" w14:textId="10555B45" w:rsidR="0022087A" w:rsidRPr="009F2039" w:rsidRDefault="00F3490F" w:rsidP="00880A18">
            <w:pPr>
              <w:contextualSpacing/>
              <w:jc w:val="center"/>
            </w:pPr>
            <w:r w:rsidRPr="0040172E">
              <w:t xml:space="preserve">государственный регистрационный номер записи о </w:t>
            </w:r>
            <w:r>
              <w:t>государственной</w:t>
            </w:r>
            <w:r w:rsidRPr="0040172E">
              <w:t xml:space="preserve"> регистрации в ЕГРЮЛ</w:t>
            </w:r>
          </w:p>
        </w:tc>
      </w:tr>
      <w:tr w:rsidR="0022087A" w:rsidRPr="00E61AAE" w14:paraId="3AC86EF9" w14:textId="77777777" w:rsidTr="006654DF">
        <w:tc>
          <w:tcPr>
            <w:tcW w:w="5421" w:type="dxa"/>
            <w:tcBorders>
              <w:bottom w:val="single" w:sz="4" w:space="0" w:color="auto"/>
            </w:tcBorders>
          </w:tcPr>
          <w:p w14:paraId="4B0931CD" w14:textId="77777777" w:rsidR="0022087A" w:rsidRPr="00E61AAE" w:rsidRDefault="0022087A" w:rsidP="00880A18">
            <w:pPr>
              <w:contextualSpacing/>
              <w:rPr>
                <w:sz w:val="24"/>
                <w:szCs w:val="24"/>
              </w:rPr>
            </w:pPr>
          </w:p>
        </w:tc>
      </w:tr>
      <w:tr w:rsidR="0022087A" w:rsidRPr="00E61AAE" w14:paraId="1FB1E5D6" w14:textId="77777777" w:rsidTr="006654DF">
        <w:tc>
          <w:tcPr>
            <w:tcW w:w="5421" w:type="dxa"/>
            <w:tcBorders>
              <w:top w:val="single" w:sz="4" w:space="0" w:color="auto"/>
            </w:tcBorders>
          </w:tcPr>
          <w:p w14:paraId="365616B5" w14:textId="56B05A91" w:rsidR="0022087A" w:rsidRPr="001F2937" w:rsidRDefault="00F3490F" w:rsidP="00880A18">
            <w:pPr>
              <w:contextualSpacing/>
              <w:jc w:val="center"/>
            </w:pPr>
            <w:r w:rsidRPr="0040172E">
              <w:t>идентификационный номер налогоплательщика</w:t>
            </w:r>
          </w:p>
        </w:tc>
      </w:tr>
      <w:tr w:rsidR="0022087A" w:rsidRPr="00E61AAE" w14:paraId="37932322" w14:textId="77777777" w:rsidTr="006654DF">
        <w:tc>
          <w:tcPr>
            <w:tcW w:w="5421" w:type="dxa"/>
            <w:tcBorders>
              <w:bottom w:val="single" w:sz="4" w:space="0" w:color="auto"/>
            </w:tcBorders>
          </w:tcPr>
          <w:p w14:paraId="06CB128B" w14:textId="77777777" w:rsidR="0022087A" w:rsidRPr="00E61AAE" w:rsidRDefault="0022087A" w:rsidP="00880A18">
            <w:pPr>
              <w:contextualSpacing/>
              <w:rPr>
                <w:sz w:val="24"/>
                <w:szCs w:val="24"/>
              </w:rPr>
            </w:pPr>
          </w:p>
        </w:tc>
      </w:tr>
      <w:tr w:rsidR="0022087A" w:rsidRPr="00E61AAE" w14:paraId="77563756" w14:textId="77777777" w:rsidTr="006654DF">
        <w:tc>
          <w:tcPr>
            <w:tcW w:w="5421" w:type="dxa"/>
            <w:tcBorders>
              <w:top w:val="single" w:sz="4" w:space="0" w:color="auto"/>
            </w:tcBorders>
          </w:tcPr>
          <w:p w14:paraId="22B79184" w14:textId="090F2F0B" w:rsidR="0022087A" w:rsidRPr="001F2937" w:rsidRDefault="00F3490F" w:rsidP="00880A18">
            <w:pPr>
              <w:contextualSpacing/>
              <w:jc w:val="center"/>
            </w:pPr>
            <w:r w:rsidRPr="0040172E">
              <w:t>почтовый адрес и (или) адрес электронной почты</w:t>
            </w:r>
          </w:p>
        </w:tc>
      </w:tr>
      <w:tr w:rsidR="0022087A" w:rsidRPr="00E61AAE" w14:paraId="2D21D18F" w14:textId="77777777" w:rsidTr="00F3490F">
        <w:tc>
          <w:tcPr>
            <w:tcW w:w="5421" w:type="dxa"/>
            <w:tcBorders>
              <w:bottom w:val="single" w:sz="4" w:space="0" w:color="auto"/>
            </w:tcBorders>
          </w:tcPr>
          <w:p w14:paraId="4195DBE6" w14:textId="77777777" w:rsidR="0022087A" w:rsidRPr="00E61AAE" w:rsidRDefault="0022087A" w:rsidP="00880A18">
            <w:pPr>
              <w:contextualSpacing/>
              <w:rPr>
                <w:sz w:val="24"/>
                <w:szCs w:val="24"/>
              </w:rPr>
            </w:pPr>
          </w:p>
        </w:tc>
      </w:tr>
      <w:tr w:rsidR="0022087A" w:rsidRPr="00E61AAE" w14:paraId="61FD66D2" w14:textId="77777777" w:rsidTr="006654DF">
        <w:tc>
          <w:tcPr>
            <w:tcW w:w="5421" w:type="dxa"/>
            <w:tcBorders>
              <w:top w:val="single" w:sz="4" w:space="0" w:color="auto"/>
            </w:tcBorders>
          </w:tcPr>
          <w:p w14:paraId="05712DF9" w14:textId="3776DA22" w:rsidR="0022087A" w:rsidRPr="001F2937" w:rsidRDefault="00F3490F" w:rsidP="00880A18">
            <w:pPr>
              <w:contextualSpacing/>
              <w:jc w:val="center"/>
            </w:pPr>
            <w:r w:rsidRPr="001F2937">
              <w:t>номер телефона для связи</w:t>
            </w:r>
          </w:p>
        </w:tc>
      </w:tr>
      <w:bookmarkEnd w:id="22"/>
    </w:tbl>
    <w:p w14:paraId="535701EA" w14:textId="77777777" w:rsidR="0022087A" w:rsidRDefault="0022087A" w:rsidP="00880A18">
      <w:pPr>
        <w:contextualSpacing/>
        <w:rPr>
          <w:sz w:val="32"/>
          <w:szCs w:val="24"/>
        </w:rPr>
      </w:pPr>
    </w:p>
    <w:p w14:paraId="0601779B" w14:textId="77777777" w:rsidR="0022087A" w:rsidRPr="002A0BB5" w:rsidRDefault="003C47BA" w:rsidP="00880A18">
      <w:pPr>
        <w:contextualSpacing/>
        <w:jc w:val="center"/>
        <w:rPr>
          <w:sz w:val="28"/>
          <w:szCs w:val="28"/>
        </w:rPr>
      </w:pPr>
      <w:r>
        <w:rPr>
          <w:sz w:val="28"/>
          <w:szCs w:val="28"/>
        </w:rPr>
        <w:t>з</w:t>
      </w:r>
      <w:r w:rsidR="0022087A" w:rsidRPr="002A0BB5">
        <w:rPr>
          <w:sz w:val="28"/>
          <w:szCs w:val="28"/>
        </w:rPr>
        <w:t>аявление</w:t>
      </w:r>
      <w:r w:rsidR="00D2341B">
        <w:rPr>
          <w:rStyle w:val="ae"/>
          <w:sz w:val="28"/>
          <w:szCs w:val="28"/>
        </w:rPr>
        <w:footnoteReference w:id="2"/>
      </w:r>
    </w:p>
    <w:p w14:paraId="01562FD5" w14:textId="77777777" w:rsidR="0022087A" w:rsidRDefault="0022087A" w:rsidP="00880A18">
      <w:pPr>
        <w:contextualSpacing/>
        <w:rPr>
          <w:sz w:val="28"/>
          <w:szCs w:val="24"/>
        </w:rPr>
      </w:pPr>
    </w:p>
    <w:tbl>
      <w:tblPr>
        <w:tblStyle w:val="30"/>
        <w:tblW w:w="10137" w:type="dxa"/>
        <w:tblInd w:w="-108" w:type="dxa"/>
        <w:tblLook w:val="04A0" w:firstRow="1" w:lastRow="0" w:firstColumn="1" w:lastColumn="0" w:noHBand="0" w:noVBand="1"/>
      </w:tblPr>
      <w:tblGrid>
        <w:gridCol w:w="1809"/>
        <w:gridCol w:w="1418"/>
        <w:gridCol w:w="2693"/>
        <w:gridCol w:w="1134"/>
        <w:gridCol w:w="3083"/>
      </w:tblGrid>
      <w:tr w:rsidR="00F3490F" w:rsidRPr="00F3490F" w14:paraId="47EAADC0" w14:textId="77777777" w:rsidTr="00EA72E0">
        <w:tc>
          <w:tcPr>
            <w:tcW w:w="10137" w:type="dxa"/>
            <w:gridSpan w:val="5"/>
            <w:tcBorders>
              <w:top w:val="nil"/>
              <w:left w:val="nil"/>
              <w:bottom w:val="nil"/>
              <w:right w:val="nil"/>
            </w:tcBorders>
          </w:tcPr>
          <w:p w14:paraId="3256D308" w14:textId="77777777" w:rsidR="00F3490F" w:rsidRPr="00F3490F" w:rsidRDefault="00F3490F" w:rsidP="00F3490F">
            <w:pPr>
              <w:spacing w:after="160" w:line="259" w:lineRule="auto"/>
              <w:ind w:firstLine="1168"/>
              <w:jc w:val="both"/>
              <w:rPr>
                <w:rFonts w:ascii="Times New Roman" w:hAnsi="Times New Roman"/>
                <w:sz w:val="28"/>
                <w:szCs w:val="28"/>
              </w:rPr>
            </w:pPr>
            <w:r w:rsidRPr="00F3490F">
              <w:rPr>
                <w:rFonts w:ascii="Times New Roman" w:hAnsi="Times New Roman"/>
                <w:sz w:val="28"/>
                <w:szCs w:val="28"/>
              </w:rPr>
              <w:t xml:space="preserve">Прошу    утвердить    схему    расположения    земельного    участка </w:t>
            </w:r>
          </w:p>
        </w:tc>
      </w:tr>
      <w:tr w:rsidR="00F3490F" w:rsidRPr="00F3490F" w14:paraId="2CC3E61C" w14:textId="77777777" w:rsidTr="00EA72E0">
        <w:tc>
          <w:tcPr>
            <w:tcW w:w="5920" w:type="dxa"/>
            <w:gridSpan w:val="3"/>
            <w:tcBorders>
              <w:top w:val="nil"/>
              <w:left w:val="nil"/>
              <w:bottom w:val="nil"/>
              <w:right w:val="nil"/>
            </w:tcBorders>
          </w:tcPr>
          <w:p w14:paraId="11188268" w14:textId="77777777" w:rsidR="00F3490F" w:rsidRPr="00F3490F" w:rsidRDefault="00F3490F" w:rsidP="00F3490F">
            <w:pPr>
              <w:spacing w:after="160" w:line="259" w:lineRule="auto"/>
              <w:jc w:val="both"/>
              <w:rPr>
                <w:rFonts w:ascii="Times New Roman" w:hAnsi="Times New Roman"/>
                <w:sz w:val="28"/>
                <w:szCs w:val="28"/>
              </w:rPr>
            </w:pPr>
            <w:r w:rsidRPr="00F3490F">
              <w:rPr>
                <w:rFonts w:ascii="Times New Roman" w:hAnsi="Times New Roman"/>
                <w:sz w:val="28"/>
                <w:szCs w:val="28"/>
              </w:rPr>
              <w:t>расположенного по адресу (местоположение):</w:t>
            </w:r>
          </w:p>
        </w:tc>
        <w:tc>
          <w:tcPr>
            <w:tcW w:w="4217" w:type="dxa"/>
            <w:gridSpan w:val="2"/>
            <w:tcBorders>
              <w:left w:val="nil"/>
              <w:bottom w:val="single" w:sz="4" w:space="0" w:color="auto"/>
              <w:right w:val="nil"/>
            </w:tcBorders>
          </w:tcPr>
          <w:p w14:paraId="744F9995" w14:textId="77777777" w:rsidR="00F3490F" w:rsidRPr="00F3490F" w:rsidRDefault="00F3490F" w:rsidP="00F3490F">
            <w:pPr>
              <w:spacing w:after="160" w:line="259" w:lineRule="auto"/>
              <w:jc w:val="right"/>
              <w:rPr>
                <w:rFonts w:ascii="Times New Roman" w:hAnsi="Times New Roman"/>
                <w:sz w:val="28"/>
                <w:szCs w:val="28"/>
              </w:rPr>
            </w:pPr>
            <w:r w:rsidRPr="00F3490F">
              <w:rPr>
                <w:rFonts w:ascii="Times New Roman" w:hAnsi="Times New Roman"/>
                <w:sz w:val="28"/>
                <w:szCs w:val="28"/>
              </w:rPr>
              <w:t>,</w:t>
            </w:r>
          </w:p>
        </w:tc>
      </w:tr>
      <w:tr w:rsidR="00F3490F" w:rsidRPr="00F3490F" w14:paraId="0E3AFB81" w14:textId="77777777" w:rsidTr="00EA72E0">
        <w:tc>
          <w:tcPr>
            <w:tcW w:w="1809" w:type="dxa"/>
            <w:tcBorders>
              <w:top w:val="nil"/>
              <w:left w:val="nil"/>
              <w:bottom w:val="nil"/>
              <w:right w:val="nil"/>
            </w:tcBorders>
          </w:tcPr>
          <w:p w14:paraId="725F991C" w14:textId="77777777" w:rsidR="00F3490F" w:rsidRPr="00F3490F" w:rsidRDefault="00F3490F" w:rsidP="00F3490F">
            <w:pPr>
              <w:spacing w:after="160" w:line="259" w:lineRule="auto"/>
              <w:jc w:val="both"/>
              <w:rPr>
                <w:rFonts w:ascii="Times New Roman" w:hAnsi="Times New Roman"/>
                <w:sz w:val="28"/>
                <w:szCs w:val="28"/>
              </w:rPr>
            </w:pPr>
            <w:r w:rsidRPr="00F3490F">
              <w:rPr>
                <w:rFonts w:ascii="Times New Roman" w:hAnsi="Times New Roman"/>
                <w:sz w:val="28"/>
                <w:szCs w:val="28"/>
              </w:rPr>
              <w:t>площадью</w:t>
            </w:r>
          </w:p>
        </w:tc>
        <w:tc>
          <w:tcPr>
            <w:tcW w:w="1418" w:type="dxa"/>
            <w:tcBorders>
              <w:top w:val="nil"/>
              <w:left w:val="nil"/>
              <w:bottom w:val="single" w:sz="4" w:space="0" w:color="auto"/>
              <w:right w:val="nil"/>
            </w:tcBorders>
          </w:tcPr>
          <w:p w14:paraId="5881B850" w14:textId="77777777" w:rsidR="00F3490F" w:rsidRPr="00F3490F" w:rsidRDefault="00F3490F" w:rsidP="00F3490F">
            <w:pPr>
              <w:spacing w:after="160" w:line="259" w:lineRule="auto"/>
              <w:jc w:val="both"/>
              <w:rPr>
                <w:rFonts w:ascii="Times New Roman" w:hAnsi="Times New Roman"/>
                <w:sz w:val="28"/>
                <w:szCs w:val="28"/>
              </w:rPr>
            </w:pPr>
          </w:p>
        </w:tc>
        <w:tc>
          <w:tcPr>
            <w:tcW w:w="3827" w:type="dxa"/>
            <w:gridSpan w:val="2"/>
            <w:tcBorders>
              <w:top w:val="nil"/>
              <w:left w:val="nil"/>
              <w:bottom w:val="nil"/>
              <w:right w:val="nil"/>
            </w:tcBorders>
          </w:tcPr>
          <w:p w14:paraId="0388B9B2" w14:textId="751EC481" w:rsidR="00F3490F" w:rsidRPr="00F3490F" w:rsidRDefault="00F3490F" w:rsidP="00F3490F">
            <w:pPr>
              <w:spacing w:after="160" w:line="259" w:lineRule="auto"/>
              <w:jc w:val="both"/>
              <w:rPr>
                <w:rFonts w:ascii="Times New Roman" w:hAnsi="Times New Roman"/>
                <w:sz w:val="28"/>
                <w:szCs w:val="28"/>
              </w:rPr>
            </w:pPr>
            <w:r w:rsidRPr="00F3490F">
              <w:rPr>
                <w:rFonts w:ascii="Times New Roman" w:hAnsi="Times New Roman"/>
                <w:sz w:val="28"/>
                <w:szCs w:val="28"/>
              </w:rPr>
              <w:t>кв.</w:t>
            </w:r>
            <w:r>
              <w:rPr>
                <w:rFonts w:ascii="Times New Roman" w:hAnsi="Times New Roman"/>
                <w:sz w:val="28"/>
                <w:szCs w:val="28"/>
              </w:rPr>
              <w:t xml:space="preserve"> </w:t>
            </w:r>
            <w:r w:rsidRPr="00F3490F">
              <w:rPr>
                <w:rFonts w:ascii="Times New Roman" w:hAnsi="Times New Roman"/>
                <w:sz w:val="28"/>
                <w:szCs w:val="28"/>
              </w:rPr>
              <w:t>м, в целях использования:</w:t>
            </w:r>
          </w:p>
        </w:tc>
        <w:tc>
          <w:tcPr>
            <w:tcW w:w="3083" w:type="dxa"/>
            <w:tcBorders>
              <w:top w:val="nil"/>
              <w:left w:val="nil"/>
              <w:bottom w:val="single" w:sz="4" w:space="0" w:color="auto"/>
              <w:right w:val="nil"/>
            </w:tcBorders>
          </w:tcPr>
          <w:p w14:paraId="2F4892F8" w14:textId="77777777" w:rsidR="00F3490F" w:rsidRPr="00F3490F" w:rsidRDefault="00F3490F" w:rsidP="00F3490F">
            <w:pPr>
              <w:spacing w:after="160" w:line="259" w:lineRule="auto"/>
              <w:jc w:val="both"/>
              <w:rPr>
                <w:rFonts w:ascii="Times New Roman" w:hAnsi="Times New Roman"/>
                <w:sz w:val="28"/>
                <w:szCs w:val="28"/>
              </w:rPr>
            </w:pPr>
          </w:p>
        </w:tc>
      </w:tr>
      <w:tr w:rsidR="00F3490F" w:rsidRPr="00F3490F" w14:paraId="34232F6D" w14:textId="77777777" w:rsidTr="00EA72E0">
        <w:tc>
          <w:tcPr>
            <w:tcW w:w="10137" w:type="dxa"/>
            <w:gridSpan w:val="5"/>
            <w:tcBorders>
              <w:top w:val="nil"/>
              <w:left w:val="nil"/>
              <w:bottom w:val="single" w:sz="4" w:space="0" w:color="auto"/>
              <w:right w:val="nil"/>
            </w:tcBorders>
          </w:tcPr>
          <w:p w14:paraId="07CF3B50" w14:textId="77777777" w:rsidR="00F3490F" w:rsidRPr="00F3490F" w:rsidRDefault="00F3490F" w:rsidP="00F3490F">
            <w:pPr>
              <w:spacing w:after="160" w:line="259" w:lineRule="auto"/>
              <w:jc w:val="right"/>
              <w:rPr>
                <w:rFonts w:ascii="Times New Roman" w:hAnsi="Times New Roman"/>
                <w:sz w:val="28"/>
                <w:szCs w:val="28"/>
              </w:rPr>
            </w:pPr>
            <w:r w:rsidRPr="00F3490F">
              <w:rPr>
                <w:rFonts w:ascii="Times New Roman" w:hAnsi="Times New Roman"/>
                <w:sz w:val="28"/>
                <w:szCs w:val="28"/>
              </w:rPr>
              <w:t>.</w:t>
            </w:r>
          </w:p>
        </w:tc>
      </w:tr>
    </w:tbl>
    <w:p w14:paraId="1FF69382" w14:textId="77777777" w:rsidR="0022087A" w:rsidRPr="004F2C81" w:rsidRDefault="0022087A" w:rsidP="00880A18">
      <w:pPr>
        <w:contextualSpacing/>
        <w:jc w:val="both"/>
        <w:rPr>
          <w:sz w:val="28"/>
          <w:szCs w:val="28"/>
        </w:rPr>
      </w:pPr>
    </w:p>
    <w:p w14:paraId="39537B43" w14:textId="77777777" w:rsidR="009B6845" w:rsidRDefault="009B6845" w:rsidP="009B6845">
      <w:pPr>
        <w:ind w:firstLine="708"/>
        <w:contextualSpacing/>
        <w:jc w:val="both"/>
        <w:rPr>
          <w:sz w:val="28"/>
          <w:szCs w:val="28"/>
        </w:rPr>
      </w:pPr>
      <w:r w:rsidRPr="004305C2">
        <w:rPr>
          <w:sz w:val="28"/>
          <w:szCs w:val="28"/>
        </w:rPr>
        <w:t>Способ получения результата:</w:t>
      </w:r>
    </w:p>
    <w:p w14:paraId="52AC94AD" w14:textId="77777777" w:rsidR="009B6845" w:rsidRDefault="009B6845" w:rsidP="009B6845">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F684F8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09ACC" w14:textId="77777777" w:rsidR="009B6845" w:rsidRDefault="009B6845" w:rsidP="00EA72E0">
            <w:pPr>
              <w:contextualSpacing/>
              <w:jc w:val="both"/>
              <w:rPr>
                <w:sz w:val="28"/>
                <w:szCs w:val="28"/>
              </w:rPr>
            </w:pPr>
          </w:p>
        </w:tc>
        <w:tc>
          <w:tcPr>
            <w:tcW w:w="426" w:type="dxa"/>
            <w:tcBorders>
              <w:left w:val="single" w:sz="4" w:space="0" w:color="auto"/>
            </w:tcBorders>
          </w:tcPr>
          <w:p w14:paraId="62FA0AF0" w14:textId="77777777" w:rsidR="009B6845" w:rsidRPr="004305C2" w:rsidRDefault="009B6845" w:rsidP="00EA72E0">
            <w:pPr>
              <w:contextualSpacing/>
              <w:jc w:val="both"/>
              <w:rPr>
                <w:sz w:val="27"/>
                <w:szCs w:val="27"/>
              </w:rPr>
            </w:pPr>
          </w:p>
        </w:tc>
        <w:tc>
          <w:tcPr>
            <w:tcW w:w="9070" w:type="dxa"/>
            <w:tcBorders>
              <w:left w:val="nil"/>
            </w:tcBorders>
          </w:tcPr>
          <w:p w14:paraId="7ACF57CD" w14:textId="320ACA27" w:rsidR="009B6845" w:rsidRDefault="009B6845" w:rsidP="00EA72E0">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32CAAAB3"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0CCA1" w14:textId="77777777" w:rsidR="009B6845" w:rsidRDefault="009B6845" w:rsidP="00EA72E0">
            <w:pPr>
              <w:contextualSpacing/>
              <w:jc w:val="both"/>
              <w:rPr>
                <w:sz w:val="28"/>
                <w:szCs w:val="28"/>
              </w:rPr>
            </w:pPr>
          </w:p>
        </w:tc>
        <w:tc>
          <w:tcPr>
            <w:tcW w:w="426" w:type="dxa"/>
            <w:tcBorders>
              <w:left w:val="single" w:sz="4" w:space="0" w:color="auto"/>
            </w:tcBorders>
          </w:tcPr>
          <w:p w14:paraId="0529AFAE" w14:textId="77777777" w:rsidR="009B6845" w:rsidRPr="004305C2" w:rsidRDefault="009B6845" w:rsidP="00EA72E0">
            <w:pPr>
              <w:contextualSpacing/>
              <w:jc w:val="both"/>
              <w:rPr>
                <w:sz w:val="27"/>
                <w:szCs w:val="27"/>
              </w:rPr>
            </w:pPr>
          </w:p>
        </w:tc>
        <w:tc>
          <w:tcPr>
            <w:tcW w:w="9070" w:type="dxa"/>
            <w:tcBorders>
              <w:left w:val="nil"/>
            </w:tcBorders>
          </w:tcPr>
          <w:p w14:paraId="027738CC" w14:textId="2D82920C" w:rsidR="009B6845" w:rsidRDefault="009B6845" w:rsidP="00EA72E0">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9B6845" w14:paraId="714A862A"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35E89" w14:textId="77777777" w:rsidR="009B6845" w:rsidRDefault="009B6845" w:rsidP="00EA72E0">
            <w:pPr>
              <w:contextualSpacing/>
              <w:jc w:val="both"/>
              <w:rPr>
                <w:sz w:val="28"/>
                <w:szCs w:val="28"/>
              </w:rPr>
            </w:pPr>
          </w:p>
        </w:tc>
        <w:tc>
          <w:tcPr>
            <w:tcW w:w="426" w:type="dxa"/>
            <w:tcBorders>
              <w:left w:val="single" w:sz="4" w:space="0" w:color="auto"/>
            </w:tcBorders>
          </w:tcPr>
          <w:p w14:paraId="1BC5A6AF" w14:textId="77777777" w:rsidR="009B6845" w:rsidRPr="009B6845" w:rsidRDefault="009B6845" w:rsidP="00EA72E0">
            <w:pPr>
              <w:contextualSpacing/>
              <w:jc w:val="both"/>
              <w:rPr>
                <w:sz w:val="27"/>
                <w:szCs w:val="27"/>
              </w:rPr>
            </w:pPr>
          </w:p>
        </w:tc>
        <w:tc>
          <w:tcPr>
            <w:tcW w:w="9070" w:type="dxa"/>
            <w:tcBorders>
              <w:left w:val="nil"/>
              <w:bottom w:val="single" w:sz="4" w:space="0" w:color="auto"/>
            </w:tcBorders>
          </w:tcPr>
          <w:p w14:paraId="304E7F85" w14:textId="2B45471B" w:rsidR="009B6845" w:rsidRDefault="009B6845" w:rsidP="00EA72E0">
            <w:pPr>
              <w:contextualSpacing/>
              <w:jc w:val="both"/>
              <w:rPr>
                <w:sz w:val="27"/>
                <w:szCs w:val="27"/>
              </w:rPr>
            </w:pPr>
            <w:r w:rsidRPr="009B6845">
              <w:rPr>
                <w:sz w:val="27"/>
                <w:szCs w:val="27"/>
              </w:rPr>
              <w:t>в письменной форме по почтовому адрес</w:t>
            </w:r>
            <w:r>
              <w:rPr>
                <w:sz w:val="27"/>
                <w:szCs w:val="27"/>
              </w:rPr>
              <w:t>у:</w:t>
            </w:r>
          </w:p>
          <w:p w14:paraId="4E7ECB4F" w14:textId="60DFB892" w:rsidR="009B6845" w:rsidRDefault="009B6845" w:rsidP="00EA72E0">
            <w:pPr>
              <w:contextualSpacing/>
              <w:jc w:val="right"/>
              <w:rPr>
                <w:sz w:val="28"/>
                <w:szCs w:val="28"/>
              </w:rPr>
            </w:pPr>
            <w:r>
              <w:rPr>
                <w:sz w:val="27"/>
                <w:szCs w:val="27"/>
              </w:rPr>
              <w:t>;</w:t>
            </w:r>
          </w:p>
        </w:tc>
      </w:tr>
      <w:tr w:rsidR="009B6845" w14:paraId="08F7F5C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EBBF" w14:textId="77777777" w:rsidR="009B6845" w:rsidRDefault="009B6845" w:rsidP="00EA72E0">
            <w:pPr>
              <w:contextualSpacing/>
              <w:jc w:val="both"/>
              <w:rPr>
                <w:sz w:val="28"/>
                <w:szCs w:val="28"/>
              </w:rPr>
            </w:pPr>
          </w:p>
        </w:tc>
        <w:tc>
          <w:tcPr>
            <w:tcW w:w="426" w:type="dxa"/>
            <w:tcBorders>
              <w:left w:val="single" w:sz="4" w:space="0" w:color="auto"/>
            </w:tcBorders>
          </w:tcPr>
          <w:p w14:paraId="56BBC9C0" w14:textId="77777777" w:rsidR="009B6845" w:rsidRPr="009B6845" w:rsidRDefault="009B6845" w:rsidP="00EA72E0">
            <w:pPr>
              <w:contextualSpacing/>
              <w:jc w:val="both"/>
              <w:rPr>
                <w:sz w:val="27"/>
                <w:szCs w:val="27"/>
              </w:rPr>
            </w:pPr>
          </w:p>
        </w:tc>
        <w:tc>
          <w:tcPr>
            <w:tcW w:w="9070" w:type="dxa"/>
            <w:tcBorders>
              <w:top w:val="single" w:sz="4" w:space="0" w:color="auto"/>
              <w:left w:val="nil"/>
              <w:bottom w:val="single" w:sz="4" w:space="0" w:color="auto"/>
            </w:tcBorders>
          </w:tcPr>
          <w:p w14:paraId="3EA5ED35" w14:textId="0898532E" w:rsidR="009B6845" w:rsidRDefault="009B6845" w:rsidP="00EA72E0">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7E89D687" w14:textId="77777777" w:rsidR="009B6845" w:rsidRPr="009B6845" w:rsidRDefault="009B6845" w:rsidP="00EA72E0">
            <w:pPr>
              <w:contextualSpacing/>
              <w:jc w:val="right"/>
              <w:rPr>
                <w:sz w:val="27"/>
                <w:szCs w:val="27"/>
              </w:rPr>
            </w:pPr>
            <w:r w:rsidRPr="009B6845">
              <w:rPr>
                <w:sz w:val="27"/>
                <w:szCs w:val="27"/>
              </w:rPr>
              <w:t>.</w:t>
            </w:r>
          </w:p>
        </w:tc>
      </w:tr>
    </w:tbl>
    <w:p w14:paraId="43E708AE" w14:textId="77777777" w:rsidR="0022087A" w:rsidRDefault="0022087A" w:rsidP="00880A18">
      <w:pPr>
        <w:contextualSpacing/>
        <w:jc w:val="both"/>
        <w:rPr>
          <w:sz w:val="28"/>
          <w:szCs w:val="28"/>
        </w:rPr>
      </w:pPr>
    </w:p>
    <w:p w14:paraId="1144C578" w14:textId="77777777" w:rsidR="0022087A" w:rsidRDefault="0022087A" w:rsidP="00880A18">
      <w:pPr>
        <w:ind w:firstLine="851"/>
        <w:contextualSpacing/>
        <w:jc w:val="both"/>
        <w:rPr>
          <w:sz w:val="28"/>
          <w:szCs w:val="28"/>
        </w:rPr>
      </w:pPr>
      <w:r w:rsidRPr="00E61AAE">
        <w:rPr>
          <w:sz w:val="28"/>
          <w:szCs w:val="28"/>
        </w:rPr>
        <w:t>Приложение:</w:t>
      </w:r>
    </w:p>
    <w:p w14:paraId="1658404C" w14:textId="77777777" w:rsidR="0022087A" w:rsidRDefault="0022087A" w:rsidP="00880A18">
      <w:pPr>
        <w:pStyle w:val="aa"/>
        <w:tabs>
          <w:tab w:val="left" w:pos="708"/>
        </w:tabs>
        <w:spacing w:line="240" w:lineRule="auto"/>
        <w:ind w:right="0"/>
        <w:contextualSpacing/>
        <w:jc w:val="both"/>
        <w:rPr>
          <w:szCs w:val="28"/>
        </w:rPr>
      </w:pPr>
    </w:p>
    <w:p w14:paraId="52A763D2" w14:textId="31201B7F"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F3490F">
        <w:rPr>
          <w:rFonts w:eastAsia="Calibri"/>
          <w:sz w:val="24"/>
          <w:szCs w:val="28"/>
          <w:lang w:eastAsia="en-US"/>
        </w:rPr>
        <w:t xml:space="preserve">               </w:t>
      </w:r>
      <w:r w:rsidRPr="007F167A">
        <w:rPr>
          <w:rFonts w:eastAsia="Calibri"/>
          <w:sz w:val="24"/>
          <w:szCs w:val="28"/>
          <w:lang w:eastAsia="en-US"/>
        </w:rPr>
        <w:t xml:space="preserve">«О персональных данных» </w:t>
      </w:r>
      <w:r>
        <w:rPr>
          <w:rFonts w:eastAsia="Calibri"/>
          <w:sz w:val="24"/>
          <w:szCs w:val="28"/>
          <w:lang w:eastAsia="en-US"/>
        </w:rPr>
        <w:t>представитель заявителя дает</w:t>
      </w:r>
      <w:r w:rsidRPr="007F167A">
        <w:rPr>
          <w:rFonts w:eastAsia="Calibri"/>
          <w:sz w:val="24"/>
          <w:szCs w:val="28"/>
          <w:lang w:eastAsia="en-US"/>
        </w:rPr>
        <w:t xml:space="preserve">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r>
        <w:rPr>
          <w:rFonts w:eastAsia="Calibri"/>
          <w:sz w:val="24"/>
          <w:szCs w:val="28"/>
          <w:lang w:eastAsia="en-US"/>
        </w:rPr>
        <w:t xml:space="preserve">, </w:t>
      </w:r>
      <w:r w:rsidRPr="007F167A">
        <w:rPr>
          <w:rFonts w:eastAsia="Calibri"/>
          <w:sz w:val="24"/>
          <w:szCs w:val="28"/>
          <w:lang w:eastAsia="en-US"/>
        </w:rPr>
        <w:t>реквизиты доверенности или иного документа, подтверждающего полномочия этого представителя.</w:t>
      </w:r>
    </w:p>
    <w:p w14:paraId="68AF7C8F" w14:textId="3696C5F8" w:rsidR="00744FB0" w:rsidRPr="00320162" w:rsidRDefault="00744FB0" w:rsidP="00900B26">
      <w:pPr>
        <w:autoSpaceDE w:val="0"/>
        <w:autoSpaceDN w:val="0"/>
        <w:adjustRightInd w:val="0"/>
        <w:ind w:firstLine="851"/>
        <w:contextualSpacing/>
        <w:jc w:val="both"/>
        <w:rPr>
          <w:rFonts w:eastAsia="Calibri"/>
        </w:rPr>
      </w:pPr>
      <w:r w:rsidRPr="00320162">
        <w:rPr>
          <w:rFonts w:eastAsia="Calibri"/>
          <w:sz w:val="24"/>
          <w:szCs w:val="28"/>
        </w:rPr>
        <w:t>Разреша</w:t>
      </w:r>
      <w:r>
        <w:rPr>
          <w:rFonts w:eastAsia="Calibri"/>
          <w:sz w:val="24"/>
          <w:szCs w:val="28"/>
        </w:rPr>
        <w:t>ет</w:t>
      </w:r>
      <w:r w:rsidRPr="00320162">
        <w:rPr>
          <w:rFonts w:eastAsia="Calibri"/>
          <w:sz w:val="24"/>
          <w:szCs w:val="28"/>
        </w:rPr>
        <w:t xml:space="preserve"> </w:t>
      </w:r>
      <w:r w:rsidR="00900B26" w:rsidRPr="00900B26">
        <w:rPr>
          <w:rFonts w:eastAsia="Calibri"/>
          <w:sz w:val="24"/>
          <w:szCs w:val="28"/>
        </w:rPr>
        <w:t>администраци</w:t>
      </w:r>
      <w:r w:rsidR="00900B26">
        <w:rPr>
          <w:rFonts w:eastAsia="Calibri"/>
          <w:sz w:val="24"/>
          <w:szCs w:val="28"/>
        </w:rPr>
        <w:t>и</w:t>
      </w:r>
      <w:r w:rsidR="00900B26" w:rsidRPr="00900B26">
        <w:rPr>
          <w:rFonts w:eastAsia="Calibri"/>
          <w:sz w:val="24"/>
          <w:szCs w:val="28"/>
        </w:rPr>
        <w:t xml:space="preserve"> Добринского муниципального района</w:t>
      </w:r>
    </w:p>
    <w:p w14:paraId="2F4A6194" w14:textId="3AA1EDC3" w:rsidR="00744FB0" w:rsidRPr="007F167A" w:rsidRDefault="00744FB0" w:rsidP="00880A18">
      <w:pPr>
        <w:autoSpaceDE w:val="0"/>
        <w:autoSpaceDN w:val="0"/>
        <w:adjustRightInd w:val="0"/>
        <w:contextualSpacing/>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w:t>
      </w:r>
      <w:r w:rsidR="00F3490F" w:rsidRPr="00F3490F">
        <w:rPr>
          <w:rFonts w:eastAsia="Calibri"/>
          <w:sz w:val="24"/>
          <w:szCs w:val="28"/>
          <w:lang w:eastAsia="en-US"/>
        </w:rPr>
        <w:t>принятии решения или об отказе в принятии решения об утверждении схемы расположения земельного участка</w:t>
      </w:r>
      <w:r w:rsidRPr="007F167A">
        <w:rPr>
          <w:rFonts w:eastAsia="Calibri"/>
          <w:sz w:val="24"/>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538E2642"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w:t>
      </w:r>
      <w:r>
        <w:rPr>
          <w:rFonts w:eastAsia="Calibri"/>
          <w:sz w:val="24"/>
          <w:szCs w:val="28"/>
          <w:lang w:eastAsia="en-US"/>
        </w:rPr>
        <w:t>ет</w:t>
      </w:r>
      <w:r w:rsidRPr="007F167A">
        <w:rPr>
          <w:rFonts w:eastAsia="Calibri"/>
          <w:sz w:val="24"/>
          <w:szCs w:val="28"/>
          <w:lang w:eastAsia="en-US"/>
        </w:rPr>
        <w:t xml:space="preserve"> за собой право отозвать данное согласие письменным заявлением с любой даты.</w:t>
      </w:r>
    </w:p>
    <w:p w14:paraId="0F5E945C" w14:textId="77777777" w:rsidR="00BF581F" w:rsidRDefault="00BF581F" w:rsidP="00880A18">
      <w:pPr>
        <w:pStyle w:val="aa"/>
        <w:tabs>
          <w:tab w:val="left" w:pos="708"/>
        </w:tabs>
        <w:spacing w:line="240" w:lineRule="auto"/>
        <w:ind w:right="0"/>
        <w:contextualSpacing/>
        <w:jc w:val="both"/>
        <w:rPr>
          <w:szCs w:val="28"/>
        </w:rPr>
      </w:pPr>
    </w:p>
    <w:p w14:paraId="3A6E53DB" w14:textId="04E2A7AB" w:rsidR="002A0BB5" w:rsidRDefault="002A0BB5" w:rsidP="00880A18">
      <w:pPr>
        <w:pStyle w:val="aa"/>
        <w:tabs>
          <w:tab w:val="left" w:pos="708"/>
        </w:tabs>
        <w:spacing w:line="240" w:lineRule="auto"/>
        <w:ind w:right="0"/>
        <w:contextualSpacing/>
        <w:jc w:val="both"/>
        <w:rPr>
          <w:szCs w:val="28"/>
        </w:rPr>
      </w:pPr>
    </w:p>
    <w:p w14:paraId="06470D5D" w14:textId="77777777" w:rsidR="00360F36" w:rsidRPr="00845F87" w:rsidRDefault="00360F36"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1A0B61F9" w14:textId="77777777" w:rsidTr="006654DF">
        <w:tc>
          <w:tcPr>
            <w:tcW w:w="2158" w:type="dxa"/>
            <w:tcBorders>
              <w:top w:val="nil"/>
              <w:left w:val="nil"/>
              <w:bottom w:val="single" w:sz="4" w:space="0" w:color="auto"/>
              <w:right w:val="nil"/>
            </w:tcBorders>
          </w:tcPr>
          <w:p w14:paraId="3593C882"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17FF5C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25057365"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5D28ACD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C7B1CC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3A34AAC5" w14:textId="77777777" w:rsidTr="006654DF">
        <w:tc>
          <w:tcPr>
            <w:tcW w:w="2158" w:type="dxa"/>
            <w:tcBorders>
              <w:top w:val="single" w:sz="4" w:space="0" w:color="auto"/>
              <w:left w:val="nil"/>
              <w:bottom w:val="nil"/>
              <w:right w:val="nil"/>
            </w:tcBorders>
          </w:tcPr>
          <w:p w14:paraId="41BA4E1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2353CBB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60BBC848"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14:paraId="1EFF5BF5"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45778BC3"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163995CE"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2EEC3F27" w14:textId="77777777" w:rsidTr="006654DF">
        <w:tc>
          <w:tcPr>
            <w:tcW w:w="10063" w:type="dxa"/>
            <w:gridSpan w:val="5"/>
            <w:tcBorders>
              <w:top w:val="nil"/>
              <w:left w:val="nil"/>
              <w:bottom w:val="nil"/>
              <w:right w:val="nil"/>
            </w:tcBorders>
          </w:tcPr>
          <w:p w14:paraId="1188247B"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383F850C" w14:textId="77777777" w:rsidR="0022087A" w:rsidRDefault="0022087A" w:rsidP="00880A18">
      <w:pPr>
        <w:tabs>
          <w:tab w:val="left" w:pos="9639"/>
        </w:tabs>
        <w:ind w:left="3402"/>
        <w:contextualSpacing/>
        <w:jc w:val="right"/>
        <w:rPr>
          <w:sz w:val="24"/>
          <w:szCs w:val="24"/>
        </w:rPr>
      </w:pPr>
      <w:r>
        <w:rPr>
          <w:sz w:val="24"/>
          <w:szCs w:val="24"/>
        </w:rPr>
        <w:t>М.П.</w:t>
      </w:r>
    </w:p>
    <w:p w14:paraId="77DFFAF1" w14:textId="330BA7DB" w:rsidR="002A0BB5" w:rsidRDefault="002A0BB5" w:rsidP="00880A18">
      <w:pPr>
        <w:tabs>
          <w:tab w:val="left" w:pos="9639"/>
        </w:tabs>
        <w:ind w:left="3402"/>
        <w:contextualSpacing/>
        <w:jc w:val="right"/>
        <w:rPr>
          <w:sz w:val="24"/>
          <w:szCs w:val="24"/>
        </w:rPr>
      </w:pPr>
    </w:p>
    <w:p w14:paraId="33E21F97" w14:textId="77777777" w:rsidR="00360F36" w:rsidRDefault="00360F36" w:rsidP="009B6845">
      <w:pPr>
        <w:tabs>
          <w:tab w:val="left" w:pos="9639"/>
        </w:tabs>
        <w:contextualSpacing/>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A0BB5" w:rsidRPr="00CF1B19" w14:paraId="6CE0549D" w14:textId="77777777" w:rsidTr="006654DF">
        <w:tc>
          <w:tcPr>
            <w:tcW w:w="4591" w:type="dxa"/>
            <w:tcBorders>
              <w:top w:val="nil"/>
              <w:left w:val="nil"/>
              <w:bottom w:val="nil"/>
              <w:right w:val="nil"/>
            </w:tcBorders>
          </w:tcPr>
          <w:p w14:paraId="66AAEABB" w14:textId="77777777" w:rsidR="002A0BB5" w:rsidRPr="00845F87" w:rsidRDefault="002A0BB5"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45FBF973"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E9D91BB" w14:textId="77777777" w:rsidR="002A0BB5" w:rsidRPr="007366B0" w:rsidRDefault="002A0BB5"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2DECB4C9"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r>
      <w:tr w:rsidR="002A0BB5" w14:paraId="286E61A3" w14:textId="77777777" w:rsidTr="006654DF">
        <w:tc>
          <w:tcPr>
            <w:tcW w:w="10065" w:type="dxa"/>
            <w:gridSpan w:val="4"/>
            <w:tcBorders>
              <w:top w:val="nil"/>
              <w:left w:val="nil"/>
              <w:bottom w:val="nil"/>
              <w:right w:val="nil"/>
            </w:tcBorders>
          </w:tcPr>
          <w:p w14:paraId="751B03D1" w14:textId="77777777" w:rsidR="002A0BB5" w:rsidRPr="00CF1B19" w:rsidRDefault="002A0BB5"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2DA475AB" w14:textId="77777777" w:rsidR="0022087A" w:rsidRDefault="0022087A" w:rsidP="00880A18">
      <w:pPr>
        <w:tabs>
          <w:tab w:val="left" w:pos="9639"/>
        </w:tabs>
        <w:contextualSpacing/>
        <w:jc w:val="both"/>
        <w:rPr>
          <w:sz w:val="24"/>
          <w:szCs w:val="24"/>
        </w:rPr>
      </w:pPr>
    </w:p>
    <w:sectPr w:rsidR="0022087A" w:rsidSect="00D43A15">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322D" w14:textId="77777777" w:rsidR="006A5BAD" w:rsidRDefault="006A5BAD" w:rsidP="00BC07F3">
      <w:r>
        <w:separator/>
      </w:r>
    </w:p>
  </w:endnote>
  <w:endnote w:type="continuationSeparator" w:id="0">
    <w:p w14:paraId="0BFC5E13" w14:textId="77777777" w:rsidR="006A5BAD" w:rsidRDefault="006A5BAD"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653F" w14:textId="77777777" w:rsidR="006A5BAD" w:rsidRDefault="006A5BAD" w:rsidP="00BC07F3">
      <w:r>
        <w:separator/>
      </w:r>
    </w:p>
  </w:footnote>
  <w:footnote w:type="continuationSeparator" w:id="0">
    <w:p w14:paraId="2B3862D5" w14:textId="77777777" w:rsidR="006A5BAD" w:rsidRDefault="006A5BAD" w:rsidP="00BC07F3">
      <w:r>
        <w:continuationSeparator/>
      </w:r>
    </w:p>
  </w:footnote>
  <w:footnote w:id="1">
    <w:p w14:paraId="079E8C2D" w14:textId="77777777" w:rsidR="00EA72E0" w:rsidRDefault="00EA72E0">
      <w:pPr>
        <w:pStyle w:val="ac"/>
      </w:pPr>
      <w:r>
        <w:rPr>
          <w:rStyle w:val="ae"/>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14:paraId="68744AC0" w14:textId="77777777" w:rsidR="00EA72E0" w:rsidRDefault="00EA72E0" w:rsidP="00D2341B">
      <w:pPr>
        <w:ind w:left="142" w:hanging="142"/>
        <w:jc w:val="both"/>
      </w:pPr>
      <w:r>
        <w:rPr>
          <w:rStyle w:val="ae"/>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14:paraId="50648EA0" w14:textId="77777777" w:rsidR="00EA72E0" w:rsidRDefault="00EA72E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F3C"/>
    <w:multiLevelType w:val="hybridMultilevel"/>
    <w:tmpl w:val="34947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1365D"/>
    <w:multiLevelType w:val="hybridMultilevel"/>
    <w:tmpl w:val="AFC82964"/>
    <w:lvl w:ilvl="0" w:tplc="469C2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25C7BAF"/>
    <w:multiLevelType w:val="hybridMultilevel"/>
    <w:tmpl w:val="900EF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45238"/>
    <w:multiLevelType w:val="hybridMultilevel"/>
    <w:tmpl w:val="F0C41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FE28C2"/>
    <w:multiLevelType w:val="hybridMultilevel"/>
    <w:tmpl w:val="9AC02D68"/>
    <w:lvl w:ilvl="0" w:tplc="B5668DCE">
      <w:start w:val="1"/>
      <w:numFmt w:val="upperRoman"/>
      <w:lvlText w:val="Раздел %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55EA5"/>
    <w:multiLevelType w:val="hybridMultilevel"/>
    <w:tmpl w:val="4240E4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3023FE6"/>
    <w:multiLevelType w:val="hybridMultilevel"/>
    <w:tmpl w:val="16DEBF0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5A1A65"/>
    <w:multiLevelType w:val="hybridMultilevel"/>
    <w:tmpl w:val="C570ED74"/>
    <w:lvl w:ilvl="0" w:tplc="1A548F7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2C9748B9"/>
    <w:multiLevelType w:val="hybridMultilevel"/>
    <w:tmpl w:val="40824472"/>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1B35A7"/>
    <w:multiLevelType w:val="hybridMultilevel"/>
    <w:tmpl w:val="FEBE8A8C"/>
    <w:lvl w:ilvl="0" w:tplc="04190011">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47D7482C"/>
    <w:multiLevelType w:val="hybridMultilevel"/>
    <w:tmpl w:val="989E4F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954320"/>
    <w:multiLevelType w:val="hybridMultilevel"/>
    <w:tmpl w:val="EBA4A67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A458DB"/>
    <w:multiLevelType w:val="hybridMultilevel"/>
    <w:tmpl w:val="522CC768"/>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4C2752"/>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15:restartNumberingAfterBreak="0">
    <w:nsid w:val="56442408"/>
    <w:multiLevelType w:val="hybridMultilevel"/>
    <w:tmpl w:val="E3A48DAC"/>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F4A30"/>
    <w:multiLevelType w:val="hybridMultilevel"/>
    <w:tmpl w:val="C570ED74"/>
    <w:lvl w:ilvl="0" w:tplc="1A548F7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7" w15:restartNumberingAfterBreak="0">
    <w:nsid w:val="5A77410C"/>
    <w:multiLevelType w:val="hybridMultilevel"/>
    <w:tmpl w:val="3E34B4DA"/>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15:restartNumberingAfterBreak="0">
    <w:nsid w:val="5AEA7E80"/>
    <w:multiLevelType w:val="hybridMultilevel"/>
    <w:tmpl w:val="AE2ECDB4"/>
    <w:lvl w:ilvl="0" w:tplc="5C6CFC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05848B5"/>
    <w:multiLevelType w:val="hybridMultilevel"/>
    <w:tmpl w:val="B472F4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38A7BCE"/>
    <w:multiLevelType w:val="hybridMultilevel"/>
    <w:tmpl w:val="A4F6E100"/>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AE6F3F"/>
    <w:multiLevelType w:val="hybridMultilevel"/>
    <w:tmpl w:val="09182894"/>
    <w:lvl w:ilvl="0" w:tplc="5C6CFC98">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17"/>
  </w:num>
  <w:num w:numId="6">
    <w:abstractNumId w:val="12"/>
  </w:num>
  <w:num w:numId="7">
    <w:abstractNumId w:val="21"/>
  </w:num>
  <w:num w:numId="8">
    <w:abstractNumId w:val="1"/>
  </w:num>
  <w:num w:numId="9">
    <w:abstractNumId w:val="7"/>
  </w:num>
  <w:num w:numId="10">
    <w:abstractNumId w:val="20"/>
  </w:num>
  <w:num w:numId="11">
    <w:abstractNumId w:val="0"/>
  </w:num>
  <w:num w:numId="12">
    <w:abstractNumId w:val="9"/>
  </w:num>
  <w:num w:numId="13">
    <w:abstractNumId w:val="15"/>
  </w:num>
  <w:num w:numId="14">
    <w:abstractNumId w:val="3"/>
  </w:num>
  <w:num w:numId="15">
    <w:abstractNumId w:val="6"/>
  </w:num>
  <w:num w:numId="16">
    <w:abstractNumId w:val="19"/>
  </w:num>
  <w:num w:numId="17">
    <w:abstractNumId w:val="18"/>
  </w:num>
  <w:num w:numId="18">
    <w:abstractNumId w:val="11"/>
  </w:num>
  <w:num w:numId="19">
    <w:abstractNumId w:val="10"/>
  </w:num>
  <w:num w:numId="20">
    <w:abstractNumId w:val="14"/>
  </w:num>
  <w:num w:numId="21">
    <w:abstractNumId w:val="16"/>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97"/>
    <w:rsid w:val="000003D1"/>
    <w:rsid w:val="00001FB7"/>
    <w:rsid w:val="00002B95"/>
    <w:rsid w:val="00005BFD"/>
    <w:rsid w:val="0001247E"/>
    <w:rsid w:val="000134CA"/>
    <w:rsid w:val="00013D54"/>
    <w:rsid w:val="000143B2"/>
    <w:rsid w:val="00014646"/>
    <w:rsid w:val="00015A7F"/>
    <w:rsid w:val="0001798C"/>
    <w:rsid w:val="00022B5F"/>
    <w:rsid w:val="00023312"/>
    <w:rsid w:val="000263DA"/>
    <w:rsid w:val="00026836"/>
    <w:rsid w:val="000338BE"/>
    <w:rsid w:val="00037664"/>
    <w:rsid w:val="000401E9"/>
    <w:rsid w:val="000412B7"/>
    <w:rsid w:val="00050205"/>
    <w:rsid w:val="0006281E"/>
    <w:rsid w:val="00062E12"/>
    <w:rsid w:val="000643CB"/>
    <w:rsid w:val="000659C9"/>
    <w:rsid w:val="00066630"/>
    <w:rsid w:val="0006783D"/>
    <w:rsid w:val="00067BD6"/>
    <w:rsid w:val="000704CB"/>
    <w:rsid w:val="000719D3"/>
    <w:rsid w:val="00072ADA"/>
    <w:rsid w:val="00073F05"/>
    <w:rsid w:val="00074203"/>
    <w:rsid w:val="000754DB"/>
    <w:rsid w:val="00075AC7"/>
    <w:rsid w:val="000761CE"/>
    <w:rsid w:val="0008277D"/>
    <w:rsid w:val="00083FED"/>
    <w:rsid w:val="000857A2"/>
    <w:rsid w:val="00085A28"/>
    <w:rsid w:val="000872B6"/>
    <w:rsid w:val="0008736D"/>
    <w:rsid w:val="00087A82"/>
    <w:rsid w:val="00091FE8"/>
    <w:rsid w:val="00092B1E"/>
    <w:rsid w:val="00092F3C"/>
    <w:rsid w:val="00093635"/>
    <w:rsid w:val="0009539D"/>
    <w:rsid w:val="00096BA4"/>
    <w:rsid w:val="00097E64"/>
    <w:rsid w:val="000A1530"/>
    <w:rsid w:val="000A3719"/>
    <w:rsid w:val="000A73FD"/>
    <w:rsid w:val="000A7A0B"/>
    <w:rsid w:val="000B2133"/>
    <w:rsid w:val="000B428E"/>
    <w:rsid w:val="000B5EE1"/>
    <w:rsid w:val="000B69DB"/>
    <w:rsid w:val="000C28A3"/>
    <w:rsid w:val="000C6A98"/>
    <w:rsid w:val="000C6C26"/>
    <w:rsid w:val="000D11E2"/>
    <w:rsid w:val="000D165B"/>
    <w:rsid w:val="000D4850"/>
    <w:rsid w:val="000D5402"/>
    <w:rsid w:val="000D66BE"/>
    <w:rsid w:val="000D69D1"/>
    <w:rsid w:val="000D78D3"/>
    <w:rsid w:val="000E108E"/>
    <w:rsid w:val="000E27C7"/>
    <w:rsid w:val="000E2A71"/>
    <w:rsid w:val="000E49B5"/>
    <w:rsid w:val="000F5DBE"/>
    <w:rsid w:val="0010054C"/>
    <w:rsid w:val="001008DA"/>
    <w:rsid w:val="00103173"/>
    <w:rsid w:val="00106DB4"/>
    <w:rsid w:val="00106F60"/>
    <w:rsid w:val="0011060E"/>
    <w:rsid w:val="00120E97"/>
    <w:rsid w:val="001227DE"/>
    <w:rsid w:val="00125ABA"/>
    <w:rsid w:val="00141662"/>
    <w:rsid w:val="00141B93"/>
    <w:rsid w:val="001425D5"/>
    <w:rsid w:val="0014313B"/>
    <w:rsid w:val="00143308"/>
    <w:rsid w:val="0014334B"/>
    <w:rsid w:val="00144863"/>
    <w:rsid w:val="001466EA"/>
    <w:rsid w:val="0014701F"/>
    <w:rsid w:val="00151250"/>
    <w:rsid w:val="00151A16"/>
    <w:rsid w:val="00152063"/>
    <w:rsid w:val="00153E92"/>
    <w:rsid w:val="00154B2A"/>
    <w:rsid w:val="00155004"/>
    <w:rsid w:val="00155421"/>
    <w:rsid w:val="00157FD9"/>
    <w:rsid w:val="00161E61"/>
    <w:rsid w:val="00162208"/>
    <w:rsid w:val="001641B4"/>
    <w:rsid w:val="00164A12"/>
    <w:rsid w:val="00167933"/>
    <w:rsid w:val="00170277"/>
    <w:rsid w:val="00170C1B"/>
    <w:rsid w:val="00171B15"/>
    <w:rsid w:val="00173071"/>
    <w:rsid w:val="001752B0"/>
    <w:rsid w:val="00177371"/>
    <w:rsid w:val="00180498"/>
    <w:rsid w:val="001809BC"/>
    <w:rsid w:val="001821D9"/>
    <w:rsid w:val="001838A4"/>
    <w:rsid w:val="00183EAE"/>
    <w:rsid w:val="00184CC8"/>
    <w:rsid w:val="0019173F"/>
    <w:rsid w:val="00191D4A"/>
    <w:rsid w:val="0019311E"/>
    <w:rsid w:val="00193164"/>
    <w:rsid w:val="0019321A"/>
    <w:rsid w:val="00197114"/>
    <w:rsid w:val="001A085C"/>
    <w:rsid w:val="001A16D9"/>
    <w:rsid w:val="001A3074"/>
    <w:rsid w:val="001B0867"/>
    <w:rsid w:val="001B362D"/>
    <w:rsid w:val="001B5DA5"/>
    <w:rsid w:val="001B6819"/>
    <w:rsid w:val="001C0730"/>
    <w:rsid w:val="001C2113"/>
    <w:rsid w:val="001C3330"/>
    <w:rsid w:val="001D1CF0"/>
    <w:rsid w:val="001D32FF"/>
    <w:rsid w:val="001E0BC5"/>
    <w:rsid w:val="001E2981"/>
    <w:rsid w:val="001E5122"/>
    <w:rsid w:val="001E54BA"/>
    <w:rsid w:val="001E5C99"/>
    <w:rsid w:val="001F2937"/>
    <w:rsid w:val="001F2E02"/>
    <w:rsid w:val="001F7AAF"/>
    <w:rsid w:val="001F7FDF"/>
    <w:rsid w:val="00200221"/>
    <w:rsid w:val="0020693C"/>
    <w:rsid w:val="00211307"/>
    <w:rsid w:val="00214978"/>
    <w:rsid w:val="00217696"/>
    <w:rsid w:val="0022087A"/>
    <w:rsid w:val="00221455"/>
    <w:rsid w:val="0022314B"/>
    <w:rsid w:val="002237A7"/>
    <w:rsid w:val="00225737"/>
    <w:rsid w:val="0022796C"/>
    <w:rsid w:val="00232618"/>
    <w:rsid w:val="00233EEF"/>
    <w:rsid w:val="002346E3"/>
    <w:rsid w:val="0023519A"/>
    <w:rsid w:val="00235842"/>
    <w:rsid w:val="00236588"/>
    <w:rsid w:val="00237702"/>
    <w:rsid w:val="002519DE"/>
    <w:rsid w:val="00251D5C"/>
    <w:rsid w:val="002525A1"/>
    <w:rsid w:val="002536F4"/>
    <w:rsid w:val="00260953"/>
    <w:rsid w:val="00261F3B"/>
    <w:rsid w:val="00262160"/>
    <w:rsid w:val="00262A97"/>
    <w:rsid w:val="00262FD5"/>
    <w:rsid w:val="00263658"/>
    <w:rsid w:val="00265888"/>
    <w:rsid w:val="00273DAE"/>
    <w:rsid w:val="00275AFD"/>
    <w:rsid w:val="002763C9"/>
    <w:rsid w:val="00277D2F"/>
    <w:rsid w:val="00281B8B"/>
    <w:rsid w:val="002856A6"/>
    <w:rsid w:val="00291F7C"/>
    <w:rsid w:val="00293479"/>
    <w:rsid w:val="00293854"/>
    <w:rsid w:val="00295B3A"/>
    <w:rsid w:val="002973F0"/>
    <w:rsid w:val="00297AE8"/>
    <w:rsid w:val="002A0163"/>
    <w:rsid w:val="002A0BB5"/>
    <w:rsid w:val="002A0CC3"/>
    <w:rsid w:val="002A1900"/>
    <w:rsid w:val="002A40F8"/>
    <w:rsid w:val="002A551C"/>
    <w:rsid w:val="002A7B54"/>
    <w:rsid w:val="002B14C7"/>
    <w:rsid w:val="002B2E45"/>
    <w:rsid w:val="002B5015"/>
    <w:rsid w:val="002B6E6D"/>
    <w:rsid w:val="002B71A3"/>
    <w:rsid w:val="002B73C6"/>
    <w:rsid w:val="002C0398"/>
    <w:rsid w:val="002C30DE"/>
    <w:rsid w:val="002C76EF"/>
    <w:rsid w:val="002D18EE"/>
    <w:rsid w:val="002D2B1C"/>
    <w:rsid w:val="002D2EBF"/>
    <w:rsid w:val="002D5544"/>
    <w:rsid w:val="002D55EA"/>
    <w:rsid w:val="002D6D47"/>
    <w:rsid w:val="002D6ECD"/>
    <w:rsid w:val="002E3D4D"/>
    <w:rsid w:val="002E551C"/>
    <w:rsid w:val="002E651C"/>
    <w:rsid w:val="002F019A"/>
    <w:rsid w:val="002F0FCD"/>
    <w:rsid w:val="002F2319"/>
    <w:rsid w:val="002F4567"/>
    <w:rsid w:val="002F5253"/>
    <w:rsid w:val="00303B18"/>
    <w:rsid w:val="00304CC3"/>
    <w:rsid w:val="00304FE9"/>
    <w:rsid w:val="00306678"/>
    <w:rsid w:val="003079B1"/>
    <w:rsid w:val="00307EEE"/>
    <w:rsid w:val="003104FA"/>
    <w:rsid w:val="00310F03"/>
    <w:rsid w:val="00312FB0"/>
    <w:rsid w:val="00316760"/>
    <w:rsid w:val="00322FB4"/>
    <w:rsid w:val="00325291"/>
    <w:rsid w:val="0033044E"/>
    <w:rsid w:val="00337B88"/>
    <w:rsid w:val="00341317"/>
    <w:rsid w:val="00341EB5"/>
    <w:rsid w:val="00350A10"/>
    <w:rsid w:val="003511C9"/>
    <w:rsid w:val="00352DA7"/>
    <w:rsid w:val="00353A2E"/>
    <w:rsid w:val="00353B99"/>
    <w:rsid w:val="00354F99"/>
    <w:rsid w:val="00356BDA"/>
    <w:rsid w:val="00360A7A"/>
    <w:rsid w:val="00360AC8"/>
    <w:rsid w:val="00360F36"/>
    <w:rsid w:val="00361481"/>
    <w:rsid w:val="00362956"/>
    <w:rsid w:val="003648CD"/>
    <w:rsid w:val="003662E7"/>
    <w:rsid w:val="00367352"/>
    <w:rsid w:val="0037093D"/>
    <w:rsid w:val="003739F0"/>
    <w:rsid w:val="00373D70"/>
    <w:rsid w:val="003746F7"/>
    <w:rsid w:val="00375599"/>
    <w:rsid w:val="00377AF8"/>
    <w:rsid w:val="00380C9D"/>
    <w:rsid w:val="00382F4F"/>
    <w:rsid w:val="00383AB9"/>
    <w:rsid w:val="00386101"/>
    <w:rsid w:val="003A1450"/>
    <w:rsid w:val="003A7F3A"/>
    <w:rsid w:val="003B0E89"/>
    <w:rsid w:val="003B476A"/>
    <w:rsid w:val="003B519C"/>
    <w:rsid w:val="003C47BA"/>
    <w:rsid w:val="003C4A0F"/>
    <w:rsid w:val="003C52F7"/>
    <w:rsid w:val="003C55FB"/>
    <w:rsid w:val="003C5974"/>
    <w:rsid w:val="003C6D0C"/>
    <w:rsid w:val="003D2514"/>
    <w:rsid w:val="003D25A3"/>
    <w:rsid w:val="003D4FBA"/>
    <w:rsid w:val="003D51AD"/>
    <w:rsid w:val="003D547B"/>
    <w:rsid w:val="003E0083"/>
    <w:rsid w:val="003E184B"/>
    <w:rsid w:val="003E322E"/>
    <w:rsid w:val="003E41BF"/>
    <w:rsid w:val="003E4B73"/>
    <w:rsid w:val="003E51B0"/>
    <w:rsid w:val="003E74D3"/>
    <w:rsid w:val="003F30F2"/>
    <w:rsid w:val="003F39A9"/>
    <w:rsid w:val="003F5401"/>
    <w:rsid w:val="003F6738"/>
    <w:rsid w:val="003F7FB0"/>
    <w:rsid w:val="0040172E"/>
    <w:rsid w:val="00401A51"/>
    <w:rsid w:val="00403A40"/>
    <w:rsid w:val="0040575C"/>
    <w:rsid w:val="00405FE4"/>
    <w:rsid w:val="00406124"/>
    <w:rsid w:val="004062E0"/>
    <w:rsid w:val="004077F9"/>
    <w:rsid w:val="004103DE"/>
    <w:rsid w:val="004162B1"/>
    <w:rsid w:val="00416713"/>
    <w:rsid w:val="00416DA0"/>
    <w:rsid w:val="00417121"/>
    <w:rsid w:val="00421BB1"/>
    <w:rsid w:val="004247E4"/>
    <w:rsid w:val="004248DC"/>
    <w:rsid w:val="0042556D"/>
    <w:rsid w:val="00427ED1"/>
    <w:rsid w:val="004305C2"/>
    <w:rsid w:val="004320DF"/>
    <w:rsid w:val="00434A2C"/>
    <w:rsid w:val="00437EDE"/>
    <w:rsid w:val="00440E07"/>
    <w:rsid w:val="0044555E"/>
    <w:rsid w:val="00446E01"/>
    <w:rsid w:val="004500BF"/>
    <w:rsid w:val="00451BB0"/>
    <w:rsid w:val="00451E80"/>
    <w:rsid w:val="00451F14"/>
    <w:rsid w:val="00454603"/>
    <w:rsid w:val="00455AA9"/>
    <w:rsid w:val="00456FCC"/>
    <w:rsid w:val="00457C17"/>
    <w:rsid w:val="0046239A"/>
    <w:rsid w:val="004633B5"/>
    <w:rsid w:val="00465243"/>
    <w:rsid w:val="004652BA"/>
    <w:rsid w:val="00466445"/>
    <w:rsid w:val="00466B9E"/>
    <w:rsid w:val="00466FCF"/>
    <w:rsid w:val="0047008D"/>
    <w:rsid w:val="00470B38"/>
    <w:rsid w:val="00473A1A"/>
    <w:rsid w:val="00473F5C"/>
    <w:rsid w:val="004745E5"/>
    <w:rsid w:val="004762F6"/>
    <w:rsid w:val="004866CD"/>
    <w:rsid w:val="00490415"/>
    <w:rsid w:val="0049234B"/>
    <w:rsid w:val="0049365A"/>
    <w:rsid w:val="00495C67"/>
    <w:rsid w:val="004965B2"/>
    <w:rsid w:val="004A17ED"/>
    <w:rsid w:val="004A20EC"/>
    <w:rsid w:val="004A27AD"/>
    <w:rsid w:val="004B27F6"/>
    <w:rsid w:val="004B469C"/>
    <w:rsid w:val="004B7214"/>
    <w:rsid w:val="004C42B5"/>
    <w:rsid w:val="004C46A1"/>
    <w:rsid w:val="004C4D41"/>
    <w:rsid w:val="004C5536"/>
    <w:rsid w:val="004C6DB8"/>
    <w:rsid w:val="004D590D"/>
    <w:rsid w:val="004D6DED"/>
    <w:rsid w:val="004E44ED"/>
    <w:rsid w:val="004F04E5"/>
    <w:rsid w:val="004F0A63"/>
    <w:rsid w:val="004F2C81"/>
    <w:rsid w:val="004F37F0"/>
    <w:rsid w:val="004F408F"/>
    <w:rsid w:val="004F4EB3"/>
    <w:rsid w:val="004F6FB1"/>
    <w:rsid w:val="005008CC"/>
    <w:rsid w:val="00501274"/>
    <w:rsid w:val="00502951"/>
    <w:rsid w:val="00502FB8"/>
    <w:rsid w:val="00506A29"/>
    <w:rsid w:val="00511E97"/>
    <w:rsid w:val="00514234"/>
    <w:rsid w:val="00516BD7"/>
    <w:rsid w:val="00517E27"/>
    <w:rsid w:val="00520BC2"/>
    <w:rsid w:val="00522E4E"/>
    <w:rsid w:val="005248B3"/>
    <w:rsid w:val="00525B72"/>
    <w:rsid w:val="00525BE7"/>
    <w:rsid w:val="0053013F"/>
    <w:rsid w:val="005309BE"/>
    <w:rsid w:val="00533443"/>
    <w:rsid w:val="00533F67"/>
    <w:rsid w:val="005342D6"/>
    <w:rsid w:val="005364C3"/>
    <w:rsid w:val="005411DE"/>
    <w:rsid w:val="005435F2"/>
    <w:rsid w:val="00545230"/>
    <w:rsid w:val="00545A83"/>
    <w:rsid w:val="005461B6"/>
    <w:rsid w:val="00551A4F"/>
    <w:rsid w:val="005525CB"/>
    <w:rsid w:val="00556C84"/>
    <w:rsid w:val="00557B11"/>
    <w:rsid w:val="00557F0C"/>
    <w:rsid w:val="00560B16"/>
    <w:rsid w:val="00561903"/>
    <w:rsid w:val="00564B1B"/>
    <w:rsid w:val="00564D03"/>
    <w:rsid w:val="00566E4A"/>
    <w:rsid w:val="00567F1A"/>
    <w:rsid w:val="005706C2"/>
    <w:rsid w:val="00570E09"/>
    <w:rsid w:val="00571562"/>
    <w:rsid w:val="00573E1F"/>
    <w:rsid w:val="00574E26"/>
    <w:rsid w:val="00582991"/>
    <w:rsid w:val="00582B3A"/>
    <w:rsid w:val="00586EB9"/>
    <w:rsid w:val="00586F16"/>
    <w:rsid w:val="00587E09"/>
    <w:rsid w:val="00590FD8"/>
    <w:rsid w:val="005925AC"/>
    <w:rsid w:val="005959B6"/>
    <w:rsid w:val="0059735E"/>
    <w:rsid w:val="005A39B1"/>
    <w:rsid w:val="005A76A6"/>
    <w:rsid w:val="005B0E45"/>
    <w:rsid w:val="005C2C6B"/>
    <w:rsid w:val="005C3857"/>
    <w:rsid w:val="005C512B"/>
    <w:rsid w:val="005C73DD"/>
    <w:rsid w:val="005C7C1D"/>
    <w:rsid w:val="005D1B1D"/>
    <w:rsid w:val="005D286F"/>
    <w:rsid w:val="005D3851"/>
    <w:rsid w:val="005D4359"/>
    <w:rsid w:val="005D469E"/>
    <w:rsid w:val="005D48B4"/>
    <w:rsid w:val="005D490C"/>
    <w:rsid w:val="005D60E7"/>
    <w:rsid w:val="005E10FE"/>
    <w:rsid w:val="005E18A8"/>
    <w:rsid w:val="005E1E0E"/>
    <w:rsid w:val="005E62C5"/>
    <w:rsid w:val="005E70E9"/>
    <w:rsid w:val="005F0B01"/>
    <w:rsid w:val="005F20A1"/>
    <w:rsid w:val="005F2B27"/>
    <w:rsid w:val="005F58C7"/>
    <w:rsid w:val="005F5E8C"/>
    <w:rsid w:val="006002DF"/>
    <w:rsid w:val="00602500"/>
    <w:rsid w:val="00602B6E"/>
    <w:rsid w:val="006036DD"/>
    <w:rsid w:val="00606F62"/>
    <w:rsid w:val="00616FDE"/>
    <w:rsid w:val="00623D46"/>
    <w:rsid w:val="00623E2C"/>
    <w:rsid w:val="00625119"/>
    <w:rsid w:val="00626FB8"/>
    <w:rsid w:val="006278B2"/>
    <w:rsid w:val="00631260"/>
    <w:rsid w:val="00632DAA"/>
    <w:rsid w:val="006344B1"/>
    <w:rsid w:val="00635011"/>
    <w:rsid w:val="00635D06"/>
    <w:rsid w:val="00636520"/>
    <w:rsid w:val="00637424"/>
    <w:rsid w:val="0063747C"/>
    <w:rsid w:val="006375D1"/>
    <w:rsid w:val="00640D06"/>
    <w:rsid w:val="00641B9F"/>
    <w:rsid w:val="00641EFD"/>
    <w:rsid w:val="00645583"/>
    <w:rsid w:val="0065011E"/>
    <w:rsid w:val="00651B5A"/>
    <w:rsid w:val="00651F41"/>
    <w:rsid w:val="0065504F"/>
    <w:rsid w:val="00656827"/>
    <w:rsid w:val="00656A5D"/>
    <w:rsid w:val="00657767"/>
    <w:rsid w:val="00660A60"/>
    <w:rsid w:val="00661A41"/>
    <w:rsid w:val="006654DF"/>
    <w:rsid w:val="00665C08"/>
    <w:rsid w:val="0067346E"/>
    <w:rsid w:val="00673EBF"/>
    <w:rsid w:val="0067534D"/>
    <w:rsid w:val="00677072"/>
    <w:rsid w:val="0068101D"/>
    <w:rsid w:val="006A1570"/>
    <w:rsid w:val="006A27B4"/>
    <w:rsid w:val="006A294E"/>
    <w:rsid w:val="006A5BAD"/>
    <w:rsid w:val="006B10E0"/>
    <w:rsid w:val="006B2DF4"/>
    <w:rsid w:val="006B7A01"/>
    <w:rsid w:val="006B7A4C"/>
    <w:rsid w:val="006C0475"/>
    <w:rsid w:val="006C32C2"/>
    <w:rsid w:val="006C4851"/>
    <w:rsid w:val="006D19DC"/>
    <w:rsid w:val="006D1FDD"/>
    <w:rsid w:val="006D3B99"/>
    <w:rsid w:val="006D4F9D"/>
    <w:rsid w:val="006D6041"/>
    <w:rsid w:val="006E0A9A"/>
    <w:rsid w:val="006E122D"/>
    <w:rsid w:val="006E3741"/>
    <w:rsid w:val="006E52C2"/>
    <w:rsid w:val="006E7F12"/>
    <w:rsid w:val="006F0224"/>
    <w:rsid w:val="006F14A5"/>
    <w:rsid w:val="006F23D9"/>
    <w:rsid w:val="006F2C9E"/>
    <w:rsid w:val="006F37BC"/>
    <w:rsid w:val="006F50BD"/>
    <w:rsid w:val="006F6661"/>
    <w:rsid w:val="006F7B46"/>
    <w:rsid w:val="00706997"/>
    <w:rsid w:val="00712234"/>
    <w:rsid w:val="00714C6B"/>
    <w:rsid w:val="00717A27"/>
    <w:rsid w:val="007207E3"/>
    <w:rsid w:val="007218A2"/>
    <w:rsid w:val="0072237C"/>
    <w:rsid w:val="007237B0"/>
    <w:rsid w:val="0072495B"/>
    <w:rsid w:val="007274B3"/>
    <w:rsid w:val="007321F8"/>
    <w:rsid w:val="00732E61"/>
    <w:rsid w:val="007334F7"/>
    <w:rsid w:val="00733632"/>
    <w:rsid w:val="00733D12"/>
    <w:rsid w:val="007342B2"/>
    <w:rsid w:val="00734DB5"/>
    <w:rsid w:val="00735FCB"/>
    <w:rsid w:val="007370EA"/>
    <w:rsid w:val="00740E25"/>
    <w:rsid w:val="00740E9F"/>
    <w:rsid w:val="00741625"/>
    <w:rsid w:val="00744FB0"/>
    <w:rsid w:val="00751159"/>
    <w:rsid w:val="00752473"/>
    <w:rsid w:val="0075288D"/>
    <w:rsid w:val="0075634A"/>
    <w:rsid w:val="007568F6"/>
    <w:rsid w:val="0076075F"/>
    <w:rsid w:val="00765FC2"/>
    <w:rsid w:val="00766DCF"/>
    <w:rsid w:val="007700A5"/>
    <w:rsid w:val="007726B1"/>
    <w:rsid w:val="00772D26"/>
    <w:rsid w:val="007745BD"/>
    <w:rsid w:val="00776D99"/>
    <w:rsid w:val="00777FB6"/>
    <w:rsid w:val="007816D8"/>
    <w:rsid w:val="00781A7C"/>
    <w:rsid w:val="00781F8A"/>
    <w:rsid w:val="00782D0F"/>
    <w:rsid w:val="007851E4"/>
    <w:rsid w:val="007867E8"/>
    <w:rsid w:val="00790923"/>
    <w:rsid w:val="00790D18"/>
    <w:rsid w:val="00792B5E"/>
    <w:rsid w:val="007934E0"/>
    <w:rsid w:val="00795C72"/>
    <w:rsid w:val="007A692E"/>
    <w:rsid w:val="007A6976"/>
    <w:rsid w:val="007A6F03"/>
    <w:rsid w:val="007A79D0"/>
    <w:rsid w:val="007B2024"/>
    <w:rsid w:val="007B423B"/>
    <w:rsid w:val="007B4D30"/>
    <w:rsid w:val="007B73CB"/>
    <w:rsid w:val="007C0205"/>
    <w:rsid w:val="007C0226"/>
    <w:rsid w:val="007C0DF8"/>
    <w:rsid w:val="007C1614"/>
    <w:rsid w:val="007C7A18"/>
    <w:rsid w:val="007D20C1"/>
    <w:rsid w:val="007E1F71"/>
    <w:rsid w:val="007E3070"/>
    <w:rsid w:val="007E4D53"/>
    <w:rsid w:val="007E5E7C"/>
    <w:rsid w:val="007E686E"/>
    <w:rsid w:val="007E72D5"/>
    <w:rsid w:val="007F14AB"/>
    <w:rsid w:val="007F3E9F"/>
    <w:rsid w:val="0080031C"/>
    <w:rsid w:val="008014DD"/>
    <w:rsid w:val="00802116"/>
    <w:rsid w:val="00802E6E"/>
    <w:rsid w:val="00805A29"/>
    <w:rsid w:val="00812FFD"/>
    <w:rsid w:val="0081480C"/>
    <w:rsid w:val="00814995"/>
    <w:rsid w:val="00817C94"/>
    <w:rsid w:val="00821FF8"/>
    <w:rsid w:val="00824077"/>
    <w:rsid w:val="00826CA3"/>
    <w:rsid w:val="008305F2"/>
    <w:rsid w:val="00831ACB"/>
    <w:rsid w:val="00840A1C"/>
    <w:rsid w:val="00840E78"/>
    <w:rsid w:val="00841EE7"/>
    <w:rsid w:val="00845F87"/>
    <w:rsid w:val="00852D5D"/>
    <w:rsid w:val="00857595"/>
    <w:rsid w:val="00860943"/>
    <w:rsid w:val="008635A3"/>
    <w:rsid w:val="00871509"/>
    <w:rsid w:val="008758C2"/>
    <w:rsid w:val="00880A18"/>
    <w:rsid w:val="00880B85"/>
    <w:rsid w:val="00880BFB"/>
    <w:rsid w:val="00881B0E"/>
    <w:rsid w:val="0088214B"/>
    <w:rsid w:val="008846D4"/>
    <w:rsid w:val="00890266"/>
    <w:rsid w:val="00890379"/>
    <w:rsid w:val="008905C0"/>
    <w:rsid w:val="0089062F"/>
    <w:rsid w:val="00890F31"/>
    <w:rsid w:val="008939FA"/>
    <w:rsid w:val="0089735E"/>
    <w:rsid w:val="008A4707"/>
    <w:rsid w:val="008B497F"/>
    <w:rsid w:val="008B7332"/>
    <w:rsid w:val="008B7575"/>
    <w:rsid w:val="008C05C2"/>
    <w:rsid w:val="008C13F7"/>
    <w:rsid w:val="008C18B1"/>
    <w:rsid w:val="008C1C9F"/>
    <w:rsid w:val="008C4A81"/>
    <w:rsid w:val="008C63F7"/>
    <w:rsid w:val="008D0F3E"/>
    <w:rsid w:val="008D0F53"/>
    <w:rsid w:val="008D4ADD"/>
    <w:rsid w:val="008E0134"/>
    <w:rsid w:val="008E109A"/>
    <w:rsid w:val="008E3590"/>
    <w:rsid w:val="008E6A17"/>
    <w:rsid w:val="008F7751"/>
    <w:rsid w:val="00900B26"/>
    <w:rsid w:val="00900BAE"/>
    <w:rsid w:val="00900F86"/>
    <w:rsid w:val="009012C9"/>
    <w:rsid w:val="00901B3B"/>
    <w:rsid w:val="00903AA6"/>
    <w:rsid w:val="009070FF"/>
    <w:rsid w:val="00910BAB"/>
    <w:rsid w:val="00910E7C"/>
    <w:rsid w:val="00911360"/>
    <w:rsid w:val="0091315A"/>
    <w:rsid w:val="009163ED"/>
    <w:rsid w:val="00917891"/>
    <w:rsid w:val="009178E6"/>
    <w:rsid w:val="00921B94"/>
    <w:rsid w:val="00924BE6"/>
    <w:rsid w:val="00926EE9"/>
    <w:rsid w:val="009274B6"/>
    <w:rsid w:val="00927F66"/>
    <w:rsid w:val="009332B7"/>
    <w:rsid w:val="00934943"/>
    <w:rsid w:val="0093568B"/>
    <w:rsid w:val="00936C3F"/>
    <w:rsid w:val="00936E94"/>
    <w:rsid w:val="009418FE"/>
    <w:rsid w:val="00942049"/>
    <w:rsid w:val="00942695"/>
    <w:rsid w:val="009436A4"/>
    <w:rsid w:val="00947A71"/>
    <w:rsid w:val="0095056F"/>
    <w:rsid w:val="00951B63"/>
    <w:rsid w:val="00951FFB"/>
    <w:rsid w:val="009525BB"/>
    <w:rsid w:val="009529F5"/>
    <w:rsid w:val="009531DC"/>
    <w:rsid w:val="009541FE"/>
    <w:rsid w:val="00954BF2"/>
    <w:rsid w:val="00955562"/>
    <w:rsid w:val="00956C31"/>
    <w:rsid w:val="009613A5"/>
    <w:rsid w:val="00962EAE"/>
    <w:rsid w:val="00963786"/>
    <w:rsid w:val="00963D89"/>
    <w:rsid w:val="009677A8"/>
    <w:rsid w:val="00977412"/>
    <w:rsid w:val="00983E62"/>
    <w:rsid w:val="009848AF"/>
    <w:rsid w:val="00995A02"/>
    <w:rsid w:val="009A25C5"/>
    <w:rsid w:val="009A4B3E"/>
    <w:rsid w:val="009B23C7"/>
    <w:rsid w:val="009B3009"/>
    <w:rsid w:val="009B61EA"/>
    <w:rsid w:val="009B6845"/>
    <w:rsid w:val="009B6C32"/>
    <w:rsid w:val="009C0914"/>
    <w:rsid w:val="009C138A"/>
    <w:rsid w:val="009C320A"/>
    <w:rsid w:val="009C38B2"/>
    <w:rsid w:val="009C3B58"/>
    <w:rsid w:val="009C7534"/>
    <w:rsid w:val="009D2048"/>
    <w:rsid w:val="009D3E4D"/>
    <w:rsid w:val="009D622E"/>
    <w:rsid w:val="009E100A"/>
    <w:rsid w:val="009E282A"/>
    <w:rsid w:val="009E52CA"/>
    <w:rsid w:val="009E76A1"/>
    <w:rsid w:val="009E7804"/>
    <w:rsid w:val="009E7FED"/>
    <w:rsid w:val="009F2039"/>
    <w:rsid w:val="009F426D"/>
    <w:rsid w:val="00A0189F"/>
    <w:rsid w:val="00A01A09"/>
    <w:rsid w:val="00A02DB4"/>
    <w:rsid w:val="00A07E9D"/>
    <w:rsid w:val="00A10025"/>
    <w:rsid w:val="00A11C6D"/>
    <w:rsid w:val="00A11E32"/>
    <w:rsid w:val="00A12835"/>
    <w:rsid w:val="00A12C58"/>
    <w:rsid w:val="00A148DC"/>
    <w:rsid w:val="00A1525C"/>
    <w:rsid w:val="00A17310"/>
    <w:rsid w:val="00A261C5"/>
    <w:rsid w:val="00A302D6"/>
    <w:rsid w:val="00A35FAC"/>
    <w:rsid w:val="00A37EBB"/>
    <w:rsid w:val="00A407D8"/>
    <w:rsid w:val="00A46D7F"/>
    <w:rsid w:val="00A53349"/>
    <w:rsid w:val="00A537B0"/>
    <w:rsid w:val="00A56B42"/>
    <w:rsid w:val="00A60238"/>
    <w:rsid w:val="00A60B95"/>
    <w:rsid w:val="00A6217F"/>
    <w:rsid w:val="00A64382"/>
    <w:rsid w:val="00A76D4F"/>
    <w:rsid w:val="00A77B20"/>
    <w:rsid w:val="00A84621"/>
    <w:rsid w:val="00A861A3"/>
    <w:rsid w:val="00A86894"/>
    <w:rsid w:val="00A9288E"/>
    <w:rsid w:val="00A95FBF"/>
    <w:rsid w:val="00AA137A"/>
    <w:rsid w:val="00AB066E"/>
    <w:rsid w:val="00AB1981"/>
    <w:rsid w:val="00AB4A01"/>
    <w:rsid w:val="00AC06B6"/>
    <w:rsid w:val="00AC1363"/>
    <w:rsid w:val="00AC1C81"/>
    <w:rsid w:val="00AC1CEB"/>
    <w:rsid w:val="00AC2C4D"/>
    <w:rsid w:val="00AC32FD"/>
    <w:rsid w:val="00AC693A"/>
    <w:rsid w:val="00AD22AE"/>
    <w:rsid w:val="00AD2567"/>
    <w:rsid w:val="00AD2935"/>
    <w:rsid w:val="00AD3CDF"/>
    <w:rsid w:val="00AD64B9"/>
    <w:rsid w:val="00AD7FD2"/>
    <w:rsid w:val="00AE03AD"/>
    <w:rsid w:val="00AE15D4"/>
    <w:rsid w:val="00AE4622"/>
    <w:rsid w:val="00AE7022"/>
    <w:rsid w:val="00AF2703"/>
    <w:rsid w:val="00AF374D"/>
    <w:rsid w:val="00AF6E32"/>
    <w:rsid w:val="00B0095A"/>
    <w:rsid w:val="00B036FC"/>
    <w:rsid w:val="00B05666"/>
    <w:rsid w:val="00B06048"/>
    <w:rsid w:val="00B1096E"/>
    <w:rsid w:val="00B14714"/>
    <w:rsid w:val="00B1609B"/>
    <w:rsid w:val="00B16DED"/>
    <w:rsid w:val="00B17444"/>
    <w:rsid w:val="00B17448"/>
    <w:rsid w:val="00B21B97"/>
    <w:rsid w:val="00B220D8"/>
    <w:rsid w:val="00B22368"/>
    <w:rsid w:val="00B22371"/>
    <w:rsid w:val="00B30394"/>
    <w:rsid w:val="00B320EA"/>
    <w:rsid w:val="00B52366"/>
    <w:rsid w:val="00B57749"/>
    <w:rsid w:val="00B61B01"/>
    <w:rsid w:val="00B6758D"/>
    <w:rsid w:val="00B7127A"/>
    <w:rsid w:val="00B800BC"/>
    <w:rsid w:val="00B826E5"/>
    <w:rsid w:val="00B83CB8"/>
    <w:rsid w:val="00B8424A"/>
    <w:rsid w:val="00B85DC4"/>
    <w:rsid w:val="00B86C2C"/>
    <w:rsid w:val="00B9291F"/>
    <w:rsid w:val="00B9544C"/>
    <w:rsid w:val="00B954D8"/>
    <w:rsid w:val="00B97817"/>
    <w:rsid w:val="00B97B26"/>
    <w:rsid w:val="00BA12CA"/>
    <w:rsid w:val="00BA225A"/>
    <w:rsid w:val="00BA2431"/>
    <w:rsid w:val="00BA2B9C"/>
    <w:rsid w:val="00BA5052"/>
    <w:rsid w:val="00BB275C"/>
    <w:rsid w:val="00BB27E5"/>
    <w:rsid w:val="00BB3A65"/>
    <w:rsid w:val="00BB5E70"/>
    <w:rsid w:val="00BB660F"/>
    <w:rsid w:val="00BB69CF"/>
    <w:rsid w:val="00BC07F3"/>
    <w:rsid w:val="00BC347C"/>
    <w:rsid w:val="00BC5865"/>
    <w:rsid w:val="00BC66CF"/>
    <w:rsid w:val="00BC6FA1"/>
    <w:rsid w:val="00BC7403"/>
    <w:rsid w:val="00BD0979"/>
    <w:rsid w:val="00BD384B"/>
    <w:rsid w:val="00BD4271"/>
    <w:rsid w:val="00BD6BCE"/>
    <w:rsid w:val="00BD77DB"/>
    <w:rsid w:val="00BE163D"/>
    <w:rsid w:val="00BE27FF"/>
    <w:rsid w:val="00BF0EC3"/>
    <w:rsid w:val="00BF55DE"/>
    <w:rsid w:val="00BF581F"/>
    <w:rsid w:val="00BF5E01"/>
    <w:rsid w:val="00C050F6"/>
    <w:rsid w:val="00C07051"/>
    <w:rsid w:val="00C071D8"/>
    <w:rsid w:val="00C078D1"/>
    <w:rsid w:val="00C11406"/>
    <w:rsid w:val="00C12CEA"/>
    <w:rsid w:val="00C13965"/>
    <w:rsid w:val="00C16D2F"/>
    <w:rsid w:val="00C1762A"/>
    <w:rsid w:val="00C176FE"/>
    <w:rsid w:val="00C2063D"/>
    <w:rsid w:val="00C265AE"/>
    <w:rsid w:val="00C32FA5"/>
    <w:rsid w:val="00C331B9"/>
    <w:rsid w:val="00C3747E"/>
    <w:rsid w:val="00C40980"/>
    <w:rsid w:val="00C41103"/>
    <w:rsid w:val="00C425E4"/>
    <w:rsid w:val="00C43079"/>
    <w:rsid w:val="00C456AF"/>
    <w:rsid w:val="00C47280"/>
    <w:rsid w:val="00C47EE9"/>
    <w:rsid w:val="00C509F8"/>
    <w:rsid w:val="00C551B8"/>
    <w:rsid w:val="00C55585"/>
    <w:rsid w:val="00C561B7"/>
    <w:rsid w:val="00C61C7D"/>
    <w:rsid w:val="00C707A6"/>
    <w:rsid w:val="00C709BD"/>
    <w:rsid w:val="00C72685"/>
    <w:rsid w:val="00C74372"/>
    <w:rsid w:val="00C75C36"/>
    <w:rsid w:val="00C76349"/>
    <w:rsid w:val="00C77E47"/>
    <w:rsid w:val="00C81E05"/>
    <w:rsid w:val="00C828F9"/>
    <w:rsid w:val="00C8685B"/>
    <w:rsid w:val="00C9161E"/>
    <w:rsid w:val="00C920B9"/>
    <w:rsid w:val="00C93029"/>
    <w:rsid w:val="00C95123"/>
    <w:rsid w:val="00C97AA7"/>
    <w:rsid w:val="00C97B72"/>
    <w:rsid w:val="00CA113C"/>
    <w:rsid w:val="00CA36F2"/>
    <w:rsid w:val="00CA46EA"/>
    <w:rsid w:val="00CA4D87"/>
    <w:rsid w:val="00CA7E39"/>
    <w:rsid w:val="00CB03FE"/>
    <w:rsid w:val="00CB1BE6"/>
    <w:rsid w:val="00CB1F64"/>
    <w:rsid w:val="00CB459E"/>
    <w:rsid w:val="00CB7C43"/>
    <w:rsid w:val="00CC1985"/>
    <w:rsid w:val="00CC71D5"/>
    <w:rsid w:val="00CD2EDE"/>
    <w:rsid w:val="00CD4B44"/>
    <w:rsid w:val="00CD50A7"/>
    <w:rsid w:val="00CD50FD"/>
    <w:rsid w:val="00CD658F"/>
    <w:rsid w:val="00CD7298"/>
    <w:rsid w:val="00CE614D"/>
    <w:rsid w:val="00CE6C54"/>
    <w:rsid w:val="00CE7C01"/>
    <w:rsid w:val="00CF0311"/>
    <w:rsid w:val="00CF0D6B"/>
    <w:rsid w:val="00CF4992"/>
    <w:rsid w:val="00CF7B0C"/>
    <w:rsid w:val="00D0002C"/>
    <w:rsid w:val="00D01760"/>
    <w:rsid w:val="00D04DDA"/>
    <w:rsid w:val="00D07913"/>
    <w:rsid w:val="00D07E03"/>
    <w:rsid w:val="00D10E0B"/>
    <w:rsid w:val="00D123A7"/>
    <w:rsid w:val="00D13B01"/>
    <w:rsid w:val="00D13B9B"/>
    <w:rsid w:val="00D14588"/>
    <w:rsid w:val="00D2341B"/>
    <w:rsid w:val="00D23A51"/>
    <w:rsid w:val="00D26840"/>
    <w:rsid w:val="00D30F66"/>
    <w:rsid w:val="00D319A8"/>
    <w:rsid w:val="00D333DE"/>
    <w:rsid w:val="00D33D11"/>
    <w:rsid w:val="00D36E8D"/>
    <w:rsid w:val="00D43A15"/>
    <w:rsid w:val="00D45C9B"/>
    <w:rsid w:val="00D51213"/>
    <w:rsid w:val="00D53098"/>
    <w:rsid w:val="00D5499B"/>
    <w:rsid w:val="00D54C77"/>
    <w:rsid w:val="00D61ED0"/>
    <w:rsid w:val="00D61F00"/>
    <w:rsid w:val="00D70835"/>
    <w:rsid w:val="00D738B0"/>
    <w:rsid w:val="00D74E27"/>
    <w:rsid w:val="00D7515A"/>
    <w:rsid w:val="00D77380"/>
    <w:rsid w:val="00D820AD"/>
    <w:rsid w:val="00D828AA"/>
    <w:rsid w:val="00D8391E"/>
    <w:rsid w:val="00D83B31"/>
    <w:rsid w:val="00D83DB7"/>
    <w:rsid w:val="00D8475A"/>
    <w:rsid w:val="00D85A3A"/>
    <w:rsid w:val="00D864A9"/>
    <w:rsid w:val="00D87426"/>
    <w:rsid w:val="00D9056B"/>
    <w:rsid w:val="00D90EAC"/>
    <w:rsid w:val="00D95CF6"/>
    <w:rsid w:val="00D97889"/>
    <w:rsid w:val="00DA02F0"/>
    <w:rsid w:val="00DA0B74"/>
    <w:rsid w:val="00DA1EEE"/>
    <w:rsid w:val="00DA4865"/>
    <w:rsid w:val="00DA58CB"/>
    <w:rsid w:val="00DA596A"/>
    <w:rsid w:val="00DA689D"/>
    <w:rsid w:val="00DB3A73"/>
    <w:rsid w:val="00DB678A"/>
    <w:rsid w:val="00DC0873"/>
    <w:rsid w:val="00DC1730"/>
    <w:rsid w:val="00DC3943"/>
    <w:rsid w:val="00DC3947"/>
    <w:rsid w:val="00DC4173"/>
    <w:rsid w:val="00DC69F8"/>
    <w:rsid w:val="00DC7C26"/>
    <w:rsid w:val="00DC7F04"/>
    <w:rsid w:val="00DD12F7"/>
    <w:rsid w:val="00DD1889"/>
    <w:rsid w:val="00DD1928"/>
    <w:rsid w:val="00DD1992"/>
    <w:rsid w:val="00DD4780"/>
    <w:rsid w:val="00DD531B"/>
    <w:rsid w:val="00DD6C1C"/>
    <w:rsid w:val="00DE382B"/>
    <w:rsid w:val="00DE5CDA"/>
    <w:rsid w:val="00DF34FE"/>
    <w:rsid w:val="00DF3FDF"/>
    <w:rsid w:val="00DF65F3"/>
    <w:rsid w:val="00DF67F0"/>
    <w:rsid w:val="00E00BDF"/>
    <w:rsid w:val="00E00EB3"/>
    <w:rsid w:val="00E01666"/>
    <w:rsid w:val="00E01D46"/>
    <w:rsid w:val="00E03315"/>
    <w:rsid w:val="00E03AB5"/>
    <w:rsid w:val="00E064AB"/>
    <w:rsid w:val="00E15462"/>
    <w:rsid w:val="00E154E1"/>
    <w:rsid w:val="00E20B7D"/>
    <w:rsid w:val="00E21200"/>
    <w:rsid w:val="00E21ECA"/>
    <w:rsid w:val="00E22621"/>
    <w:rsid w:val="00E228FF"/>
    <w:rsid w:val="00E238F2"/>
    <w:rsid w:val="00E24291"/>
    <w:rsid w:val="00E32535"/>
    <w:rsid w:val="00E33049"/>
    <w:rsid w:val="00E3325A"/>
    <w:rsid w:val="00E3366A"/>
    <w:rsid w:val="00E34BB5"/>
    <w:rsid w:val="00E37096"/>
    <w:rsid w:val="00E414F9"/>
    <w:rsid w:val="00E42FF9"/>
    <w:rsid w:val="00E4560B"/>
    <w:rsid w:val="00E53E5A"/>
    <w:rsid w:val="00E5416A"/>
    <w:rsid w:val="00E550BA"/>
    <w:rsid w:val="00E55A64"/>
    <w:rsid w:val="00E57FA5"/>
    <w:rsid w:val="00E61AAE"/>
    <w:rsid w:val="00E62987"/>
    <w:rsid w:val="00E662F9"/>
    <w:rsid w:val="00E672FF"/>
    <w:rsid w:val="00E705B6"/>
    <w:rsid w:val="00E70C05"/>
    <w:rsid w:val="00E7114B"/>
    <w:rsid w:val="00E72512"/>
    <w:rsid w:val="00E72593"/>
    <w:rsid w:val="00E72D3A"/>
    <w:rsid w:val="00E744C9"/>
    <w:rsid w:val="00E77F51"/>
    <w:rsid w:val="00E80AD2"/>
    <w:rsid w:val="00E81425"/>
    <w:rsid w:val="00E82EB6"/>
    <w:rsid w:val="00E830C0"/>
    <w:rsid w:val="00E8439D"/>
    <w:rsid w:val="00E846F3"/>
    <w:rsid w:val="00E852A5"/>
    <w:rsid w:val="00E86133"/>
    <w:rsid w:val="00E908EB"/>
    <w:rsid w:val="00E97D17"/>
    <w:rsid w:val="00EA0608"/>
    <w:rsid w:val="00EA1E80"/>
    <w:rsid w:val="00EA210D"/>
    <w:rsid w:val="00EA2F6E"/>
    <w:rsid w:val="00EA66FF"/>
    <w:rsid w:val="00EA72E0"/>
    <w:rsid w:val="00EB1A81"/>
    <w:rsid w:val="00EB51B8"/>
    <w:rsid w:val="00EB6A3E"/>
    <w:rsid w:val="00EB7AE0"/>
    <w:rsid w:val="00EC259A"/>
    <w:rsid w:val="00EC54C1"/>
    <w:rsid w:val="00EC6744"/>
    <w:rsid w:val="00EC6C87"/>
    <w:rsid w:val="00EC716E"/>
    <w:rsid w:val="00ED3EFF"/>
    <w:rsid w:val="00ED49AC"/>
    <w:rsid w:val="00ED77D8"/>
    <w:rsid w:val="00EF00E6"/>
    <w:rsid w:val="00EF0197"/>
    <w:rsid w:val="00EF0283"/>
    <w:rsid w:val="00EF0801"/>
    <w:rsid w:val="00EF22F8"/>
    <w:rsid w:val="00EF58EA"/>
    <w:rsid w:val="00EF62B9"/>
    <w:rsid w:val="00F003D4"/>
    <w:rsid w:val="00F004BE"/>
    <w:rsid w:val="00F01333"/>
    <w:rsid w:val="00F015EE"/>
    <w:rsid w:val="00F0195E"/>
    <w:rsid w:val="00F034C7"/>
    <w:rsid w:val="00F04D54"/>
    <w:rsid w:val="00F14E02"/>
    <w:rsid w:val="00F15279"/>
    <w:rsid w:val="00F16253"/>
    <w:rsid w:val="00F1690F"/>
    <w:rsid w:val="00F20C2B"/>
    <w:rsid w:val="00F20E94"/>
    <w:rsid w:val="00F21C1A"/>
    <w:rsid w:val="00F220DD"/>
    <w:rsid w:val="00F25C9D"/>
    <w:rsid w:val="00F2691C"/>
    <w:rsid w:val="00F272BE"/>
    <w:rsid w:val="00F27889"/>
    <w:rsid w:val="00F27C90"/>
    <w:rsid w:val="00F3035C"/>
    <w:rsid w:val="00F33A3D"/>
    <w:rsid w:val="00F3490F"/>
    <w:rsid w:val="00F36F42"/>
    <w:rsid w:val="00F37062"/>
    <w:rsid w:val="00F37267"/>
    <w:rsid w:val="00F40F9C"/>
    <w:rsid w:val="00F432BC"/>
    <w:rsid w:val="00F438E7"/>
    <w:rsid w:val="00F51CA8"/>
    <w:rsid w:val="00F53495"/>
    <w:rsid w:val="00F53D59"/>
    <w:rsid w:val="00F54865"/>
    <w:rsid w:val="00F55F6F"/>
    <w:rsid w:val="00F6205B"/>
    <w:rsid w:val="00F66343"/>
    <w:rsid w:val="00F708A0"/>
    <w:rsid w:val="00F708B6"/>
    <w:rsid w:val="00F70CE0"/>
    <w:rsid w:val="00F72D7A"/>
    <w:rsid w:val="00F731FF"/>
    <w:rsid w:val="00F748EA"/>
    <w:rsid w:val="00F74D5A"/>
    <w:rsid w:val="00F76C9E"/>
    <w:rsid w:val="00F82325"/>
    <w:rsid w:val="00F82A88"/>
    <w:rsid w:val="00F84CB0"/>
    <w:rsid w:val="00F85641"/>
    <w:rsid w:val="00F85888"/>
    <w:rsid w:val="00F86C3B"/>
    <w:rsid w:val="00F919F3"/>
    <w:rsid w:val="00F950C8"/>
    <w:rsid w:val="00F97F69"/>
    <w:rsid w:val="00FA418C"/>
    <w:rsid w:val="00FA5381"/>
    <w:rsid w:val="00FB05B0"/>
    <w:rsid w:val="00FB326F"/>
    <w:rsid w:val="00FB3E5A"/>
    <w:rsid w:val="00FB4936"/>
    <w:rsid w:val="00FB6C27"/>
    <w:rsid w:val="00FB6DBF"/>
    <w:rsid w:val="00FC067E"/>
    <w:rsid w:val="00FC5AD1"/>
    <w:rsid w:val="00FC71F3"/>
    <w:rsid w:val="00FC7D71"/>
    <w:rsid w:val="00FD1130"/>
    <w:rsid w:val="00FD3539"/>
    <w:rsid w:val="00FD3833"/>
    <w:rsid w:val="00FD3B37"/>
    <w:rsid w:val="00FD4A6E"/>
    <w:rsid w:val="00FD6C26"/>
    <w:rsid w:val="00FE4BFF"/>
    <w:rsid w:val="00FE5A93"/>
    <w:rsid w:val="00FE717B"/>
    <w:rsid w:val="00FF3048"/>
    <w:rsid w:val="00FF32F3"/>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53ED6"/>
  <w15:docId w15:val="{83B2AB27-4D04-4BAD-AA0D-B13144A0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semiHidden/>
    <w:unhideWhenUsed/>
    <w:qFormat/>
    <w:rsid w:val="00D530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2">
    <w:name w:val="Основной текст (2)_"/>
    <w:basedOn w:val="a0"/>
    <w:link w:val="23"/>
    <w:rsid w:val="002F0FCD"/>
    <w:rPr>
      <w:sz w:val="28"/>
      <w:szCs w:val="28"/>
      <w:shd w:val="clear" w:color="auto" w:fill="FFFFFF"/>
    </w:rPr>
  </w:style>
  <w:style w:type="paragraph" w:customStyle="1" w:styleId="23">
    <w:name w:val="Основной текст (2)"/>
    <w:basedOn w:val="a"/>
    <w:link w:val="22"/>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qFormat/>
    <w:rsid w:val="0023261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4017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F3490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D530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411">
      <w:bodyDiv w:val="1"/>
      <w:marLeft w:val="0"/>
      <w:marRight w:val="0"/>
      <w:marTop w:val="0"/>
      <w:marBottom w:val="0"/>
      <w:divBdr>
        <w:top w:val="none" w:sz="0" w:space="0" w:color="auto"/>
        <w:left w:val="none" w:sz="0" w:space="0" w:color="auto"/>
        <w:bottom w:val="none" w:sz="0" w:space="0" w:color="auto"/>
        <w:right w:val="none" w:sz="0" w:space="0" w:color="auto"/>
      </w:divBdr>
    </w:div>
    <w:div w:id="28142788">
      <w:bodyDiv w:val="1"/>
      <w:marLeft w:val="0"/>
      <w:marRight w:val="0"/>
      <w:marTop w:val="0"/>
      <w:marBottom w:val="0"/>
      <w:divBdr>
        <w:top w:val="none" w:sz="0" w:space="0" w:color="auto"/>
        <w:left w:val="none" w:sz="0" w:space="0" w:color="auto"/>
        <w:bottom w:val="none" w:sz="0" w:space="0" w:color="auto"/>
        <w:right w:val="none" w:sz="0" w:space="0" w:color="auto"/>
      </w:divBdr>
    </w:div>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196161586">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2881133">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687491893">
      <w:bodyDiv w:val="1"/>
      <w:marLeft w:val="0"/>
      <w:marRight w:val="0"/>
      <w:marTop w:val="0"/>
      <w:marBottom w:val="0"/>
      <w:divBdr>
        <w:top w:val="none" w:sz="0" w:space="0" w:color="auto"/>
        <w:left w:val="none" w:sz="0" w:space="0" w:color="auto"/>
        <w:bottom w:val="none" w:sz="0" w:space="0" w:color="auto"/>
        <w:right w:val="none" w:sz="0" w:space="0" w:color="auto"/>
      </w:divBdr>
    </w:div>
    <w:div w:id="881744605">
      <w:bodyDiv w:val="1"/>
      <w:marLeft w:val="0"/>
      <w:marRight w:val="0"/>
      <w:marTop w:val="0"/>
      <w:marBottom w:val="0"/>
      <w:divBdr>
        <w:top w:val="none" w:sz="0" w:space="0" w:color="auto"/>
        <w:left w:val="none" w:sz="0" w:space="0" w:color="auto"/>
        <w:bottom w:val="none" w:sz="0" w:space="0" w:color="auto"/>
        <w:right w:val="none" w:sz="0" w:space="0" w:color="auto"/>
      </w:divBdr>
    </w:div>
    <w:div w:id="960959969">
      <w:bodyDiv w:val="1"/>
      <w:marLeft w:val="0"/>
      <w:marRight w:val="0"/>
      <w:marTop w:val="0"/>
      <w:marBottom w:val="0"/>
      <w:divBdr>
        <w:top w:val="none" w:sz="0" w:space="0" w:color="auto"/>
        <w:left w:val="none" w:sz="0" w:space="0" w:color="auto"/>
        <w:bottom w:val="none" w:sz="0" w:space="0" w:color="auto"/>
        <w:right w:val="none" w:sz="0" w:space="0" w:color="auto"/>
      </w:divBdr>
    </w:div>
    <w:div w:id="1190533136">
      <w:bodyDiv w:val="1"/>
      <w:marLeft w:val="0"/>
      <w:marRight w:val="0"/>
      <w:marTop w:val="0"/>
      <w:marBottom w:val="0"/>
      <w:divBdr>
        <w:top w:val="none" w:sz="0" w:space="0" w:color="auto"/>
        <w:left w:val="none" w:sz="0" w:space="0" w:color="auto"/>
        <w:bottom w:val="none" w:sz="0" w:space="0" w:color="auto"/>
        <w:right w:val="none" w:sz="0" w:space="0" w:color="auto"/>
      </w:divBdr>
    </w:div>
    <w:div w:id="129594084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31252426">
      <w:bodyDiv w:val="1"/>
      <w:marLeft w:val="0"/>
      <w:marRight w:val="0"/>
      <w:marTop w:val="0"/>
      <w:marBottom w:val="0"/>
      <w:divBdr>
        <w:top w:val="none" w:sz="0" w:space="0" w:color="auto"/>
        <w:left w:val="none" w:sz="0" w:space="0" w:color="auto"/>
        <w:bottom w:val="none" w:sz="0" w:space="0" w:color="auto"/>
        <w:right w:val="none" w:sz="0" w:space="0" w:color="auto"/>
      </w:divBdr>
    </w:div>
    <w:div w:id="1508052949">
      <w:bodyDiv w:val="1"/>
      <w:marLeft w:val="0"/>
      <w:marRight w:val="0"/>
      <w:marTop w:val="0"/>
      <w:marBottom w:val="0"/>
      <w:divBdr>
        <w:top w:val="none" w:sz="0" w:space="0" w:color="auto"/>
        <w:left w:val="none" w:sz="0" w:space="0" w:color="auto"/>
        <w:bottom w:val="none" w:sz="0" w:space="0" w:color="auto"/>
        <w:right w:val="none" w:sz="0" w:space="0" w:color="auto"/>
      </w:divBdr>
    </w:div>
    <w:div w:id="1770271719">
      <w:bodyDiv w:val="1"/>
      <w:marLeft w:val="0"/>
      <w:marRight w:val="0"/>
      <w:marTop w:val="0"/>
      <w:marBottom w:val="0"/>
      <w:divBdr>
        <w:top w:val="none" w:sz="0" w:space="0" w:color="auto"/>
        <w:left w:val="none" w:sz="0" w:space="0" w:color="auto"/>
        <w:bottom w:val="none" w:sz="0" w:space="0" w:color="auto"/>
        <w:right w:val="none" w:sz="0" w:space="0" w:color="auto"/>
      </w:divBdr>
    </w:div>
    <w:div w:id="1834177846">
      <w:bodyDiv w:val="1"/>
      <w:marLeft w:val="0"/>
      <w:marRight w:val="0"/>
      <w:marTop w:val="0"/>
      <w:marBottom w:val="0"/>
      <w:divBdr>
        <w:top w:val="none" w:sz="0" w:space="0" w:color="auto"/>
        <w:left w:val="none" w:sz="0" w:space="0" w:color="auto"/>
        <w:bottom w:val="none" w:sz="0" w:space="0" w:color="auto"/>
        <w:right w:val="none" w:sz="0" w:space="0" w:color="auto"/>
      </w:divBdr>
    </w:div>
    <w:div w:id="1914779032">
      <w:bodyDiv w:val="1"/>
      <w:marLeft w:val="0"/>
      <w:marRight w:val="0"/>
      <w:marTop w:val="0"/>
      <w:marBottom w:val="0"/>
      <w:divBdr>
        <w:top w:val="none" w:sz="0" w:space="0" w:color="auto"/>
        <w:left w:val="none" w:sz="0" w:space="0" w:color="auto"/>
        <w:bottom w:val="none" w:sz="0" w:space="0" w:color="auto"/>
        <w:right w:val="none" w:sz="0" w:space="0" w:color="auto"/>
      </w:divBdr>
    </w:div>
    <w:div w:id="198758602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 w:id="21154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B1546638BF8112977CC11134F8577519E06893080C33FA5FABF3006ED1190797ABB2F429AA7DD7D74728CAC2D5D752B9634295E81D5902W4O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C9C3854D3E173B36FCF38614D1DD2759FF62F9E748C8E985729D6263A2BD59B0A95B8CCAF699B6C3F0B431A742X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8D316AC6D46CD9D17BDEA7FA38C6B4115DA57E86D6E055C4D73494884359EFDD2E603473123CA550224BOF12L"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6574C180AC13B0DC6FE1F4713DDDE502DE36C86FB171B9F34602B1CAC0A316D772436AADAD035FC9BDDEE2B51FB5E96FCC04AB3C05E41BC2b0W5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5F2C-0A7F-4D6F-89E8-9D923E26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415</TotalTime>
  <Pages>55</Pages>
  <Words>19310</Words>
  <Characters>110070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dc:creator>
  <cp:lastModifiedBy>1_1</cp:lastModifiedBy>
  <cp:revision>175</cp:revision>
  <cp:lastPrinted>2021-10-27T10:28:00Z</cp:lastPrinted>
  <dcterms:created xsi:type="dcterms:W3CDTF">2021-08-24T15:52:00Z</dcterms:created>
  <dcterms:modified xsi:type="dcterms:W3CDTF">2021-12-07T09:00:00Z</dcterms:modified>
</cp:coreProperties>
</file>