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3125"/>
        <w:gridCol w:w="3125"/>
        <w:gridCol w:w="3106"/>
      </w:tblGrid>
      <w:tr w:rsidR="00C4205B" w:rsidRPr="00064778" w:rsidTr="002539BC">
        <w:trPr>
          <w:cantSplit/>
          <w:trHeight w:val="1258"/>
        </w:trPr>
        <w:tc>
          <w:tcPr>
            <w:tcW w:w="9356" w:type="dxa"/>
            <w:gridSpan w:val="3"/>
          </w:tcPr>
          <w:p w:rsidR="00C4205B" w:rsidRPr="00064778" w:rsidRDefault="00C4205B" w:rsidP="00CC01CE">
            <w:pPr>
              <w:spacing w:line="360" w:lineRule="atLeast"/>
              <w:ind w:left="360"/>
              <w:jc w:val="center"/>
              <w:rPr>
                <w:b/>
                <w:bCs/>
                <w:spacing w:val="50"/>
                <w:sz w:val="22"/>
              </w:rPr>
            </w:pPr>
            <w:r w:rsidRPr="006A63A7">
              <w:rPr>
                <w:sz w:val="2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75pt;height:63pt">
                  <v:imagedata r:id="rId5" o:title=""/>
                </v:shape>
              </w:pict>
            </w:r>
          </w:p>
        </w:tc>
      </w:tr>
      <w:tr w:rsidR="00C4205B" w:rsidRPr="00EA0FFD" w:rsidTr="00CC01CE">
        <w:trPr>
          <w:cantSplit/>
          <w:trHeight w:val="1134"/>
        </w:trPr>
        <w:tc>
          <w:tcPr>
            <w:tcW w:w="9356" w:type="dxa"/>
            <w:gridSpan w:val="3"/>
          </w:tcPr>
          <w:p w:rsidR="00C4205B" w:rsidRPr="00064778" w:rsidRDefault="00C4205B" w:rsidP="00CC01CE">
            <w:pPr>
              <w:spacing w:line="360" w:lineRule="atLeast"/>
              <w:jc w:val="center"/>
              <w:rPr>
                <w:b/>
                <w:bCs/>
                <w:spacing w:val="50"/>
                <w:sz w:val="40"/>
                <w:szCs w:val="40"/>
              </w:rPr>
            </w:pPr>
            <w:r>
              <w:rPr>
                <w:b/>
                <w:bCs/>
                <w:spacing w:val="50"/>
                <w:sz w:val="40"/>
                <w:szCs w:val="40"/>
              </w:rPr>
              <w:t>ПОСТАНОВЛЕНИЕ</w:t>
            </w:r>
          </w:p>
          <w:p w:rsidR="00C4205B" w:rsidRPr="00CC5643" w:rsidRDefault="00C4205B" w:rsidP="00CC01CE">
            <w:pPr>
              <w:pStyle w:val="Heading2"/>
              <w:ind w:left="576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</w:rPr>
            </w:pPr>
            <w:r w:rsidRPr="00CC5643">
              <w:rPr>
                <w:rFonts w:ascii="Times New Roman" w:hAnsi="Times New Roman" w:cs="Times New Roman"/>
                <w:b w:val="0"/>
                <w:bCs w:val="0"/>
                <w:i w:val="0"/>
              </w:rPr>
              <w:t>АДМИНИСТРАЦИИ ДОБРИНСКОГО МУНИЦИПАЛЬНОГО РАЙОНА</w:t>
            </w:r>
          </w:p>
          <w:p w:rsidR="00C4205B" w:rsidRPr="00064778" w:rsidRDefault="00C4205B" w:rsidP="00CC01CE">
            <w:pPr>
              <w:pStyle w:val="Heading1"/>
              <w:jc w:val="center"/>
              <w:rPr>
                <w:sz w:val="28"/>
                <w:szCs w:val="28"/>
              </w:rPr>
            </w:pPr>
            <w:r w:rsidRPr="00CC5643">
              <w:rPr>
                <w:sz w:val="28"/>
                <w:szCs w:val="28"/>
              </w:rPr>
              <w:t>Липецкой области</w:t>
            </w:r>
          </w:p>
        </w:tc>
      </w:tr>
      <w:tr w:rsidR="00C4205B" w:rsidTr="00CC01CE">
        <w:trPr>
          <w:trHeight w:val="313"/>
        </w:trPr>
        <w:tc>
          <w:tcPr>
            <w:tcW w:w="3125" w:type="dxa"/>
          </w:tcPr>
          <w:p w:rsidR="00C4205B" w:rsidRDefault="00C4205B" w:rsidP="00CC01CE">
            <w:pPr>
              <w:spacing w:before="120" w:line="280" w:lineRule="atLeast"/>
              <w:ind w:firstLine="34"/>
              <w:jc w:val="center"/>
              <w:rPr>
                <w:spacing w:val="-10"/>
                <w:sz w:val="32"/>
                <w:szCs w:val="32"/>
              </w:rPr>
            </w:pPr>
            <w:r>
              <w:rPr>
                <w:spacing w:val="-10"/>
                <w:sz w:val="32"/>
                <w:szCs w:val="32"/>
              </w:rPr>
              <w:t>___21.10.2014г._____</w:t>
            </w:r>
          </w:p>
        </w:tc>
        <w:tc>
          <w:tcPr>
            <w:tcW w:w="3125" w:type="dxa"/>
          </w:tcPr>
          <w:p w:rsidR="00C4205B" w:rsidRPr="00672336" w:rsidRDefault="00C4205B" w:rsidP="00CC01CE">
            <w:pPr>
              <w:spacing w:before="120" w:line="280" w:lineRule="atLeast"/>
              <w:ind w:firstLine="34"/>
              <w:jc w:val="center"/>
              <w:rPr>
                <w:b/>
                <w:bCs/>
                <w:spacing w:val="-10"/>
                <w:sz w:val="22"/>
              </w:rPr>
            </w:pPr>
            <w:r w:rsidRPr="00672336">
              <w:rPr>
                <w:b/>
                <w:bCs/>
                <w:spacing w:val="-10"/>
                <w:sz w:val="22"/>
              </w:rPr>
              <w:t>п.</w:t>
            </w:r>
            <w:r>
              <w:rPr>
                <w:b/>
                <w:bCs/>
                <w:spacing w:val="-10"/>
                <w:sz w:val="22"/>
              </w:rPr>
              <w:t xml:space="preserve"> </w:t>
            </w:r>
            <w:r w:rsidRPr="00672336">
              <w:rPr>
                <w:b/>
                <w:bCs/>
                <w:spacing w:val="-10"/>
                <w:sz w:val="22"/>
              </w:rPr>
              <w:t>Добринка</w:t>
            </w:r>
          </w:p>
        </w:tc>
        <w:tc>
          <w:tcPr>
            <w:tcW w:w="3106" w:type="dxa"/>
          </w:tcPr>
          <w:p w:rsidR="00C4205B" w:rsidRDefault="00C4205B" w:rsidP="00CC01CE">
            <w:pPr>
              <w:spacing w:before="120" w:line="280" w:lineRule="atLeast"/>
              <w:ind w:firstLine="34"/>
              <w:jc w:val="center"/>
              <w:rPr>
                <w:spacing w:val="-10"/>
                <w:sz w:val="32"/>
                <w:szCs w:val="32"/>
              </w:rPr>
            </w:pPr>
            <w:r>
              <w:rPr>
                <w:spacing w:val="-10"/>
                <w:sz w:val="32"/>
                <w:szCs w:val="32"/>
              </w:rPr>
              <w:t>№ ___834______</w:t>
            </w:r>
          </w:p>
        </w:tc>
      </w:tr>
    </w:tbl>
    <w:p w:rsidR="00C4205B" w:rsidRPr="00186633" w:rsidRDefault="00C4205B" w:rsidP="00984F79">
      <w:pPr>
        <w:widowControl w:val="0"/>
        <w:autoSpaceDE w:val="0"/>
        <w:autoSpaceDN w:val="0"/>
        <w:adjustRightInd w:val="0"/>
        <w:spacing w:before="120" w:line="240" w:lineRule="auto"/>
        <w:rPr>
          <w:bCs/>
          <w:szCs w:val="28"/>
        </w:rPr>
      </w:pPr>
      <w:r w:rsidRPr="00186633">
        <w:rPr>
          <w:bCs/>
          <w:szCs w:val="28"/>
        </w:rPr>
        <w:t xml:space="preserve">Об </w:t>
      </w:r>
      <w:r>
        <w:rPr>
          <w:bCs/>
          <w:szCs w:val="28"/>
        </w:rPr>
        <w:t>определении случаев</w:t>
      </w:r>
      <w:r>
        <w:rPr>
          <w:bCs/>
          <w:szCs w:val="28"/>
        </w:rPr>
        <w:br/>
        <w:t xml:space="preserve">банковского сопровождения </w:t>
      </w:r>
      <w:r>
        <w:rPr>
          <w:bCs/>
          <w:szCs w:val="28"/>
        </w:rPr>
        <w:br/>
        <w:t>контрактов</w:t>
      </w:r>
    </w:p>
    <w:p w:rsidR="00C4205B" w:rsidRPr="00186633" w:rsidRDefault="00C4205B" w:rsidP="004D51A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szCs w:val="28"/>
        </w:rPr>
      </w:pPr>
      <w:r>
        <w:rPr>
          <w:szCs w:val="28"/>
        </w:rPr>
        <w:t>В соответствии с частью 2</w:t>
      </w:r>
      <w:r w:rsidRPr="00186633">
        <w:rPr>
          <w:szCs w:val="28"/>
        </w:rPr>
        <w:t xml:space="preserve"> </w:t>
      </w:r>
      <w:hyperlink r:id="rId6" w:history="1">
        <w:r>
          <w:rPr>
            <w:szCs w:val="28"/>
          </w:rPr>
          <w:t>статьи</w:t>
        </w:r>
        <w:r w:rsidRPr="00186633">
          <w:rPr>
            <w:szCs w:val="28"/>
          </w:rPr>
          <w:t xml:space="preserve"> </w:t>
        </w:r>
        <w:r>
          <w:rPr>
            <w:szCs w:val="28"/>
          </w:rPr>
          <w:t>35</w:t>
        </w:r>
      </w:hyperlink>
      <w:r w:rsidRPr="00186633">
        <w:rPr>
          <w:szCs w:val="28"/>
        </w:rPr>
        <w:t xml:space="preserve"> Федерального закона от 5 апреля 2013 года №44-ФЗ «О контрактной системе в сфере закупок товаров, работ, услуг для обеспечения государственных и муниципальных нужд», администрация</w:t>
      </w:r>
      <w:r>
        <w:rPr>
          <w:szCs w:val="28"/>
        </w:rPr>
        <w:t xml:space="preserve"> Добринского муниципального района Липецкой области постановляет.</w:t>
      </w:r>
    </w:p>
    <w:p w:rsidR="00C4205B" w:rsidRDefault="00C4205B" w:rsidP="004D51A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szCs w:val="28"/>
        </w:rPr>
      </w:pPr>
      <w:r>
        <w:rPr>
          <w:bCs/>
          <w:szCs w:val="28"/>
        </w:rPr>
        <w:t xml:space="preserve">Установить, что банковское сопровождение контрактов осуществляется в соответствии с </w:t>
      </w:r>
      <w:r>
        <w:rPr>
          <w:szCs w:val="28"/>
        </w:rPr>
        <w:t>П</w:t>
      </w:r>
      <w:r w:rsidRPr="00FB43B6">
        <w:rPr>
          <w:szCs w:val="28"/>
        </w:rPr>
        <w:t>равила</w:t>
      </w:r>
      <w:r>
        <w:rPr>
          <w:szCs w:val="28"/>
        </w:rPr>
        <w:t>ми</w:t>
      </w:r>
      <w:r w:rsidRPr="00FB43B6">
        <w:rPr>
          <w:szCs w:val="28"/>
        </w:rPr>
        <w:t xml:space="preserve"> осуществления банковского сопровождения контрактов</w:t>
      </w:r>
      <w:r>
        <w:rPr>
          <w:szCs w:val="28"/>
        </w:rPr>
        <w:t>, утвержденными постановлением П</w:t>
      </w:r>
      <w:r w:rsidRPr="00FB43B6">
        <w:rPr>
          <w:szCs w:val="28"/>
        </w:rPr>
        <w:t>равительств</w:t>
      </w:r>
      <w:r>
        <w:rPr>
          <w:szCs w:val="28"/>
        </w:rPr>
        <w:t>а</w:t>
      </w:r>
      <w:r w:rsidRPr="00FB43B6">
        <w:rPr>
          <w:szCs w:val="28"/>
        </w:rPr>
        <w:t xml:space="preserve"> </w:t>
      </w:r>
      <w:r>
        <w:rPr>
          <w:szCs w:val="28"/>
        </w:rPr>
        <w:t>Р</w:t>
      </w:r>
      <w:r w:rsidRPr="00FB43B6">
        <w:rPr>
          <w:szCs w:val="28"/>
        </w:rPr>
        <w:t xml:space="preserve">оссийской </w:t>
      </w:r>
      <w:r>
        <w:rPr>
          <w:szCs w:val="28"/>
        </w:rPr>
        <w:t>Ф</w:t>
      </w:r>
      <w:r w:rsidRPr="00FB43B6">
        <w:rPr>
          <w:szCs w:val="28"/>
        </w:rPr>
        <w:t xml:space="preserve">едерации </w:t>
      </w:r>
      <w:r>
        <w:rPr>
          <w:szCs w:val="28"/>
        </w:rPr>
        <w:t>от 20 сентября 2014 года</w:t>
      </w:r>
      <w:r w:rsidRPr="00FB43B6">
        <w:rPr>
          <w:szCs w:val="28"/>
        </w:rPr>
        <w:t xml:space="preserve"> </w:t>
      </w:r>
      <w:r>
        <w:rPr>
          <w:szCs w:val="28"/>
        </w:rPr>
        <w:t>№</w:t>
      </w:r>
      <w:r w:rsidRPr="00FB43B6">
        <w:rPr>
          <w:szCs w:val="28"/>
        </w:rPr>
        <w:t xml:space="preserve">963 </w:t>
      </w:r>
      <w:r>
        <w:rPr>
          <w:szCs w:val="28"/>
        </w:rPr>
        <w:t>«О</w:t>
      </w:r>
      <w:r w:rsidRPr="00FB43B6">
        <w:rPr>
          <w:szCs w:val="28"/>
        </w:rPr>
        <w:t>б осуществлении банковского сопровождения контрактов</w:t>
      </w:r>
      <w:r>
        <w:rPr>
          <w:szCs w:val="28"/>
        </w:rPr>
        <w:t>», в следующих случаях:</w:t>
      </w:r>
    </w:p>
    <w:p w:rsidR="00C4205B" w:rsidRDefault="00C4205B" w:rsidP="004D51A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szCs w:val="28"/>
        </w:rPr>
      </w:pPr>
      <w:r>
        <w:rPr>
          <w:szCs w:val="28"/>
        </w:rPr>
        <w:t>в отношении банковского сопровождения контракта, заключающегося в проведении банком мониторинга расчетов в рамках исполнения контракта, если начальная (максимальная) цена такого контракта (цена контракта с единственным поставщиком (подрядчиком, исполнителем) составляет не менее 200 млн. рублей;</w:t>
      </w:r>
    </w:p>
    <w:p w:rsidR="00C4205B" w:rsidRDefault="00C4205B" w:rsidP="004D51A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szCs w:val="28"/>
        </w:rPr>
      </w:pPr>
      <w:r>
        <w:rPr>
          <w:szCs w:val="28"/>
        </w:rPr>
        <w:t>в отношении банковского сопровождения контракта, предусматривающего оказание банком услуг, позволяющих обеспечить соответствие принимаемых товаров, работ (их результатов), услуг условиям контракта, если начальная (максимальная) цена такого контракта (цена контракта с единственным поставщиком (подрядчиком, исполнителем) составляет не менее 5 млрд. рублей.</w:t>
      </w:r>
    </w:p>
    <w:p w:rsidR="00C4205B" w:rsidRPr="00FB43B6" w:rsidRDefault="00C4205B" w:rsidP="004D51AE">
      <w:pPr>
        <w:numPr>
          <w:ilvl w:val="0"/>
          <w:numId w:val="1"/>
        </w:numPr>
        <w:autoSpaceDE w:val="0"/>
        <w:autoSpaceDN w:val="0"/>
        <w:adjustRightInd w:val="0"/>
        <w:spacing w:after="360" w:line="240" w:lineRule="auto"/>
        <w:jc w:val="both"/>
        <w:rPr>
          <w:bCs/>
          <w:szCs w:val="28"/>
        </w:rPr>
      </w:pPr>
      <w:r>
        <w:rPr>
          <w:bCs/>
          <w:szCs w:val="28"/>
        </w:rPr>
        <w:t>Установить, что привлечение банка в целях банковского сопровождения контракта осуществляется поставщиком (подрядчиком, исполнителем).</w:t>
      </w:r>
    </w:p>
    <w:tbl>
      <w:tblPr>
        <w:tblW w:w="0" w:type="auto"/>
        <w:tblLook w:val="0000"/>
      </w:tblPr>
      <w:tblGrid>
        <w:gridCol w:w="3652"/>
        <w:gridCol w:w="2543"/>
        <w:gridCol w:w="3092"/>
      </w:tblGrid>
      <w:tr w:rsidR="00C4205B" w:rsidRPr="00163533" w:rsidTr="00FF3809">
        <w:tc>
          <w:tcPr>
            <w:tcW w:w="3794" w:type="dxa"/>
          </w:tcPr>
          <w:p w:rsidR="00C4205B" w:rsidRPr="00163533" w:rsidRDefault="00C4205B" w:rsidP="004D51AE">
            <w:pPr>
              <w:spacing w:after="0" w:line="240" w:lineRule="auto"/>
            </w:pPr>
            <w:bookmarkStart w:id="0" w:name="Par10"/>
            <w:bookmarkEnd w:id="0"/>
            <w:r>
              <w:t>Г</w:t>
            </w:r>
            <w:r w:rsidRPr="00163533">
              <w:t>лав</w:t>
            </w:r>
            <w:r>
              <w:t>а</w:t>
            </w:r>
            <w:r w:rsidRPr="00163533">
              <w:t xml:space="preserve"> </w:t>
            </w:r>
            <w:r>
              <w:t xml:space="preserve">администрации муниципального </w:t>
            </w:r>
            <w:r w:rsidRPr="00163533">
              <w:t xml:space="preserve"> </w:t>
            </w:r>
            <w:r>
              <w:t>района</w:t>
            </w:r>
          </w:p>
        </w:tc>
        <w:tc>
          <w:tcPr>
            <w:tcW w:w="2772" w:type="dxa"/>
          </w:tcPr>
          <w:p w:rsidR="00C4205B" w:rsidRPr="00163533" w:rsidRDefault="00C4205B" w:rsidP="004D51AE">
            <w:pPr>
              <w:spacing w:after="0" w:line="240" w:lineRule="auto"/>
            </w:pPr>
          </w:p>
        </w:tc>
        <w:tc>
          <w:tcPr>
            <w:tcW w:w="3289" w:type="dxa"/>
          </w:tcPr>
          <w:p w:rsidR="00C4205B" w:rsidRPr="00163533" w:rsidRDefault="00C4205B" w:rsidP="004D51AE">
            <w:pPr>
              <w:spacing w:after="0" w:line="240" w:lineRule="auto"/>
              <w:jc w:val="right"/>
            </w:pPr>
          </w:p>
          <w:p w:rsidR="00C4205B" w:rsidRPr="00163533" w:rsidRDefault="00C4205B" w:rsidP="004D51AE">
            <w:pPr>
              <w:spacing w:after="0" w:line="240" w:lineRule="auto"/>
              <w:jc w:val="right"/>
            </w:pPr>
            <w:r>
              <w:t>В</w:t>
            </w:r>
            <w:r w:rsidRPr="00163533">
              <w:t>.</w:t>
            </w:r>
            <w:r>
              <w:t>В</w:t>
            </w:r>
            <w:r w:rsidRPr="00163533">
              <w:t xml:space="preserve">. </w:t>
            </w:r>
            <w:r>
              <w:t>Тонких</w:t>
            </w:r>
          </w:p>
        </w:tc>
      </w:tr>
    </w:tbl>
    <w:p w:rsidR="00C4205B" w:rsidRDefault="00C4205B" w:rsidP="00001884">
      <w:pPr>
        <w:spacing w:after="0" w:line="240" w:lineRule="auto"/>
        <w:jc w:val="both"/>
        <w:rPr>
          <w:sz w:val="18"/>
          <w:szCs w:val="18"/>
        </w:rPr>
      </w:pPr>
    </w:p>
    <w:p w:rsidR="00C4205B" w:rsidRDefault="00C4205B" w:rsidP="00001884">
      <w:pPr>
        <w:spacing w:after="0" w:line="240" w:lineRule="auto"/>
        <w:jc w:val="both"/>
        <w:rPr>
          <w:sz w:val="18"/>
          <w:szCs w:val="18"/>
        </w:rPr>
      </w:pPr>
    </w:p>
    <w:p w:rsidR="00C4205B" w:rsidRPr="00B1553E" w:rsidRDefault="00C4205B" w:rsidP="00001884">
      <w:pPr>
        <w:spacing w:after="0" w:line="240" w:lineRule="auto"/>
        <w:jc w:val="both"/>
        <w:rPr>
          <w:sz w:val="18"/>
          <w:szCs w:val="18"/>
        </w:rPr>
      </w:pPr>
      <w:r w:rsidRPr="00B1553E">
        <w:rPr>
          <w:sz w:val="18"/>
          <w:szCs w:val="18"/>
        </w:rPr>
        <w:t>Кутищева О</w:t>
      </w:r>
      <w:r>
        <w:rPr>
          <w:sz w:val="18"/>
          <w:szCs w:val="18"/>
        </w:rPr>
        <w:t xml:space="preserve">льга </w:t>
      </w:r>
      <w:r w:rsidRPr="00B1553E">
        <w:rPr>
          <w:sz w:val="18"/>
          <w:szCs w:val="18"/>
        </w:rPr>
        <w:t>С</w:t>
      </w:r>
      <w:r>
        <w:rPr>
          <w:sz w:val="18"/>
          <w:szCs w:val="18"/>
        </w:rPr>
        <w:t>ергеевна</w:t>
      </w:r>
    </w:p>
    <w:p w:rsidR="00C4205B" w:rsidRDefault="00C4205B" w:rsidP="00001884">
      <w:pPr>
        <w:spacing w:after="0" w:line="240" w:lineRule="auto"/>
        <w:jc w:val="both"/>
        <w:rPr>
          <w:sz w:val="18"/>
          <w:szCs w:val="18"/>
        </w:rPr>
      </w:pPr>
      <w:r w:rsidRPr="00B1553E">
        <w:rPr>
          <w:sz w:val="18"/>
          <w:szCs w:val="18"/>
        </w:rPr>
        <w:t>2</w:t>
      </w:r>
      <w:r>
        <w:rPr>
          <w:sz w:val="18"/>
          <w:szCs w:val="18"/>
        </w:rPr>
        <w:t xml:space="preserve"> </w:t>
      </w:r>
      <w:r w:rsidRPr="00B1553E">
        <w:rPr>
          <w:sz w:val="18"/>
          <w:szCs w:val="18"/>
        </w:rPr>
        <w:t>12</w:t>
      </w:r>
      <w:r>
        <w:rPr>
          <w:sz w:val="18"/>
          <w:szCs w:val="18"/>
        </w:rPr>
        <w:t xml:space="preserve"> </w:t>
      </w:r>
      <w:r w:rsidRPr="00B1553E">
        <w:rPr>
          <w:sz w:val="18"/>
          <w:szCs w:val="18"/>
        </w:rPr>
        <w:t>38</w:t>
      </w:r>
    </w:p>
    <w:p w:rsidR="00C4205B" w:rsidRPr="00ED76F4" w:rsidRDefault="00C4205B" w:rsidP="00D41F74">
      <w:pPr>
        <w:jc w:val="both"/>
        <w:rPr>
          <w:szCs w:val="28"/>
        </w:rPr>
      </w:pPr>
      <w:r w:rsidRPr="00ED76F4">
        <w:rPr>
          <w:szCs w:val="28"/>
        </w:rPr>
        <w:t xml:space="preserve">Вносит: </w:t>
      </w:r>
    </w:p>
    <w:p w:rsidR="00C4205B" w:rsidRDefault="00C4205B" w:rsidP="00D41F74">
      <w:pPr>
        <w:jc w:val="both"/>
        <w:rPr>
          <w:szCs w:val="28"/>
        </w:rPr>
      </w:pPr>
    </w:p>
    <w:p w:rsidR="00C4205B" w:rsidRPr="00ED76F4" w:rsidRDefault="00C4205B" w:rsidP="00D41F74">
      <w:pPr>
        <w:jc w:val="both"/>
        <w:rPr>
          <w:szCs w:val="28"/>
        </w:rPr>
      </w:pPr>
      <w:r>
        <w:rPr>
          <w:szCs w:val="28"/>
        </w:rPr>
        <w:t>Председатель комитета экономики                                          Г.М. Демидова</w:t>
      </w:r>
    </w:p>
    <w:p w:rsidR="00C4205B" w:rsidRDefault="00C4205B" w:rsidP="00D41F74">
      <w:pPr>
        <w:jc w:val="both"/>
        <w:rPr>
          <w:szCs w:val="28"/>
        </w:rPr>
      </w:pPr>
    </w:p>
    <w:p w:rsidR="00C4205B" w:rsidRDefault="00C4205B" w:rsidP="00D41F74">
      <w:pPr>
        <w:jc w:val="both"/>
        <w:rPr>
          <w:szCs w:val="28"/>
        </w:rPr>
      </w:pPr>
    </w:p>
    <w:p w:rsidR="00C4205B" w:rsidRDefault="00C4205B" w:rsidP="00D41F74">
      <w:pPr>
        <w:jc w:val="both"/>
        <w:rPr>
          <w:szCs w:val="28"/>
        </w:rPr>
      </w:pPr>
      <w:r w:rsidRPr="00ED76F4">
        <w:rPr>
          <w:szCs w:val="28"/>
        </w:rPr>
        <w:t>Согласовано:</w:t>
      </w:r>
    </w:p>
    <w:p w:rsidR="00C4205B" w:rsidRDefault="00C4205B" w:rsidP="00D41F74">
      <w:pPr>
        <w:jc w:val="both"/>
        <w:rPr>
          <w:szCs w:val="28"/>
        </w:rPr>
      </w:pPr>
    </w:p>
    <w:p w:rsidR="00C4205B" w:rsidRDefault="00C4205B" w:rsidP="00D41F74">
      <w:pPr>
        <w:jc w:val="both"/>
        <w:rPr>
          <w:szCs w:val="28"/>
        </w:rPr>
      </w:pPr>
      <w:r>
        <w:rPr>
          <w:szCs w:val="28"/>
        </w:rPr>
        <w:t>Зам. главы администрации-</w:t>
      </w:r>
    </w:p>
    <w:p w:rsidR="00C4205B" w:rsidRDefault="00C4205B" w:rsidP="00D41F74">
      <w:pPr>
        <w:jc w:val="both"/>
        <w:rPr>
          <w:szCs w:val="28"/>
        </w:rPr>
      </w:pPr>
      <w:r>
        <w:rPr>
          <w:szCs w:val="28"/>
        </w:rPr>
        <w:t>начальник управления финансов                                             В.Т. Неворова</w:t>
      </w:r>
    </w:p>
    <w:p w:rsidR="00C4205B" w:rsidRDefault="00C4205B" w:rsidP="00D41F74">
      <w:pPr>
        <w:jc w:val="both"/>
        <w:rPr>
          <w:szCs w:val="28"/>
        </w:rPr>
      </w:pPr>
    </w:p>
    <w:p w:rsidR="00C4205B" w:rsidRDefault="00C4205B" w:rsidP="00D41F74">
      <w:pPr>
        <w:tabs>
          <w:tab w:val="left" w:pos="7485"/>
        </w:tabs>
        <w:jc w:val="both"/>
        <w:rPr>
          <w:szCs w:val="28"/>
        </w:rPr>
      </w:pPr>
      <w:r>
        <w:rPr>
          <w:szCs w:val="28"/>
        </w:rPr>
        <w:t>Отдел организационно правовой</w:t>
      </w:r>
    </w:p>
    <w:p w:rsidR="00C4205B" w:rsidRDefault="00C4205B" w:rsidP="009C4FE0">
      <w:pPr>
        <w:tabs>
          <w:tab w:val="left" w:pos="7485"/>
        </w:tabs>
        <w:jc w:val="both"/>
        <w:rPr>
          <w:szCs w:val="28"/>
        </w:rPr>
      </w:pPr>
      <w:r>
        <w:rPr>
          <w:szCs w:val="28"/>
        </w:rPr>
        <w:t xml:space="preserve"> и кадровой работы                                                                    А.В. Сафонов</w:t>
      </w:r>
    </w:p>
    <w:p w:rsidR="00C4205B" w:rsidRDefault="00C4205B" w:rsidP="00001884">
      <w:pPr>
        <w:spacing w:after="0" w:line="240" w:lineRule="auto"/>
        <w:jc w:val="both"/>
        <w:rPr>
          <w:sz w:val="18"/>
          <w:szCs w:val="18"/>
        </w:rPr>
      </w:pPr>
    </w:p>
    <w:p w:rsidR="00C4205B" w:rsidRDefault="00C4205B" w:rsidP="00001884">
      <w:pPr>
        <w:spacing w:after="0" w:line="240" w:lineRule="auto"/>
        <w:jc w:val="both"/>
        <w:rPr>
          <w:sz w:val="18"/>
          <w:szCs w:val="18"/>
        </w:rPr>
      </w:pPr>
    </w:p>
    <w:p w:rsidR="00C4205B" w:rsidRDefault="00C4205B" w:rsidP="00001884">
      <w:pPr>
        <w:spacing w:after="0" w:line="240" w:lineRule="auto"/>
        <w:jc w:val="both"/>
        <w:rPr>
          <w:sz w:val="18"/>
          <w:szCs w:val="18"/>
        </w:rPr>
      </w:pPr>
    </w:p>
    <w:p w:rsidR="00C4205B" w:rsidRDefault="00C4205B" w:rsidP="00001884">
      <w:pPr>
        <w:spacing w:after="0" w:line="240" w:lineRule="auto"/>
        <w:jc w:val="both"/>
        <w:rPr>
          <w:sz w:val="18"/>
          <w:szCs w:val="18"/>
        </w:rPr>
      </w:pPr>
    </w:p>
    <w:p w:rsidR="00C4205B" w:rsidRDefault="00C4205B" w:rsidP="00001884">
      <w:pPr>
        <w:spacing w:after="0" w:line="240" w:lineRule="auto"/>
        <w:jc w:val="both"/>
        <w:rPr>
          <w:sz w:val="18"/>
          <w:szCs w:val="18"/>
        </w:rPr>
      </w:pPr>
    </w:p>
    <w:p w:rsidR="00C4205B" w:rsidRDefault="00C4205B" w:rsidP="00001884">
      <w:pPr>
        <w:spacing w:after="0" w:line="240" w:lineRule="auto"/>
        <w:jc w:val="both"/>
        <w:rPr>
          <w:sz w:val="18"/>
          <w:szCs w:val="18"/>
        </w:rPr>
      </w:pPr>
    </w:p>
    <w:p w:rsidR="00C4205B" w:rsidRDefault="00C4205B" w:rsidP="00001884">
      <w:pPr>
        <w:spacing w:after="0" w:line="240" w:lineRule="auto"/>
        <w:jc w:val="both"/>
        <w:rPr>
          <w:sz w:val="18"/>
          <w:szCs w:val="18"/>
        </w:rPr>
      </w:pPr>
    </w:p>
    <w:p w:rsidR="00C4205B" w:rsidRDefault="00C4205B" w:rsidP="00001884">
      <w:pPr>
        <w:spacing w:after="0" w:line="240" w:lineRule="auto"/>
        <w:jc w:val="both"/>
        <w:rPr>
          <w:sz w:val="18"/>
          <w:szCs w:val="18"/>
        </w:rPr>
      </w:pPr>
    </w:p>
    <w:p w:rsidR="00C4205B" w:rsidRDefault="00C4205B" w:rsidP="00001884">
      <w:pPr>
        <w:spacing w:after="0" w:line="240" w:lineRule="auto"/>
        <w:jc w:val="both"/>
        <w:rPr>
          <w:sz w:val="18"/>
          <w:szCs w:val="18"/>
        </w:rPr>
      </w:pPr>
    </w:p>
    <w:p w:rsidR="00C4205B" w:rsidRDefault="00C4205B" w:rsidP="00001884">
      <w:pPr>
        <w:spacing w:after="0" w:line="240" w:lineRule="auto"/>
        <w:jc w:val="both"/>
        <w:rPr>
          <w:sz w:val="18"/>
          <w:szCs w:val="18"/>
        </w:rPr>
      </w:pPr>
    </w:p>
    <w:p w:rsidR="00C4205B" w:rsidRDefault="00C4205B" w:rsidP="00001884">
      <w:pPr>
        <w:spacing w:after="0" w:line="240" w:lineRule="auto"/>
        <w:jc w:val="both"/>
        <w:rPr>
          <w:sz w:val="18"/>
          <w:szCs w:val="18"/>
        </w:rPr>
      </w:pPr>
    </w:p>
    <w:p w:rsidR="00C4205B" w:rsidRDefault="00C4205B" w:rsidP="00001884">
      <w:pPr>
        <w:spacing w:after="0" w:line="240" w:lineRule="auto"/>
        <w:jc w:val="both"/>
        <w:rPr>
          <w:sz w:val="18"/>
          <w:szCs w:val="18"/>
        </w:rPr>
      </w:pPr>
    </w:p>
    <w:p w:rsidR="00C4205B" w:rsidRDefault="00C4205B" w:rsidP="00001884">
      <w:pPr>
        <w:spacing w:after="0" w:line="240" w:lineRule="auto"/>
        <w:jc w:val="both"/>
        <w:rPr>
          <w:sz w:val="18"/>
          <w:szCs w:val="18"/>
        </w:rPr>
      </w:pPr>
    </w:p>
    <w:p w:rsidR="00C4205B" w:rsidRDefault="00C4205B" w:rsidP="00001884">
      <w:pPr>
        <w:spacing w:after="0" w:line="240" w:lineRule="auto"/>
        <w:jc w:val="both"/>
        <w:rPr>
          <w:sz w:val="18"/>
          <w:szCs w:val="18"/>
        </w:rPr>
      </w:pPr>
    </w:p>
    <w:p w:rsidR="00C4205B" w:rsidRDefault="00C4205B" w:rsidP="00001884">
      <w:pPr>
        <w:spacing w:after="0" w:line="240" w:lineRule="auto"/>
        <w:jc w:val="both"/>
        <w:rPr>
          <w:sz w:val="18"/>
          <w:szCs w:val="18"/>
        </w:rPr>
      </w:pPr>
    </w:p>
    <w:p w:rsidR="00C4205B" w:rsidRDefault="00C4205B" w:rsidP="00001884">
      <w:pPr>
        <w:spacing w:after="0" w:line="240" w:lineRule="auto"/>
        <w:jc w:val="both"/>
        <w:rPr>
          <w:sz w:val="18"/>
          <w:szCs w:val="18"/>
        </w:rPr>
      </w:pPr>
    </w:p>
    <w:p w:rsidR="00C4205B" w:rsidRDefault="00C4205B" w:rsidP="00001884">
      <w:pPr>
        <w:spacing w:after="0" w:line="240" w:lineRule="auto"/>
        <w:jc w:val="both"/>
        <w:rPr>
          <w:sz w:val="18"/>
          <w:szCs w:val="18"/>
        </w:rPr>
      </w:pPr>
    </w:p>
    <w:p w:rsidR="00C4205B" w:rsidRDefault="00C4205B" w:rsidP="00001884">
      <w:pPr>
        <w:spacing w:after="0" w:line="240" w:lineRule="auto"/>
        <w:jc w:val="both"/>
        <w:rPr>
          <w:sz w:val="18"/>
          <w:szCs w:val="18"/>
        </w:rPr>
      </w:pPr>
    </w:p>
    <w:p w:rsidR="00C4205B" w:rsidRDefault="00C4205B" w:rsidP="00001884">
      <w:pPr>
        <w:spacing w:after="0" w:line="240" w:lineRule="auto"/>
        <w:jc w:val="both"/>
        <w:rPr>
          <w:sz w:val="18"/>
          <w:szCs w:val="18"/>
        </w:rPr>
      </w:pPr>
    </w:p>
    <w:p w:rsidR="00C4205B" w:rsidRDefault="00C4205B" w:rsidP="00001884">
      <w:pPr>
        <w:spacing w:after="0" w:line="240" w:lineRule="auto"/>
        <w:jc w:val="both"/>
        <w:rPr>
          <w:sz w:val="18"/>
          <w:szCs w:val="18"/>
        </w:rPr>
      </w:pPr>
    </w:p>
    <w:p w:rsidR="00C4205B" w:rsidRDefault="00C4205B" w:rsidP="00001884">
      <w:pPr>
        <w:spacing w:after="0" w:line="240" w:lineRule="auto"/>
        <w:jc w:val="both"/>
        <w:rPr>
          <w:sz w:val="18"/>
          <w:szCs w:val="18"/>
        </w:rPr>
      </w:pPr>
    </w:p>
    <w:p w:rsidR="00C4205B" w:rsidRDefault="00C4205B" w:rsidP="00001884">
      <w:pPr>
        <w:spacing w:after="0" w:line="240" w:lineRule="auto"/>
        <w:jc w:val="both"/>
        <w:rPr>
          <w:sz w:val="18"/>
          <w:szCs w:val="18"/>
        </w:rPr>
      </w:pPr>
    </w:p>
    <w:p w:rsidR="00C4205B" w:rsidRDefault="00C4205B" w:rsidP="00001884">
      <w:pPr>
        <w:spacing w:after="0" w:line="240" w:lineRule="auto"/>
        <w:jc w:val="both"/>
        <w:rPr>
          <w:sz w:val="18"/>
          <w:szCs w:val="18"/>
        </w:rPr>
      </w:pPr>
    </w:p>
    <w:p w:rsidR="00C4205B" w:rsidRDefault="00C4205B" w:rsidP="00001884">
      <w:pPr>
        <w:spacing w:after="0" w:line="240" w:lineRule="auto"/>
        <w:jc w:val="both"/>
        <w:rPr>
          <w:sz w:val="18"/>
          <w:szCs w:val="18"/>
        </w:rPr>
      </w:pPr>
    </w:p>
    <w:p w:rsidR="00C4205B" w:rsidRDefault="00C4205B" w:rsidP="00001884">
      <w:pPr>
        <w:spacing w:after="0" w:line="240" w:lineRule="auto"/>
        <w:jc w:val="both"/>
        <w:rPr>
          <w:sz w:val="18"/>
          <w:szCs w:val="18"/>
        </w:rPr>
      </w:pPr>
    </w:p>
    <w:p w:rsidR="00C4205B" w:rsidRDefault="00C4205B" w:rsidP="00001884">
      <w:pPr>
        <w:spacing w:after="0" w:line="240" w:lineRule="auto"/>
        <w:jc w:val="both"/>
        <w:rPr>
          <w:sz w:val="18"/>
          <w:szCs w:val="18"/>
        </w:rPr>
      </w:pPr>
    </w:p>
    <w:p w:rsidR="00C4205B" w:rsidRDefault="00C4205B" w:rsidP="00001884">
      <w:pPr>
        <w:spacing w:after="0" w:line="240" w:lineRule="auto"/>
        <w:jc w:val="both"/>
        <w:rPr>
          <w:sz w:val="18"/>
          <w:szCs w:val="18"/>
        </w:rPr>
      </w:pPr>
    </w:p>
    <w:p w:rsidR="00C4205B" w:rsidRDefault="00C4205B" w:rsidP="00001884">
      <w:pPr>
        <w:spacing w:after="0" w:line="240" w:lineRule="auto"/>
        <w:jc w:val="both"/>
        <w:rPr>
          <w:sz w:val="18"/>
          <w:szCs w:val="18"/>
        </w:rPr>
      </w:pPr>
    </w:p>
    <w:p w:rsidR="00C4205B" w:rsidRDefault="00C4205B" w:rsidP="00001884">
      <w:pPr>
        <w:spacing w:after="0" w:line="240" w:lineRule="auto"/>
        <w:jc w:val="both"/>
        <w:rPr>
          <w:sz w:val="18"/>
          <w:szCs w:val="18"/>
        </w:rPr>
      </w:pPr>
    </w:p>
    <w:p w:rsidR="00C4205B" w:rsidRDefault="00C4205B" w:rsidP="00001884">
      <w:pPr>
        <w:spacing w:after="0" w:line="240" w:lineRule="auto"/>
        <w:jc w:val="both"/>
        <w:rPr>
          <w:sz w:val="18"/>
          <w:szCs w:val="18"/>
        </w:rPr>
      </w:pPr>
    </w:p>
    <w:p w:rsidR="00C4205B" w:rsidRDefault="00C4205B" w:rsidP="00001884">
      <w:pPr>
        <w:spacing w:after="0" w:line="240" w:lineRule="auto"/>
        <w:jc w:val="both"/>
        <w:rPr>
          <w:sz w:val="18"/>
          <w:szCs w:val="18"/>
        </w:rPr>
      </w:pPr>
    </w:p>
    <w:p w:rsidR="00C4205B" w:rsidRDefault="00C4205B" w:rsidP="00001884">
      <w:pPr>
        <w:spacing w:after="0" w:line="240" w:lineRule="auto"/>
        <w:jc w:val="both"/>
        <w:rPr>
          <w:sz w:val="18"/>
          <w:szCs w:val="18"/>
        </w:rPr>
      </w:pPr>
    </w:p>
    <w:p w:rsidR="00C4205B" w:rsidRDefault="00C4205B" w:rsidP="00001884">
      <w:pPr>
        <w:spacing w:after="0" w:line="240" w:lineRule="auto"/>
        <w:jc w:val="both"/>
        <w:rPr>
          <w:sz w:val="18"/>
          <w:szCs w:val="18"/>
        </w:rPr>
      </w:pPr>
    </w:p>
    <w:p w:rsidR="00C4205B" w:rsidRDefault="00C4205B" w:rsidP="00001884">
      <w:pPr>
        <w:spacing w:after="0" w:line="240" w:lineRule="auto"/>
        <w:jc w:val="both"/>
        <w:rPr>
          <w:sz w:val="18"/>
          <w:szCs w:val="18"/>
        </w:rPr>
      </w:pPr>
    </w:p>
    <w:p w:rsidR="00C4205B" w:rsidRDefault="00C4205B" w:rsidP="00001884">
      <w:pPr>
        <w:spacing w:after="0" w:line="240" w:lineRule="auto"/>
        <w:jc w:val="both"/>
        <w:rPr>
          <w:sz w:val="18"/>
          <w:szCs w:val="18"/>
        </w:rPr>
      </w:pPr>
    </w:p>
    <w:p w:rsidR="00C4205B" w:rsidRDefault="00C4205B" w:rsidP="00001884">
      <w:pPr>
        <w:spacing w:after="0" w:line="240" w:lineRule="auto"/>
        <w:jc w:val="both"/>
        <w:rPr>
          <w:sz w:val="18"/>
          <w:szCs w:val="18"/>
        </w:rPr>
      </w:pPr>
    </w:p>
    <w:p w:rsidR="00C4205B" w:rsidRDefault="00C4205B" w:rsidP="00001884">
      <w:pPr>
        <w:spacing w:after="0" w:line="240" w:lineRule="auto"/>
        <w:jc w:val="both"/>
        <w:rPr>
          <w:sz w:val="18"/>
          <w:szCs w:val="18"/>
        </w:rPr>
      </w:pPr>
    </w:p>
    <w:p w:rsidR="00C4205B" w:rsidRDefault="00C4205B" w:rsidP="00001884">
      <w:pPr>
        <w:spacing w:after="0" w:line="240" w:lineRule="auto"/>
        <w:jc w:val="both"/>
        <w:rPr>
          <w:sz w:val="18"/>
          <w:szCs w:val="18"/>
        </w:rPr>
      </w:pPr>
    </w:p>
    <w:sectPr w:rsidR="00C4205B" w:rsidSect="002539BC">
      <w:pgSz w:w="11906" w:h="16838"/>
      <w:pgMar w:top="360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D0A85"/>
    <w:multiLevelType w:val="hybridMultilevel"/>
    <w:tmpl w:val="863E991E"/>
    <w:lvl w:ilvl="0" w:tplc="C1985808">
      <w:start w:val="1"/>
      <w:numFmt w:val="decimal"/>
      <w:suff w:val="space"/>
      <w:lvlText w:val="%1."/>
      <w:lvlJc w:val="left"/>
      <w:pPr>
        <w:ind w:firstLine="851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">
    <w:nsid w:val="1A2251B9"/>
    <w:multiLevelType w:val="hybridMultilevel"/>
    <w:tmpl w:val="3D0C6A08"/>
    <w:lvl w:ilvl="0" w:tplc="835A83D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0541"/>
    <w:rsid w:val="0000037E"/>
    <w:rsid w:val="00000508"/>
    <w:rsid w:val="00000725"/>
    <w:rsid w:val="00000D8F"/>
    <w:rsid w:val="000010FB"/>
    <w:rsid w:val="000011DC"/>
    <w:rsid w:val="00001205"/>
    <w:rsid w:val="00001884"/>
    <w:rsid w:val="000019ED"/>
    <w:rsid w:val="0000216A"/>
    <w:rsid w:val="00002820"/>
    <w:rsid w:val="00003ABE"/>
    <w:rsid w:val="00003F15"/>
    <w:rsid w:val="000040B6"/>
    <w:rsid w:val="0000438B"/>
    <w:rsid w:val="000045F8"/>
    <w:rsid w:val="000048CD"/>
    <w:rsid w:val="00004EB8"/>
    <w:rsid w:val="00005378"/>
    <w:rsid w:val="00005647"/>
    <w:rsid w:val="00005ECB"/>
    <w:rsid w:val="00005FDF"/>
    <w:rsid w:val="000063EF"/>
    <w:rsid w:val="000066D0"/>
    <w:rsid w:val="00007484"/>
    <w:rsid w:val="00007575"/>
    <w:rsid w:val="000077C7"/>
    <w:rsid w:val="0000781F"/>
    <w:rsid w:val="00010541"/>
    <w:rsid w:val="00010D15"/>
    <w:rsid w:val="000113CD"/>
    <w:rsid w:val="000117DA"/>
    <w:rsid w:val="00011925"/>
    <w:rsid w:val="00011E92"/>
    <w:rsid w:val="00012042"/>
    <w:rsid w:val="00012970"/>
    <w:rsid w:val="00012A21"/>
    <w:rsid w:val="00013358"/>
    <w:rsid w:val="0001393C"/>
    <w:rsid w:val="0001541E"/>
    <w:rsid w:val="00015587"/>
    <w:rsid w:val="00016304"/>
    <w:rsid w:val="0001647F"/>
    <w:rsid w:val="0001655E"/>
    <w:rsid w:val="00016894"/>
    <w:rsid w:val="0001700E"/>
    <w:rsid w:val="000172DB"/>
    <w:rsid w:val="000174B8"/>
    <w:rsid w:val="000179C1"/>
    <w:rsid w:val="00017DCB"/>
    <w:rsid w:val="00017E46"/>
    <w:rsid w:val="00017F0A"/>
    <w:rsid w:val="0002055E"/>
    <w:rsid w:val="00020572"/>
    <w:rsid w:val="000211B3"/>
    <w:rsid w:val="000213C3"/>
    <w:rsid w:val="000214E6"/>
    <w:rsid w:val="0002162C"/>
    <w:rsid w:val="0002171A"/>
    <w:rsid w:val="00021925"/>
    <w:rsid w:val="00021932"/>
    <w:rsid w:val="0002210D"/>
    <w:rsid w:val="0002251B"/>
    <w:rsid w:val="00022936"/>
    <w:rsid w:val="0002298A"/>
    <w:rsid w:val="00022ECD"/>
    <w:rsid w:val="00023342"/>
    <w:rsid w:val="000234A1"/>
    <w:rsid w:val="00023B08"/>
    <w:rsid w:val="00023C13"/>
    <w:rsid w:val="0002480E"/>
    <w:rsid w:val="00024D55"/>
    <w:rsid w:val="00025103"/>
    <w:rsid w:val="00025589"/>
    <w:rsid w:val="00025EB5"/>
    <w:rsid w:val="00026CA0"/>
    <w:rsid w:val="00026D7B"/>
    <w:rsid w:val="00026DBC"/>
    <w:rsid w:val="00026F88"/>
    <w:rsid w:val="0002732F"/>
    <w:rsid w:val="00027BA7"/>
    <w:rsid w:val="00030282"/>
    <w:rsid w:val="000302B8"/>
    <w:rsid w:val="00030B11"/>
    <w:rsid w:val="00030CE7"/>
    <w:rsid w:val="0003158A"/>
    <w:rsid w:val="00031D02"/>
    <w:rsid w:val="00031D3F"/>
    <w:rsid w:val="000323C3"/>
    <w:rsid w:val="0003284B"/>
    <w:rsid w:val="00032F0D"/>
    <w:rsid w:val="0003305D"/>
    <w:rsid w:val="00033285"/>
    <w:rsid w:val="00033361"/>
    <w:rsid w:val="000335A4"/>
    <w:rsid w:val="000339E0"/>
    <w:rsid w:val="00033A2D"/>
    <w:rsid w:val="00033DB9"/>
    <w:rsid w:val="00034A48"/>
    <w:rsid w:val="00035C54"/>
    <w:rsid w:val="000360C7"/>
    <w:rsid w:val="000363E4"/>
    <w:rsid w:val="00036F3D"/>
    <w:rsid w:val="000371EC"/>
    <w:rsid w:val="00037528"/>
    <w:rsid w:val="000376AB"/>
    <w:rsid w:val="0004083A"/>
    <w:rsid w:val="0004086C"/>
    <w:rsid w:val="000413D5"/>
    <w:rsid w:val="000413DC"/>
    <w:rsid w:val="00041838"/>
    <w:rsid w:val="00041EFC"/>
    <w:rsid w:val="000421AB"/>
    <w:rsid w:val="000422EE"/>
    <w:rsid w:val="000427EA"/>
    <w:rsid w:val="00042909"/>
    <w:rsid w:val="00042C44"/>
    <w:rsid w:val="00042F5C"/>
    <w:rsid w:val="00043101"/>
    <w:rsid w:val="000433A9"/>
    <w:rsid w:val="00043427"/>
    <w:rsid w:val="000435F0"/>
    <w:rsid w:val="0004394E"/>
    <w:rsid w:val="00043EDC"/>
    <w:rsid w:val="00044901"/>
    <w:rsid w:val="00044C97"/>
    <w:rsid w:val="00044F0E"/>
    <w:rsid w:val="000454FD"/>
    <w:rsid w:val="00045677"/>
    <w:rsid w:val="00045A5A"/>
    <w:rsid w:val="00045EEA"/>
    <w:rsid w:val="00046832"/>
    <w:rsid w:val="00046C49"/>
    <w:rsid w:val="00046D55"/>
    <w:rsid w:val="00046D6B"/>
    <w:rsid w:val="000478E5"/>
    <w:rsid w:val="00047AB0"/>
    <w:rsid w:val="00047E48"/>
    <w:rsid w:val="00050547"/>
    <w:rsid w:val="000508CC"/>
    <w:rsid w:val="00050B4C"/>
    <w:rsid w:val="00050BB2"/>
    <w:rsid w:val="000511BD"/>
    <w:rsid w:val="000513E4"/>
    <w:rsid w:val="00051476"/>
    <w:rsid w:val="000519CE"/>
    <w:rsid w:val="00051A0D"/>
    <w:rsid w:val="00051CD9"/>
    <w:rsid w:val="0005231B"/>
    <w:rsid w:val="00052439"/>
    <w:rsid w:val="000525C9"/>
    <w:rsid w:val="0005260D"/>
    <w:rsid w:val="0005297A"/>
    <w:rsid w:val="00052AD8"/>
    <w:rsid w:val="00052C3F"/>
    <w:rsid w:val="000531A9"/>
    <w:rsid w:val="00054651"/>
    <w:rsid w:val="00054771"/>
    <w:rsid w:val="00054793"/>
    <w:rsid w:val="0005483C"/>
    <w:rsid w:val="000549C2"/>
    <w:rsid w:val="00054B78"/>
    <w:rsid w:val="00054F2C"/>
    <w:rsid w:val="0005510F"/>
    <w:rsid w:val="000555DC"/>
    <w:rsid w:val="000555F9"/>
    <w:rsid w:val="00055959"/>
    <w:rsid w:val="00055A4A"/>
    <w:rsid w:val="00055ACB"/>
    <w:rsid w:val="000560E5"/>
    <w:rsid w:val="00056B64"/>
    <w:rsid w:val="00056CC1"/>
    <w:rsid w:val="00057071"/>
    <w:rsid w:val="000576B7"/>
    <w:rsid w:val="0005795E"/>
    <w:rsid w:val="00057BC3"/>
    <w:rsid w:val="00060114"/>
    <w:rsid w:val="00060439"/>
    <w:rsid w:val="0006147D"/>
    <w:rsid w:val="00061491"/>
    <w:rsid w:val="00061519"/>
    <w:rsid w:val="000616C8"/>
    <w:rsid w:val="0006216C"/>
    <w:rsid w:val="0006229B"/>
    <w:rsid w:val="000623BF"/>
    <w:rsid w:val="00063DC4"/>
    <w:rsid w:val="00063FF5"/>
    <w:rsid w:val="0006411B"/>
    <w:rsid w:val="00064778"/>
    <w:rsid w:val="00064AB7"/>
    <w:rsid w:val="00064B7A"/>
    <w:rsid w:val="00064F14"/>
    <w:rsid w:val="00064FC8"/>
    <w:rsid w:val="0006567F"/>
    <w:rsid w:val="00065BD2"/>
    <w:rsid w:val="00065E98"/>
    <w:rsid w:val="00066447"/>
    <w:rsid w:val="00066804"/>
    <w:rsid w:val="00067348"/>
    <w:rsid w:val="000704BF"/>
    <w:rsid w:val="000707E8"/>
    <w:rsid w:val="00070C9F"/>
    <w:rsid w:val="0007101A"/>
    <w:rsid w:val="000711E1"/>
    <w:rsid w:val="00071324"/>
    <w:rsid w:val="00071338"/>
    <w:rsid w:val="00071632"/>
    <w:rsid w:val="00071BEF"/>
    <w:rsid w:val="00071E89"/>
    <w:rsid w:val="00071FF3"/>
    <w:rsid w:val="00072498"/>
    <w:rsid w:val="00072670"/>
    <w:rsid w:val="0007296D"/>
    <w:rsid w:val="00072DFB"/>
    <w:rsid w:val="00073001"/>
    <w:rsid w:val="00073C12"/>
    <w:rsid w:val="00073E8B"/>
    <w:rsid w:val="0007507B"/>
    <w:rsid w:val="00075439"/>
    <w:rsid w:val="000754E4"/>
    <w:rsid w:val="00075564"/>
    <w:rsid w:val="00075F31"/>
    <w:rsid w:val="0007711C"/>
    <w:rsid w:val="0007776E"/>
    <w:rsid w:val="00077CE3"/>
    <w:rsid w:val="00077DFB"/>
    <w:rsid w:val="00077E6E"/>
    <w:rsid w:val="0008009A"/>
    <w:rsid w:val="000808EB"/>
    <w:rsid w:val="00080A49"/>
    <w:rsid w:val="00080B14"/>
    <w:rsid w:val="00080B5C"/>
    <w:rsid w:val="00080B5F"/>
    <w:rsid w:val="00081141"/>
    <w:rsid w:val="00081472"/>
    <w:rsid w:val="000814A9"/>
    <w:rsid w:val="00081505"/>
    <w:rsid w:val="00081705"/>
    <w:rsid w:val="000818BE"/>
    <w:rsid w:val="00083EA4"/>
    <w:rsid w:val="00084355"/>
    <w:rsid w:val="00084447"/>
    <w:rsid w:val="000854AA"/>
    <w:rsid w:val="0008591E"/>
    <w:rsid w:val="00085DAE"/>
    <w:rsid w:val="00086A74"/>
    <w:rsid w:val="00086AF6"/>
    <w:rsid w:val="00086BE5"/>
    <w:rsid w:val="00086F8B"/>
    <w:rsid w:val="00086FF1"/>
    <w:rsid w:val="00087446"/>
    <w:rsid w:val="00087959"/>
    <w:rsid w:val="00087B28"/>
    <w:rsid w:val="00087D0D"/>
    <w:rsid w:val="000913F0"/>
    <w:rsid w:val="00091E21"/>
    <w:rsid w:val="00091F96"/>
    <w:rsid w:val="00092390"/>
    <w:rsid w:val="00092831"/>
    <w:rsid w:val="00093672"/>
    <w:rsid w:val="000936AF"/>
    <w:rsid w:val="00093A8F"/>
    <w:rsid w:val="00093AA2"/>
    <w:rsid w:val="00093C6C"/>
    <w:rsid w:val="00093DE3"/>
    <w:rsid w:val="00093F4C"/>
    <w:rsid w:val="00093FAA"/>
    <w:rsid w:val="00095099"/>
    <w:rsid w:val="000953AB"/>
    <w:rsid w:val="000956E3"/>
    <w:rsid w:val="00095F4D"/>
    <w:rsid w:val="000965E6"/>
    <w:rsid w:val="0009666A"/>
    <w:rsid w:val="00096835"/>
    <w:rsid w:val="0009741E"/>
    <w:rsid w:val="000974C8"/>
    <w:rsid w:val="0009773E"/>
    <w:rsid w:val="00097DD9"/>
    <w:rsid w:val="000A0076"/>
    <w:rsid w:val="000A0160"/>
    <w:rsid w:val="000A022A"/>
    <w:rsid w:val="000A0A44"/>
    <w:rsid w:val="000A0B9D"/>
    <w:rsid w:val="000A0D71"/>
    <w:rsid w:val="000A0FE0"/>
    <w:rsid w:val="000A1607"/>
    <w:rsid w:val="000A2079"/>
    <w:rsid w:val="000A2CD5"/>
    <w:rsid w:val="000A3504"/>
    <w:rsid w:val="000A35D2"/>
    <w:rsid w:val="000A39B7"/>
    <w:rsid w:val="000A3AD0"/>
    <w:rsid w:val="000A3C63"/>
    <w:rsid w:val="000A3EA2"/>
    <w:rsid w:val="000A45FE"/>
    <w:rsid w:val="000A491D"/>
    <w:rsid w:val="000A4A97"/>
    <w:rsid w:val="000A4EEA"/>
    <w:rsid w:val="000A4FB8"/>
    <w:rsid w:val="000A602D"/>
    <w:rsid w:val="000A621E"/>
    <w:rsid w:val="000A6652"/>
    <w:rsid w:val="000A6A6A"/>
    <w:rsid w:val="000A6B72"/>
    <w:rsid w:val="000A6E9E"/>
    <w:rsid w:val="000A6F02"/>
    <w:rsid w:val="000A6F5A"/>
    <w:rsid w:val="000A7320"/>
    <w:rsid w:val="000A752C"/>
    <w:rsid w:val="000A75DB"/>
    <w:rsid w:val="000A770B"/>
    <w:rsid w:val="000A7B99"/>
    <w:rsid w:val="000A7D3A"/>
    <w:rsid w:val="000A7DC4"/>
    <w:rsid w:val="000B0374"/>
    <w:rsid w:val="000B0995"/>
    <w:rsid w:val="000B0FA9"/>
    <w:rsid w:val="000B12C2"/>
    <w:rsid w:val="000B1D8D"/>
    <w:rsid w:val="000B1DC6"/>
    <w:rsid w:val="000B2922"/>
    <w:rsid w:val="000B33D8"/>
    <w:rsid w:val="000B35D2"/>
    <w:rsid w:val="000B472A"/>
    <w:rsid w:val="000B4BEF"/>
    <w:rsid w:val="000B4D3C"/>
    <w:rsid w:val="000B5AFA"/>
    <w:rsid w:val="000B6767"/>
    <w:rsid w:val="000B6816"/>
    <w:rsid w:val="000B68D7"/>
    <w:rsid w:val="000B6D4A"/>
    <w:rsid w:val="000B77E3"/>
    <w:rsid w:val="000B7826"/>
    <w:rsid w:val="000B7F8B"/>
    <w:rsid w:val="000C065B"/>
    <w:rsid w:val="000C06AD"/>
    <w:rsid w:val="000C1723"/>
    <w:rsid w:val="000C18C4"/>
    <w:rsid w:val="000C192C"/>
    <w:rsid w:val="000C1A36"/>
    <w:rsid w:val="000C1F3B"/>
    <w:rsid w:val="000C2015"/>
    <w:rsid w:val="000C2341"/>
    <w:rsid w:val="000C2426"/>
    <w:rsid w:val="000C2811"/>
    <w:rsid w:val="000C29AA"/>
    <w:rsid w:val="000C47E9"/>
    <w:rsid w:val="000C49D8"/>
    <w:rsid w:val="000C4D94"/>
    <w:rsid w:val="000C52D7"/>
    <w:rsid w:val="000C5782"/>
    <w:rsid w:val="000C5B39"/>
    <w:rsid w:val="000C5D52"/>
    <w:rsid w:val="000C624C"/>
    <w:rsid w:val="000C67D4"/>
    <w:rsid w:val="000C69CD"/>
    <w:rsid w:val="000C6CAC"/>
    <w:rsid w:val="000C74CE"/>
    <w:rsid w:val="000C79AA"/>
    <w:rsid w:val="000C79BE"/>
    <w:rsid w:val="000D000B"/>
    <w:rsid w:val="000D050F"/>
    <w:rsid w:val="000D0721"/>
    <w:rsid w:val="000D0BE4"/>
    <w:rsid w:val="000D0D08"/>
    <w:rsid w:val="000D1070"/>
    <w:rsid w:val="000D1405"/>
    <w:rsid w:val="000D177A"/>
    <w:rsid w:val="000D1A95"/>
    <w:rsid w:val="000D21BC"/>
    <w:rsid w:val="000D2285"/>
    <w:rsid w:val="000D254C"/>
    <w:rsid w:val="000D2E4F"/>
    <w:rsid w:val="000D3848"/>
    <w:rsid w:val="000D3C2C"/>
    <w:rsid w:val="000D3FD4"/>
    <w:rsid w:val="000D4268"/>
    <w:rsid w:val="000D4875"/>
    <w:rsid w:val="000D4A85"/>
    <w:rsid w:val="000D4BB1"/>
    <w:rsid w:val="000D4BBF"/>
    <w:rsid w:val="000D5055"/>
    <w:rsid w:val="000D5175"/>
    <w:rsid w:val="000D51E6"/>
    <w:rsid w:val="000D550B"/>
    <w:rsid w:val="000D62E8"/>
    <w:rsid w:val="000D66BE"/>
    <w:rsid w:val="000D6B4C"/>
    <w:rsid w:val="000D6E69"/>
    <w:rsid w:val="000D7392"/>
    <w:rsid w:val="000D759F"/>
    <w:rsid w:val="000D7A57"/>
    <w:rsid w:val="000E07E8"/>
    <w:rsid w:val="000E09B8"/>
    <w:rsid w:val="000E09DB"/>
    <w:rsid w:val="000E0B89"/>
    <w:rsid w:val="000E120D"/>
    <w:rsid w:val="000E1A53"/>
    <w:rsid w:val="000E2177"/>
    <w:rsid w:val="000E2AE0"/>
    <w:rsid w:val="000E2B55"/>
    <w:rsid w:val="000E3594"/>
    <w:rsid w:val="000E3C82"/>
    <w:rsid w:val="000E4317"/>
    <w:rsid w:val="000E507B"/>
    <w:rsid w:val="000E5E28"/>
    <w:rsid w:val="000E5E3A"/>
    <w:rsid w:val="000E5E83"/>
    <w:rsid w:val="000E6734"/>
    <w:rsid w:val="000E6914"/>
    <w:rsid w:val="000E6A3C"/>
    <w:rsid w:val="000E754F"/>
    <w:rsid w:val="000E769D"/>
    <w:rsid w:val="000E77C3"/>
    <w:rsid w:val="000E7BD2"/>
    <w:rsid w:val="000F0060"/>
    <w:rsid w:val="000F0DF1"/>
    <w:rsid w:val="000F1DB0"/>
    <w:rsid w:val="000F1F4A"/>
    <w:rsid w:val="000F2015"/>
    <w:rsid w:val="000F23A7"/>
    <w:rsid w:val="000F247D"/>
    <w:rsid w:val="000F2547"/>
    <w:rsid w:val="000F265F"/>
    <w:rsid w:val="000F2827"/>
    <w:rsid w:val="000F2A3A"/>
    <w:rsid w:val="000F2F65"/>
    <w:rsid w:val="000F3400"/>
    <w:rsid w:val="000F358E"/>
    <w:rsid w:val="000F362C"/>
    <w:rsid w:val="000F3D8A"/>
    <w:rsid w:val="000F409A"/>
    <w:rsid w:val="000F4122"/>
    <w:rsid w:val="000F491E"/>
    <w:rsid w:val="000F4D72"/>
    <w:rsid w:val="000F4EF3"/>
    <w:rsid w:val="000F6342"/>
    <w:rsid w:val="000F6365"/>
    <w:rsid w:val="000F638D"/>
    <w:rsid w:val="000F668B"/>
    <w:rsid w:val="000F670F"/>
    <w:rsid w:val="000F736F"/>
    <w:rsid w:val="000F77A2"/>
    <w:rsid w:val="000F78DF"/>
    <w:rsid w:val="000F7DE7"/>
    <w:rsid w:val="00100417"/>
    <w:rsid w:val="0010071F"/>
    <w:rsid w:val="00100B97"/>
    <w:rsid w:val="00101333"/>
    <w:rsid w:val="0010137F"/>
    <w:rsid w:val="00101B66"/>
    <w:rsid w:val="00101DFC"/>
    <w:rsid w:val="0010349D"/>
    <w:rsid w:val="001038AB"/>
    <w:rsid w:val="00103B05"/>
    <w:rsid w:val="00103B1A"/>
    <w:rsid w:val="00104021"/>
    <w:rsid w:val="0010436C"/>
    <w:rsid w:val="0010486C"/>
    <w:rsid w:val="0010491F"/>
    <w:rsid w:val="00104B2B"/>
    <w:rsid w:val="00105904"/>
    <w:rsid w:val="001061FE"/>
    <w:rsid w:val="0010636D"/>
    <w:rsid w:val="0010683A"/>
    <w:rsid w:val="00107C7F"/>
    <w:rsid w:val="00107CFA"/>
    <w:rsid w:val="00110620"/>
    <w:rsid w:val="0011063E"/>
    <w:rsid w:val="0011092F"/>
    <w:rsid w:val="001109E9"/>
    <w:rsid w:val="0011116B"/>
    <w:rsid w:val="00111E62"/>
    <w:rsid w:val="00112464"/>
    <w:rsid w:val="001125A9"/>
    <w:rsid w:val="001126CA"/>
    <w:rsid w:val="00112CA5"/>
    <w:rsid w:val="00112E9F"/>
    <w:rsid w:val="00112FE0"/>
    <w:rsid w:val="00113541"/>
    <w:rsid w:val="001136EF"/>
    <w:rsid w:val="00113975"/>
    <w:rsid w:val="001142A4"/>
    <w:rsid w:val="00114706"/>
    <w:rsid w:val="00114A83"/>
    <w:rsid w:val="00114D65"/>
    <w:rsid w:val="00114DE7"/>
    <w:rsid w:val="00115150"/>
    <w:rsid w:val="00115532"/>
    <w:rsid w:val="001157FE"/>
    <w:rsid w:val="00115AFF"/>
    <w:rsid w:val="00115DCD"/>
    <w:rsid w:val="00116CBA"/>
    <w:rsid w:val="00116F14"/>
    <w:rsid w:val="001171A3"/>
    <w:rsid w:val="00117267"/>
    <w:rsid w:val="00117687"/>
    <w:rsid w:val="00117D4D"/>
    <w:rsid w:val="00117D96"/>
    <w:rsid w:val="00120952"/>
    <w:rsid w:val="00120E36"/>
    <w:rsid w:val="00120EC8"/>
    <w:rsid w:val="001212B2"/>
    <w:rsid w:val="00122C4B"/>
    <w:rsid w:val="0012337A"/>
    <w:rsid w:val="0012373E"/>
    <w:rsid w:val="00124CC0"/>
    <w:rsid w:val="001252EE"/>
    <w:rsid w:val="00125658"/>
    <w:rsid w:val="00125927"/>
    <w:rsid w:val="00126450"/>
    <w:rsid w:val="0012662E"/>
    <w:rsid w:val="0012697F"/>
    <w:rsid w:val="00126AEF"/>
    <w:rsid w:val="00126FD5"/>
    <w:rsid w:val="00127203"/>
    <w:rsid w:val="001273EF"/>
    <w:rsid w:val="00127713"/>
    <w:rsid w:val="00127787"/>
    <w:rsid w:val="00130938"/>
    <w:rsid w:val="001309A7"/>
    <w:rsid w:val="00130A5F"/>
    <w:rsid w:val="00130BE5"/>
    <w:rsid w:val="00131402"/>
    <w:rsid w:val="0013182A"/>
    <w:rsid w:val="00131876"/>
    <w:rsid w:val="001325BF"/>
    <w:rsid w:val="00132867"/>
    <w:rsid w:val="00132D29"/>
    <w:rsid w:val="00132F62"/>
    <w:rsid w:val="00133373"/>
    <w:rsid w:val="001333D2"/>
    <w:rsid w:val="0013363C"/>
    <w:rsid w:val="00133DA3"/>
    <w:rsid w:val="001344C6"/>
    <w:rsid w:val="001346AF"/>
    <w:rsid w:val="001348DA"/>
    <w:rsid w:val="00134B85"/>
    <w:rsid w:val="00134D64"/>
    <w:rsid w:val="00135160"/>
    <w:rsid w:val="001356D9"/>
    <w:rsid w:val="001358EB"/>
    <w:rsid w:val="001359EB"/>
    <w:rsid w:val="00135EC4"/>
    <w:rsid w:val="00135F97"/>
    <w:rsid w:val="001362B8"/>
    <w:rsid w:val="00136D26"/>
    <w:rsid w:val="00136E00"/>
    <w:rsid w:val="001371AC"/>
    <w:rsid w:val="00137728"/>
    <w:rsid w:val="00137B85"/>
    <w:rsid w:val="00137E52"/>
    <w:rsid w:val="00137ED9"/>
    <w:rsid w:val="001401CE"/>
    <w:rsid w:val="001407BC"/>
    <w:rsid w:val="001409BC"/>
    <w:rsid w:val="00140BC6"/>
    <w:rsid w:val="00140EE1"/>
    <w:rsid w:val="001412AC"/>
    <w:rsid w:val="001412AD"/>
    <w:rsid w:val="00141311"/>
    <w:rsid w:val="00141EB8"/>
    <w:rsid w:val="00142735"/>
    <w:rsid w:val="00143233"/>
    <w:rsid w:val="001436FF"/>
    <w:rsid w:val="00143C70"/>
    <w:rsid w:val="0014456A"/>
    <w:rsid w:val="0014457D"/>
    <w:rsid w:val="00145657"/>
    <w:rsid w:val="0014597A"/>
    <w:rsid w:val="00145B6D"/>
    <w:rsid w:val="001461C2"/>
    <w:rsid w:val="00146D79"/>
    <w:rsid w:val="00146DDD"/>
    <w:rsid w:val="00146FCC"/>
    <w:rsid w:val="001472E8"/>
    <w:rsid w:val="00147D2D"/>
    <w:rsid w:val="00147DF7"/>
    <w:rsid w:val="001507CA"/>
    <w:rsid w:val="00150A7A"/>
    <w:rsid w:val="00150D97"/>
    <w:rsid w:val="001512EE"/>
    <w:rsid w:val="00151BBA"/>
    <w:rsid w:val="00151FE1"/>
    <w:rsid w:val="0015213D"/>
    <w:rsid w:val="00152239"/>
    <w:rsid w:val="001522E6"/>
    <w:rsid w:val="001524AF"/>
    <w:rsid w:val="00153C49"/>
    <w:rsid w:val="001543EF"/>
    <w:rsid w:val="0015512B"/>
    <w:rsid w:val="001552FA"/>
    <w:rsid w:val="00155668"/>
    <w:rsid w:val="00155898"/>
    <w:rsid w:val="00156128"/>
    <w:rsid w:val="001561A1"/>
    <w:rsid w:val="00156A5D"/>
    <w:rsid w:val="00156DAF"/>
    <w:rsid w:val="001571B6"/>
    <w:rsid w:val="001600AB"/>
    <w:rsid w:val="00160604"/>
    <w:rsid w:val="0016070B"/>
    <w:rsid w:val="00160787"/>
    <w:rsid w:val="00160B43"/>
    <w:rsid w:val="00160B74"/>
    <w:rsid w:val="00160E59"/>
    <w:rsid w:val="00160F75"/>
    <w:rsid w:val="001610BE"/>
    <w:rsid w:val="0016145C"/>
    <w:rsid w:val="00161653"/>
    <w:rsid w:val="00161AFE"/>
    <w:rsid w:val="001628CA"/>
    <w:rsid w:val="00162959"/>
    <w:rsid w:val="00162B00"/>
    <w:rsid w:val="00162D10"/>
    <w:rsid w:val="00162E1C"/>
    <w:rsid w:val="00163334"/>
    <w:rsid w:val="0016339E"/>
    <w:rsid w:val="00163533"/>
    <w:rsid w:val="00163A6E"/>
    <w:rsid w:val="00164489"/>
    <w:rsid w:val="00164B41"/>
    <w:rsid w:val="00165894"/>
    <w:rsid w:val="00165E27"/>
    <w:rsid w:val="00165F2C"/>
    <w:rsid w:val="001660DA"/>
    <w:rsid w:val="001665C9"/>
    <w:rsid w:val="00166DA3"/>
    <w:rsid w:val="00166E88"/>
    <w:rsid w:val="00167001"/>
    <w:rsid w:val="00167428"/>
    <w:rsid w:val="001702A4"/>
    <w:rsid w:val="00170D1A"/>
    <w:rsid w:val="001717BF"/>
    <w:rsid w:val="00171B7B"/>
    <w:rsid w:val="00171F2B"/>
    <w:rsid w:val="00171F3B"/>
    <w:rsid w:val="00172998"/>
    <w:rsid w:val="00172E3D"/>
    <w:rsid w:val="00172F94"/>
    <w:rsid w:val="001734CC"/>
    <w:rsid w:val="001734E7"/>
    <w:rsid w:val="00173737"/>
    <w:rsid w:val="00174688"/>
    <w:rsid w:val="00174FA2"/>
    <w:rsid w:val="00175001"/>
    <w:rsid w:val="001759CA"/>
    <w:rsid w:val="0017601D"/>
    <w:rsid w:val="001766CA"/>
    <w:rsid w:val="00176B65"/>
    <w:rsid w:val="001770D8"/>
    <w:rsid w:val="00177688"/>
    <w:rsid w:val="00180101"/>
    <w:rsid w:val="001805AD"/>
    <w:rsid w:val="00180694"/>
    <w:rsid w:val="00180791"/>
    <w:rsid w:val="001811B0"/>
    <w:rsid w:val="001812FE"/>
    <w:rsid w:val="00181388"/>
    <w:rsid w:val="00181602"/>
    <w:rsid w:val="00181675"/>
    <w:rsid w:val="00181AA6"/>
    <w:rsid w:val="00182A5F"/>
    <w:rsid w:val="00182BCA"/>
    <w:rsid w:val="00184104"/>
    <w:rsid w:val="00184168"/>
    <w:rsid w:val="0018435E"/>
    <w:rsid w:val="00184657"/>
    <w:rsid w:val="00184A76"/>
    <w:rsid w:val="00184B0B"/>
    <w:rsid w:val="00184C85"/>
    <w:rsid w:val="001864BA"/>
    <w:rsid w:val="00186633"/>
    <w:rsid w:val="0018672D"/>
    <w:rsid w:val="00186A90"/>
    <w:rsid w:val="00186C92"/>
    <w:rsid w:val="00186F7A"/>
    <w:rsid w:val="00186FE5"/>
    <w:rsid w:val="001874F0"/>
    <w:rsid w:val="0019013A"/>
    <w:rsid w:val="00191478"/>
    <w:rsid w:val="001915BC"/>
    <w:rsid w:val="001917C2"/>
    <w:rsid w:val="00191D62"/>
    <w:rsid w:val="00191D90"/>
    <w:rsid w:val="00191D9D"/>
    <w:rsid w:val="00191F69"/>
    <w:rsid w:val="00192503"/>
    <w:rsid w:val="00193859"/>
    <w:rsid w:val="001947F7"/>
    <w:rsid w:val="00194B51"/>
    <w:rsid w:val="00195556"/>
    <w:rsid w:val="001955F7"/>
    <w:rsid w:val="00195EA7"/>
    <w:rsid w:val="00196399"/>
    <w:rsid w:val="001967D3"/>
    <w:rsid w:val="00197902"/>
    <w:rsid w:val="00197FD5"/>
    <w:rsid w:val="001A0B64"/>
    <w:rsid w:val="001A0D1A"/>
    <w:rsid w:val="001A0F04"/>
    <w:rsid w:val="001A1660"/>
    <w:rsid w:val="001A1B3F"/>
    <w:rsid w:val="001A1B63"/>
    <w:rsid w:val="001A2D60"/>
    <w:rsid w:val="001A33FD"/>
    <w:rsid w:val="001A41B5"/>
    <w:rsid w:val="001A431D"/>
    <w:rsid w:val="001A4327"/>
    <w:rsid w:val="001A482E"/>
    <w:rsid w:val="001A499B"/>
    <w:rsid w:val="001A49C1"/>
    <w:rsid w:val="001A4BF4"/>
    <w:rsid w:val="001A5110"/>
    <w:rsid w:val="001A5A32"/>
    <w:rsid w:val="001A5A74"/>
    <w:rsid w:val="001A5A9C"/>
    <w:rsid w:val="001A5C03"/>
    <w:rsid w:val="001A5C1A"/>
    <w:rsid w:val="001A5D8D"/>
    <w:rsid w:val="001A5F4B"/>
    <w:rsid w:val="001A6396"/>
    <w:rsid w:val="001A65D7"/>
    <w:rsid w:val="001A6A2B"/>
    <w:rsid w:val="001A6DAF"/>
    <w:rsid w:val="001A71A1"/>
    <w:rsid w:val="001A7521"/>
    <w:rsid w:val="001A7BB5"/>
    <w:rsid w:val="001A7BEE"/>
    <w:rsid w:val="001B01EC"/>
    <w:rsid w:val="001B05FE"/>
    <w:rsid w:val="001B098B"/>
    <w:rsid w:val="001B0CD0"/>
    <w:rsid w:val="001B0F9F"/>
    <w:rsid w:val="001B1290"/>
    <w:rsid w:val="001B1609"/>
    <w:rsid w:val="001B1C75"/>
    <w:rsid w:val="001B2391"/>
    <w:rsid w:val="001B23B6"/>
    <w:rsid w:val="001B288F"/>
    <w:rsid w:val="001B2B88"/>
    <w:rsid w:val="001B2D14"/>
    <w:rsid w:val="001B331A"/>
    <w:rsid w:val="001B4FB2"/>
    <w:rsid w:val="001B5004"/>
    <w:rsid w:val="001B56DA"/>
    <w:rsid w:val="001B687E"/>
    <w:rsid w:val="001B6CCA"/>
    <w:rsid w:val="001B72BC"/>
    <w:rsid w:val="001B7D45"/>
    <w:rsid w:val="001B7DEA"/>
    <w:rsid w:val="001C00EC"/>
    <w:rsid w:val="001C0473"/>
    <w:rsid w:val="001C12C2"/>
    <w:rsid w:val="001C155B"/>
    <w:rsid w:val="001C1A76"/>
    <w:rsid w:val="001C1A98"/>
    <w:rsid w:val="001C215D"/>
    <w:rsid w:val="001C2322"/>
    <w:rsid w:val="001C25A7"/>
    <w:rsid w:val="001C2A5B"/>
    <w:rsid w:val="001C2AB3"/>
    <w:rsid w:val="001C34FF"/>
    <w:rsid w:val="001C3ADE"/>
    <w:rsid w:val="001C4013"/>
    <w:rsid w:val="001C45E8"/>
    <w:rsid w:val="001C527B"/>
    <w:rsid w:val="001C564C"/>
    <w:rsid w:val="001C5962"/>
    <w:rsid w:val="001C5E14"/>
    <w:rsid w:val="001C71D4"/>
    <w:rsid w:val="001C7555"/>
    <w:rsid w:val="001C75D7"/>
    <w:rsid w:val="001C7783"/>
    <w:rsid w:val="001C78AD"/>
    <w:rsid w:val="001C7A02"/>
    <w:rsid w:val="001C7C1B"/>
    <w:rsid w:val="001C7E41"/>
    <w:rsid w:val="001D02E1"/>
    <w:rsid w:val="001D14CE"/>
    <w:rsid w:val="001D1C6B"/>
    <w:rsid w:val="001D20EA"/>
    <w:rsid w:val="001D2805"/>
    <w:rsid w:val="001D2F9E"/>
    <w:rsid w:val="001D3272"/>
    <w:rsid w:val="001D3592"/>
    <w:rsid w:val="001D3873"/>
    <w:rsid w:val="001D3E34"/>
    <w:rsid w:val="001D439D"/>
    <w:rsid w:val="001D45E4"/>
    <w:rsid w:val="001D4C9C"/>
    <w:rsid w:val="001D4CD6"/>
    <w:rsid w:val="001D4DD6"/>
    <w:rsid w:val="001D4E80"/>
    <w:rsid w:val="001D54F2"/>
    <w:rsid w:val="001D57A3"/>
    <w:rsid w:val="001D57B5"/>
    <w:rsid w:val="001D66FD"/>
    <w:rsid w:val="001D69EB"/>
    <w:rsid w:val="001D730A"/>
    <w:rsid w:val="001D7477"/>
    <w:rsid w:val="001D771C"/>
    <w:rsid w:val="001D7D2A"/>
    <w:rsid w:val="001E04A7"/>
    <w:rsid w:val="001E0540"/>
    <w:rsid w:val="001E075D"/>
    <w:rsid w:val="001E0A4E"/>
    <w:rsid w:val="001E0A8B"/>
    <w:rsid w:val="001E0C97"/>
    <w:rsid w:val="001E0CE5"/>
    <w:rsid w:val="001E12BF"/>
    <w:rsid w:val="001E1B0F"/>
    <w:rsid w:val="001E29B6"/>
    <w:rsid w:val="001E2F23"/>
    <w:rsid w:val="001E32F0"/>
    <w:rsid w:val="001E33BF"/>
    <w:rsid w:val="001E33FF"/>
    <w:rsid w:val="001E3B48"/>
    <w:rsid w:val="001E3E5E"/>
    <w:rsid w:val="001E448D"/>
    <w:rsid w:val="001E4B80"/>
    <w:rsid w:val="001E4CDB"/>
    <w:rsid w:val="001E4D5C"/>
    <w:rsid w:val="001E5B81"/>
    <w:rsid w:val="001E6B8E"/>
    <w:rsid w:val="001E78CC"/>
    <w:rsid w:val="001E7A01"/>
    <w:rsid w:val="001E7C09"/>
    <w:rsid w:val="001F0993"/>
    <w:rsid w:val="001F0FCD"/>
    <w:rsid w:val="001F10C4"/>
    <w:rsid w:val="001F154D"/>
    <w:rsid w:val="001F182A"/>
    <w:rsid w:val="001F1C80"/>
    <w:rsid w:val="001F1CB7"/>
    <w:rsid w:val="001F2264"/>
    <w:rsid w:val="001F2562"/>
    <w:rsid w:val="001F2589"/>
    <w:rsid w:val="001F2A69"/>
    <w:rsid w:val="001F32BC"/>
    <w:rsid w:val="001F35B6"/>
    <w:rsid w:val="001F4053"/>
    <w:rsid w:val="001F417B"/>
    <w:rsid w:val="001F4479"/>
    <w:rsid w:val="001F46CA"/>
    <w:rsid w:val="001F5A3D"/>
    <w:rsid w:val="001F5ADF"/>
    <w:rsid w:val="001F5C70"/>
    <w:rsid w:val="001F6220"/>
    <w:rsid w:val="001F6801"/>
    <w:rsid w:val="001F6DC5"/>
    <w:rsid w:val="001F706D"/>
    <w:rsid w:val="001F7070"/>
    <w:rsid w:val="001F7254"/>
    <w:rsid w:val="001F78B1"/>
    <w:rsid w:val="001F7EF6"/>
    <w:rsid w:val="00200309"/>
    <w:rsid w:val="002007EE"/>
    <w:rsid w:val="00200FF1"/>
    <w:rsid w:val="00201280"/>
    <w:rsid w:val="00201BF2"/>
    <w:rsid w:val="002023F7"/>
    <w:rsid w:val="002039E2"/>
    <w:rsid w:val="00203ABD"/>
    <w:rsid w:val="00203EA8"/>
    <w:rsid w:val="00204397"/>
    <w:rsid w:val="0020451F"/>
    <w:rsid w:val="00204B12"/>
    <w:rsid w:val="00205507"/>
    <w:rsid w:val="00206747"/>
    <w:rsid w:val="00206A50"/>
    <w:rsid w:val="0020714C"/>
    <w:rsid w:val="00207F6B"/>
    <w:rsid w:val="0021047E"/>
    <w:rsid w:val="0021087C"/>
    <w:rsid w:val="00210922"/>
    <w:rsid w:val="00210A59"/>
    <w:rsid w:val="00210AB3"/>
    <w:rsid w:val="00210CA6"/>
    <w:rsid w:val="002111EA"/>
    <w:rsid w:val="002112D5"/>
    <w:rsid w:val="002114E7"/>
    <w:rsid w:val="00211951"/>
    <w:rsid w:val="00211C37"/>
    <w:rsid w:val="00212185"/>
    <w:rsid w:val="002127B7"/>
    <w:rsid w:val="00212928"/>
    <w:rsid w:val="00212D26"/>
    <w:rsid w:val="00213033"/>
    <w:rsid w:val="002131BA"/>
    <w:rsid w:val="0021347F"/>
    <w:rsid w:val="00213581"/>
    <w:rsid w:val="002136DC"/>
    <w:rsid w:val="00213985"/>
    <w:rsid w:val="00213C9E"/>
    <w:rsid w:val="00215F16"/>
    <w:rsid w:val="00216356"/>
    <w:rsid w:val="002163E7"/>
    <w:rsid w:val="00216454"/>
    <w:rsid w:val="0021722C"/>
    <w:rsid w:val="00217432"/>
    <w:rsid w:val="002177C4"/>
    <w:rsid w:val="002179A1"/>
    <w:rsid w:val="00217C78"/>
    <w:rsid w:val="00217DE5"/>
    <w:rsid w:val="00217FD7"/>
    <w:rsid w:val="0022012A"/>
    <w:rsid w:val="00220A1C"/>
    <w:rsid w:val="00220FB9"/>
    <w:rsid w:val="00221501"/>
    <w:rsid w:val="0022206C"/>
    <w:rsid w:val="002229AD"/>
    <w:rsid w:val="00222E26"/>
    <w:rsid w:val="00222E6C"/>
    <w:rsid w:val="0022372F"/>
    <w:rsid w:val="00223880"/>
    <w:rsid w:val="00223CE5"/>
    <w:rsid w:val="00223E73"/>
    <w:rsid w:val="00224B00"/>
    <w:rsid w:val="00224B95"/>
    <w:rsid w:val="00224CCC"/>
    <w:rsid w:val="00225BDC"/>
    <w:rsid w:val="00225C05"/>
    <w:rsid w:val="00225CA3"/>
    <w:rsid w:val="0022601A"/>
    <w:rsid w:val="00226332"/>
    <w:rsid w:val="00226422"/>
    <w:rsid w:val="0022651A"/>
    <w:rsid w:val="00226DB2"/>
    <w:rsid w:val="0022725C"/>
    <w:rsid w:val="00227E07"/>
    <w:rsid w:val="00227E0D"/>
    <w:rsid w:val="00227E76"/>
    <w:rsid w:val="00230613"/>
    <w:rsid w:val="0023099B"/>
    <w:rsid w:val="00230AFD"/>
    <w:rsid w:val="002319D2"/>
    <w:rsid w:val="00231CAD"/>
    <w:rsid w:val="00231E74"/>
    <w:rsid w:val="002321E4"/>
    <w:rsid w:val="00232311"/>
    <w:rsid w:val="00233456"/>
    <w:rsid w:val="002334A9"/>
    <w:rsid w:val="00233654"/>
    <w:rsid w:val="0023366E"/>
    <w:rsid w:val="00233A9B"/>
    <w:rsid w:val="00234E34"/>
    <w:rsid w:val="0023563B"/>
    <w:rsid w:val="00235993"/>
    <w:rsid w:val="00235A0D"/>
    <w:rsid w:val="002360C3"/>
    <w:rsid w:val="002366AD"/>
    <w:rsid w:val="00236D12"/>
    <w:rsid w:val="00236FFE"/>
    <w:rsid w:val="002370D9"/>
    <w:rsid w:val="002372F6"/>
    <w:rsid w:val="002372FE"/>
    <w:rsid w:val="00237832"/>
    <w:rsid w:val="00237AC5"/>
    <w:rsid w:val="00237D06"/>
    <w:rsid w:val="0024040C"/>
    <w:rsid w:val="002409C4"/>
    <w:rsid w:val="002414DD"/>
    <w:rsid w:val="00241943"/>
    <w:rsid w:val="00241CB1"/>
    <w:rsid w:val="00242410"/>
    <w:rsid w:val="00242528"/>
    <w:rsid w:val="00242913"/>
    <w:rsid w:val="00242A88"/>
    <w:rsid w:val="0024496C"/>
    <w:rsid w:val="0024500A"/>
    <w:rsid w:val="002452C0"/>
    <w:rsid w:val="002452F4"/>
    <w:rsid w:val="002458CE"/>
    <w:rsid w:val="002459DC"/>
    <w:rsid w:val="00245E23"/>
    <w:rsid w:val="00245F0F"/>
    <w:rsid w:val="002462A0"/>
    <w:rsid w:val="002462ED"/>
    <w:rsid w:val="00246BD3"/>
    <w:rsid w:val="00247B4E"/>
    <w:rsid w:val="002506C5"/>
    <w:rsid w:val="00250A83"/>
    <w:rsid w:val="002514A0"/>
    <w:rsid w:val="00251D6D"/>
    <w:rsid w:val="002520D6"/>
    <w:rsid w:val="002520DB"/>
    <w:rsid w:val="00252E02"/>
    <w:rsid w:val="0025383E"/>
    <w:rsid w:val="002539A5"/>
    <w:rsid w:val="002539BC"/>
    <w:rsid w:val="00253A7A"/>
    <w:rsid w:val="00254E51"/>
    <w:rsid w:val="00255025"/>
    <w:rsid w:val="0025532D"/>
    <w:rsid w:val="00255577"/>
    <w:rsid w:val="00255D7D"/>
    <w:rsid w:val="002560CE"/>
    <w:rsid w:val="00256845"/>
    <w:rsid w:val="00256860"/>
    <w:rsid w:val="0025686F"/>
    <w:rsid w:val="00256876"/>
    <w:rsid w:val="002569DD"/>
    <w:rsid w:val="00256B0F"/>
    <w:rsid w:val="002572AF"/>
    <w:rsid w:val="00257555"/>
    <w:rsid w:val="00257946"/>
    <w:rsid w:val="00257EB5"/>
    <w:rsid w:val="00260678"/>
    <w:rsid w:val="002609B9"/>
    <w:rsid w:val="00260A34"/>
    <w:rsid w:val="00260E55"/>
    <w:rsid w:val="00260ED5"/>
    <w:rsid w:val="00260F29"/>
    <w:rsid w:val="002611C0"/>
    <w:rsid w:val="002613C9"/>
    <w:rsid w:val="0026177D"/>
    <w:rsid w:val="0026187A"/>
    <w:rsid w:val="00261C0D"/>
    <w:rsid w:val="00261E0F"/>
    <w:rsid w:val="002621B3"/>
    <w:rsid w:val="00262C5D"/>
    <w:rsid w:val="00263322"/>
    <w:rsid w:val="00263AA4"/>
    <w:rsid w:val="00263E97"/>
    <w:rsid w:val="0026451A"/>
    <w:rsid w:val="00264926"/>
    <w:rsid w:val="00264A16"/>
    <w:rsid w:val="00264A53"/>
    <w:rsid w:val="00264E93"/>
    <w:rsid w:val="00265843"/>
    <w:rsid w:val="00265990"/>
    <w:rsid w:val="00265E8C"/>
    <w:rsid w:val="0026639E"/>
    <w:rsid w:val="0026643B"/>
    <w:rsid w:val="0026649F"/>
    <w:rsid w:val="002679C9"/>
    <w:rsid w:val="00267B35"/>
    <w:rsid w:val="00267CF4"/>
    <w:rsid w:val="00270389"/>
    <w:rsid w:val="00270932"/>
    <w:rsid w:val="00270B1C"/>
    <w:rsid w:val="00270F55"/>
    <w:rsid w:val="00270FD8"/>
    <w:rsid w:val="00271254"/>
    <w:rsid w:val="00271912"/>
    <w:rsid w:val="00271C89"/>
    <w:rsid w:val="00271DD7"/>
    <w:rsid w:val="00271E11"/>
    <w:rsid w:val="0027233E"/>
    <w:rsid w:val="002727F0"/>
    <w:rsid w:val="00272AA3"/>
    <w:rsid w:val="00272FA6"/>
    <w:rsid w:val="0027328A"/>
    <w:rsid w:val="002736D3"/>
    <w:rsid w:val="002739B8"/>
    <w:rsid w:val="002739D8"/>
    <w:rsid w:val="002746DC"/>
    <w:rsid w:val="00274814"/>
    <w:rsid w:val="00274D8E"/>
    <w:rsid w:val="00274E39"/>
    <w:rsid w:val="00274FA1"/>
    <w:rsid w:val="002751F4"/>
    <w:rsid w:val="00275D67"/>
    <w:rsid w:val="0027631D"/>
    <w:rsid w:val="002765F3"/>
    <w:rsid w:val="002766AC"/>
    <w:rsid w:val="00276AE4"/>
    <w:rsid w:val="0028025C"/>
    <w:rsid w:val="0028031F"/>
    <w:rsid w:val="00280529"/>
    <w:rsid w:val="00280990"/>
    <w:rsid w:val="002809A1"/>
    <w:rsid w:val="002810BF"/>
    <w:rsid w:val="0028123F"/>
    <w:rsid w:val="002815BB"/>
    <w:rsid w:val="002815DE"/>
    <w:rsid w:val="0028164A"/>
    <w:rsid w:val="00281D70"/>
    <w:rsid w:val="00281DDC"/>
    <w:rsid w:val="002820B5"/>
    <w:rsid w:val="002824FA"/>
    <w:rsid w:val="002826BE"/>
    <w:rsid w:val="00282A51"/>
    <w:rsid w:val="002831EC"/>
    <w:rsid w:val="002836D1"/>
    <w:rsid w:val="00283D18"/>
    <w:rsid w:val="00284E56"/>
    <w:rsid w:val="0028562A"/>
    <w:rsid w:val="002856E3"/>
    <w:rsid w:val="002859C5"/>
    <w:rsid w:val="00285EA1"/>
    <w:rsid w:val="00285F2C"/>
    <w:rsid w:val="002864A4"/>
    <w:rsid w:val="00286A95"/>
    <w:rsid w:val="00286F9B"/>
    <w:rsid w:val="00287319"/>
    <w:rsid w:val="002877A5"/>
    <w:rsid w:val="00287A75"/>
    <w:rsid w:val="0029007D"/>
    <w:rsid w:val="002904BF"/>
    <w:rsid w:val="0029067D"/>
    <w:rsid w:val="0029095B"/>
    <w:rsid w:val="0029137D"/>
    <w:rsid w:val="002916BA"/>
    <w:rsid w:val="002926B1"/>
    <w:rsid w:val="002926E7"/>
    <w:rsid w:val="00292B16"/>
    <w:rsid w:val="00292B8D"/>
    <w:rsid w:val="002949E4"/>
    <w:rsid w:val="00294ACD"/>
    <w:rsid w:val="00294EF8"/>
    <w:rsid w:val="002952B3"/>
    <w:rsid w:val="00295BC3"/>
    <w:rsid w:val="00296750"/>
    <w:rsid w:val="0029677A"/>
    <w:rsid w:val="00296853"/>
    <w:rsid w:val="00296D20"/>
    <w:rsid w:val="002975ED"/>
    <w:rsid w:val="002977F8"/>
    <w:rsid w:val="002978AF"/>
    <w:rsid w:val="00297B0B"/>
    <w:rsid w:val="00297D6E"/>
    <w:rsid w:val="00297F58"/>
    <w:rsid w:val="002A0DD6"/>
    <w:rsid w:val="002A1804"/>
    <w:rsid w:val="002A1826"/>
    <w:rsid w:val="002A18EC"/>
    <w:rsid w:val="002A202D"/>
    <w:rsid w:val="002A20F3"/>
    <w:rsid w:val="002A2498"/>
    <w:rsid w:val="002A3A93"/>
    <w:rsid w:val="002A3AE1"/>
    <w:rsid w:val="002A3BC7"/>
    <w:rsid w:val="002A3F4D"/>
    <w:rsid w:val="002A4AE3"/>
    <w:rsid w:val="002A4F82"/>
    <w:rsid w:val="002A5508"/>
    <w:rsid w:val="002A557C"/>
    <w:rsid w:val="002A5D75"/>
    <w:rsid w:val="002A6002"/>
    <w:rsid w:val="002A609F"/>
    <w:rsid w:val="002A6175"/>
    <w:rsid w:val="002A697C"/>
    <w:rsid w:val="002A69E7"/>
    <w:rsid w:val="002A6B5F"/>
    <w:rsid w:val="002A6EFC"/>
    <w:rsid w:val="002A7411"/>
    <w:rsid w:val="002A7663"/>
    <w:rsid w:val="002A7947"/>
    <w:rsid w:val="002A7B27"/>
    <w:rsid w:val="002B0203"/>
    <w:rsid w:val="002B0758"/>
    <w:rsid w:val="002B0FBE"/>
    <w:rsid w:val="002B129C"/>
    <w:rsid w:val="002B1594"/>
    <w:rsid w:val="002B16B2"/>
    <w:rsid w:val="002B19E1"/>
    <w:rsid w:val="002B1D03"/>
    <w:rsid w:val="002B1DA3"/>
    <w:rsid w:val="002B2803"/>
    <w:rsid w:val="002B28E4"/>
    <w:rsid w:val="002B2A80"/>
    <w:rsid w:val="002B2AA3"/>
    <w:rsid w:val="002B2CDE"/>
    <w:rsid w:val="002B2D32"/>
    <w:rsid w:val="002B2F47"/>
    <w:rsid w:val="002B31AA"/>
    <w:rsid w:val="002B3206"/>
    <w:rsid w:val="002B39DD"/>
    <w:rsid w:val="002B3F02"/>
    <w:rsid w:val="002B45BC"/>
    <w:rsid w:val="002B4801"/>
    <w:rsid w:val="002B525C"/>
    <w:rsid w:val="002B5352"/>
    <w:rsid w:val="002B590D"/>
    <w:rsid w:val="002B5C14"/>
    <w:rsid w:val="002B5EA0"/>
    <w:rsid w:val="002C04E7"/>
    <w:rsid w:val="002C105B"/>
    <w:rsid w:val="002C146F"/>
    <w:rsid w:val="002C212D"/>
    <w:rsid w:val="002C23FA"/>
    <w:rsid w:val="002C2AD3"/>
    <w:rsid w:val="002C3A9F"/>
    <w:rsid w:val="002C3D10"/>
    <w:rsid w:val="002C493B"/>
    <w:rsid w:val="002C49B8"/>
    <w:rsid w:val="002C4E85"/>
    <w:rsid w:val="002C50F7"/>
    <w:rsid w:val="002C5729"/>
    <w:rsid w:val="002C5E69"/>
    <w:rsid w:val="002C6E47"/>
    <w:rsid w:val="002C7194"/>
    <w:rsid w:val="002C71ED"/>
    <w:rsid w:val="002C7636"/>
    <w:rsid w:val="002C7A0C"/>
    <w:rsid w:val="002C7B6F"/>
    <w:rsid w:val="002C7F97"/>
    <w:rsid w:val="002D05DF"/>
    <w:rsid w:val="002D07A8"/>
    <w:rsid w:val="002D1692"/>
    <w:rsid w:val="002D1961"/>
    <w:rsid w:val="002D1970"/>
    <w:rsid w:val="002D1E1E"/>
    <w:rsid w:val="002D1FA2"/>
    <w:rsid w:val="002D2238"/>
    <w:rsid w:val="002D26D4"/>
    <w:rsid w:val="002D2893"/>
    <w:rsid w:val="002D2986"/>
    <w:rsid w:val="002D2DBD"/>
    <w:rsid w:val="002D369C"/>
    <w:rsid w:val="002D3799"/>
    <w:rsid w:val="002D39ED"/>
    <w:rsid w:val="002D3ED0"/>
    <w:rsid w:val="002D4146"/>
    <w:rsid w:val="002D438F"/>
    <w:rsid w:val="002D4392"/>
    <w:rsid w:val="002D43BD"/>
    <w:rsid w:val="002D44AB"/>
    <w:rsid w:val="002D468C"/>
    <w:rsid w:val="002D46CF"/>
    <w:rsid w:val="002D4720"/>
    <w:rsid w:val="002D51BC"/>
    <w:rsid w:val="002D51FD"/>
    <w:rsid w:val="002D5E1A"/>
    <w:rsid w:val="002D5E92"/>
    <w:rsid w:val="002D5F07"/>
    <w:rsid w:val="002D5FE6"/>
    <w:rsid w:val="002D6663"/>
    <w:rsid w:val="002D6B26"/>
    <w:rsid w:val="002D7522"/>
    <w:rsid w:val="002D7664"/>
    <w:rsid w:val="002D7924"/>
    <w:rsid w:val="002E0580"/>
    <w:rsid w:val="002E0D26"/>
    <w:rsid w:val="002E0F2A"/>
    <w:rsid w:val="002E1C1C"/>
    <w:rsid w:val="002E328B"/>
    <w:rsid w:val="002E38AF"/>
    <w:rsid w:val="002E3D5B"/>
    <w:rsid w:val="002E435E"/>
    <w:rsid w:val="002E485C"/>
    <w:rsid w:val="002E48B8"/>
    <w:rsid w:val="002E493E"/>
    <w:rsid w:val="002E497F"/>
    <w:rsid w:val="002E4BEE"/>
    <w:rsid w:val="002E5210"/>
    <w:rsid w:val="002E5C02"/>
    <w:rsid w:val="002E689D"/>
    <w:rsid w:val="002E6BE8"/>
    <w:rsid w:val="002E6CAE"/>
    <w:rsid w:val="002E7105"/>
    <w:rsid w:val="002E7889"/>
    <w:rsid w:val="002E78DF"/>
    <w:rsid w:val="002E7A40"/>
    <w:rsid w:val="002E7D03"/>
    <w:rsid w:val="002E7F84"/>
    <w:rsid w:val="002F006B"/>
    <w:rsid w:val="002F0144"/>
    <w:rsid w:val="002F130E"/>
    <w:rsid w:val="002F1C39"/>
    <w:rsid w:val="002F1DCD"/>
    <w:rsid w:val="002F200E"/>
    <w:rsid w:val="002F28F8"/>
    <w:rsid w:val="002F309A"/>
    <w:rsid w:val="002F333A"/>
    <w:rsid w:val="002F34E4"/>
    <w:rsid w:val="002F3A99"/>
    <w:rsid w:val="002F3B43"/>
    <w:rsid w:val="002F3E78"/>
    <w:rsid w:val="002F3F96"/>
    <w:rsid w:val="002F4425"/>
    <w:rsid w:val="002F4582"/>
    <w:rsid w:val="002F47F9"/>
    <w:rsid w:val="002F4E23"/>
    <w:rsid w:val="002F4F0B"/>
    <w:rsid w:val="002F5518"/>
    <w:rsid w:val="002F5A37"/>
    <w:rsid w:val="002F5C50"/>
    <w:rsid w:val="002F5D7B"/>
    <w:rsid w:val="002F60AB"/>
    <w:rsid w:val="002F6388"/>
    <w:rsid w:val="002F6690"/>
    <w:rsid w:val="0030033F"/>
    <w:rsid w:val="0030074F"/>
    <w:rsid w:val="003007C8"/>
    <w:rsid w:val="003008D2"/>
    <w:rsid w:val="00300DD6"/>
    <w:rsid w:val="003012D7"/>
    <w:rsid w:val="00301372"/>
    <w:rsid w:val="00301807"/>
    <w:rsid w:val="00302820"/>
    <w:rsid w:val="003028CE"/>
    <w:rsid w:val="00302A5C"/>
    <w:rsid w:val="00302EC7"/>
    <w:rsid w:val="00302F38"/>
    <w:rsid w:val="00303B20"/>
    <w:rsid w:val="00303DA3"/>
    <w:rsid w:val="00303E2E"/>
    <w:rsid w:val="003042E7"/>
    <w:rsid w:val="00304301"/>
    <w:rsid w:val="00304365"/>
    <w:rsid w:val="003045A5"/>
    <w:rsid w:val="00304C87"/>
    <w:rsid w:val="00304D58"/>
    <w:rsid w:val="00304DEB"/>
    <w:rsid w:val="003053FB"/>
    <w:rsid w:val="0030571C"/>
    <w:rsid w:val="00305BDA"/>
    <w:rsid w:val="00305CF2"/>
    <w:rsid w:val="003062C2"/>
    <w:rsid w:val="0030649C"/>
    <w:rsid w:val="00306639"/>
    <w:rsid w:val="00306EED"/>
    <w:rsid w:val="00306F29"/>
    <w:rsid w:val="0030714B"/>
    <w:rsid w:val="0030745C"/>
    <w:rsid w:val="003077AF"/>
    <w:rsid w:val="00307C45"/>
    <w:rsid w:val="00307F28"/>
    <w:rsid w:val="003104E3"/>
    <w:rsid w:val="003105C3"/>
    <w:rsid w:val="003105ED"/>
    <w:rsid w:val="00310993"/>
    <w:rsid w:val="003109BA"/>
    <w:rsid w:val="0031174A"/>
    <w:rsid w:val="00311CD7"/>
    <w:rsid w:val="00312192"/>
    <w:rsid w:val="00312B45"/>
    <w:rsid w:val="00312C80"/>
    <w:rsid w:val="00312F99"/>
    <w:rsid w:val="00312FD6"/>
    <w:rsid w:val="003134D5"/>
    <w:rsid w:val="003134E2"/>
    <w:rsid w:val="0031387B"/>
    <w:rsid w:val="00313EBC"/>
    <w:rsid w:val="003140E5"/>
    <w:rsid w:val="003147AD"/>
    <w:rsid w:val="00314867"/>
    <w:rsid w:val="003149AC"/>
    <w:rsid w:val="00314A39"/>
    <w:rsid w:val="00314DDE"/>
    <w:rsid w:val="003154D6"/>
    <w:rsid w:val="00315689"/>
    <w:rsid w:val="00315F43"/>
    <w:rsid w:val="0031641B"/>
    <w:rsid w:val="003167E9"/>
    <w:rsid w:val="003168F9"/>
    <w:rsid w:val="003172BE"/>
    <w:rsid w:val="003172D8"/>
    <w:rsid w:val="00317979"/>
    <w:rsid w:val="00317AE0"/>
    <w:rsid w:val="00321B93"/>
    <w:rsid w:val="00321F4F"/>
    <w:rsid w:val="0032226E"/>
    <w:rsid w:val="0032243B"/>
    <w:rsid w:val="003225B1"/>
    <w:rsid w:val="00322DA9"/>
    <w:rsid w:val="003235CB"/>
    <w:rsid w:val="00323A70"/>
    <w:rsid w:val="00323C37"/>
    <w:rsid w:val="00323E60"/>
    <w:rsid w:val="00324114"/>
    <w:rsid w:val="003244DF"/>
    <w:rsid w:val="00324E15"/>
    <w:rsid w:val="0032534A"/>
    <w:rsid w:val="00325F68"/>
    <w:rsid w:val="00326731"/>
    <w:rsid w:val="00326E83"/>
    <w:rsid w:val="003271F6"/>
    <w:rsid w:val="00327A78"/>
    <w:rsid w:val="00327B3C"/>
    <w:rsid w:val="00327E2E"/>
    <w:rsid w:val="00327EAD"/>
    <w:rsid w:val="003305C7"/>
    <w:rsid w:val="00331650"/>
    <w:rsid w:val="003327CD"/>
    <w:rsid w:val="00332937"/>
    <w:rsid w:val="00333103"/>
    <w:rsid w:val="00333AD1"/>
    <w:rsid w:val="00333CD2"/>
    <w:rsid w:val="00333FC7"/>
    <w:rsid w:val="003343C6"/>
    <w:rsid w:val="00334CB4"/>
    <w:rsid w:val="003350BF"/>
    <w:rsid w:val="00335151"/>
    <w:rsid w:val="003358D4"/>
    <w:rsid w:val="00335978"/>
    <w:rsid w:val="00335BA3"/>
    <w:rsid w:val="00335BB5"/>
    <w:rsid w:val="0033692E"/>
    <w:rsid w:val="00336A22"/>
    <w:rsid w:val="00336B6A"/>
    <w:rsid w:val="00336C24"/>
    <w:rsid w:val="00336D24"/>
    <w:rsid w:val="0033720F"/>
    <w:rsid w:val="0033739E"/>
    <w:rsid w:val="0033757B"/>
    <w:rsid w:val="003376E3"/>
    <w:rsid w:val="00337A3E"/>
    <w:rsid w:val="00337BD4"/>
    <w:rsid w:val="00337DA5"/>
    <w:rsid w:val="0034059C"/>
    <w:rsid w:val="00340792"/>
    <w:rsid w:val="0034122F"/>
    <w:rsid w:val="003415D6"/>
    <w:rsid w:val="003416CF"/>
    <w:rsid w:val="00341814"/>
    <w:rsid w:val="00341AB6"/>
    <w:rsid w:val="0034228E"/>
    <w:rsid w:val="003426E0"/>
    <w:rsid w:val="00343D4E"/>
    <w:rsid w:val="00343EF1"/>
    <w:rsid w:val="00344047"/>
    <w:rsid w:val="003440B8"/>
    <w:rsid w:val="0034413D"/>
    <w:rsid w:val="0034540F"/>
    <w:rsid w:val="003455F0"/>
    <w:rsid w:val="00345801"/>
    <w:rsid w:val="00345C00"/>
    <w:rsid w:val="00345CFB"/>
    <w:rsid w:val="00345D49"/>
    <w:rsid w:val="00345F74"/>
    <w:rsid w:val="00345F96"/>
    <w:rsid w:val="003468E4"/>
    <w:rsid w:val="00346AF9"/>
    <w:rsid w:val="00346C04"/>
    <w:rsid w:val="003470E1"/>
    <w:rsid w:val="00347EFB"/>
    <w:rsid w:val="003502B2"/>
    <w:rsid w:val="00350835"/>
    <w:rsid w:val="00350848"/>
    <w:rsid w:val="00350A4C"/>
    <w:rsid w:val="00350AA8"/>
    <w:rsid w:val="00350E4F"/>
    <w:rsid w:val="00350F00"/>
    <w:rsid w:val="00351378"/>
    <w:rsid w:val="00351396"/>
    <w:rsid w:val="00351820"/>
    <w:rsid w:val="003531A3"/>
    <w:rsid w:val="0035326D"/>
    <w:rsid w:val="00353D67"/>
    <w:rsid w:val="00353EDA"/>
    <w:rsid w:val="003545B8"/>
    <w:rsid w:val="00354677"/>
    <w:rsid w:val="00354F03"/>
    <w:rsid w:val="00354FD2"/>
    <w:rsid w:val="003552CF"/>
    <w:rsid w:val="00355379"/>
    <w:rsid w:val="00355BE4"/>
    <w:rsid w:val="00355CBC"/>
    <w:rsid w:val="0035638F"/>
    <w:rsid w:val="00357083"/>
    <w:rsid w:val="00357427"/>
    <w:rsid w:val="00357AC6"/>
    <w:rsid w:val="003600B2"/>
    <w:rsid w:val="00360443"/>
    <w:rsid w:val="00360827"/>
    <w:rsid w:val="00360FE9"/>
    <w:rsid w:val="00361127"/>
    <w:rsid w:val="00361752"/>
    <w:rsid w:val="00361F6A"/>
    <w:rsid w:val="00362140"/>
    <w:rsid w:val="0036214B"/>
    <w:rsid w:val="0036290A"/>
    <w:rsid w:val="00362BF0"/>
    <w:rsid w:val="00362E45"/>
    <w:rsid w:val="00364AF9"/>
    <w:rsid w:val="00364DAB"/>
    <w:rsid w:val="00364E7D"/>
    <w:rsid w:val="003651B5"/>
    <w:rsid w:val="00365D86"/>
    <w:rsid w:val="00365F9B"/>
    <w:rsid w:val="00366D41"/>
    <w:rsid w:val="00366FDB"/>
    <w:rsid w:val="003679E6"/>
    <w:rsid w:val="00367C65"/>
    <w:rsid w:val="00370199"/>
    <w:rsid w:val="00370746"/>
    <w:rsid w:val="00370B40"/>
    <w:rsid w:val="00370E4B"/>
    <w:rsid w:val="00370E6F"/>
    <w:rsid w:val="003715C9"/>
    <w:rsid w:val="00371A0D"/>
    <w:rsid w:val="0037245D"/>
    <w:rsid w:val="003729D0"/>
    <w:rsid w:val="00373A0F"/>
    <w:rsid w:val="00373F10"/>
    <w:rsid w:val="003742C9"/>
    <w:rsid w:val="0037439B"/>
    <w:rsid w:val="003746D4"/>
    <w:rsid w:val="00374AE7"/>
    <w:rsid w:val="00375387"/>
    <w:rsid w:val="00375488"/>
    <w:rsid w:val="003758F3"/>
    <w:rsid w:val="00376634"/>
    <w:rsid w:val="00376EA5"/>
    <w:rsid w:val="003774A3"/>
    <w:rsid w:val="00380DE3"/>
    <w:rsid w:val="00380FCD"/>
    <w:rsid w:val="0038140D"/>
    <w:rsid w:val="00381449"/>
    <w:rsid w:val="003819EA"/>
    <w:rsid w:val="00381AE2"/>
    <w:rsid w:val="00381EAC"/>
    <w:rsid w:val="00381FE9"/>
    <w:rsid w:val="0038238A"/>
    <w:rsid w:val="00382748"/>
    <w:rsid w:val="0038280E"/>
    <w:rsid w:val="0038338B"/>
    <w:rsid w:val="00383594"/>
    <w:rsid w:val="00384595"/>
    <w:rsid w:val="0038492C"/>
    <w:rsid w:val="00384B0B"/>
    <w:rsid w:val="00384EFD"/>
    <w:rsid w:val="00384FF9"/>
    <w:rsid w:val="003857A3"/>
    <w:rsid w:val="003860D1"/>
    <w:rsid w:val="003865F2"/>
    <w:rsid w:val="00386B4F"/>
    <w:rsid w:val="00386CE4"/>
    <w:rsid w:val="00386D37"/>
    <w:rsid w:val="00386E7E"/>
    <w:rsid w:val="00387053"/>
    <w:rsid w:val="0039074F"/>
    <w:rsid w:val="00390788"/>
    <w:rsid w:val="0039103F"/>
    <w:rsid w:val="003917E6"/>
    <w:rsid w:val="00391951"/>
    <w:rsid w:val="00391DF2"/>
    <w:rsid w:val="003920FC"/>
    <w:rsid w:val="0039283C"/>
    <w:rsid w:val="00392A20"/>
    <w:rsid w:val="00392B92"/>
    <w:rsid w:val="003930EB"/>
    <w:rsid w:val="0039332C"/>
    <w:rsid w:val="00393427"/>
    <w:rsid w:val="00393961"/>
    <w:rsid w:val="00393D3A"/>
    <w:rsid w:val="0039445A"/>
    <w:rsid w:val="00394480"/>
    <w:rsid w:val="0039451D"/>
    <w:rsid w:val="003948A5"/>
    <w:rsid w:val="00394A32"/>
    <w:rsid w:val="0039528E"/>
    <w:rsid w:val="00395F1C"/>
    <w:rsid w:val="0039663B"/>
    <w:rsid w:val="00396AD2"/>
    <w:rsid w:val="00396B01"/>
    <w:rsid w:val="00397DCA"/>
    <w:rsid w:val="003A0465"/>
    <w:rsid w:val="003A0813"/>
    <w:rsid w:val="003A0C13"/>
    <w:rsid w:val="003A0FF5"/>
    <w:rsid w:val="003A1383"/>
    <w:rsid w:val="003A1431"/>
    <w:rsid w:val="003A14ED"/>
    <w:rsid w:val="003A15A9"/>
    <w:rsid w:val="003A1721"/>
    <w:rsid w:val="003A1759"/>
    <w:rsid w:val="003A1939"/>
    <w:rsid w:val="003A1B90"/>
    <w:rsid w:val="003A1C98"/>
    <w:rsid w:val="003A1CC6"/>
    <w:rsid w:val="003A3042"/>
    <w:rsid w:val="003A332D"/>
    <w:rsid w:val="003A3B2E"/>
    <w:rsid w:val="003A3DF9"/>
    <w:rsid w:val="003A44A7"/>
    <w:rsid w:val="003A4B7F"/>
    <w:rsid w:val="003A518D"/>
    <w:rsid w:val="003A51A4"/>
    <w:rsid w:val="003A55A5"/>
    <w:rsid w:val="003A5932"/>
    <w:rsid w:val="003A59BA"/>
    <w:rsid w:val="003A60AB"/>
    <w:rsid w:val="003A60DB"/>
    <w:rsid w:val="003A60F3"/>
    <w:rsid w:val="003A612D"/>
    <w:rsid w:val="003A6876"/>
    <w:rsid w:val="003A6B17"/>
    <w:rsid w:val="003A7038"/>
    <w:rsid w:val="003A7B7A"/>
    <w:rsid w:val="003B0233"/>
    <w:rsid w:val="003B0428"/>
    <w:rsid w:val="003B0F7B"/>
    <w:rsid w:val="003B117A"/>
    <w:rsid w:val="003B1484"/>
    <w:rsid w:val="003B1C86"/>
    <w:rsid w:val="003B1E98"/>
    <w:rsid w:val="003B20E7"/>
    <w:rsid w:val="003B2304"/>
    <w:rsid w:val="003B2424"/>
    <w:rsid w:val="003B2DC6"/>
    <w:rsid w:val="003B37F6"/>
    <w:rsid w:val="003B3F70"/>
    <w:rsid w:val="003B40E3"/>
    <w:rsid w:val="003B4563"/>
    <w:rsid w:val="003B4619"/>
    <w:rsid w:val="003B4736"/>
    <w:rsid w:val="003B4E5A"/>
    <w:rsid w:val="003B5867"/>
    <w:rsid w:val="003B59D7"/>
    <w:rsid w:val="003B5C53"/>
    <w:rsid w:val="003B5D72"/>
    <w:rsid w:val="003B6568"/>
    <w:rsid w:val="003B68A7"/>
    <w:rsid w:val="003B6F23"/>
    <w:rsid w:val="003B6FE7"/>
    <w:rsid w:val="003B7062"/>
    <w:rsid w:val="003B7E7C"/>
    <w:rsid w:val="003C0A29"/>
    <w:rsid w:val="003C16E3"/>
    <w:rsid w:val="003C2607"/>
    <w:rsid w:val="003C3943"/>
    <w:rsid w:val="003C43A2"/>
    <w:rsid w:val="003C4998"/>
    <w:rsid w:val="003C49E6"/>
    <w:rsid w:val="003C53FB"/>
    <w:rsid w:val="003C585C"/>
    <w:rsid w:val="003C5AAB"/>
    <w:rsid w:val="003C5E42"/>
    <w:rsid w:val="003C637A"/>
    <w:rsid w:val="003C6B8A"/>
    <w:rsid w:val="003C6E5B"/>
    <w:rsid w:val="003C70A3"/>
    <w:rsid w:val="003D06CC"/>
    <w:rsid w:val="003D095B"/>
    <w:rsid w:val="003D0A66"/>
    <w:rsid w:val="003D0DDE"/>
    <w:rsid w:val="003D1014"/>
    <w:rsid w:val="003D137A"/>
    <w:rsid w:val="003D1538"/>
    <w:rsid w:val="003D1656"/>
    <w:rsid w:val="003D170F"/>
    <w:rsid w:val="003D22B4"/>
    <w:rsid w:val="003D26EA"/>
    <w:rsid w:val="003D2AA8"/>
    <w:rsid w:val="003D2B84"/>
    <w:rsid w:val="003D2DC8"/>
    <w:rsid w:val="003D2EC3"/>
    <w:rsid w:val="003D326B"/>
    <w:rsid w:val="003D329B"/>
    <w:rsid w:val="003D3ABC"/>
    <w:rsid w:val="003D3B2A"/>
    <w:rsid w:val="003D3E09"/>
    <w:rsid w:val="003D4400"/>
    <w:rsid w:val="003D450D"/>
    <w:rsid w:val="003D45A3"/>
    <w:rsid w:val="003D4821"/>
    <w:rsid w:val="003D489B"/>
    <w:rsid w:val="003D48BC"/>
    <w:rsid w:val="003D4B31"/>
    <w:rsid w:val="003D4B77"/>
    <w:rsid w:val="003D4F9B"/>
    <w:rsid w:val="003D5055"/>
    <w:rsid w:val="003D528E"/>
    <w:rsid w:val="003D56F3"/>
    <w:rsid w:val="003D616D"/>
    <w:rsid w:val="003D621C"/>
    <w:rsid w:val="003D643F"/>
    <w:rsid w:val="003D64C5"/>
    <w:rsid w:val="003D674A"/>
    <w:rsid w:val="003D731D"/>
    <w:rsid w:val="003D74B0"/>
    <w:rsid w:val="003D7FBA"/>
    <w:rsid w:val="003E1470"/>
    <w:rsid w:val="003E18C3"/>
    <w:rsid w:val="003E1942"/>
    <w:rsid w:val="003E1E50"/>
    <w:rsid w:val="003E1F87"/>
    <w:rsid w:val="003E2A22"/>
    <w:rsid w:val="003E2C2F"/>
    <w:rsid w:val="003E470E"/>
    <w:rsid w:val="003E4AE1"/>
    <w:rsid w:val="003E4C07"/>
    <w:rsid w:val="003E4F9B"/>
    <w:rsid w:val="003E54DD"/>
    <w:rsid w:val="003E552C"/>
    <w:rsid w:val="003E5747"/>
    <w:rsid w:val="003E602C"/>
    <w:rsid w:val="003E631C"/>
    <w:rsid w:val="003E6C9F"/>
    <w:rsid w:val="003E6CE0"/>
    <w:rsid w:val="003E7486"/>
    <w:rsid w:val="003E793D"/>
    <w:rsid w:val="003E7EA4"/>
    <w:rsid w:val="003F02FA"/>
    <w:rsid w:val="003F056E"/>
    <w:rsid w:val="003F091A"/>
    <w:rsid w:val="003F1578"/>
    <w:rsid w:val="003F1DF4"/>
    <w:rsid w:val="003F2138"/>
    <w:rsid w:val="003F2DC8"/>
    <w:rsid w:val="003F2FAA"/>
    <w:rsid w:val="003F3036"/>
    <w:rsid w:val="003F307E"/>
    <w:rsid w:val="003F3561"/>
    <w:rsid w:val="003F3628"/>
    <w:rsid w:val="003F394F"/>
    <w:rsid w:val="003F3F10"/>
    <w:rsid w:val="003F4475"/>
    <w:rsid w:val="003F46AD"/>
    <w:rsid w:val="003F4959"/>
    <w:rsid w:val="003F4D9A"/>
    <w:rsid w:val="003F5283"/>
    <w:rsid w:val="003F53D4"/>
    <w:rsid w:val="003F542D"/>
    <w:rsid w:val="003F56AD"/>
    <w:rsid w:val="003F629E"/>
    <w:rsid w:val="003F656D"/>
    <w:rsid w:val="003F6610"/>
    <w:rsid w:val="003F66D2"/>
    <w:rsid w:val="003F686B"/>
    <w:rsid w:val="003F6AB1"/>
    <w:rsid w:val="003F6D9F"/>
    <w:rsid w:val="003F6DC8"/>
    <w:rsid w:val="003F6DE3"/>
    <w:rsid w:val="003F6F1C"/>
    <w:rsid w:val="003F6FCA"/>
    <w:rsid w:val="003F70FB"/>
    <w:rsid w:val="003F775D"/>
    <w:rsid w:val="003F7F3D"/>
    <w:rsid w:val="004009C1"/>
    <w:rsid w:val="00400B3E"/>
    <w:rsid w:val="00400D22"/>
    <w:rsid w:val="00400F70"/>
    <w:rsid w:val="004029B2"/>
    <w:rsid w:val="00402FCF"/>
    <w:rsid w:val="00403091"/>
    <w:rsid w:val="00403B5A"/>
    <w:rsid w:val="00404089"/>
    <w:rsid w:val="004041BA"/>
    <w:rsid w:val="004045F9"/>
    <w:rsid w:val="00404D2F"/>
    <w:rsid w:val="00404E0E"/>
    <w:rsid w:val="00404F45"/>
    <w:rsid w:val="00405034"/>
    <w:rsid w:val="004055BF"/>
    <w:rsid w:val="00405B71"/>
    <w:rsid w:val="00406095"/>
    <w:rsid w:val="004062FF"/>
    <w:rsid w:val="00406AEB"/>
    <w:rsid w:val="00406CC2"/>
    <w:rsid w:val="00407671"/>
    <w:rsid w:val="004077F2"/>
    <w:rsid w:val="0041163B"/>
    <w:rsid w:val="004116C5"/>
    <w:rsid w:val="004116DA"/>
    <w:rsid w:val="00411D2A"/>
    <w:rsid w:val="00411E2C"/>
    <w:rsid w:val="00411E4D"/>
    <w:rsid w:val="00411FCF"/>
    <w:rsid w:val="0041264C"/>
    <w:rsid w:val="004126A7"/>
    <w:rsid w:val="0041289D"/>
    <w:rsid w:val="00413010"/>
    <w:rsid w:val="00413531"/>
    <w:rsid w:val="004135F0"/>
    <w:rsid w:val="00414181"/>
    <w:rsid w:val="0041471A"/>
    <w:rsid w:val="00414B83"/>
    <w:rsid w:val="00414D2C"/>
    <w:rsid w:val="00414D67"/>
    <w:rsid w:val="00414DCE"/>
    <w:rsid w:val="00414DE5"/>
    <w:rsid w:val="00415015"/>
    <w:rsid w:val="00415138"/>
    <w:rsid w:val="004153C8"/>
    <w:rsid w:val="004162C7"/>
    <w:rsid w:val="004168F2"/>
    <w:rsid w:val="00416BC4"/>
    <w:rsid w:val="00416D97"/>
    <w:rsid w:val="004171C6"/>
    <w:rsid w:val="0041731F"/>
    <w:rsid w:val="0041789F"/>
    <w:rsid w:val="004178A8"/>
    <w:rsid w:val="004204C1"/>
    <w:rsid w:val="0042062B"/>
    <w:rsid w:val="00420AC1"/>
    <w:rsid w:val="00420CC1"/>
    <w:rsid w:val="00421480"/>
    <w:rsid w:val="004215BF"/>
    <w:rsid w:val="00422772"/>
    <w:rsid w:val="0042292F"/>
    <w:rsid w:val="00422BE0"/>
    <w:rsid w:val="00423147"/>
    <w:rsid w:val="004234E4"/>
    <w:rsid w:val="0042406D"/>
    <w:rsid w:val="004240F7"/>
    <w:rsid w:val="00424FFD"/>
    <w:rsid w:val="0042548B"/>
    <w:rsid w:val="00425F09"/>
    <w:rsid w:val="00425FD4"/>
    <w:rsid w:val="004264D8"/>
    <w:rsid w:val="00426B7F"/>
    <w:rsid w:val="00426C59"/>
    <w:rsid w:val="00427487"/>
    <w:rsid w:val="004303AE"/>
    <w:rsid w:val="004303B8"/>
    <w:rsid w:val="00430760"/>
    <w:rsid w:val="00430B24"/>
    <w:rsid w:val="0043174C"/>
    <w:rsid w:val="0043185E"/>
    <w:rsid w:val="00431C62"/>
    <w:rsid w:val="004324BE"/>
    <w:rsid w:val="0043289F"/>
    <w:rsid w:val="00433635"/>
    <w:rsid w:val="0043398D"/>
    <w:rsid w:val="00434A7F"/>
    <w:rsid w:val="00435D5C"/>
    <w:rsid w:val="00435D69"/>
    <w:rsid w:val="00436868"/>
    <w:rsid w:val="00436E0E"/>
    <w:rsid w:val="004372AA"/>
    <w:rsid w:val="004407D7"/>
    <w:rsid w:val="00440982"/>
    <w:rsid w:val="00440CFB"/>
    <w:rsid w:val="00440D7E"/>
    <w:rsid w:val="00440DBF"/>
    <w:rsid w:val="00440DF6"/>
    <w:rsid w:val="00441177"/>
    <w:rsid w:val="004411E2"/>
    <w:rsid w:val="0044182B"/>
    <w:rsid w:val="00441B77"/>
    <w:rsid w:val="00441CEB"/>
    <w:rsid w:val="00442370"/>
    <w:rsid w:val="00442CB6"/>
    <w:rsid w:val="0044348D"/>
    <w:rsid w:val="004435E5"/>
    <w:rsid w:val="00443E41"/>
    <w:rsid w:val="00443F50"/>
    <w:rsid w:val="00444198"/>
    <w:rsid w:val="00444520"/>
    <w:rsid w:val="004449C2"/>
    <w:rsid w:val="00444D3B"/>
    <w:rsid w:val="00445D93"/>
    <w:rsid w:val="004464B6"/>
    <w:rsid w:val="00446D79"/>
    <w:rsid w:val="00446E14"/>
    <w:rsid w:val="00447AF3"/>
    <w:rsid w:val="00447E75"/>
    <w:rsid w:val="00450CB7"/>
    <w:rsid w:val="004512AA"/>
    <w:rsid w:val="00451918"/>
    <w:rsid w:val="00451CE8"/>
    <w:rsid w:val="00452EE3"/>
    <w:rsid w:val="00452FB2"/>
    <w:rsid w:val="00452FF9"/>
    <w:rsid w:val="004530A1"/>
    <w:rsid w:val="00453133"/>
    <w:rsid w:val="00453490"/>
    <w:rsid w:val="00453AE7"/>
    <w:rsid w:val="00453F66"/>
    <w:rsid w:val="00453F76"/>
    <w:rsid w:val="00454628"/>
    <w:rsid w:val="004547D5"/>
    <w:rsid w:val="00454B58"/>
    <w:rsid w:val="0045514A"/>
    <w:rsid w:val="00455B3E"/>
    <w:rsid w:val="00456073"/>
    <w:rsid w:val="004564B6"/>
    <w:rsid w:val="004564FD"/>
    <w:rsid w:val="004570BE"/>
    <w:rsid w:val="004572C2"/>
    <w:rsid w:val="00457615"/>
    <w:rsid w:val="004578C9"/>
    <w:rsid w:val="00460FD1"/>
    <w:rsid w:val="0046185A"/>
    <w:rsid w:val="004618BD"/>
    <w:rsid w:val="0046195E"/>
    <w:rsid w:val="00461C8F"/>
    <w:rsid w:val="00461D21"/>
    <w:rsid w:val="00461F58"/>
    <w:rsid w:val="00462039"/>
    <w:rsid w:val="00462271"/>
    <w:rsid w:val="004622A1"/>
    <w:rsid w:val="00462685"/>
    <w:rsid w:val="0046280F"/>
    <w:rsid w:val="00462A2F"/>
    <w:rsid w:val="004636D4"/>
    <w:rsid w:val="004636FA"/>
    <w:rsid w:val="00463CD1"/>
    <w:rsid w:val="00463F31"/>
    <w:rsid w:val="004643EE"/>
    <w:rsid w:val="004645B0"/>
    <w:rsid w:val="004654DE"/>
    <w:rsid w:val="00465924"/>
    <w:rsid w:val="00465DF8"/>
    <w:rsid w:val="0046669D"/>
    <w:rsid w:val="0046777D"/>
    <w:rsid w:val="0047036A"/>
    <w:rsid w:val="00470E00"/>
    <w:rsid w:val="00471137"/>
    <w:rsid w:val="004716DD"/>
    <w:rsid w:val="00471E0D"/>
    <w:rsid w:val="00472A26"/>
    <w:rsid w:val="00472C1F"/>
    <w:rsid w:val="00472C82"/>
    <w:rsid w:val="00472D56"/>
    <w:rsid w:val="004734FE"/>
    <w:rsid w:val="00473C2E"/>
    <w:rsid w:val="00473E28"/>
    <w:rsid w:val="00474B7F"/>
    <w:rsid w:val="00474C54"/>
    <w:rsid w:val="00475B3E"/>
    <w:rsid w:val="004763F3"/>
    <w:rsid w:val="00476FAA"/>
    <w:rsid w:val="004771F8"/>
    <w:rsid w:val="00477401"/>
    <w:rsid w:val="00477461"/>
    <w:rsid w:val="00477654"/>
    <w:rsid w:val="004779EB"/>
    <w:rsid w:val="00477A93"/>
    <w:rsid w:val="00477AE4"/>
    <w:rsid w:val="00477F97"/>
    <w:rsid w:val="00480173"/>
    <w:rsid w:val="0048038E"/>
    <w:rsid w:val="0048157E"/>
    <w:rsid w:val="00481BBA"/>
    <w:rsid w:val="00482402"/>
    <w:rsid w:val="0048343A"/>
    <w:rsid w:val="004837A8"/>
    <w:rsid w:val="00483DAC"/>
    <w:rsid w:val="004841C0"/>
    <w:rsid w:val="00484633"/>
    <w:rsid w:val="00484708"/>
    <w:rsid w:val="0048485F"/>
    <w:rsid w:val="00484C4B"/>
    <w:rsid w:val="00484FA5"/>
    <w:rsid w:val="00485602"/>
    <w:rsid w:val="00485840"/>
    <w:rsid w:val="0048629B"/>
    <w:rsid w:val="00486A64"/>
    <w:rsid w:val="00487BA0"/>
    <w:rsid w:val="00487E1F"/>
    <w:rsid w:val="00487FAB"/>
    <w:rsid w:val="004908C0"/>
    <w:rsid w:val="00491D36"/>
    <w:rsid w:val="004933A6"/>
    <w:rsid w:val="00493565"/>
    <w:rsid w:val="004938CC"/>
    <w:rsid w:val="00493D5A"/>
    <w:rsid w:val="0049410A"/>
    <w:rsid w:val="00494187"/>
    <w:rsid w:val="00494283"/>
    <w:rsid w:val="00494646"/>
    <w:rsid w:val="00494791"/>
    <w:rsid w:val="00494A47"/>
    <w:rsid w:val="00494A90"/>
    <w:rsid w:val="00494EED"/>
    <w:rsid w:val="00494EF5"/>
    <w:rsid w:val="004953AE"/>
    <w:rsid w:val="0049566A"/>
    <w:rsid w:val="00495CB2"/>
    <w:rsid w:val="00496645"/>
    <w:rsid w:val="0049694F"/>
    <w:rsid w:val="00496F14"/>
    <w:rsid w:val="004974A7"/>
    <w:rsid w:val="00497670"/>
    <w:rsid w:val="004976A3"/>
    <w:rsid w:val="00497EE8"/>
    <w:rsid w:val="004A00AF"/>
    <w:rsid w:val="004A0120"/>
    <w:rsid w:val="004A039D"/>
    <w:rsid w:val="004A083F"/>
    <w:rsid w:val="004A168A"/>
    <w:rsid w:val="004A1B4A"/>
    <w:rsid w:val="004A209E"/>
    <w:rsid w:val="004A2137"/>
    <w:rsid w:val="004A25AF"/>
    <w:rsid w:val="004A2E45"/>
    <w:rsid w:val="004A3771"/>
    <w:rsid w:val="004A3A51"/>
    <w:rsid w:val="004A5244"/>
    <w:rsid w:val="004A526B"/>
    <w:rsid w:val="004A5A15"/>
    <w:rsid w:val="004A61E5"/>
    <w:rsid w:val="004A6EFC"/>
    <w:rsid w:val="004A79DC"/>
    <w:rsid w:val="004A7A33"/>
    <w:rsid w:val="004A7CB6"/>
    <w:rsid w:val="004A7F48"/>
    <w:rsid w:val="004B0398"/>
    <w:rsid w:val="004B0CE9"/>
    <w:rsid w:val="004B1093"/>
    <w:rsid w:val="004B1632"/>
    <w:rsid w:val="004B1AA8"/>
    <w:rsid w:val="004B1B99"/>
    <w:rsid w:val="004B1BB1"/>
    <w:rsid w:val="004B1F36"/>
    <w:rsid w:val="004B1F97"/>
    <w:rsid w:val="004B2270"/>
    <w:rsid w:val="004B22D3"/>
    <w:rsid w:val="004B2A3E"/>
    <w:rsid w:val="004B326D"/>
    <w:rsid w:val="004B38C9"/>
    <w:rsid w:val="004B3A7A"/>
    <w:rsid w:val="004B4B8F"/>
    <w:rsid w:val="004B4D90"/>
    <w:rsid w:val="004B5B8D"/>
    <w:rsid w:val="004B62F0"/>
    <w:rsid w:val="004B63BA"/>
    <w:rsid w:val="004B6425"/>
    <w:rsid w:val="004B670B"/>
    <w:rsid w:val="004B6B30"/>
    <w:rsid w:val="004B6DBE"/>
    <w:rsid w:val="004B6DE5"/>
    <w:rsid w:val="004B6F1D"/>
    <w:rsid w:val="004B7023"/>
    <w:rsid w:val="004B7228"/>
    <w:rsid w:val="004B76AD"/>
    <w:rsid w:val="004B7A0F"/>
    <w:rsid w:val="004C083B"/>
    <w:rsid w:val="004C0A4C"/>
    <w:rsid w:val="004C0CBC"/>
    <w:rsid w:val="004C0EEF"/>
    <w:rsid w:val="004C10CF"/>
    <w:rsid w:val="004C16F3"/>
    <w:rsid w:val="004C1AE7"/>
    <w:rsid w:val="004C28E2"/>
    <w:rsid w:val="004C2E7A"/>
    <w:rsid w:val="004C3047"/>
    <w:rsid w:val="004C3067"/>
    <w:rsid w:val="004C308F"/>
    <w:rsid w:val="004C30DE"/>
    <w:rsid w:val="004C39F7"/>
    <w:rsid w:val="004C4524"/>
    <w:rsid w:val="004C4708"/>
    <w:rsid w:val="004C4979"/>
    <w:rsid w:val="004C4DF2"/>
    <w:rsid w:val="004C4E84"/>
    <w:rsid w:val="004C57D5"/>
    <w:rsid w:val="004C5F9C"/>
    <w:rsid w:val="004C6264"/>
    <w:rsid w:val="004C6E82"/>
    <w:rsid w:val="004C7077"/>
    <w:rsid w:val="004C7FA3"/>
    <w:rsid w:val="004D04E2"/>
    <w:rsid w:val="004D077F"/>
    <w:rsid w:val="004D093F"/>
    <w:rsid w:val="004D1547"/>
    <w:rsid w:val="004D213B"/>
    <w:rsid w:val="004D21D0"/>
    <w:rsid w:val="004D2201"/>
    <w:rsid w:val="004D27E0"/>
    <w:rsid w:val="004D2831"/>
    <w:rsid w:val="004D2B16"/>
    <w:rsid w:val="004D2DBB"/>
    <w:rsid w:val="004D303D"/>
    <w:rsid w:val="004D3C52"/>
    <w:rsid w:val="004D4317"/>
    <w:rsid w:val="004D51AE"/>
    <w:rsid w:val="004D52DD"/>
    <w:rsid w:val="004D5E36"/>
    <w:rsid w:val="004D6A4C"/>
    <w:rsid w:val="004D7109"/>
    <w:rsid w:val="004E0212"/>
    <w:rsid w:val="004E034C"/>
    <w:rsid w:val="004E0CF0"/>
    <w:rsid w:val="004E146C"/>
    <w:rsid w:val="004E14CA"/>
    <w:rsid w:val="004E1ACC"/>
    <w:rsid w:val="004E1B1A"/>
    <w:rsid w:val="004E1DE9"/>
    <w:rsid w:val="004E1DF6"/>
    <w:rsid w:val="004E2123"/>
    <w:rsid w:val="004E284F"/>
    <w:rsid w:val="004E2A43"/>
    <w:rsid w:val="004E2C85"/>
    <w:rsid w:val="004E2D4C"/>
    <w:rsid w:val="004E2DBF"/>
    <w:rsid w:val="004E3532"/>
    <w:rsid w:val="004E36DD"/>
    <w:rsid w:val="004E3F0F"/>
    <w:rsid w:val="004E4728"/>
    <w:rsid w:val="004E47C8"/>
    <w:rsid w:val="004E4895"/>
    <w:rsid w:val="004E550D"/>
    <w:rsid w:val="004E55EA"/>
    <w:rsid w:val="004E573A"/>
    <w:rsid w:val="004E5B12"/>
    <w:rsid w:val="004E5C22"/>
    <w:rsid w:val="004E5D0A"/>
    <w:rsid w:val="004E6091"/>
    <w:rsid w:val="004E66F1"/>
    <w:rsid w:val="004E6804"/>
    <w:rsid w:val="004E7715"/>
    <w:rsid w:val="004E7757"/>
    <w:rsid w:val="004F0087"/>
    <w:rsid w:val="004F010A"/>
    <w:rsid w:val="004F08EE"/>
    <w:rsid w:val="004F09F9"/>
    <w:rsid w:val="004F0CAC"/>
    <w:rsid w:val="004F10D3"/>
    <w:rsid w:val="004F122F"/>
    <w:rsid w:val="004F152A"/>
    <w:rsid w:val="004F191F"/>
    <w:rsid w:val="004F1A74"/>
    <w:rsid w:val="004F1E0E"/>
    <w:rsid w:val="004F2716"/>
    <w:rsid w:val="004F3A1C"/>
    <w:rsid w:val="004F3BFC"/>
    <w:rsid w:val="004F3D4B"/>
    <w:rsid w:val="004F3ED0"/>
    <w:rsid w:val="004F40EF"/>
    <w:rsid w:val="004F45E4"/>
    <w:rsid w:val="004F4EBB"/>
    <w:rsid w:val="004F53BB"/>
    <w:rsid w:val="004F5BFD"/>
    <w:rsid w:val="004F604B"/>
    <w:rsid w:val="004F60AF"/>
    <w:rsid w:val="004F6A7F"/>
    <w:rsid w:val="004F6B49"/>
    <w:rsid w:val="004F6E92"/>
    <w:rsid w:val="004F6F08"/>
    <w:rsid w:val="004F728F"/>
    <w:rsid w:val="004F745F"/>
    <w:rsid w:val="004F7F42"/>
    <w:rsid w:val="004F7FDD"/>
    <w:rsid w:val="00500349"/>
    <w:rsid w:val="00501123"/>
    <w:rsid w:val="0050127D"/>
    <w:rsid w:val="0050135F"/>
    <w:rsid w:val="00501656"/>
    <w:rsid w:val="00501AC2"/>
    <w:rsid w:val="00502BD1"/>
    <w:rsid w:val="00502C7C"/>
    <w:rsid w:val="005033BF"/>
    <w:rsid w:val="005036D9"/>
    <w:rsid w:val="00503879"/>
    <w:rsid w:val="00503916"/>
    <w:rsid w:val="0050464A"/>
    <w:rsid w:val="00504CD9"/>
    <w:rsid w:val="00504DF2"/>
    <w:rsid w:val="0050546D"/>
    <w:rsid w:val="00505947"/>
    <w:rsid w:val="005059BA"/>
    <w:rsid w:val="00505B7B"/>
    <w:rsid w:val="00505D0A"/>
    <w:rsid w:val="00505F76"/>
    <w:rsid w:val="00505F91"/>
    <w:rsid w:val="005060F8"/>
    <w:rsid w:val="005072CF"/>
    <w:rsid w:val="00507C27"/>
    <w:rsid w:val="0051051F"/>
    <w:rsid w:val="00510649"/>
    <w:rsid w:val="00510A9A"/>
    <w:rsid w:val="00510D0A"/>
    <w:rsid w:val="005110DC"/>
    <w:rsid w:val="005117E0"/>
    <w:rsid w:val="00511BDF"/>
    <w:rsid w:val="00511F2A"/>
    <w:rsid w:val="00511F93"/>
    <w:rsid w:val="005121FB"/>
    <w:rsid w:val="0051240D"/>
    <w:rsid w:val="00512CD0"/>
    <w:rsid w:val="00512D0D"/>
    <w:rsid w:val="00513479"/>
    <w:rsid w:val="005146DE"/>
    <w:rsid w:val="0051470F"/>
    <w:rsid w:val="00514BE4"/>
    <w:rsid w:val="00514D7F"/>
    <w:rsid w:val="005157DC"/>
    <w:rsid w:val="00515CE6"/>
    <w:rsid w:val="00515E3A"/>
    <w:rsid w:val="005163A2"/>
    <w:rsid w:val="005167C1"/>
    <w:rsid w:val="00516D3F"/>
    <w:rsid w:val="00516E8F"/>
    <w:rsid w:val="005176D1"/>
    <w:rsid w:val="005178AA"/>
    <w:rsid w:val="005178C0"/>
    <w:rsid w:val="00517B75"/>
    <w:rsid w:val="00517C84"/>
    <w:rsid w:val="00517E32"/>
    <w:rsid w:val="00520587"/>
    <w:rsid w:val="00520EEB"/>
    <w:rsid w:val="00520FC8"/>
    <w:rsid w:val="00521458"/>
    <w:rsid w:val="005228F5"/>
    <w:rsid w:val="00522E47"/>
    <w:rsid w:val="00522F76"/>
    <w:rsid w:val="00523CE7"/>
    <w:rsid w:val="00523E8D"/>
    <w:rsid w:val="00523F7E"/>
    <w:rsid w:val="00524CFD"/>
    <w:rsid w:val="00524F92"/>
    <w:rsid w:val="0052597A"/>
    <w:rsid w:val="00525981"/>
    <w:rsid w:val="00525B27"/>
    <w:rsid w:val="00525BA3"/>
    <w:rsid w:val="00526190"/>
    <w:rsid w:val="00526234"/>
    <w:rsid w:val="005265F5"/>
    <w:rsid w:val="00526A1C"/>
    <w:rsid w:val="005272A4"/>
    <w:rsid w:val="005274C2"/>
    <w:rsid w:val="00527680"/>
    <w:rsid w:val="00527CB4"/>
    <w:rsid w:val="005304F5"/>
    <w:rsid w:val="005305B9"/>
    <w:rsid w:val="0053111A"/>
    <w:rsid w:val="005311B3"/>
    <w:rsid w:val="00531582"/>
    <w:rsid w:val="005319A7"/>
    <w:rsid w:val="005322F8"/>
    <w:rsid w:val="005323F2"/>
    <w:rsid w:val="005323FD"/>
    <w:rsid w:val="00532A04"/>
    <w:rsid w:val="00532D94"/>
    <w:rsid w:val="00533678"/>
    <w:rsid w:val="0053468A"/>
    <w:rsid w:val="005349C6"/>
    <w:rsid w:val="005351B5"/>
    <w:rsid w:val="00535329"/>
    <w:rsid w:val="00536D1E"/>
    <w:rsid w:val="00536F4D"/>
    <w:rsid w:val="005371CC"/>
    <w:rsid w:val="005377C0"/>
    <w:rsid w:val="00537CF0"/>
    <w:rsid w:val="0054033A"/>
    <w:rsid w:val="00540B2F"/>
    <w:rsid w:val="00540C4B"/>
    <w:rsid w:val="0054155E"/>
    <w:rsid w:val="00541688"/>
    <w:rsid w:val="00541FD1"/>
    <w:rsid w:val="00542150"/>
    <w:rsid w:val="005422D2"/>
    <w:rsid w:val="00542BB5"/>
    <w:rsid w:val="00543564"/>
    <w:rsid w:val="0054365A"/>
    <w:rsid w:val="005438C7"/>
    <w:rsid w:val="00543EF6"/>
    <w:rsid w:val="0054473C"/>
    <w:rsid w:val="0054481B"/>
    <w:rsid w:val="005449A3"/>
    <w:rsid w:val="00544A6F"/>
    <w:rsid w:val="00544A84"/>
    <w:rsid w:val="00544B69"/>
    <w:rsid w:val="00544C72"/>
    <w:rsid w:val="005453B9"/>
    <w:rsid w:val="005461B0"/>
    <w:rsid w:val="0054676F"/>
    <w:rsid w:val="0054698E"/>
    <w:rsid w:val="0054704E"/>
    <w:rsid w:val="0054710D"/>
    <w:rsid w:val="00547569"/>
    <w:rsid w:val="005479ED"/>
    <w:rsid w:val="00547CFE"/>
    <w:rsid w:val="005503DE"/>
    <w:rsid w:val="00550BC3"/>
    <w:rsid w:val="00550C10"/>
    <w:rsid w:val="00550C4A"/>
    <w:rsid w:val="005512E4"/>
    <w:rsid w:val="00551662"/>
    <w:rsid w:val="00551CC7"/>
    <w:rsid w:val="00551EC9"/>
    <w:rsid w:val="00552A0C"/>
    <w:rsid w:val="00552BB7"/>
    <w:rsid w:val="00554840"/>
    <w:rsid w:val="00554A3E"/>
    <w:rsid w:val="0055524C"/>
    <w:rsid w:val="00555ED0"/>
    <w:rsid w:val="005565E7"/>
    <w:rsid w:val="00557193"/>
    <w:rsid w:val="00557A38"/>
    <w:rsid w:val="00557A63"/>
    <w:rsid w:val="00557AB6"/>
    <w:rsid w:val="0056044C"/>
    <w:rsid w:val="00560535"/>
    <w:rsid w:val="00560E75"/>
    <w:rsid w:val="00560FCE"/>
    <w:rsid w:val="00561056"/>
    <w:rsid w:val="0056139F"/>
    <w:rsid w:val="00561BD3"/>
    <w:rsid w:val="00561C1D"/>
    <w:rsid w:val="00561FD0"/>
    <w:rsid w:val="00562A69"/>
    <w:rsid w:val="00562C48"/>
    <w:rsid w:val="00562DAB"/>
    <w:rsid w:val="00563061"/>
    <w:rsid w:val="0056322E"/>
    <w:rsid w:val="005632FF"/>
    <w:rsid w:val="0056362E"/>
    <w:rsid w:val="00563724"/>
    <w:rsid w:val="005637F0"/>
    <w:rsid w:val="00563866"/>
    <w:rsid w:val="00563E6A"/>
    <w:rsid w:val="005640BD"/>
    <w:rsid w:val="00565080"/>
    <w:rsid w:val="005657B0"/>
    <w:rsid w:val="00566413"/>
    <w:rsid w:val="0056661A"/>
    <w:rsid w:val="00566E61"/>
    <w:rsid w:val="005672B5"/>
    <w:rsid w:val="00567A5C"/>
    <w:rsid w:val="005702B8"/>
    <w:rsid w:val="00570C43"/>
    <w:rsid w:val="005711EB"/>
    <w:rsid w:val="00571388"/>
    <w:rsid w:val="00571F57"/>
    <w:rsid w:val="00572071"/>
    <w:rsid w:val="0057267F"/>
    <w:rsid w:val="00572689"/>
    <w:rsid w:val="00572957"/>
    <w:rsid w:val="00572CDE"/>
    <w:rsid w:val="00573454"/>
    <w:rsid w:val="0057361E"/>
    <w:rsid w:val="005736DB"/>
    <w:rsid w:val="00573B9F"/>
    <w:rsid w:val="00573F9C"/>
    <w:rsid w:val="005740AC"/>
    <w:rsid w:val="0057487D"/>
    <w:rsid w:val="00575352"/>
    <w:rsid w:val="005756E4"/>
    <w:rsid w:val="0057624A"/>
    <w:rsid w:val="0057629A"/>
    <w:rsid w:val="005762C2"/>
    <w:rsid w:val="00576361"/>
    <w:rsid w:val="00576A1B"/>
    <w:rsid w:val="00576A32"/>
    <w:rsid w:val="005770CB"/>
    <w:rsid w:val="00577689"/>
    <w:rsid w:val="00577994"/>
    <w:rsid w:val="0058050E"/>
    <w:rsid w:val="0058120C"/>
    <w:rsid w:val="00581706"/>
    <w:rsid w:val="005819EA"/>
    <w:rsid w:val="00581C9C"/>
    <w:rsid w:val="00582B59"/>
    <w:rsid w:val="00582E33"/>
    <w:rsid w:val="00583080"/>
    <w:rsid w:val="0058359F"/>
    <w:rsid w:val="005839D4"/>
    <w:rsid w:val="00583CE3"/>
    <w:rsid w:val="00584053"/>
    <w:rsid w:val="00584AC3"/>
    <w:rsid w:val="00584D12"/>
    <w:rsid w:val="00584FCD"/>
    <w:rsid w:val="00585353"/>
    <w:rsid w:val="005855C4"/>
    <w:rsid w:val="005857D3"/>
    <w:rsid w:val="00586337"/>
    <w:rsid w:val="0058671E"/>
    <w:rsid w:val="00586979"/>
    <w:rsid w:val="00586DD7"/>
    <w:rsid w:val="00586E22"/>
    <w:rsid w:val="005870AB"/>
    <w:rsid w:val="005877D8"/>
    <w:rsid w:val="005879D7"/>
    <w:rsid w:val="00587C2B"/>
    <w:rsid w:val="00587DB9"/>
    <w:rsid w:val="00590906"/>
    <w:rsid w:val="00590EFA"/>
    <w:rsid w:val="00590F80"/>
    <w:rsid w:val="0059117D"/>
    <w:rsid w:val="00591826"/>
    <w:rsid w:val="00592748"/>
    <w:rsid w:val="005929FC"/>
    <w:rsid w:val="00592C00"/>
    <w:rsid w:val="00592EFA"/>
    <w:rsid w:val="005932E8"/>
    <w:rsid w:val="00593D05"/>
    <w:rsid w:val="0059479F"/>
    <w:rsid w:val="005947D7"/>
    <w:rsid w:val="00594A40"/>
    <w:rsid w:val="00594E64"/>
    <w:rsid w:val="00594FDF"/>
    <w:rsid w:val="00595827"/>
    <w:rsid w:val="00596059"/>
    <w:rsid w:val="0059605A"/>
    <w:rsid w:val="005966DD"/>
    <w:rsid w:val="00597439"/>
    <w:rsid w:val="00597540"/>
    <w:rsid w:val="00597B96"/>
    <w:rsid w:val="005A0003"/>
    <w:rsid w:val="005A00B4"/>
    <w:rsid w:val="005A09B1"/>
    <w:rsid w:val="005A0A3A"/>
    <w:rsid w:val="005A0A4D"/>
    <w:rsid w:val="005A10C6"/>
    <w:rsid w:val="005A111E"/>
    <w:rsid w:val="005A1499"/>
    <w:rsid w:val="005A16E3"/>
    <w:rsid w:val="005A2331"/>
    <w:rsid w:val="005A2B01"/>
    <w:rsid w:val="005A2F84"/>
    <w:rsid w:val="005A2F88"/>
    <w:rsid w:val="005A331C"/>
    <w:rsid w:val="005A3749"/>
    <w:rsid w:val="005A4170"/>
    <w:rsid w:val="005A48AB"/>
    <w:rsid w:val="005A4A44"/>
    <w:rsid w:val="005A4F8A"/>
    <w:rsid w:val="005A5517"/>
    <w:rsid w:val="005A62F1"/>
    <w:rsid w:val="005A6D1C"/>
    <w:rsid w:val="005A70BD"/>
    <w:rsid w:val="005A7AD1"/>
    <w:rsid w:val="005A7B25"/>
    <w:rsid w:val="005A7FF2"/>
    <w:rsid w:val="005B020A"/>
    <w:rsid w:val="005B03F8"/>
    <w:rsid w:val="005B12AD"/>
    <w:rsid w:val="005B15DF"/>
    <w:rsid w:val="005B1617"/>
    <w:rsid w:val="005B204F"/>
    <w:rsid w:val="005B2134"/>
    <w:rsid w:val="005B232E"/>
    <w:rsid w:val="005B2C51"/>
    <w:rsid w:val="005B3742"/>
    <w:rsid w:val="005B3F74"/>
    <w:rsid w:val="005B4989"/>
    <w:rsid w:val="005B4EA4"/>
    <w:rsid w:val="005B5298"/>
    <w:rsid w:val="005B540B"/>
    <w:rsid w:val="005B6061"/>
    <w:rsid w:val="005B6187"/>
    <w:rsid w:val="005B6571"/>
    <w:rsid w:val="005B6C40"/>
    <w:rsid w:val="005B6D67"/>
    <w:rsid w:val="005B6E80"/>
    <w:rsid w:val="005B7C3E"/>
    <w:rsid w:val="005B7CFA"/>
    <w:rsid w:val="005B7D12"/>
    <w:rsid w:val="005B7E65"/>
    <w:rsid w:val="005C04B8"/>
    <w:rsid w:val="005C1A4A"/>
    <w:rsid w:val="005C1B6C"/>
    <w:rsid w:val="005C2133"/>
    <w:rsid w:val="005C263A"/>
    <w:rsid w:val="005C2E0C"/>
    <w:rsid w:val="005C2F8F"/>
    <w:rsid w:val="005C3407"/>
    <w:rsid w:val="005C3509"/>
    <w:rsid w:val="005C36F8"/>
    <w:rsid w:val="005C3C59"/>
    <w:rsid w:val="005C4310"/>
    <w:rsid w:val="005C4448"/>
    <w:rsid w:val="005C47FF"/>
    <w:rsid w:val="005C48F8"/>
    <w:rsid w:val="005C498A"/>
    <w:rsid w:val="005C4A3E"/>
    <w:rsid w:val="005C4F55"/>
    <w:rsid w:val="005C56A0"/>
    <w:rsid w:val="005C5B37"/>
    <w:rsid w:val="005C5B4A"/>
    <w:rsid w:val="005C5BA8"/>
    <w:rsid w:val="005C5DD5"/>
    <w:rsid w:val="005C62D0"/>
    <w:rsid w:val="005C63AC"/>
    <w:rsid w:val="005C6541"/>
    <w:rsid w:val="005C6937"/>
    <w:rsid w:val="005C70F5"/>
    <w:rsid w:val="005C73B3"/>
    <w:rsid w:val="005C7930"/>
    <w:rsid w:val="005C79E8"/>
    <w:rsid w:val="005C7B3C"/>
    <w:rsid w:val="005C7CD0"/>
    <w:rsid w:val="005C7F1B"/>
    <w:rsid w:val="005D032E"/>
    <w:rsid w:val="005D0D13"/>
    <w:rsid w:val="005D0EB3"/>
    <w:rsid w:val="005D12A1"/>
    <w:rsid w:val="005D1A82"/>
    <w:rsid w:val="005D1ECC"/>
    <w:rsid w:val="005D3350"/>
    <w:rsid w:val="005D40CA"/>
    <w:rsid w:val="005D4504"/>
    <w:rsid w:val="005D4F5D"/>
    <w:rsid w:val="005D505D"/>
    <w:rsid w:val="005D5E0C"/>
    <w:rsid w:val="005D6173"/>
    <w:rsid w:val="005D64CD"/>
    <w:rsid w:val="005D69ED"/>
    <w:rsid w:val="005D6DD1"/>
    <w:rsid w:val="005D6F84"/>
    <w:rsid w:val="005D709D"/>
    <w:rsid w:val="005D73F3"/>
    <w:rsid w:val="005D74EE"/>
    <w:rsid w:val="005D7A17"/>
    <w:rsid w:val="005D7E10"/>
    <w:rsid w:val="005D7E9D"/>
    <w:rsid w:val="005E01B0"/>
    <w:rsid w:val="005E03C7"/>
    <w:rsid w:val="005E14E6"/>
    <w:rsid w:val="005E19AE"/>
    <w:rsid w:val="005E1A0A"/>
    <w:rsid w:val="005E2976"/>
    <w:rsid w:val="005E2D2F"/>
    <w:rsid w:val="005E2DDD"/>
    <w:rsid w:val="005E2E92"/>
    <w:rsid w:val="005E36F9"/>
    <w:rsid w:val="005E4241"/>
    <w:rsid w:val="005E5C54"/>
    <w:rsid w:val="005E5E9C"/>
    <w:rsid w:val="005E5FDD"/>
    <w:rsid w:val="005E62AE"/>
    <w:rsid w:val="005E65BF"/>
    <w:rsid w:val="005E66B3"/>
    <w:rsid w:val="005E67ED"/>
    <w:rsid w:val="005E6A14"/>
    <w:rsid w:val="005E6CDE"/>
    <w:rsid w:val="005E71D5"/>
    <w:rsid w:val="005E7829"/>
    <w:rsid w:val="005E7FE7"/>
    <w:rsid w:val="005F0B73"/>
    <w:rsid w:val="005F0D6B"/>
    <w:rsid w:val="005F0EF1"/>
    <w:rsid w:val="005F0F37"/>
    <w:rsid w:val="005F1709"/>
    <w:rsid w:val="005F17A9"/>
    <w:rsid w:val="005F1D6E"/>
    <w:rsid w:val="005F2BF3"/>
    <w:rsid w:val="005F2C7E"/>
    <w:rsid w:val="005F3017"/>
    <w:rsid w:val="005F356E"/>
    <w:rsid w:val="005F3AB9"/>
    <w:rsid w:val="005F442F"/>
    <w:rsid w:val="005F49D5"/>
    <w:rsid w:val="005F5063"/>
    <w:rsid w:val="005F56C2"/>
    <w:rsid w:val="005F5D7E"/>
    <w:rsid w:val="005F5E6C"/>
    <w:rsid w:val="005F5ED9"/>
    <w:rsid w:val="005F625D"/>
    <w:rsid w:val="005F62ED"/>
    <w:rsid w:val="005F64EB"/>
    <w:rsid w:val="005F66FD"/>
    <w:rsid w:val="005F671B"/>
    <w:rsid w:val="005F6866"/>
    <w:rsid w:val="005F68C6"/>
    <w:rsid w:val="005F6A6B"/>
    <w:rsid w:val="005F6A88"/>
    <w:rsid w:val="005F6ED1"/>
    <w:rsid w:val="005F70BB"/>
    <w:rsid w:val="005F71E1"/>
    <w:rsid w:val="005F7356"/>
    <w:rsid w:val="005F7B41"/>
    <w:rsid w:val="005F7C56"/>
    <w:rsid w:val="00600303"/>
    <w:rsid w:val="00601377"/>
    <w:rsid w:val="006016F6"/>
    <w:rsid w:val="00601B77"/>
    <w:rsid w:val="00601FB8"/>
    <w:rsid w:val="00602578"/>
    <w:rsid w:val="00602666"/>
    <w:rsid w:val="00602F77"/>
    <w:rsid w:val="00603F3F"/>
    <w:rsid w:val="0060415A"/>
    <w:rsid w:val="006041AF"/>
    <w:rsid w:val="006044BC"/>
    <w:rsid w:val="006045EB"/>
    <w:rsid w:val="00604970"/>
    <w:rsid w:val="006051C3"/>
    <w:rsid w:val="0060631B"/>
    <w:rsid w:val="0060680E"/>
    <w:rsid w:val="00606EB3"/>
    <w:rsid w:val="00610428"/>
    <w:rsid w:val="00610B25"/>
    <w:rsid w:val="00610C17"/>
    <w:rsid w:val="00610EA0"/>
    <w:rsid w:val="00611219"/>
    <w:rsid w:val="006114D4"/>
    <w:rsid w:val="006128FE"/>
    <w:rsid w:val="00612EAB"/>
    <w:rsid w:val="006132D7"/>
    <w:rsid w:val="0061439A"/>
    <w:rsid w:val="00615149"/>
    <w:rsid w:val="00615796"/>
    <w:rsid w:val="0061587F"/>
    <w:rsid w:val="006158DC"/>
    <w:rsid w:val="00616201"/>
    <w:rsid w:val="00616977"/>
    <w:rsid w:val="00616C75"/>
    <w:rsid w:val="00616E31"/>
    <w:rsid w:val="00617164"/>
    <w:rsid w:val="00617351"/>
    <w:rsid w:val="00617861"/>
    <w:rsid w:val="00620438"/>
    <w:rsid w:val="00620ADB"/>
    <w:rsid w:val="006220D5"/>
    <w:rsid w:val="00622371"/>
    <w:rsid w:val="00622804"/>
    <w:rsid w:val="006228C8"/>
    <w:rsid w:val="00622A1E"/>
    <w:rsid w:val="00622B7C"/>
    <w:rsid w:val="00622B94"/>
    <w:rsid w:val="00622D20"/>
    <w:rsid w:val="006232F5"/>
    <w:rsid w:val="006233D1"/>
    <w:rsid w:val="00623AEC"/>
    <w:rsid w:val="00623C1E"/>
    <w:rsid w:val="00624379"/>
    <w:rsid w:val="006249BE"/>
    <w:rsid w:val="00624FA6"/>
    <w:rsid w:val="0062593B"/>
    <w:rsid w:val="00625C89"/>
    <w:rsid w:val="006263A0"/>
    <w:rsid w:val="006265F9"/>
    <w:rsid w:val="00626D54"/>
    <w:rsid w:val="006278B8"/>
    <w:rsid w:val="006278C3"/>
    <w:rsid w:val="0062798F"/>
    <w:rsid w:val="00627ABF"/>
    <w:rsid w:val="00627DF5"/>
    <w:rsid w:val="00627E6D"/>
    <w:rsid w:val="00627F57"/>
    <w:rsid w:val="0063003E"/>
    <w:rsid w:val="006301B6"/>
    <w:rsid w:val="00630742"/>
    <w:rsid w:val="006313B5"/>
    <w:rsid w:val="00631585"/>
    <w:rsid w:val="00631653"/>
    <w:rsid w:val="00631B82"/>
    <w:rsid w:val="00631CDB"/>
    <w:rsid w:val="0063215B"/>
    <w:rsid w:val="00632773"/>
    <w:rsid w:val="0063283D"/>
    <w:rsid w:val="00632989"/>
    <w:rsid w:val="006329B8"/>
    <w:rsid w:val="006331DE"/>
    <w:rsid w:val="006331E7"/>
    <w:rsid w:val="006335A5"/>
    <w:rsid w:val="006337BC"/>
    <w:rsid w:val="006339F6"/>
    <w:rsid w:val="00633B38"/>
    <w:rsid w:val="00633CFA"/>
    <w:rsid w:val="006343DD"/>
    <w:rsid w:val="00634C16"/>
    <w:rsid w:val="00634E0F"/>
    <w:rsid w:val="00635AFE"/>
    <w:rsid w:val="00635E16"/>
    <w:rsid w:val="00636232"/>
    <w:rsid w:val="00637735"/>
    <w:rsid w:val="0063784A"/>
    <w:rsid w:val="006405EA"/>
    <w:rsid w:val="00640B78"/>
    <w:rsid w:val="00641340"/>
    <w:rsid w:val="006415C7"/>
    <w:rsid w:val="00641CFD"/>
    <w:rsid w:val="00642032"/>
    <w:rsid w:val="006422EC"/>
    <w:rsid w:val="00642367"/>
    <w:rsid w:val="006426C5"/>
    <w:rsid w:val="006429CD"/>
    <w:rsid w:val="00642F5F"/>
    <w:rsid w:val="0064361D"/>
    <w:rsid w:val="0064374B"/>
    <w:rsid w:val="00643F22"/>
    <w:rsid w:val="00644185"/>
    <w:rsid w:val="00644442"/>
    <w:rsid w:val="00644818"/>
    <w:rsid w:val="00644BF3"/>
    <w:rsid w:val="00644E5C"/>
    <w:rsid w:val="00644FB0"/>
    <w:rsid w:val="0064559F"/>
    <w:rsid w:val="00645BFF"/>
    <w:rsid w:val="0064624F"/>
    <w:rsid w:val="006469F1"/>
    <w:rsid w:val="00646C13"/>
    <w:rsid w:val="00646E08"/>
    <w:rsid w:val="00647292"/>
    <w:rsid w:val="00647781"/>
    <w:rsid w:val="00647D6F"/>
    <w:rsid w:val="00650330"/>
    <w:rsid w:val="00650C46"/>
    <w:rsid w:val="0065108B"/>
    <w:rsid w:val="00651126"/>
    <w:rsid w:val="00651368"/>
    <w:rsid w:val="006516D2"/>
    <w:rsid w:val="00651F99"/>
    <w:rsid w:val="0065349D"/>
    <w:rsid w:val="00653F21"/>
    <w:rsid w:val="00654359"/>
    <w:rsid w:val="006543D7"/>
    <w:rsid w:val="0065475A"/>
    <w:rsid w:val="00654A4B"/>
    <w:rsid w:val="0065504E"/>
    <w:rsid w:val="00655111"/>
    <w:rsid w:val="00655ED9"/>
    <w:rsid w:val="0065705A"/>
    <w:rsid w:val="006575AD"/>
    <w:rsid w:val="006609E9"/>
    <w:rsid w:val="00662239"/>
    <w:rsid w:val="0066257A"/>
    <w:rsid w:val="006628D6"/>
    <w:rsid w:val="00662BB7"/>
    <w:rsid w:val="00662D75"/>
    <w:rsid w:val="00663A0B"/>
    <w:rsid w:val="00663FAE"/>
    <w:rsid w:val="00664713"/>
    <w:rsid w:val="00664877"/>
    <w:rsid w:val="0066515A"/>
    <w:rsid w:val="0066552C"/>
    <w:rsid w:val="0066569D"/>
    <w:rsid w:val="00665BEF"/>
    <w:rsid w:val="00666014"/>
    <w:rsid w:val="00666976"/>
    <w:rsid w:val="00666DA0"/>
    <w:rsid w:val="00670621"/>
    <w:rsid w:val="006706FF"/>
    <w:rsid w:val="00670A0D"/>
    <w:rsid w:val="006714F3"/>
    <w:rsid w:val="00671783"/>
    <w:rsid w:val="00671F39"/>
    <w:rsid w:val="00672336"/>
    <w:rsid w:val="0067247E"/>
    <w:rsid w:val="00672794"/>
    <w:rsid w:val="006737B7"/>
    <w:rsid w:val="006737CD"/>
    <w:rsid w:val="00674A9F"/>
    <w:rsid w:val="00674CB7"/>
    <w:rsid w:val="00675257"/>
    <w:rsid w:val="00675C86"/>
    <w:rsid w:val="00675F44"/>
    <w:rsid w:val="00676C04"/>
    <w:rsid w:val="00677D73"/>
    <w:rsid w:val="00680230"/>
    <w:rsid w:val="0068041A"/>
    <w:rsid w:val="006806ED"/>
    <w:rsid w:val="006807E5"/>
    <w:rsid w:val="00680811"/>
    <w:rsid w:val="00680877"/>
    <w:rsid w:val="006808B0"/>
    <w:rsid w:val="00680B1D"/>
    <w:rsid w:val="00680E43"/>
    <w:rsid w:val="00681763"/>
    <w:rsid w:val="00681829"/>
    <w:rsid w:val="0068193D"/>
    <w:rsid w:val="00681992"/>
    <w:rsid w:val="00681A31"/>
    <w:rsid w:val="00681C36"/>
    <w:rsid w:val="00682051"/>
    <w:rsid w:val="00682733"/>
    <w:rsid w:val="0068285F"/>
    <w:rsid w:val="00682C65"/>
    <w:rsid w:val="00682E98"/>
    <w:rsid w:val="006835FD"/>
    <w:rsid w:val="00683B1C"/>
    <w:rsid w:val="00683BA8"/>
    <w:rsid w:val="00683C19"/>
    <w:rsid w:val="00684740"/>
    <w:rsid w:val="00684DAC"/>
    <w:rsid w:val="006857F6"/>
    <w:rsid w:val="00685A51"/>
    <w:rsid w:val="00686088"/>
    <w:rsid w:val="00686151"/>
    <w:rsid w:val="006862BB"/>
    <w:rsid w:val="00686B9A"/>
    <w:rsid w:val="00687059"/>
    <w:rsid w:val="00687EF1"/>
    <w:rsid w:val="00687F3B"/>
    <w:rsid w:val="00690680"/>
    <w:rsid w:val="00690EC3"/>
    <w:rsid w:val="006910E6"/>
    <w:rsid w:val="00691452"/>
    <w:rsid w:val="00691C48"/>
    <w:rsid w:val="006921D4"/>
    <w:rsid w:val="0069287A"/>
    <w:rsid w:val="00692943"/>
    <w:rsid w:val="006929F8"/>
    <w:rsid w:val="0069331B"/>
    <w:rsid w:val="00693359"/>
    <w:rsid w:val="0069336C"/>
    <w:rsid w:val="006934B7"/>
    <w:rsid w:val="00693530"/>
    <w:rsid w:val="006935BB"/>
    <w:rsid w:val="00693B83"/>
    <w:rsid w:val="0069405A"/>
    <w:rsid w:val="006941EE"/>
    <w:rsid w:val="0069445D"/>
    <w:rsid w:val="00694573"/>
    <w:rsid w:val="006946E2"/>
    <w:rsid w:val="006948E9"/>
    <w:rsid w:val="00694CD5"/>
    <w:rsid w:val="00694D03"/>
    <w:rsid w:val="006951E4"/>
    <w:rsid w:val="006951F6"/>
    <w:rsid w:val="00695700"/>
    <w:rsid w:val="0069595B"/>
    <w:rsid w:val="00695DCC"/>
    <w:rsid w:val="0069678D"/>
    <w:rsid w:val="00696A88"/>
    <w:rsid w:val="00697369"/>
    <w:rsid w:val="0069746C"/>
    <w:rsid w:val="006974B7"/>
    <w:rsid w:val="006974DD"/>
    <w:rsid w:val="00697C81"/>
    <w:rsid w:val="006A0016"/>
    <w:rsid w:val="006A0442"/>
    <w:rsid w:val="006A0758"/>
    <w:rsid w:val="006A0787"/>
    <w:rsid w:val="006A0CE9"/>
    <w:rsid w:val="006A0DEE"/>
    <w:rsid w:val="006A13E3"/>
    <w:rsid w:val="006A1969"/>
    <w:rsid w:val="006A1F67"/>
    <w:rsid w:val="006A25AA"/>
    <w:rsid w:val="006A2A99"/>
    <w:rsid w:val="006A2BF9"/>
    <w:rsid w:val="006A2F21"/>
    <w:rsid w:val="006A3271"/>
    <w:rsid w:val="006A3298"/>
    <w:rsid w:val="006A34C4"/>
    <w:rsid w:val="006A3697"/>
    <w:rsid w:val="006A406A"/>
    <w:rsid w:val="006A40CB"/>
    <w:rsid w:val="006A4291"/>
    <w:rsid w:val="006A440C"/>
    <w:rsid w:val="006A4548"/>
    <w:rsid w:val="006A486A"/>
    <w:rsid w:val="006A4BD8"/>
    <w:rsid w:val="006A523B"/>
    <w:rsid w:val="006A528A"/>
    <w:rsid w:val="006A548E"/>
    <w:rsid w:val="006A5A33"/>
    <w:rsid w:val="006A5B8C"/>
    <w:rsid w:val="006A61CD"/>
    <w:rsid w:val="006A62E0"/>
    <w:rsid w:val="006A63A7"/>
    <w:rsid w:val="006A6BC4"/>
    <w:rsid w:val="006A74B1"/>
    <w:rsid w:val="006A768F"/>
    <w:rsid w:val="006A78FC"/>
    <w:rsid w:val="006A79A1"/>
    <w:rsid w:val="006A7A73"/>
    <w:rsid w:val="006B0126"/>
    <w:rsid w:val="006B0311"/>
    <w:rsid w:val="006B0BD5"/>
    <w:rsid w:val="006B0BF4"/>
    <w:rsid w:val="006B1BFD"/>
    <w:rsid w:val="006B1E0D"/>
    <w:rsid w:val="006B1E56"/>
    <w:rsid w:val="006B21FB"/>
    <w:rsid w:val="006B2689"/>
    <w:rsid w:val="006B2926"/>
    <w:rsid w:val="006B2C4F"/>
    <w:rsid w:val="006B2CBA"/>
    <w:rsid w:val="006B2F0D"/>
    <w:rsid w:val="006B2F5D"/>
    <w:rsid w:val="006B336A"/>
    <w:rsid w:val="006B343E"/>
    <w:rsid w:val="006B439C"/>
    <w:rsid w:val="006B4672"/>
    <w:rsid w:val="006B47CD"/>
    <w:rsid w:val="006B4BF4"/>
    <w:rsid w:val="006B5262"/>
    <w:rsid w:val="006B59D2"/>
    <w:rsid w:val="006B6B6F"/>
    <w:rsid w:val="006B7156"/>
    <w:rsid w:val="006B7592"/>
    <w:rsid w:val="006B7A52"/>
    <w:rsid w:val="006B7E47"/>
    <w:rsid w:val="006C1024"/>
    <w:rsid w:val="006C1178"/>
    <w:rsid w:val="006C15B8"/>
    <w:rsid w:val="006C1767"/>
    <w:rsid w:val="006C318F"/>
    <w:rsid w:val="006C3791"/>
    <w:rsid w:val="006C494D"/>
    <w:rsid w:val="006C5307"/>
    <w:rsid w:val="006C5E3D"/>
    <w:rsid w:val="006C6BAD"/>
    <w:rsid w:val="006C6D87"/>
    <w:rsid w:val="006C6F02"/>
    <w:rsid w:val="006C71E2"/>
    <w:rsid w:val="006C72FA"/>
    <w:rsid w:val="006C79AA"/>
    <w:rsid w:val="006C7C28"/>
    <w:rsid w:val="006C7EBA"/>
    <w:rsid w:val="006D086B"/>
    <w:rsid w:val="006D0F5D"/>
    <w:rsid w:val="006D175A"/>
    <w:rsid w:val="006D1824"/>
    <w:rsid w:val="006D1A1B"/>
    <w:rsid w:val="006D20C0"/>
    <w:rsid w:val="006D236C"/>
    <w:rsid w:val="006D23C7"/>
    <w:rsid w:val="006D29AC"/>
    <w:rsid w:val="006D3064"/>
    <w:rsid w:val="006D3144"/>
    <w:rsid w:val="006D3309"/>
    <w:rsid w:val="006D3992"/>
    <w:rsid w:val="006D3F25"/>
    <w:rsid w:val="006D46D4"/>
    <w:rsid w:val="006D4850"/>
    <w:rsid w:val="006D486C"/>
    <w:rsid w:val="006D4887"/>
    <w:rsid w:val="006D49D7"/>
    <w:rsid w:val="006D49DC"/>
    <w:rsid w:val="006D4D40"/>
    <w:rsid w:val="006D5D34"/>
    <w:rsid w:val="006D5F5D"/>
    <w:rsid w:val="006D5FB9"/>
    <w:rsid w:val="006D600D"/>
    <w:rsid w:val="006D6125"/>
    <w:rsid w:val="006D7699"/>
    <w:rsid w:val="006E0109"/>
    <w:rsid w:val="006E1404"/>
    <w:rsid w:val="006E1EE8"/>
    <w:rsid w:val="006E22E8"/>
    <w:rsid w:val="006E26C2"/>
    <w:rsid w:val="006E2A7C"/>
    <w:rsid w:val="006E2BDA"/>
    <w:rsid w:val="006E2CE7"/>
    <w:rsid w:val="006E34EB"/>
    <w:rsid w:val="006E3591"/>
    <w:rsid w:val="006E3814"/>
    <w:rsid w:val="006E4127"/>
    <w:rsid w:val="006E41A2"/>
    <w:rsid w:val="006E4306"/>
    <w:rsid w:val="006E4C09"/>
    <w:rsid w:val="006E5742"/>
    <w:rsid w:val="006E5AB6"/>
    <w:rsid w:val="006E5E99"/>
    <w:rsid w:val="006E6433"/>
    <w:rsid w:val="006E6867"/>
    <w:rsid w:val="006E6EC2"/>
    <w:rsid w:val="006E7105"/>
    <w:rsid w:val="006E7396"/>
    <w:rsid w:val="006E7795"/>
    <w:rsid w:val="006E77BB"/>
    <w:rsid w:val="006F0088"/>
    <w:rsid w:val="006F0240"/>
    <w:rsid w:val="006F2FE0"/>
    <w:rsid w:val="006F34A3"/>
    <w:rsid w:val="006F3662"/>
    <w:rsid w:val="006F39CF"/>
    <w:rsid w:val="006F3B5E"/>
    <w:rsid w:val="006F4025"/>
    <w:rsid w:val="006F44CE"/>
    <w:rsid w:val="006F4932"/>
    <w:rsid w:val="006F4950"/>
    <w:rsid w:val="006F4BBD"/>
    <w:rsid w:val="006F4E7C"/>
    <w:rsid w:val="006F4EAA"/>
    <w:rsid w:val="006F5196"/>
    <w:rsid w:val="006F573B"/>
    <w:rsid w:val="006F5CF7"/>
    <w:rsid w:val="006F5FDA"/>
    <w:rsid w:val="006F62F4"/>
    <w:rsid w:val="006F673C"/>
    <w:rsid w:val="006F6AFC"/>
    <w:rsid w:val="006F7B3A"/>
    <w:rsid w:val="00700043"/>
    <w:rsid w:val="00700B45"/>
    <w:rsid w:val="00701DC1"/>
    <w:rsid w:val="00701E60"/>
    <w:rsid w:val="00701FE9"/>
    <w:rsid w:val="00703BD4"/>
    <w:rsid w:val="00703F16"/>
    <w:rsid w:val="00704586"/>
    <w:rsid w:val="0070471B"/>
    <w:rsid w:val="007048FD"/>
    <w:rsid w:val="00704AF4"/>
    <w:rsid w:val="00704DDB"/>
    <w:rsid w:val="007052D7"/>
    <w:rsid w:val="00705657"/>
    <w:rsid w:val="00706243"/>
    <w:rsid w:val="00706F42"/>
    <w:rsid w:val="007071C5"/>
    <w:rsid w:val="00707265"/>
    <w:rsid w:val="00707296"/>
    <w:rsid w:val="007073FF"/>
    <w:rsid w:val="007077F2"/>
    <w:rsid w:val="0070793E"/>
    <w:rsid w:val="00707A51"/>
    <w:rsid w:val="00707C43"/>
    <w:rsid w:val="00710021"/>
    <w:rsid w:val="00710372"/>
    <w:rsid w:val="0071055F"/>
    <w:rsid w:val="00710D07"/>
    <w:rsid w:val="00710F1D"/>
    <w:rsid w:val="0071118C"/>
    <w:rsid w:val="007112CB"/>
    <w:rsid w:val="0071160A"/>
    <w:rsid w:val="007119C7"/>
    <w:rsid w:val="00711B53"/>
    <w:rsid w:val="00712669"/>
    <w:rsid w:val="007126D3"/>
    <w:rsid w:val="00712FE9"/>
    <w:rsid w:val="00713B3D"/>
    <w:rsid w:val="00713CDA"/>
    <w:rsid w:val="007144C7"/>
    <w:rsid w:val="00714E02"/>
    <w:rsid w:val="007150CD"/>
    <w:rsid w:val="007151E1"/>
    <w:rsid w:val="0071522E"/>
    <w:rsid w:val="007156AE"/>
    <w:rsid w:val="00715998"/>
    <w:rsid w:val="00716336"/>
    <w:rsid w:val="0071634D"/>
    <w:rsid w:val="00716DAC"/>
    <w:rsid w:val="007176A2"/>
    <w:rsid w:val="00720433"/>
    <w:rsid w:val="00720528"/>
    <w:rsid w:val="00721C9F"/>
    <w:rsid w:val="00721E24"/>
    <w:rsid w:val="007227B4"/>
    <w:rsid w:val="00722CFF"/>
    <w:rsid w:val="007239A5"/>
    <w:rsid w:val="00723B4B"/>
    <w:rsid w:val="00723B5A"/>
    <w:rsid w:val="00723CFA"/>
    <w:rsid w:val="00723F7E"/>
    <w:rsid w:val="00724CEC"/>
    <w:rsid w:val="00724F44"/>
    <w:rsid w:val="00725309"/>
    <w:rsid w:val="0072550E"/>
    <w:rsid w:val="00725DE4"/>
    <w:rsid w:val="00726316"/>
    <w:rsid w:val="0072639D"/>
    <w:rsid w:val="00726A7C"/>
    <w:rsid w:val="00726E18"/>
    <w:rsid w:val="007273DA"/>
    <w:rsid w:val="00727442"/>
    <w:rsid w:val="0073070F"/>
    <w:rsid w:val="00731009"/>
    <w:rsid w:val="00731181"/>
    <w:rsid w:val="00731186"/>
    <w:rsid w:val="00732024"/>
    <w:rsid w:val="007320DC"/>
    <w:rsid w:val="007326CA"/>
    <w:rsid w:val="00732700"/>
    <w:rsid w:val="0073287A"/>
    <w:rsid w:val="00732CF1"/>
    <w:rsid w:val="00732EF2"/>
    <w:rsid w:val="00733738"/>
    <w:rsid w:val="00733837"/>
    <w:rsid w:val="00734603"/>
    <w:rsid w:val="007349A6"/>
    <w:rsid w:val="00735192"/>
    <w:rsid w:val="007352A5"/>
    <w:rsid w:val="0073575C"/>
    <w:rsid w:val="00735C42"/>
    <w:rsid w:val="00736560"/>
    <w:rsid w:val="00736F16"/>
    <w:rsid w:val="007370A2"/>
    <w:rsid w:val="0073718A"/>
    <w:rsid w:val="0073773B"/>
    <w:rsid w:val="00737A6D"/>
    <w:rsid w:val="0074031F"/>
    <w:rsid w:val="00740797"/>
    <w:rsid w:val="00741125"/>
    <w:rsid w:val="00741F88"/>
    <w:rsid w:val="00742041"/>
    <w:rsid w:val="00742A6D"/>
    <w:rsid w:val="007431CD"/>
    <w:rsid w:val="0074425F"/>
    <w:rsid w:val="0074573E"/>
    <w:rsid w:val="00745C26"/>
    <w:rsid w:val="00746314"/>
    <w:rsid w:val="00747241"/>
    <w:rsid w:val="00747513"/>
    <w:rsid w:val="00747559"/>
    <w:rsid w:val="007500B8"/>
    <w:rsid w:val="00751B1B"/>
    <w:rsid w:val="00751EBF"/>
    <w:rsid w:val="007527AD"/>
    <w:rsid w:val="007527E2"/>
    <w:rsid w:val="0075309F"/>
    <w:rsid w:val="007533C3"/>
    <w:rsid w:val="00754119"/>
    <w:rsid w:val="007544A1"/>
    <w:rsid w:val="00754BCC"/>
    <w:rsid w:val="00754CBB"/>
    <w:rsid w:val="00755041"/>
    <w:rsid w:val="007550E8"/>
    <w:rsid w:val="00755308"/>
    <w:rsid w:val="007555C6"/>
    <w:rsid w:val="00755D92"/>
    <w:rsid w:val="00756050"/>
    <w:rsid w:val="007560DF"/>
    <w:rsid w:val="0075666D"/>
    <w:rsid w:val="00756907"/>
    <w:rsid w:val="00756AD1"/>
    <w:rsid w:val="00756CC2"/>
    <w:rsid w:val="00756D02"/>
    <w:rsid w:val="0075742B"/>
    <w:rsid w:val="0075767D"/>
    <w:rsid w:val="007601BA"/>
    <w:rsid w:val="00760590"/>
    <w:rsid w:val="00760669"/>
    <w:rsid w:val="00760E9A"/>
    <w:rsid w:val="007613CA"/>
    <w:rsid w:val="00761604"/>
    <w:rsid w:val="00762B74"/>
    <w:rsid w:val="007635AC"/>
    <w:rsid w:val="00763D8E"/>
    <w:rsid w:val="00763FFA"/>
    <w:rsid w:val="007642BC"/>
    <w:rsid w:val="00765174"/>
    <w:rsid w:val="007652E0"/>
    <w:rsid w:val="00765323"/>
    <w:rsid w:val="0076538F"/>
    <w:rsid w:val="007656E2"/>
    <w:rsid w:val="00765CCC"/>
    <w:rsid w:val="00765CCE"/>
    <w:rsid w:val="00766A5B"/>
    <w:rsid w:val="007672B8"/>
    <w:rsid w:val="00767CF6"/>
    <w:rsid w:val="00767E70"/>
    <w:rsid w:val="00770A2F"/>
    <w:rsid w:val="00770EF1"/>
    <w:rsid w:val="0077142C"/>
    <w:rsid w:val="00772459"/>
    <w:rsid w:val="0077264D"/>
    <w:rsid w:val="00772C76"/>
    <w:rsid w:val="00772DC7"/>
    <w:rsid w:val="00772F27"/>
    <w:rsid w:val="00773076"/>
    <w:rsid w:val="0077315D"/>
    <w:rsid w:val="00773273"/>
    <w:rsid w:val="00774CAA"/>
    <w:rsid w:val="0077564C"/>
    <w:rsid w:val="0077673D"/>
    <w:rsid w:val="00776995"/>
    <w:rsid w:val="0077781E"/>
    <w:rsid w:val="00777901"/>
    <w:rsid w:val="00777979"/>
    <w:rsid w:val="00777E83"/>
    <w:rsid w:val="0078025C"/>
    <w:rsid w:val="00780A92"/>
    <w:rsid w:val="007816B3"/>
    <w:rsid w:val="007820EE"/>
    <w:rsid w:val="00782352"/>
    <w:rsid w:val="007826BA"/>
    <w:rsid w:val="00782786"/>
    <w:rsid w:val="00782ADC"/>
    <w:rsid w:val="00783F57"/>
    <w:rsid w:val="0078435D"/>
    <w:rsid w:val="00784501"/>
    <w:rsid w:val="0078497C"/>
    <w:rsid w:val="00784A68"/>
    <w:rsid w:val="00784BC9"/>
    <w:rsid w:val="007851C0"/>
    <w:rsid w:val="007852CA"/>
    <w:rsid w:val="00785B0D"/>
    <w:rsid w:val="00785C52"/>
    <w:rsid w:val="00785C6F"/>
    <w:rsid w:val="007864EF"/>
    <w:rsid w:val="007869F1"/>
    <w:rsid w:val="00786D8A"/>
    <w:rsid w:val="00786D9A"/>
    <w:rsid w:val="00786FA0"/>
    <w:rsid w:val="00787CDC"/>
    <w:rsid w:val="00791066"/>
    <w:rsid w:val="00791412"/>
    <w:rsid w:val="00791826"/>
    <w:rsid w:val="0079196E"/>
    <w:rsid w:val="007923EB"/>
    <w:rsid w:val="007926AE"/>
    <w:rsid w:val="00792756"/>
    <w:rsid w:val="00792A19"/>
    <w:rsid w:val="00792ECC"/>
    <w:rsid w:val="00793686"/>
    <w:rsid w:val="00793A81"/>
    <w:rsid w:val="00794F66"/>
    <w:rsid w:val="007950FF"/>
    <w:rsid w:val="007953D5"/>
    <w:rsid w:val="00795676"/>
    <w:rsid w:val="00795A00"/>
    <w:rsid w:val="00795A7E"/>
    <w:rsid w:val="00795B02"/>
    <w:rsid w:val="007960BC"/>
    <w:rsid w:val="007965E4"/>
    <w:rsid w:val="00796973"/>
    <w:rsid w:val="00796F68"/>
    <w:rsid w:val="0079740C"/>
    <w:rsid w:val="007979A2"/>
    <w:rsid w:val="007A016A"/>
    <w:rsid w:val="007A04C5"/>
    <w:rsid w:val="007A0A81"/>
    <w:rsid w:val="007A1367"/>
    <w:rsid w:val="007A1537"/>
    <w:rsid w:val="007A1693"/>
    <w:rsid w:val="007A2191"/>
    <w:rsid w:val="007A22A2"/>
    <w:rsid w:val="007A22B5"/>
    <w:rsid w:val="007A22CD"/>
    <w:rsid w:val="007A2EDA"/>
    <w:rsid w:val="007A3913"/>
    <w:rsid w:val="007A3A36"/>
    <w:rsid w:val="007A3B6F"/>
    <w:rsid w:val="007A473D"/>
    <w:rsid w:val="007A4909"/>
    <w:rsid w:val="007A58BA"/>
    <w:rsid w:val="007A59BF"/>
    <w:rsid w:val="007A5D5A"/>
    <w:rsid w:val="007A5E27"/>
    <w:rsid w:val="007A63B8"/>
    <w:rsid w:val="007A673D"/>
    <w:rsid w:val="007A68B9"/>
    <w:rsid w:val="007A6E20"/>
    <w:rsid w:val="007A6EFA"/>
    <w:rsid w:val="007A7147"/>
    <w:rsid w:val="007B0233"/>
    <w:rsid w:val="007B076B"/>
    <w:rsid w:val="007B07EE"/>
    <w:rsid w:val="007B0850"/>
    <w:rsid w:val="007B0974"/>
    <w:rsid w:val="007B1363"/>
    <w:rsid w:val="007B1D6F"/>
    <w:rsid w:val="007B20EF"/>
    <w:rsid w:val="007B21D5"/>
    <w:rsid w:val="007B257B"/>
    <w:rsid w:val="007B2685"/>
    <w:rsid w:val="007B268D"/>
    <w:rsid w:val="007B2738"/>
    <w:rsid w:val="007B2ABC"/>
    <w:rsid w:val="007B2D40"/>
    <w:rsid w:val="007B2D6F"/>
    <w:rsid w:val="007B2E26"/>
    <w:rsid w:val="007B2EFF"/>
    <w:rsid w:val="007B3627"/>
    <w:rsid w:val="007B3E6F"/>
    <w:rsid w:val="007B3FAB"/>
    <w:rsid w:val="007B3FB6"/>
    <w:rsid w:val="007B4049"/>
    <w:rsid w:val="007B4AB2"/>
    <w:rsid w:val="007B4B80"/>
    <w:rsid w:val="007B4EE8"/>
    <w:rsid w:val="007B544E"/>
    <w:rsid w:val="007B5C0E"/>
    <w:rsid w:val="007B5DE5"/>
    <w:rsid w:val="007B5DF0"/>
    <w:rsid w:val="007B5F98"/>
    <w:rsid w:val="007B632A"/>
    <w:rsid w:val="007B688A"/>
    <w:rsid w:val="007B6BD0"/>
    <w:rsid w:val="007B7029"/>
    <w:rsid w:val="007B74FE"/>
    <w:rsid w:val="007B7603"/>
    <w:rsid w:val="007B7B9B"/>
    <w:rsid w:val="007B7C55"/>
    <w:rsid w:val="007C0193"/>
    <w:rsid w:val="007C04FD"/>
    <w:rsid w:val="007C1A35"/>
    <w:rsid w:val="007C1BED"/>
    <w:rsid w:val="007C1F6E"/>
    <w:rsid w:val="007C377F"/>
    <w:rsid w:val="007C3AAC"/>
    <w:rsid w:val="007C3D3E"/>
    <w:rsid w:val="007C4781"/>
    <w:rsid w:val="007C5703"/>
    <w:rsid w:val="007C5DC1"/>
    <w:rsid w:val="007C66B5"/>
    <w:rsid w:val="007C67ED"/>
    <w:rsid w:val="007C6981"/>
    <w:rsid w:val="007C6B2D"/>
    <w:rsid w:val="007C6E14"/>
    <w:rsid w:val="007C7745"/>
    <w:rsid w:val="007C7ECC"/>
    <w:rsid w:val="007D0422"/>
    <w:rsid w:val="007D05F1"/>
    <w:rsid w:val="007D0696"/>
    <w:rsid w:val="007D0EDE"/>
    <w:rsid w:val="007D12A4"/>
    <w:rsid w:val="007D1502"/>
    <w:rsid w:val="007D1828"/>
    <w:rsid w:val="007D1BAF"/>
    <w:rsid w:val="007D1FBE"/>
    <w:rsid w:val="007D2008"/>
    <w:rsid w:val="007D2976"/>
    <w:rsid w:val="007D29D4"/>
    <w:rsid w:val="007D3285"/>
    <w:rsid w:val="007D4038"/>
    <w:rsid w:val="007D4045"/>
    <w:rsid w:val="007D4306"/>
    <w:rsid w:val="007D47F9"/>
    <w:rsid w:val="007D4ACE"/>
    <w:rsid w:val="007D4D2F"/>
    <w:rsid w:val="007D5142"/>
    <w:rsid w:val="007D5C0C"/>
    <w:rsid w:val="007D5C52"/>
    <w:rsid w:val="007D5D85"/>
    <w:rsid w:val="007D6527"/>
    <w:rsid w:val="007D67E0"/>
    <w:rsid w:val="007D694B"/>
    <w:rsid w:val="007D6AF5"/>
    <w:rsid w:val="007D6BCE"/>
    <w:rsid w:val="007D6DD6"/>
    <w:rsid w:val="007D6E84"/>
    <w:rsid w:val="007D6EB2"/>
    <w:rsid w:val="007D738F"/>
    <w:rsid w:val="007D7A50"/>
    <w:rsid w:val="007D7BE1"/>
    <w:rsid w:val="007E0936"/>
    <w:rsid w:val="007E0B92"/>
    <w:rsid w:val="007E15EB"/>
    <w:rsid w:val="007E1DD4"/>
    <w:rsid w:val="007E22A6"/>
    <w:rsid w:val="007E2604"/>
    <w:rsid w:val="007E297E"/>
    <w:rsid w:val="007E2DAF"/>
    <w:rsid w:val="007E2E1B"/>
    <w:rsid w:val="007E3042"/>
    <w:rsid w:val="007E342C"/>
    <w:rsid w:val="007E3790"/>
    <w:rsid w:val="007E39A9"/>
    <w:rsid w:val="007E3E54"/>
    <w:rsid w:val="007E43BA"/>
    <w:rsid w:val="007E45B6"/>
    <w:rsid w:val="007E55D4"/>
    <w:rsid w:val="007E6B09"/>
    <w:rsid w:val="007E6C4B"/>
    <w:rsid w:val="007E761D"/>
    <w:rsid w:val="007E78A0"/>
    <w:rsid w:val="007E7BCC"/>
    <w:rsid w:val="007E7FAE"/>
    <w:rsid w:val="007F00B8"/>
    <w:rsid w:val="007F0511"/>
    <w:rsid w:val="007F0849"/>
    <w:rsid w:val="007F0E89"/>
    <w:rsid w:val="007F1787"/>
    <w:rsid w:val="007F1F41"/>
    <w:rsid w:val="007F21A0"/>
    <w:rsid w:val="007F2402"/>
    <w:rsid w:val="007F28A8"/>
    <w:rsid w:val="007F2DA5"/>
    <w:rsid w:val="007F3A44"/>
    <w:rsid w:val="007F3F60"/>
    <w:rsid w:val="007F4871"/>
    <w:rsid w:val="007F4BD2"/>
    <w:rsid w:val="007F4D8E"/>
    <w:rsid w:val="007F56B1"/>
    <w:rsid w:val="007F56D2"/>
    <w:rsid w:val="007F5F18"/>
    <w:rsid w:val="007F5F7E"/>
    <w:rsid w:val="007F6483"/>
    <w:rsid w:val="007F66A6"/>
    <w:rsid w:val="007F6753"/>
    <w:rsid w:val="007F69E6"/>
    <w:rsid w:val="007F6B24"/>
    <w:rsid w:val="007F6B69"/>
    <w:rsid w:val="007F6DC1"/>
    <w:rsid w:val="007F7FFE"/>
    <w:rsid w:val="00800FF7"/>
    <w:rsid w:val="00802063"/>
    <w:rsid w:val="00802678"/>
    <w:rsid w:val="00802B6F"/>
    <w:rsid w:val="00802CF1"/>
    <w:rsid w:val="00803A49"/>
    <w:rsid w:val="008045BD"/>
    <w:rsid w:val="008045EF"/>
    <w:rsid w:val="00804AB2"/>
    <w:rsid w:val="00804B74"/>
    <w:rsid w:val="008050EA"/>
    <w:rsid w:val="008054D9"/>
    <w:rsid w:val="008059DA"/>
    <w:rsid w:val="008060AC"/>
    <w:rsid w:val="008065D8"/>
    <w:rsid w:val="00806815"/>
    <w:rsid w:val="00806E1B"/>
    <w:rsid w:val="0080769C"/>
    <w:rsid w:val="008077D1"/>
    <w:rsid w:val="008079C5"/>
    <w:rsid w:val="00807AD5"/>
    <w:rsid w:val="00807F1E"/>
    <w:rsid w:val="00810A5C"/>
    <w:rsid w:val="00810BFA"/>
    <w:rsid w:val="00810C20"/>
    <w:rsid w:val="00810F5D"/>
    <w:rsid w:val="00810FFA"/>
    <w:rsid w:val="008116DD"/>
    <w:rsid w:val="008119AF"/>
    <w:rsid w:val="00811A30"/>
    <w:rsid w:val="00811A8B"/>
    <w:rsid w:val="0081222A"/>
    <w:rsid w:val="008136A5"/>
    <w:rsid w:val="00813E81"/>
    <w:rsid w:val="00813F45"/>
    <w:rsid w:val="008147D5"/>
    <w:rsid w:val="008147ED"/>
    <w:rsid w:val="00814CB0"/>
    <w:rsid w:val="00814CE2"/>
    <w:rsid w:val="00814DE7"/>
    <w:rsid w:val="00814F7B"/>
    <w:rsid w:val="00815B64"/>
    <w:rsid w:val="0081632E"/>
    <w:rsid w:val="00817198"/>
    <w:rsid w:val="00820170"/>
    <w:rsid w:val="00820571"/>
    <w:rsid w:val="00820F2E"/>
    <w:rsid w:val="00820F59"/>
    <w:rsid w:val="00821372"/>
    <w:rsid w:val="008220B7"/>
    <w:rsid w:val="008221B7"/>
    <w:rsid w:val="00822681"/>
    <w:rsid w:val="0082299F"/>
    <w:rsid w:val="00822BF8"/>
    <w:rsid w:val="00823597"/>
    <w:rsid w:val="008238F4"/>
    <w:rsid w:val="00823BF3"/>
    <w:rsid w:val="008243C8"/>
    <w:rsid w:val="00824843"/>
    <w:rsid w:val="00824DCB"/>
    <w:rsid w:val="008254B7"/>
    <w:rsid w:val="008254EC"/>
    <w:rsid w:val="00825653"/>
    <w:rsid w:val="00825857"/>
    <w:rsid w:val="00825AB2"/>
    <w:rsid w:val="00825DA0"/>
    <w:rsid w:val="008266D9"/>
    <w:rsid w:val="00826A85"/>
    <w:rsid w:val="00826AEC"/>
    <w:rsid w:val="00826DBC"/>
    <w:rsid w:val="00826FFA"/>
    <w:rsid w:val="0082783A"/>
    <w:rsid w:val="008300A5"/>
    <w:rsid w:val="00830530"/>
    <w:rsid w:val="0083062A"/>
    <w:rsid w:val="008309A8"/>
    <w:rsid w:val="008309B4"/>
    <w:rsid w:val="00830F2A"/>
    <w:rsid w:val="00830F2B"/>
    <w:rsid w:val="008311C4"/>
    <w:rsid w:val="008312F6"/>
    <w:rsid w:val="008318D0"/>
    <w:rsid w:val="00831C44"/>
    <w:rsid w:val="008320FB"/>
    <w:rsid w:val="008325F6"/>
    <w:rsid w:val="008325FD"/>
    <w:rsid w:val="00832999"/>
    <w:rsid w:val="00832BBF"/>
    <w:rsid w:val="008339AD"/>
    <w:rsid w:val="00834090"/>
    <w:rsid w:val="00834494"/>
    <w:rsid w:val="008347A4"/>
    <w:rsid w:val="00834848"/>
    <w:rsid w:val="00834E5E"/>
    <w:rsid w:val="00834E89"/>
    <w:rsid w:val="00835191"/>
    <w:rsid w:val="0083545E"/>
    <w:rsid w:val="008354E9"/>
    <w:rsid w:val="008360C0"/>
    <w:rsid w:val="008365DF"/>
    <w:rsid w:val="00836717"/>
    <w:rsid w:val="008370CC"/>
    <w:rsid w:val="008405C5"/>
    <w:rsid w:val="008406DC"/>
    <w:rsid w:val="00840BB0"/>
    <w:rsid w:val="00840E6C"/>
    <w:rsid w:val="008413AF"/>
    <w:rsid w:val="008415C2"/>
    <w:rsid w:val="008419A4"/>
    <w:rsid w:val="00841A99"/>
    <w:rsid w:val="00841C2E"/>
    <w:rsid w:val="0084203C"/>
    <w:rsid w:val="00842215"/>
    <w:rsid w:val="00842DC3"/>
    <w:rsid w:val="00842EF6"/>
    <w:rsid w:val="0084322D"/>
    <w:rsid w:val="008432E6"/>
    <w:rsid w:val="00843412"/>
    <w:rsid w:val="00843A5A"/>
    <w:rsid w:val="00843D6E"/>
    <w:rsid w:val="00843EBD"/>
    <w:rsid w:val="0084454B"/>
    <w:rsid w:val="00844AAC"/>
    <w:rsid w:val="00844F80"/>
    <w:rsid w:val="0084554B"/>
    <w:rsid w:val="0084576D"/>
    <w:rsid w:val="00846195"/>
    <w:rsid w:val="0084638A"/>
    <w:rsid w:val="00846642"/>
    <w:rsid w:val="008467E0"/>
    <w:rsid w:val="00846B73"/>
    <w:rsid w:val="00846DD5"/>
    <w:rsid w:val="00850AED"/>
    <w:rsid w:val="00850B29"/>
    <w:rsid w:val="00850FE2"/>
    <w:rsid w:val="00851CE7"/>
    <w:rsid w:val="00851D75"/>
    <w:rsid w:val="008520E7"/>
    <w:rsid w:val="0085239F"/>
    <w:rsid w:val="008523CB"/>
    <w:rsid w:val="00852751"/>
    <w:rsid w:val="0085283C"/>
    <w:rsid w:val="00852BD8"/>
    <w:rsid w:val="00853436"/>
    <w:rsid w:val="00853714"/>
    <w:rsid w:val="00853FB7"/>
    <w:rsid w:val="0085415B"/>
    <w:rsid w:val="00854814"/>
    <w:rsid w:val="00854CB5"/>
    <w:rsid w:val="00854DF7"/>
    <w:rsid w:val="00855015"/>
    <w:rsid w:val="00855053"/>
    <w:rsid w:val="00855943"/>
    <w:rsid w:val="00856110"/>
    <w:rsid w:val="00856319"/>
    <w:rsid w:val="00856AF1"/>
    <w:rsid w:val="00856D92"/>
    <w:rsid w:val="00856F48"/>
    <w:rsid w:val="00857A20"/>
    <w:rsid w:val="0086077B"/>
    <w:rsid w:val="00860CCE"/>
    <w:rsid w:val="0086153C"/>
    <w:rsid w:val="00861F8C"/>
    <w:rsid w:val="00862287"/>
    <w:rsid w:val="008626BB"/>
    <w:rsid w:val="0086280E"/>
    <w:rsid w:val="00862E38"/>
    <w:rsid w:val="00862F2E"/>
    <w:rsid w:val="008634A9"/>
    <w:rsid w:val="00863CFF"/>
    <w:rsid w:val="00864291"/>
    <w:rsid w:val="008642D9"/>
    <w:rsid w:val="008642F8"/>
    <w:rsid w:val="00864842"/>
    <w:rsid w:val="00864AE8"/>
    <w:rsid w:val="008652EA"/>
    <w:rsid w:val="00865616"/>
    <w:rsid w:val="008656CA"/>
    <w:rsid w:val="00865E84"/>
    <w:rsid w:val="008665E1"/>
    <w:rsid w:val="008678F6"/>
    <w:rsid w:val="00867AF1"/>
    <w:rsid w:val="00867C26"/>
    <w:rsid w:val="00870634"/>
    <w:rsid w:val="0087090A"/>
    <w:rsid w:val="0087120D"/>
    <w:rsid w:val="008714EE"/>
    <w:rsid w:val="00871712"/>
    <w:rsid w:val="00871D2E"/>
    <w:rsid w:val="008722B8"/>
    <w:rsid w:val="0087235E"/>
    <w:rsid w:val="00874BE4"/>
    <w:rsid w:val="00874D53"/>
    <w:rsid w:val="00874EF9"/>
    <w:rsid w:val="00875044"/>
    <w:rsid w:val="008751BE"/>
    <w:rsid w:val="00875DA3"/>
    <w:rsid w:val="0087607C"/>
    <w:rsid w:val="008761A5"/>
    <w:rsid w:val="00876200"/>
    <w:rsid w:val="0087626B"/>
    <w:rsid w:val="008768C7"/>
    <w:rsid w:val="00876B64"/>
    <w:rsid w:val="00876B72"/>
    <w:rsid w:val="00876FC9"/>
    <w:rsid w:val="00876FDD"/>
    <w:rsid w:val="00877CC1"/>
    <w:rsid w:val="008801FA"/>
    <w:rsid w:val="00880446"/>
    <w:rsid w:val="00880C46"/>
    <w:rsid w:val="00880EE7"/>
    <w:rsid w:val="008813A9"/>
    <w:rsid w:val="00882663"/>
    <w:rsid w:val="00883B35"/>
    <w:rsid w:val="008840C1"/>
    <w:rsid w:val="0088445C"/>
    <w:rsid w:val="008846CA"/>
    <w:rsid w:val="00884D7E"/>
    <w:rsid w:val="00885126"/>
    <w:rsid w:val="00885961"/>
    <w:rsid w:val="008859E7"/>
    <w:rsid w:val="00885E6F"/>
    <w:rsid w:val="008869A7"/>
    <w:rsid w:val="00886EAB"/>
    <w:rsid w:val="00887076"/>
    <w:rsid w:val="0088726F"/>
    <w:rsid w:val="00887458"/>
    <w:rsid w:val="00887663"/>
    <w:rsid w:val="008877AF"/>
    <w:rsid w:val="00887B80"/>
    <w:rsid w:val="00890060"/>
    <w:rsid w:val="008902D6"/>
    <w:rsid w:val="008903F1"/>
    <w:rsid w:val="00890743"/>
    <w:rsid w:val="00890BB4"/>
    <w:rsid w:val="00891009"/>
    <w:rsid w:val="008911DE"/>
    <w:rsid w:val="00891360"/>
    <w:rsid w:val="00891E0D"/>
    <w:rsid w:val="00891FAE"/>
    <w:rsid w:val="00892732"/>
    <w:rsid w:val="00892B8D"/>
    <w:rsid w:val="00893769"/>
    <w:rsid w:val="008940C2"/>
    <w:rsid w:val="008943DA"/>
    <w:rsid w:val="008944E2"/>
    <w:rsid w:val="00894540"/>
    <w:rsid w:val="00894F1D"/>
    <w:rsid w:val="00895D3E"/>
    <w:rsid w:val="008963D6"/>
    <w:rsid w:val="00896942"/>
    <w:rsid w:val="008972DA"/>
    <w:rsid w:val="0089737B"/>
    <w:rsid w:val="008973E8"/>
    <w:rsid w:val="008973FB"/>
    <w:rsid w:val="008A01A5"/>
    <w:rsid w:val="008A023B"/>
    <w:rsid w:val="008A07A9"/>
    <w:rsid w:val="008A08C9"/>
    <w:rsid w:val="008A0E4D"/>
    <w:rsid w:val="008A0FB8"/>
    <w:rsid w:val="008A1488"/>
    <w:rsid w:val="008A1D4C"/>
    <w:rsid w:val="008A204B"/>
    <w:rsid w:val="008A2606"/>
    <w:rsid w:val="008A2634"/>
    <w:rsid w:val="008A2E9D"/>
    <w:rsid w:val="008A3A82"/>
    <w:rsid w:val="008A4F11"/>
    <w:rsid w:val="008A528F"/>
    <w:rsid w:val="008A5466"/>
    <w:rsid w:val="008A5D1D"/>
    <w:rsid w:val="008A5E56"/>
    <w:rsid w:val="008A66C8"/>
    <w:rsid w:val="008A6EE6"/>
    <w:rsid w:val="008A6EE7"/>
    <w:rsid w:val="008A7273"/>
    <w:rsid w:val="008A75EC"/>
    <w:rsid w:val="008A768F"/>
    <w:rsid w:val="008A7F26"/>
    <w:rsid w:val="008B0385"/>
    <w:rsid w:val="008B051E"/>
    <w:rsid w:val="008B076F"/>
    <w:rsid w:val="008B0965"/>
    <w:rsid w:val="008B0A6E"/>
    <w:rsid w:val="008B20EA"/>
    <w:rsid w:val="008B29B8"/>
    <w:rsid w:val="008B2B7F"/>
    <w:rsid w:val="008B2FBD"/>
    <w:rsid w:val="008B332B"/>
    <w:rsid w:val="008B3C29"/>
    <w:rsid w:val="008B4747"/>
    <w:rsid w:val="008B4985"/>
    <w:rsid w:val="008B4A99"/>
    <w:rsid w:val="008B543E"/>
    <w:rsid w:val="008B54EB"/>
    <w:rsid w:val="008B60C5"/>
    <w:rsid w:val="008B631E"/>
    <w:rsid w:val="008B6BEA"/>
    <w:rsid w:val="008B6FC8"/>
    <w:rsid w:val="008B73D7"/>
    <w:rsid w:val="008B7558"/>
    <w:rsid w:val="008B7EE7"/>
    <w:rsid w:val="008B7F8E"/>
    <w:rsid w:val="008C03BE"/>
    <w:rsid w:val="008C0588"/>
    <w:rsid w:val="008C0EE9"/>
    <w:rsid w:val="008C107F"/>
    <w:rsid w:val="008C1558"/>
    <w:rsid w:val="008C1587"/>
    <w:rsid w:val="008C1799"/>
    <w:rsid w:val="008C1BA7"/>
    <w:rsid w:val="008C2237"/>
    <w:rsid w:val="008C27C9"/>
    <w:rsid w:val="008C31E4"/>
    <w:rsid w:val="008C41BB"/>
    <w:rsid w:val="008C4F7A"/>
    <w:rsid w:val="008C5486"/>
    <w:rsid w:val="008C6B68"/>
    <w:rsid w:val="008C6BE5"/>
    <w:rsid w:val="008C6EE2"/>
    <w:rsid w:val="008C749A"/>
    <w:rsid w:val="008C7C64"/>
    <w:rsid w:val="008D048C"/>
    <w:rsid w:val="008D04AF"/>
    <w:rsid w:val="008D04B9"/>
    <w:rsid w:val="008D051D"/>
    <w:rsid w:val="008D118C"/>
    <w:rsid w:val="008D190C"/>
    <w:rsid w:val="008D1CEE"/>
    <w:rsid w:val="008D26FE"/>
    <w:rsid w:val="008D2CE9"/>
    <w:rsid w:val="008D31CA"/>
    <w:rsid w:val="008D3B6B"/>
    <w:rsid w:val="008D3FE3"/>
    <w:rsid w:val="008D4823"/>
    <w:rsid w:val="008D5314"/>
    <w:rsid w:val="008D53E8"/>
    <w:rsid w:val="008D59C0"/>
    <w:rsid w:val="008D5B92"/>
    <w:rsid w:val="008D688F"/>
    <w:rsid w:val="008D6C1C"/>
    <w:rsid w:val="008D74B9"/>
    <w:rsid w:val="008D7B5B"/>
    <w:rsid w:val="008D7DC6"/>
    <w:rsid w:val="008E04FD"/>
    <w:rsid w:val="008E0641"/>
    <w:rsid w:val="008E0F6C"/>
    <w:rsid w:val="008E1588"/>
    <w:rsid w:val="008E176E"/>
    <w:rsid w:val="008E183C"/>
    <w:rsid w:val="008E1864"/>
    <w:rsid w:val="008E1CDD"/>
    <w:rsid w:val="008E3030"/>
    <w:rsid w:val="008E3080"/>
    <w:rsid w:val="008E37A5"/>
    <w:rsid w:val="008E3943"/>
    <w:rsid w:val="008E3C87"/>
    <w:rsid w:val="008E40AC"/>
    <w:rsid w:val="008E40B6"/>
    <w:rsid w:val="008E41E8"/>
    <w:rsid w:val="008E457C"/>
    <w:rsid w:val="008E4D56"/>
    <w:rsid w:val="008E4F55"/>
    <w:rsid w:val="008E4FB6"/>
    <w:rsid w:val="008E4FD2"/>
    <w:rsid w:val="008E5064"/>
    <w:rsid w:val="008E51A6"/>
    <w:rsid w:val="008E532F"/>
    <w:rsid w:val="008E53AA"/>
    <w:rsid w:val="008E5685"/>
    <w:rsid w:val="008E58B9"/>
    <w:rsid w:val="008E592F"/>
    <w:rsid w:val="008E5A93"/>
    <w:rsid w:val="008E5F74"/>
    <w:rsid w:val="008E5FA5"/>
    <w:rsid w:val="008E64D8"/>
    <w:rsid w:val="008E6849"/>
    <w:rsid w:val="008E6B87"/>
    <w:rsid w:val="008E6D1C"/>
    <w:rsid w:val="008E6D4C"/>
    <w:rsid w:val="008E71A7"/>
    <w:rsid w:val="008E7554"/>
    <w:rsid w:val="008F09C8"/>
    <w:rsid w:val="008F0D30"/>
    <w:rsid w:val="008F0FF4"/>
    <w:rsid w:val="008F1154"/>
    <w:rsid w:val="008F1201"/>
    <w:rsid w:val="008F12F1"/>
    <w:rsid w:val="008F14C3"/>
    <w:rsid w:val="008F187E"/>
    <w:rsid w:val="008F1A51"/>
    <w:rsid w:val="008F1BB3"/>
    <w:rsid w:val="008F2A0D"/>
    <w:rsid w:val="008F2C3A"/>
    <w:rsid w:val="008F2ED7"/>
    <w:rsid w:val="008F2EF5"/>
    <w:rsid w:val="008F3144"/>
    <w:rsid w:val="008F3DD0"/>
    <w:rsid w:val="008F4F42"/>
    <w:rsid w:val="008F4F5D"/>
    <w:rsid w:val="008F4F76"/>
    <w:rsid w:val="008F50CE"/>
    <w:rsid w:val="008F5A59"/>
    <w:rsid w:val="008F5BAA"/>
    <w:rsid w:val="008F6081"/>
    <w:rsid w:val="008F60D0"/>
    <w:rsid w:val="008F61B0"/>
    <w:rsid w:val="008F6766"/>
    <w:rsid w:val="008F6B6E"/>
    <w:rsid w:val="008F6D64"/>
    <w:rsid w:val="008F6DAF"/>
    <w:rsid w:val="008F6F77"/>
    <w:rsid w:val="008F70C8"/>
    <w:rsid w:val="008F7F60"/>
    <w:rsid w:val="009003B8"/>
    <w:rsid w:val="009005EA"/>
    <w:rsid w:val="00901E4B"/>
    <w:rsid w:val="009027CB"/>
    <w:rsid w:val="00902A54"/>
    <w:rsid w:val="009030CE"/>
    <w:rsid w:val="00903773"/>
    <w:rsid w:val="00904702"/>
    <w:rsid w:val="00904E67"/>
    <w:rsid w:val="00905401"/>
    <w:rsid w:val="00905EA0"/>
    <w:rsid w:val="00906351"/>
    <w:rsid w:val="0090642D"/>
    <w:rsid w:val="00906862"/>
    <w:rsid w:val="00906C7F"/>
    <w:rsid w:val="009075B1"/>
    <w:rsid w:val="009075DE"/>
    <w:rsid w:val="0090785B"/>
    <w:rsid w:val="00907B6D"/>
    <w:rsid w:val="00907ED4"/>
    <w:rsid w:val="00910237"/>
    <w:rsid w:val="00910338"/>
    <w:rsid w:val="009107FB"/>
    <w:rsid w:val="00910A1D"/>
    <w:rsid w:val="00910AA8"/>
    <w:rsid w:val="00910D46"/>
    <w:rsid w:val="009117CC"/>
    <w:rsid w:val="00911801"/>
    <w:rsid w:val="009123F6"/>
    <w:rsid w:val="00912B75"/>
    <w:rsid w:val="00912B94"/>
    <w:rsid w:val="00913190"/>
    <w:rsid w:val="00913E92"/>
    <w:rsid w:val="0091414A"/>
    <w:rsid w:val="009143AF"/>
    <w:rsid w:val="009156DF"/>
    <w:rsid w:val="0091584E"/>
    <w:rsid w:val="00915AA3"/>
    <w:rsid w:val="00915C96"/>
    <w:rsid w:val="009160BA"/>
    <w:rsid w:val="00916460"/>
    <w:rsid w:val="0091677C"/>
    <w:rsid w:val="00916831"/>
    <w:rsid w:val="00916E4E"/>
    <w:rsid w:val="00916EBB"/>
    <w:rsid w:val="009177AA"/>
    <w:rsid w:val="00917C78"/>
    <w:rsid w:val="009202B1"/>
    <w:rsid w:val="0092033F"/>
    <w:rsid w:val="00920742"/>
    <w:rsid w:val="00920955"/>
    <w:rsid w:val="009209C2"/>
    <w:rsid w:val="00920B88"/>
    <w:rsid w:val="00920D14"/>
    <w:rsid w:val="0092157F"/>
    <w:rsid w:val="00921D09"/>
    <w:rsid w:val="0092214E"/>
    <w:rsid w:val="009222B2"/>
    <w:rsid w:val="009223D0"/>
    <w:rsid w:val="00922715"/>
    <w:rsid w:val="0092319E"/>
    <w:rsid w:val="00923A90"/>
    <w:rsid w:val="00923B03"/>
    <w:rsid w:val="009240AB"/>
    <w:rsid w:val="0092459E"/>
    <w:rsid w:val="00924A50"/>
    <w:rsid w:val="00925773"/>
    <w:rsid w:val="009258FD"/>
    <w:rsid w:val="00926137"/>
    <w:rsid w:val="009263BC"/>
    <w:rsid w:val="00926658"/>
    <w:rsid w:val="00926BB2"/>
    <w:rsid w:val="00926E6A"/>
    <w:rsid w:val="009271FF"/>
    <w:rsid w:val="0092780B"/>
    <w:rsid w:val="009303D6"/>
    <w:rsid w:val="009306D2"/>
    <w:rsid w:val="00930B7E"/>
    <w:rsid w:val="00930E14"/>
    <w:rsid w:val="009311DF"/>
    <w:rsid w:val="00931296"/>
    <w:rsid w:val="0093158B"/>
    <w:rsid w:val="0093188B"/>
    <w:rsid w:val="00931917"/>
    <w:rsid w:val="00932328"/>
    <w:rsid w:val="00932683"/>
    <w:rsid w:val="0093296D"/>
    <w:rsid w:val="009336C6"/>
    <w:rsid w:val="009337D6"/>
    <w:rsid w:val="009337F8"/>
    <w:rsid w:val="00933871"/>
    <w:rsid w:val="009338D5"/>
    <w:rsid w:val="00933C5F"/>
    <w:rsid w:val="00933CF8"/>
    <w:rsid w:val="00933D95"/>
    <w:rsid w:val="00933E3C"/>
    <w:rsid w:val="00933F25"/>
    <w:rsid w:val="00934187"/>
    <w:rsid w:val="009341CC"/>
    <w:rsid w:val="00934EB1"/>
    <w:rsid w:val="0093526D"/>
    <w:rsid w:val="0093551A"/>
    <w:rsid w:val="00935571"/>
    <w:rsid w:val="0093602A"/>
    <w:rsid w:val="0093639A"/>
    <w:rsid w:val="009376B5"/>
    <w:rsid w:val="00937873"/>
    <w:rsid w:val="00937A44"/>
    <w:rsid w:val="00940B63"/>
    <w:rsid w:val="00940E96"/>
    <w:rsid w:val="0094104A"/>
    <w:rsid w:val="00941257"/>
    <w:rsid w:val="00941EF6"/>
    <w:rsid w:val="009425E0"/>
    <w:rsid w:val="00942A08"/>
    <w:rsid w:val="00942CFC"/>
    <w:rsid w:val="00942D77"/>
    <w:rsid w:val="00942E99"/>
    <w:rsid w:val="0094386F"/>
    <w:rsid w:val="00943C41"/>
    <w:rsid w:val="00944646"/>
    <w:rsid w:val="00944663"/>
    <w:rsid w:val="00944A3A"/>
    <w:rsid w:val="00945729"/>
    <w:rsid w:val="00945829"/>
    <w:rsid w:val="00945A71"/>
    <w:rsid w:val="00945B53"/>
    <w:rsid w:val="00945E63"/>
    <w:rsid w:val="009460E7"/>
    <w:rsid w:val="009463BE"/>
    <w:rsid w:val="00946D5C"/>
    <w:rsid w:val="00946EC5"/>
    <w:rsid w:val="0094756E"/>
    <w:rsid w:val="00950335"/>
    <w:rsid w:val="00950635"/>
    <w:rsid w:val="009509F3"/>
    <w:rsid w:val="00950BE8"/>
    <w:rsid w:val="009513DA"/>
    <w:rsid w:val="00951C50"/>
    <w:rsid w:val="00951D85"/>
    <w:rsid w:val="00952189"/>
    <w:rsid w:val="00952329"/>
    <w:rsid w:val="00952860"/>
    <w:rsid w:val="009532B6"/>
    <w:rsid w:val="00953776"/>
    <w:rsid w:val="00953F1D"/>
    <w:rsid w:val="00953FFA"/>
    <w:rsid w:val="0095403E"/>
    <w:rsid w:val="009542D1"/>
    <w:rsid w:val="00954AA0"/>
    <w:rsid w:val="00954CD7"/>
    <w:rsid w:val="009552D2"/>
    <w:rsid w:val="00955BE2"/>
    <w:rsid w:val="00955F16"/>
    <w:rsid w:val="00955F83"/>
    <w:rsid w:val="00956192"/>
    <w:rsid w:val="009563CC"/>
    <w:rsid w:val="009568FE"/>
    <w:rsid w:val="00956B00"/>
    <w:rsid w:val="00956F69"/>
    <w:rsid w:val="00957BA0"/>
    <w:rsid w:val="00960A00"/>
    <w:rsid w:val="00961109"/>
    <w:rsid w:val="00961CBC"/>
    <w:rsid w:val="00962273"/>
    <w:rsid w:val="00962511"/>
    <w:rsid w:val="00962E9A"/>
    <w:rsid w:val="009630F4"/>
    <w:rsid w:val="009633EF"/>
    <w:rsid w:val="00963BDA"/>
    <w:rsid w:val="00963CE9"/>
    <w:rsid w:val="00963D5D"/>
    <w:rsid w:val="009640EE"/>
    <w:rsid w:val="009646F5"/>
    <w:rsid w:val="00964F23"/>
    <w:rsid w:val="00965477"/>
    <w:rsid w:val="009655B1"/>
    <w:rsid w:val="00965CFD"/>
    <w:rsid w:val="00965FC4"/>
    <w:rsid w:val="00966034"/>
    <w:rsid w:val="0096735C"/>
    <w:rsid w:val="0096796D"/>
    <w:rsid w:val="009701E6"/>
    <w:rsid w:val="0097041D"/>
    <w:rsid w:val="009705AA"/>
    <w:rsid w:val="009705B9"/>
    <w:rsid w:val="009717FB"/>
    <w:rsid w:val="00971C95"/>
    <w:rsid w:val="00971D21"/>
    <w:rsid w:val="00971FC4"/>
    <w:rsid w:val="00972337"/>
    <w:rsid w:val="00972637"/>
    <w:rsid w:val="0097263A"/>
    <w:rsid w:val="00972CAA"/>
    <w:rsid w:val="0097307F"/>
    <w:rsid w:val="00973300"/>
    <w:rsid w:val="009741D0"/>
    <w:rsid w:val="00974697"/>
    <w:rsid w:val="00974935"/>
    <w:rsid w:val="00974EF7"/>
    <w:rsid w:val="00974F2C"/>
    <w:rsid w:val="00975092"/>
    <w:rsid w:val="009752D8"/>
    <w:rsid w:val="00975ADF"/>
    <w:rsid w:val="009760C0"/>
    <w:rsid w:val="009762BC"/>
    <w:rsid w:val="009768B0"/>
    <w:rsid w:val="00976F90"/>
    <w:rsid w:val="0097748E"/>
    <w:rsid w:val="00980026"/>
    <w:rsid w:val="009804BD"/>
    <w:rsid w:val="00980D0A"/>
    <w:rsid w:val="00980D90"/>
    <w:rsid w:val="00981210"/>
    <w:rsid w:val="00981619"/>
    <w:rsid w:val="00981A04"/>
    <w:rsid w:val="00981CBC"/>
    <w:rsid w:val="00982171"/>
    <w:rsid w:val="009822D3"/>
    <w:rsid w:val="009823E4"/>
    <w:rsid w:val="00982D44"/>
    <w:rsid w:val="00982D47"/>
    <w:rsid w:val="00984197"/>
    <w:rsid w:val="009842C1"/>
    <w:rsid w:val="0098472A"/>
    <w:rsid w:val="00984F79"/>
    <w:rsid w:val="00985106"/>
    <w:rsid w:val="009854B7"/>
    <w:rsid w:val="00985579"/>
    <w:rsid w:val="0098586B"/>
    <w:rsid w:val="00985884"/>
    <w:rsid w:val="00985917"/>
    <w:rsid w:val="00986196"/>
    <w:rsid w:val="009861F8"/>
    <w:rsid w:val="009871AE"/>
    <w:rsid w:val="00987430"/>
    <w:rsid w:val="0098752D"/>
    <w:rsid w:val="00987AAC"/>
    <w:rsid w:val="00987B2B"/>
    <w:rsid w:val="009900AE"/>
    <w:rsid w:val="00990608"/>
    <w:rsid w:val="009906B4"/>
    <w:rsid w:val="0099171D"/>
    <w:rsid w:val="0099181D"/>
    <w:rsid w:val="0099188D"/>
    <w:rsid w:val="00991FEC"/>
    <w:rsid w:val="009925D3"/>
    <w:rsid w:val="0099290B"/>
    <w:rsid w:val="00992EB9"/>
    <w:rsid w:val="0099358C"/>
    <w:rsid w:val="009937BD"/>
    <w:rsid w:val="0099399B"/>
    <w:rsid w:val="0099429D"/>
    <w:rsid w:val="00994315"/>
    <w:rsid w:val="00994C71"/>
    <w:rsid w:val="009950DA"/>
    <w:rsid w:val="00995142"/>
    <w:rsid w:val="009954D0"/>
    <w:rsid w:val="009956DE"/>
    <w:rsid w:val="009959D9"/>
    <w:rsid w:val="00995FD5"/>
    <w:rsid w:val="009969D7"/>
    <w:rsid w:val="00996BBE"/>
    <w:rsid w:val="00997A2B"/>
    <w:rsid w:val="009A12DD"/>
    <w:rsid w:val="009A186C"/>
    <w:rsid w:val="009A1B87"/>
    <w:rsid w:val="009A1C52"/>
    <w:rsid w:val="009A21AE"/>
    <w:rsid w:val="009A26CF"/>
    <w:rsid w:val="009A272E"/>
    <w:rsid w:val="009A276E"/>
    <w:rsid w:val="009A27C7"/>
    <w:rsid w:val="009A2D21"/>
    <w:rsid w:val="009A3129"/>
    <w:rsid w:val="009A34D4"/>
    <w:rsid w:val="009A35F9"/>
    <w:rsid w:val="009A36EF"/>
    <w:rsid w:val="009A3905"/>
    <w:rsid w:val="009A3FB0"/>
    <w:rsid w:val="009A4652"/>
    <w:rsid w:val="009A46BE"/>
    <w:rsid w:val="009A4837"/>
    <w:rsid w:val="009A5E8A"/>
    <w:rsid w:val="009A6023"/>
    <w:rsid w:val="009A602E"/>
    <w:rsid w:val="009A637B"/>
    <w:rsid w:val="009A6AAB"/>
    <w:rsid w:val="009A6EB1"/>
    <w:rsid w:val="009A6F6C"/>
    <w:rsid w:val="009A72B2"/>
    <w:rsid w:val="009A73B0"/>
    <w:rsid w:val="009A7B7C"/>
    <w:rsid w:val="009B0349"/>
    <w:rsid w:val="009B0B19"/>
    <w:rsid w:val="009B0F13"/>
    <w:rsid w:val="009B102D"/>
    <w:rsid w:val="009B169A"/>
    <w:rsid w:val="009B16FF"/>
    <w:rsid w:val="009B1B25"/>
    <w:rsid w:val="009B2023"/>
    <w:rsid w:val="009B21EA"/>
    <w:rsid w:val="009B32E5"/>
    <w:rsid w:val="009B353A"/>
    <w:rsid w:val="009B35B1"/>
    <w:rsid w:val="009B3925"/>
    <w:rsid w:val="009B39D7"/>
    <w:rsid w:val="009B438C"/>
    <w:rsid w:val="009B44CA"/>
    <w:rsid w:val="009B46B1"/>
    <w:rsid w:val="009B488C"/>
    <w:rsid w:val="009B4C28"/>
    <w:rsid w:val="009B4DA4"/>
    <w:rsid w:val="009B4E84"/>
    <w:rsid w:val="009B59F9"/>
    <w:rsid w:val="009B690F"/>
    <w:rsid w:val="009B6AC9"/>
    <w:rsid w:val="009B6D17"/>
    <w:rsid w:val="009B6EF6"/>
    <w:rsid w:val="009B7AE4"/>
    <w:rsid w:val="009B7B6B"/>
    <w:rsid w:val="009C0183"/>
    <w:rsid w:val="009C043C"/>
    <w:rsid w:val="009C0526"/>
    <w:rsid w:val="009C119D"/>
    <w:rsid w:val="009C18A1"/>
    <w:rsid w:val="009C1BD7"/>
    <w:rsid w:val="009C2899"/>
    <w:rsid w:val="009C2E11"/>
    <w:rsid w:val="009C3176"/>
    <w:rsid w:val="009C33E2"/>
    <w:rsid w:val="009C397D"/>
    <w:rsid w:val="009C494B"/>
    <w:rsid w:val="009C4FE0"/>
    <w:rsid w:val="009C54EF"/>
    <w:rsid w:val="009C56C5"/>
    <w:rsid w:val="009C6234"/>
    <w:rsid w:val="009C65AA"/>
    <w:rsid w:val="009C7BB3"/>
    <w:rsid w:val="009C7D39"/>
    <w:rsid w:val="009C7ECE"/>
    <w:rsid w:val="009D0092"/>
    <w:rsid w:val="009D010C"/>
    <w:rsid w:val="009D01A4"/>
    <w:rsid w:val="009D0A5E"/>
    <w:rsid w:val="009D0D9C"/>
    <w:rsid w:val="009D167F"/>
    <w:rsid w:val="009D2706"/>
    <w:rsid w:val="009D2D4C"/>
    <w:rsid w:val="009D3080"/>
    <w:rsid w:val="009D3B1E"/>
    <w:rsid w:val="009D441A"/>
    <w:rsid w:val="009D46FC"/>
    <w:rsid w:val="009D4B2E"/>
    <w:rsid w:val="009D50FA"/>
    <w:rsid w:val="009D5615"/>
    <w:rsid w:val="009D567D"/>
    <w:rsid w:val="009D599F"/>
    <w:rsid w:val="009D5B27"/>
    <w:rsid w:val="009D6763"/>
    <w:rsid w:val="009D79C0"/>
    <w:rsid w:val="009D7C2A"/>
    <w:rsid w:val="009E0178"/>
    <w:rsid w:val="009E05BA"/>
    <w:rsid w:val="009E0802"/>
    <w:rsid w:val="009E0C25"/>
    <w:rsid w:val="009E0E17"/>
    <w:rsid w:val="009E102F"/>
    <w:rsid w:val="009E18A0"/>
    <w:rsid w:val="009E1CAE"/>
    <w:rsid w:val="009E2010"/>
    <w:rsid w:val="009E2236"/>
    <w:rsid w:val="009E246F"/>
    <w:rsid w:val="009E2CA7"/>
    <w:rsid w:val="009E2CDB"/>
    <w:rsid w:val="009E349A"/>
    <w:rsid w:val="009E362B"/>
    <w:rsid w:val="009E3DBB"/>
    <w:rsid w:val="009E3EC2"/>
    <w:rsid w:val="009E3EF4"/>
    <w:rsid w:val="009E3FC5"/>
    <w:rsid w:val="009E418C"/>
    <w:rsid w:val="009E487A"/>
    <w:rsid w:val="009E4A5F"/>
    <w:rsid w:val="009E4BC9"/>
    <w:rsid w:val="009E4DE1"/>
    <w:rsid w:val="009E4EFE"/>
    <w:rsid w:val="009E51A3"/>
    <w:rsid w:val="009E5444"/>
    <w:rsid w:val="009E562B"/>
    <w:rsid w:val="009E5B0C"/>
    <w:rsid w:val="009E6313"/>
    <w:rsid w:val="009E65DE"/>
    <w:rsid w:val="009E6EAE"/>
    <w:rsid w:val="009E722C"/>
    <w:rsid w:val="009E72A2"/>
    <w:rsid w:val="009E7370"/>
    <w:rsid w:val="009F011E"/>
    <w:rsid w:val="009F0126"/>
    <w:rsid w:val="009F0251"/>
    <w:rsid w:val="009F02B4"/>
    <w:rsid w:val="009F0BE7"/>
    <w:rsid w:val="009F0C28"/>
    <w:rsid w:val="009F0D77"/>
    <w:rsid w:val="009F12A1"/>
    <w:rsid w:val="009F1914"/>
    <w:rsid w:val="009F1BA9"/>
    <w:rsid w:val="009F1F27"/>
    <w:rsid w:val="009F223A"/>
    <w:rsid w:val="009F2A9F"/>
    <w:rsid w:val="009F2E12"/>
    <w:rsid w:val="009F32EB"/>
    <w:rsid w:val="009F3958"/>
    <w:rsid w:val="009F4261"/>
    <w:rsid w:val="009F4480"/>
    <w:rsid w:val="009F44F2"/>
    <w:rsid w:val="009F4656"/>
    <w:rsid w:val="009F475B"/>
    <w:rsid w:val="009F4E7D"/>
    <w:rsid w:val="009F5316"/>
    <w:rsid w:val="009F5BCB"/>
    <w:rsid w:val="009F5ED8"/>
    <w:rsid w:val="009F684F"/>
    <w:rsid w:val="009F69DE"/>
    <w:rsid w:val="009F6B8D"/>
    <w:rsid w:val="009F7183"/>
    <w:rsid w:val="009F7215"/>
    <w:rsid w:val="009F723F"/>
    <w:rsid w:val="00A00DDA"/>
    <w:rsid w:val="00A01247"/>
    <w:rsid w:val="00A015B0"/>
    <w:rsid w:val="00A018B5"/>
    <w:rsid w:val="00A01C22"/>
    <w:rsid w:val="00A01D78"/>
    <w:rsid w:val="00A02AF9"/>
    <w:rsid w:val="00A02F6F"/>
    <w:rsid w:val="00A0303E"/>
    <w:rsid w:val="00A032CA"/>
    <w:rsid w:val="00A033AF"/>
    <w:rsid w:val="00A04265"/>
    <w:rsid w:val="00A0447A"/>
    <w:rsid w:val="00A04ED5"/>
    <w:rsid w:val="00A05352"/>
    <w:rsid w:val="00A05831"/>
    <w:rsid w:val="00A058F2"/>
    <w:rsid w:val="00A05A76"/>
    <w:rsid w:val="00A05BD7"/>
    <w:rsid w:val="00A05BFA"/>
    <w:rsid w:val="00A064D4"/>
    <w:rsid w:val="00A066AB"/>
    <w:rsid w:val="00A06A39"/>
    <w:rsid w:val="00A06DF3"/>
    <w:rsid w:val="00A0779A"/>
    <w:rsid w:val="00A0787E"/>
    <w:rsid w:val="00A07A1A"/>
    <w:rsid w:val="00A07F06"/>
    <w:rsid w:val="00A1058F"/>
    <w:rsid w:val="00A10610"/>
    <w:rsid w:val="00A109BD"/>
    <w:rsid w:val="00A111E3"/>
    <w:rsid w:val="00A11491"/>
    <w:rsid w:val="00A123B1"/>
    <w:rsid w:val="00A1298B"/>
    <w:rsid w:val="00A12AAE"/>
    <w:rsid w:val="00A12D46"/>
    <w:rsid w:val="00A12EC7"/>
    <w:rsid w:val="00A13876"/>
    <w:rsid w:val="00A145CE"/>
    <w:rsid w:val="00A14958"/>
    <w:rsid w:val="00A14F74"/>
    <w:rsid w:val="00A150C0"/>
    <w:rsid w:val="00A15100"/>
    <w:rsid w:val="00A15C04"/>
    <w:rsid w:val="00A15E2C"/>
    <w:rsid w:val="00A165A7"/>
    <w:rsid w:val="00A167ED"/>
    <w:rsid w:val="00A16A81"/>
    <w:rsid w:val="00A170B5"/>
    <w:rsid w:val="00A175A3"/>
    <w:rsid w:val="00A17C31"/>
    <w:rsid w:val="00A17E87"/>
    <w:rsid w:val="00A17F52"/>
    <w:rsid w:val="00A20091"/>
    <w:rsid w:val="00A2053F"/>
    <w:rsid w:val="00A20F4A"/>
    <w:rsid w:val="00A210AF"/>
    <w:rsid w:val="00A21649"/>
    <w:rsid w:val="00A2172F"/>
    <w:rsid w:val="00A21CE1"/>
    <w:rsid w:val="00A229C8"/>
    <w:rsid w:val="00A22B49"/>
    <w:rsid w:val="00A22D54"/>
    <w:rsid w:val="00A23385"/>
    <w:rsid w:val="00A23841"/>
    <w:rsid w:val="00A23A3F"/>
    <w:rsid w:val="00A23C7F"/>
    <w:rsid w:val="00A242A9"/>
    <w:rsid w:val="00A24FDE"/>
    <w:rsid w:val="00A256B1"/>
    <w:rsid w:val="00A25DFF"/>
    <w:rsid w:val="00A260A7"/>
    <w:rsid w:val="00A2657C"/>
    <w:rsid w:val="00A272A6"/>
    <w:rsid w:val="00A27313"/>
    <w:rsid w:val="00A27D8E"/>
    <w:rsid w:val="00A30111"/>
    <w:rsid w:val="00A3041F"/>
    <w:rsid w:val="00A308B4"/>
    <w:rsid w:val="00A3102D"/>
    <w:rsid w:val="00A31D25"/>
    <w:rsid w:val="00A31D48"/>
    <w:rsid w:val="00A32929"/>
    <w:rsid w:val="00A32E2D"/>
    <w:rsid w:val="00A32FCC"/>
    <w:rsid w:val="00A33119"/>
    <w:rsid w:val="00A3322B"/>
    <w:rsid w:val="00A33981"/>
    <w:rsid w:val="00A33C18"/>
    <w:rsid w:val="00A33DB5"/>
    <w:rsid w:val="00A349B2"/>
    <w:rsid w:val="00A34CF2"/>
    <w:rsid w:val="00A354D3"/>
    <w:rsid w:val="00A35580"/>
    <w:rsid w:val="00A35794"/>
    <w:rsid w:val="00A3607C"/>
    <w:rsid w:val="00A36C85"/>
    <w:rsid w:val="00A36E8D"/>
    <w:rsid w:val="00A37C97"/>
    <w:rsid w:val="00A400D7"/>
    <w:rsid w:val="00A4019D"/>
    <w:rsid w:val="00A4021B"/>
    <w:rsid w:val="00A408D1"/>
    <w:rsid w:val="00A40ACA"/>
    <w:rsid w:val="00A40E98"/>
    <w:rsid w:val="00A43379"/>
    <w:rsid w:val="00A43B28"/>
    <w:rsid w:val="00A4404A"/>
    <w:rsid w:val="00A44300"/>
    <w:rsid w:val="00A4473F"/>
    <w:rsid w:val="00A449E7"/>
    <w:rsid w:val="00A44C08"/>
    <w:rsid w:val="00A45044"/>
    <w:rsid w:val="00A45257"/>
    <w:rsid w:val="00A45B6A"/>
    <w:rsid w:val="00A45C00"/>
    <w:rsid w:val="00A45C31"/>
    <w:rsid w:val="00A45F5F"/>
    <w:rsid w:val="00A4650C"/>
    <w:rsid w:val="00A46857"/>
    <w:rsid w:val="00A46AFF"/>
    <w:rsid w:val="00A5025C"/>
    <w:rsid w:val="00A502DD"/>
    <w:rsid w:val="00A505B9"/>
    <w:rsid w:val="00A50799"/>
    <w:rsid w:val="00A5091A"/>
    <w:rsid w:val="00A50BC9"/>
    <w:rsid w:val="00A50E07"/>
    <w:rsid w:val="00A5238D"/>
    <w:rsid w:val="00A52396"/>
    <w:rsid w:val="00A52C3B"/>
    <w:rsid w:val="00A52E09"/>
    <w:rsid w:val="00A5321F"/>
    <w:rsid w:val="00A53B2D"/>
    <w:rsid w:val="00A53B5F"/>
    <w:rsid w:val="00A53BD1"/>
    <w:rsid w:val="00A549C8"/>
    <w:rsid w:val="00A54AB2"/>
    <w:rsid w:val="00A54E3F"/>
    <w:rsid w:val="00A55157"/>
    <w:rsid w:val="00A56C22"/>
    <w:rsid w:val="00A56C5C"/>
    <w:rsid w:val="00A56F76"/>
    <w:rsid w:val="00A570B4"/>
    <w:rsid w:val="00A57287"/>
    <w:rsid w:val="00A573E5"/>
    <w:rsid w:val="00A577E4"/>
    <w:rsid w:val="00A57F78"/>
    <w:rsid w:val="00A6007D"/>
    <w:rsid w:val="00A61A82"/>
    <w:rsid w:val="00A61B91"/>
    <w:rsid w:val="00A62748"/>
    <w:rsid w:val="00A63D3F"/>
    <w:rsid w:val="00A63E56"/>
    <w:rsid w:val="00A6499D"/>
    <w:rsid w:val="00A64A20"/>
    <w:rsid w:val="00A64CF5"/>
    <w:rsid w:val="00A6529E"/>
    <w:rsid w:val="00A653B0"/>
    <w:rsid w:val="00A653F6"/>
    <w:rsid w:val="00A6599C"/>
    <w:rsid w:val="00A65BB9"/>
    <w:rsid w:val="00A65D77"/>
    <w:rsid w:val="00A65DE5"/>
    <w:rsid w:val="00A66035"/>
    <w:rsid w:val="00A662AA"/>
    <w:rsid w:val="00A664C3"/>
    <w:rsid w:val="00A66C6E"/>
    <w:rsid w:val="00A6738D"/>
    <w:rsid w:val="00A676A4"/>
    <w:rsid w:val="00A67D35"/>
    <w:rsid w:val="00A70017"/>
    <w:rsid w:val="00A713CF"/>
    <w:rsid w:val="00A71464"/>
    <w:rsid w:val="00A71542"/>
    <w:rsid w:val="00A71616"/>
    <w:rsid w:val="00A716D0"/>
    <w:rsid w:val="00A7193D"/>
    <w:rsid w:val="00A7202D"/>
    <w:rsid w:val="00A7266D"/>
    <w:rsid w:val="00A73177"/>
    <w:rsid w:val="00A731C4"/>
    <w:rsid w:val="00A73B8A"/>
    <w:rsid w:val="00A73FFE"/>
    <w:rsid w:val="00A7419E"/>
    <w:rsid w:val="00A7449D"/>
    <w:rsid w:val="00A74D58"/>
    <w:rsid w:val="00A75594"/>
    <w:rsid w:val="00A75CEF"/>
    <w:rsid w:val="00A75FA2"/>
    <w:rsid w:val="00A76364"/>
    <w:rsid w:val="00A764B1"/>
    <w:rsid w:val="00A76BCA"/>
    <w:rsid w:val="00A7719F"/>
    <w:rsid w:val="00A7720C"/>
    <w:rsid w:val="00A77582"/>
    <w:rsid w:val="00A77B5A"/>
    <w:rsid w:val="00A77E88"/>
    <w:rsid w:val="00A80AD4"/>
    <w:rsid w:val="00A80BD4"/>
    <w:rsid w:val="00A80F6A"/>
    <w:rsid w:val="00A81292"/>
    <w:rsid w:val="00A814BF"/>
    <w:rsid w:val="00A826F9"/>
    <w:rsid w:val="00A82E8E"/>
    <w:rsid w:val="00A83F28"/>
    <w:rsid w:val="00A848D4"/>
    <w:rsid w:val="00A84A6F"/>
    <w:rsid w:val="00A8514F"/>
    <w:rsid w:val="00A86C53"/>
    <w:rsid w:val="00A870C8"/>
    <w:rsid w:val="00A870E9"/>
    <w:rsid w:val="00A9055C"/>
    <w:rsid w:val="00A90B13"/>
    <w:rsid w:val="00A913EE"/>
    <w:rsid w:val="00A91968"/>
    <w:rsid w:val="00A920D0"/>
    <w:rsid w:val="00A92435"/>
    <w:rsid w:val="00A93347"/>
    <w:rsid w:val="00A93934"/>
    <w:rsid w:val="00A93BF2"/>
    <w:rsid w:val="00A93E4C"/>
    <w:rsid w:val="00A9406E"/>
    <w:rsid w:val="00A94472"/>
    <w:rsid w:val="00A94930"/>
    <w:rsid w:val="00A94A95"/>
    <w:rsid w:val="00A95304"/>
    <w:rsid w:val="00A954D4"/>
    <w:rsid w:val="00A96043"/>
    <w:rsid w:val="00A9662C"/>
    <w:rsid w:val="00A96779"/>
    <w:rsid w:val="00A96E91"/>
    <w:rsid w:val="00A96F10"/>
    <w:rsid w:val="00A977ED"/>
    <w:rsid w:val="00AA10EC"/>
    <w:rsid w:val="00AA1404"/>
    <w:rsid w:val="00AA17DE"/>
    <w:rsid w:val="00AA1A76"/>
    <w:rsid w:val="00AA270F"/>
    <w:rsid w:val="00AA3C25"/>
    <w:rsid w:val="00AA4A21"/>
    <w:rsid w:val="00AA4EFF"/>
    <w:rsid w:val="00AA5A5E"/>
    <w:rsid w:val="00AA5BD7"/>
    <w:rsid w:val="00AA69D2"/>
    <w:rsid w:val="00AA7D69"/>
    <w:rsid w:val="00AB0A32"/>
    <w:rsid w:val="00AB1966"/>
    <w:rsid w:val="00AB1E3B"/>
    <w:rsid w:val="00AB1E72"/>
    <w:rsid w:val="00AB23E2"/>
    <w:rsid w:val="00AB2B8A"/>
    <w:rsid w:val="00AB2FE0"/>
    <w:rsid w:val="00AB3161"/>
    <w:rsid w:val="00AB32B2"/>
    <w:rsid w:val="00AB3460"/>
    <w:rsid w:val="00AB390A"/>
    <w:rsid w:val="00AB3916"/>
    <w:rsid w:val="00AB39BD"/>
    <w:rsid w:val="00AB3FCC"/>
    <w:rsid w:val="00AB42ED"/>
    <w:rsid w:val="00AB43A0"/>
    <w:rsid w:val="00AB456E"/>
    <w:rsid w:val="00AB4977"/>
    <w:rsid w:val="00AB4F52"/>
    <w:rsid w:val="00AB509D"/>
    <w:rsid w:val="00AB52FF"/>
    <w:rsid w:val="00AB54A3"/>
    <w:rsid w:val="00AB54CF"/>
    <w:rsid w:val="00AB5708"/>
    <w:rsid w:val="00AB5759"/>
    <w:rsid w:val="00AB5D1E"/>
    <w:rsid w:val="00AB6184"/>
    <w:rsid w:val="00AB61E3"/>
    <w:rsid w:val="00AB6455"/>
    <w:rsid w:val="00AB64F0"/>
    <w:rsid w:val="00AB6D59"/>
    <w:rsid w:val="00AB6DAB"/>
    <w:rsid w:val="00AB6DB7"/>
    <w:rsid w:val="00AB75CC"/>
    <w:rsid w:val="00AB7A5B"/>
    <w:rsid w:val="00AC0104"/>
    <w:rsid w:val="00AC0761"/>
    <w:rsid w:val="00AC0C20"/>
    <w:rsid w:val="00AC0C67"/>
    <w:rsid w:val="00AC0F7B"/>
    <w:rsid w:val="00AC11DB"/>
    <w:rsid w:val="00AC1841"/>
    <w:rsid w:val="00AC18FC"/>
    <w:rsid w:val="00AC1D60"/>
    <w:rsid w:val="00AC2558"/>
    <w:rsid w:val="00AC2590"/>
    <w:rsid w:val="00AC2FFD"/>
    <w:rsid w:val="00AC3085"/>
    <w:rsid w:val="00AC4008"/>
    <w:rsid w:val="00AC40A6"/>
    <w:rsid w:val="00AC4394"/>
    <w:rsid w:val="00AC50EE"/>
    <w:rsid w:val="00AC51F2"/>
    <w:rsid w:val="00AC5B4E"/>
    <w:rsid w:val="00AC5C98"/>
    <w:rsid w:val="00AC5CCB"/>
    <w:rsid w:val="00AC6135"/>
    <w:rsid w:val="00AC642A"/>
    <w:rsid w:val="00AC6494"/>
    <w:rsid w:val="00AC662E"/>
    <w:rsid w:val="00AC6851"/>
    <w:rsid w:val="00AC6BBC"/>
    <w:rsid w:val="00AC6FDA"/>
    <w:rsid w:val="00AC6FFB"/>
    <w:rsid w:val="00AC78B8"/>
    <w:rsid w:val="00AC7B55"/>
    <w:rsid w:val="00AC7C8A"/>
    <w:rsid w:val="00AC7D3A"/>
    <w:rsid w:val="00AD0026"/>
    <w:rsid w:val="00AD00BD"/>
    <w:rsid w:val="00AD00E5"/>
    <w:rsid w:val="00AD03F0"/>
    <w:rsid w:val="00AD0F89"/>
    <w:rsid w:val="00AD13D7"/>
    <w:rsid w:val="00AD19EB"/>
    <w:rsid w:val="00AD1B72"/>
    <w:rsid w:val="00AD2810"/>
    <w:rsid w:val="00AD2ABD"/>
    <w:rsid w:val="00AD342C"/>
    <w:rsid w:val="00AD36AC"/>
    <w:rsid w:val="00AD4351"/>
    <w:rsid w:val="00AD4663"/>
    <w:rsid w:val="00AD4EEF"/>
    <w:rsid w:val="00AD4F4D"/>
    <w:rsid w:val="00AD586A"/>
    <w:rsid w:val="00AD5ED3"/>
    <w:rsid w:val="00AD6A38"/>
    <w:rsid w:val="00AD6B24"/>
    <w:rsid w:val="00AD6B46"/>
    <w:rsid w:val="00AD7076"/>
    <w:rsid w:val="00AD70FC"/>
    <w:rsid w:val="00AD7B17"/>
    <w:rsid w:val="00AD7CE1"/>
    <w:rsid w:val="00AD7CF0"/>
    <w:rsid w:val="00AE0314"/>
    <w:rsid w:val="00AE03E2"/>
    <w:rsid w:val="00AE0BC0"/>
    <w:rsid w:val="00AE11AD"/>
    <w:rsid w:val="00AE168D"/>
    <w:rsid w:val="00AE1977"/>
    <w:rsid w:val="00AE1A3C"/>
    <w:rsid w:val="00AE1E96"/>
    <w:rsid w:val="00AE22BD"/>
    <w:rsid w:val="00AE2474"/>
    <w:rsid w:val="00AE25FC"/>
    <w:rsid w:val="00AE28E5"/>
    <w:rsid w:val="00AE2B7E"/>
    <w:rsid w:val="00AE2D0D"/>
    <w:rsid w:val="00AE346B"/>
    <w:rsid w:val="00AE3825"/>
    <w:rsid w:val="00AE38A7"/>
    <w:rsid w:val="00AE3A55"/>
    <w:rsid w:val="00AE3E94"/>
    <w:rsid w:val="00AE41D0"/>
    <w:rsid w:val="00AE46A8"/>
    <w:rsid w:val="00AE486E"/>
    <w:rsid w:val="00AE4E97"/>
    <w:rsid w:val="00AE578A"/>
    <w:rsid w:val="00AE5A48"/>
    <w:rsid w:val="00AE6D13"/>
    <w:rsid w:val="00AE75EC"/>
    <w:rsid w:val="00AE784F"/>
    <w:rsid w:val="00AE7D65"/>
    <w:rsid w:val="00AE7F1E"/>
    <w:rsid w:val="00AF184F"/>
    <w:rsid w:val="00AF1A43"/>
    <w:rsid w:val="00AF24D1"/>
    <w:rsid w:val="00AF2D3D"/>
    <w:rsid w:val="00AF3C16"/>
    <w:rsid w:val="00AF3C99"/>
    <w:rsid w:val="00AF3D4E"/>
    <w:rsid w:val="00AF3F20"/>
    <w:rsid w:val="00AF416C"/>
    <w:rsid w:val="00AF42F3"/>
    <w:rsid w:val="00AF4872"/>
    <w:rsid w:val="00AF4B6B"/>
    <w:rsid w:val="00AF4EC4"/>
    <w:rsid w:val="00AF56FC"/>
    <w:rsid w:val="00AF58B6"/>
    <w:rsid w:val="00AF59A2"/>
    <w:rsid w:val="00AF5BE3"/>
    <w:rsid w:val="00AF60E4"/>
    <w:rsid w:val="00AF6D33"/>
    <w:rsid w:val="00AF6F4B"/>
    <w:rsid w:val="00AF71DC"/>
    <w:rsid w:val="00AF7771"/>
    <w:rsid w:val="00AF7ABC"/>
    <w:rsid w:val="00AF7C21"/>
    <w:rsid w:val="00B00263"/>
    <w:rsid w:val="00B01126"/>
    <w:rsid w:val="00B01F49"/>
    <w:rsid w:val="00B023E0"/>
    <w:rsid w:val="00B0267E"/>
    <w:rsid w:val="00B02B21"/>
    <w:rsid w:val="00B02C02"/>
    <w:rsid w:val="00B032EE"/>
    <w:rsid w:val="00B03A9B"/>
    <w:rsid w:val="00B04804"/>
    <w:rsid w:val="00B05177"/>
    <w:rsid w:val="00B0542E"/>
    <w:rsid w:val="00B05A8D"/>
    <w:rsid w:val="00B05EDB"/>
    <w:rsid w:val="00B06942"/>
    <w:rsid w:val="00B06EE6"/>
    <w:rsid w:val="00B07773"/>
    <w:rsid w:val="00B07B16"/>
    <w:rsid w:val="00B07B34"/>
    <w:rsid w:val="00B07D16"/>
    <w:rsid w:val="00B101E8"/>
    <w:rsid w:val="00B10220"/>
    <w:rsid w:val="00B10367"/>
    <w:rsid w:val="00B10C25"/>
    <w:rsid w:val="00B110DD"/>
    <w:rsid w:val="00B110E0"/>
    <w:rsid w:val="00B11261"/>
    <w:rsid w:val="00B119A6"/>
    <w:rsid w:val="00B119F8"/>
    <w:rsid w:val="00B11D34"/>
    <w:rsid w:val="00B11D9D"/>
    <w:rsid w:val="00B11ED3"/>
    <w:rsid w:val="00B1208C"/>
    <w:rsid w:val="00B126D4"/>
    <w:rsid w:val="00B13403"/>
    <w:rsid w:val="00B134CD"/>
    <w:rsid w:val="00B1378B"/>
    <w:rsid w:val="00B1397E"/>
    <w:rsid w:val="00B13A66"/>
    <w:rsid w:val="00B13AD2"/>
    <w:rsid w:val="00B14313"/>
    <w:rsid w:val="00B144E2"/>
    <w:rsid w:val="00B1460F"/>
    <w:rsid w:val="00B14991"/>
    <w:rsid w:val="00B1499E"/>
    <w:rsid w:val="00B14C98"/>
    <w:rsid w:val="00B150AF"/>
    <w:rsid w:val="00B153BA"/>
    <w:rsid w:val="00B1553E"/>
    <w:rsid w:val="00B1564F"/>
    <w:rsid w:val="00B15BE8"/>
    <w:rsid w:val="00B15F42"/>
    <w:rsid w:val="00B1615C"/>
    <w:rsid w:val="00B161B7"/>
    <w:rsid w:val="00B16277"/>
    <w:rsid w:val="00B164E9"/>
    <w:rsid w:val="00B16670"/>
    <w:rsid w:val="00B167F7"/>
    <w:rsid w:val="00B16A7A"/>
    <w:rsid w:val="00B1752C"/>
    <w:rsid w:val="00B17870"/>
    <w:rsid w:val="00B17E55"/>
    <w:rsid w:val="00B200CC"/>
    <w:rsid w:val="00B20407"/>
    <w:rsid w:val="00B2075B"/>
    <w:rsid w:val="00B20D71"/>
    <w:rsid w:val="00B20EE1"/>
    <w:rsid w:val="00B211B7"/>
    <w:rsid w:val="00B21313"/>
    <w:rsid w:val="00B21759"/>
    <w:rsid w:val="00B21865"/>
    <w:rsid w:val="00B22136"/>
    <w:rsid w:val="00B22689"/>
    <w:rsid w:val="00B2289F"/>
    <w:rsid w:val="00B22FB3"/>
    <w:rsid w:val="00B233D2"/>
    <w:rsid w:val="00B237B8"/>
    <w:rsid w:val="00B23F76"/>
    <w:rsid w:val="00B2545D"/>
    <w:rsid w:val="00B25D10"/>
    <w:rsid w:val="00B2662F"/>
    <w:rsid w:val="00B2663C"/>
    <w:rsid w:val="00B26C2E"/>
    <w:rsid w:val="00B2715B"/>
    <w:rsid w:val="00B27AE3"/>
    <w:rsid w:val="00B27E73"/>
    <w:rsid w:val="00B30190"/>
    <w:rsid w:val="00B30B69"/>
    <w:rsid w:val="00B311D7"/>
    <w:rsid w:val="00B3252D"/>
    <w:rsid w:val="00B3259F"/>
    <w:rsid w:val="00B325FF"/>
    <w:rsid w:val="00B32B4C"/>
    <w:rsid w:val="00B33B52"/>
    <w:rsid w:val="00B33DDD"/>
    <w:rsid w:val="00B3451D"/>
    <w:rsid w:val="00B347CE"/>
    <w:rsid w:val="00B34AA3"/>
    <w:rsid w:val="00B34B40"/>
    <w:rsid w:val="00B34DCA"/>
    <w:rsid w:val="00B34DF3"/>
    <w:rsid w:val="00B35053"/>
    <w:rsid w:val="00B3542B"/>
    <w:rsid w:val="00B35AF9"/>
    <w:rsid w:val="00B361FD"/>
    <w:rsid w:val="00B366E4"/>
    <w:rsid w:val="00B367FD"/>
    <w:rsid w:val="00B368E8"/>
    <w:rsid w:val="00B369F8"/>
    <w:rsid w:val="00B3721C"/>
    <w:rsid w:val="00B3726E"/>
    <w:rsid w:val="00B37D02"/>
    <w:rsid w:val="00B4041D"/>
    <w:rsid w:val="00B4086A"/>
    <w:rsid w:val="00B40E94"/>
    <w:rsid w:val="00B42C4D"/>
    <w:rsid w:val="00B4321A"/>
    <w:rsid w:val="00B43A6F"/>
    <w:rsid w:val="00B443B6"/>
    <w:rsid w:val="00B4469C"/>
    <w:rsid w:val="00B4476B"/>
    <w:rsid w:val="00B45218"/>
    <w:rsid w:val="00B453BF"/>
    <w:rsid w:val="00B45587"/>
    <w:rsid w:val="00B45765"/>
    <w:rsid w:val="00B45A86"/>
    <w:rsid w:val="00B46694"/>
    <w:rsid w:val="00B46F8F"/>
    <w:rsid w:val="00B477F0"/>
    <w:rsid w:val="00B47A87"/>
    <w:rsid w:val="00B50BBA"/>
    <w:rsid w:val="00B50FAE"/>
    <w:rsid w:val="00B510C2"/>
    <w:rsid w:val="00B51101"/>
    <w:rsid w:val="00B511F4"/>
    <w:rsid w:val="00B5167F"/>
    <w:rsid w:val="00B517EB"/>
    <w:rsid w:val="00B51A29"/>
    <w:rsid w:val="00B51A9D"/>
    <w:rsid w:val="00B51F47"/>
    <w:rsid w:val="00B52283"/>
    <w:rsid w:val="00B524C6"/>
    <w:rsid w:val="00B52D3E"/>
    <w:rsid w:val="00B530E8"/>
    <w:rsid w:val="00B5314B"/>
    <w:rsid w:val="00B537ED"/>
    <w:rsid w:val="00B540D4"/>
    <w:rsid w:val="00B545DA"/>
    <w:rsid w:val="00B549BD"/>
    <w:rsid w:val="00B55120"/>
    <w:rsid w:val="00B552A0"/>
    <w:rsid w:val="00B55624"/>
    <w:rsid w:val="00B55B3E"/>
    <w:rsid w:val="00B55BB7"/>
    <w:rsid w:val="00B5603D"/>
    <w:rsid w:val="00B561A6"/>
    <w:rsid w:val="00B5696D"/>
    <w:rsid w:val="00B56FA4"/>
    <w:rsid w:val="00B57122"/>
    <w:rsid w:val="00B57B4B"/>
    <w:rsid w:val="00B60060"/>
    <w:rsid w:val="00B6013A"/>
    <w:rsid w:val="00B616C1"/>
    <w:rsid w:val="00B619FC"/>
    <w:rsid w:val="00B61E5C"/>
    <w:rsid w:val="00B6222C"/>
    <w:rsid w:val="00B62732"/>
    <w:rsid w:val="00B62D91"/>
    <w:rsid w:val="00B63367"/>
    <w:rsid w:val="00B63A60"/>
    <w:rsid w:val="00B63CE3"/>
    <w:rsid w:val="00B6408E"/>
    <w:rsid w:val="00B642E6"/>
    <w:rsid w:val="00B6435A"/>
    <w:rsid w:val="00B64841"/>
    <w:rsid w:val="00B6484D"/>
    <w:rsid w:val="00B64F0F"/>
    <w:rsid w:val="00B65647"/>
    <w:rsid w:val="00B65835"/>
    <w:rsid w:val="00B6595F"/>
    <w:rsid w:val="00B65E2B"/>
    <w:rsid w:val="00B66184"/>
    <w:rsid w:val="00B6673B"/>
    <w:rsid w:val="00B667B9"/>
    <w:rsid w:val="00B66C3A"/>
    <w:rsid w:val="00B66D36"/>
    <w:rsid w:val="00B6738E"/>
    <w:rsid w:val="00B67580"/>
    <w:rsid w:val="00B67F63"/>
    <w:rsid w:val="00B70004"/>
    <w:rsid w:val="00B704B5"/>
    <w:rsid w:val="00B70A17"/>
    <w:rsid w:val="00B70DA3"/>
    <w:rsid w:val="00B71091"/>
    <w:rsid w:val="00B71381"/>
    <w:rsid w:val="00B71FE6"/>
    <w:rsid w:val="00B7246B"/>
    <w:rsid w:val="00B72E16"/>
    <w:rsid w:val="00B7312B"/>
    <w:rsid w:val="00B733E9"/>
    <w:rsid w:val="00B7352A"/>
    <w:rsid w:val="00B73FBC"/>
    <w:rsid w:val="00B742A5"/>
    <w:rsid w:val="00B74830"/>
    <w:rsid w:val="00B74DD9"/>
    <w:rsid w:val="00B757AB"/>
    <w:rsid w:val="00B75944"/>
    <w:rsid w:val="00B75B7C"/>
    <w:rsid w:val="00B767C8"/>
    <w:rsid w:val="00B76BF3"/>
    <w:rsid w:val="00B77381"/>
    <w:rsid w:val="00B7772C"/>
    <w:rsid w:val="00B77CF1"/>
    <w:rsid w:val="00B77D07"/>
    <w:rsid w:val="00B77EEB"/>
    <w:rsid w:val="00B80048"/>
    <w:rsid w:val="00B80070"/>
    <w:rsid w:val="00B8029B"/>
    <w:rsid w:val="00B8049C"/>
    <w:rsid w:val="00B807BA"/>
    <w:rsid w:val="00B81C6C"/>
    <w:rsid w:val="00B81CBA"/>
    <w:rsid w:val="00B822AD"/>
    <w:rsid w:val="00B822B4"/>
    <w:rsid w:val="00B835AC"/>
    <w:rsid w:val="00B842C4"/>
    <w:rsid w:val="00B8433A"/>
    <w:rsid w:val="00B84A7C"/>
    <w:rsid w:val="00B84C89"/>
    <w:rsid w:val="00B851EF"/>
    <w:rsid w:val="00B85384"/>
    <w:rsid w:val="00B853BD"/>
    <w:rsid w:val="00B85EBB"/>
    <w:rsid w:val="00B86896"/>
    <w:rsid w:val="00B86A68"/>
    <w:rsid w:val="00B86CCB"/>
    <w:rsid w:val="00B86E21"/>
    <w:rsid w:val="00B8724E"/>
    <w:rsid w:val="00B87801"/>
    <w:rsid w:val="00B87819"/>
    <w:rsid w:val="00B87B5F"/>
    <w:rsid w:val="00B87BDF"/>
    <w:rsid w:val="00B90503"/>
    <w:rsid w:val="00B9057A"/>
    <w:rsid w:val="00B9070F"/>
    <w:rsid w:val="00B908EE"/>
    <w:rsid w:val="00B90E38"/>
    <w:rsid w:val="00B911E8"/>
    <w:rsid w:val="00B920BD"/>
    <w:rsid w:val="00B9252D"/>
    <w:rsid w:val="00B9274F"/>
    <w:rsid w:val="00B92F4F"/>
    <w:rsid w:val="00B92FA8"/>
    <w:rsid w:val="00B936F5"/>
    <w:rsid w:val="00B93726"/>
    <w:rsid w:val="00B93CFD"/>
    <w:rsid w:val="00B93F41"/>
    <w:rsid w:val="00B94D1B"/>
    <w:rsid w:val="00B94E7D"/>
    <w:rsid w:val="00B9542A"/>
    <w:rsid w:val="00B95654"/>
    <w:rsid w:val="00B95E7C"/>
    <w:rsid w:val="00B95F3D"/>
    <w:rsid w:val="00B9720F"/>
    <w:rsid w:val="00B97504"/>
    <w:rsid w:val="00B9769B"/>
    <w:rsid w:val="00B97F31"/>
    <w:rsid w:val="00BA009B"/>
    <w:rsid w:val="00BA00F4"/>
    <w:rsid w:val="00BA0A64"/>
    <w:rsid w:val="00BA0D08"/>
    <w:rsid w:val="00BA0D73"/>
    <w:rsid w:val="00BA0FF8"/>
    <w:rsid w:val="00BA1131"/>
    <w:rsid w:val="00BA1360"/>
    <w:rsid w:val="00BA162D"/>
    <w:rsid w:val="00BA188E"/>
    <w:rsid w:val="00BA1C04"/>
    <w:rsid w:val="00BA1CB6"/>
    <w:rsid w:val="00BA2232"/>
    <w:rsid w:val="00BA2BC5"/>
    <w:rsid w:val="00BA2EE4"/>
    <w:rsid w:val="00BA30C0"/>
    <w:rsid w:val="00BA3140"/>
    <w:rsid w:val="00BA318E"/>
    <w:rsid w:val="00BA32F7"/>
    <w:rsid w:val="00BA3660"/>
    <w:rsid w:val="00BA38D1"/>
    <w:rsid w:val="00BA3D5F"/>
    <w:rsid w:val="00BA3EB5"/>
    <w:rsid w:val="00BA3F6C"/>
    <w:rsid w:val="00BA45DC"/>
    <w:rsid w:val="00BA4B2B"/>
    <w:rsid w:val="00BA4E7B"/>
    <w:rsid w:val="00BA55E1"/>
    <w:rsid w:val="00BA57DE"/>
    <w:rsid w:val="00BA59B1"/>
    <w:rsid w:val="00BA5E9A"/>
    <w:rsid w:val="00BA5FCD"/>
    <w:rsid w:val="00BA6531"/>
    <w:rsid w:val="00BA6535"/>
    <w:rsid w:val="00BA6B2A"/>
    <w:rsid w:val="00BA6BB3"/>
    <w:rsid w:val="00BA6DCF"/>
    <w:rsid w:val="00BA71F0"/>
    <w:rsid w:val="00BA71F5"/>
    <w:rsid w:val="00BA73AF"/>
    <w:rsid w:val="00BA73E2"/>
    <w:rsid w:val="00BA76A3"/>
    <w:rsid w:val="00BA7EC8"/>
    <w:rsid w:val="00BB0917"/>
    <w:rsid w:val="00BB0A72"/>
    <w:rsid w:val="00BB13CC"/>
    <w:rsid w:val="00BB14D1"/>
    <w:rsid w:val="00BB1674"/>
    <w:rsid w:val="00BB1BBD"/>
    <w:rsid w:val="00BB1C63"/>
    <w:rsid w:val="00BB1E0F"/>
    <w:rsid w:val="00BB1E41"/>
    <w:rsid w:val="00BB1EE1"/>
    <w:rsid w:val="00BB244B"/>
    <w:rsid w:val="00BB262E"/>
    <w:rsid w:val="00BB26FA"/>
    <w:rsid w:val="00BB27C1"/>
    <w:rsid w:val="00BB2C42"/>
    <w:rsid w:val="00BB3245"/>
    <w:rsid w:val="00BB3320"/>
    <w:rsid w:val="00BB3D8B"/>
    <w:rsid w:val="00BB3ECF"/>
    <w:rsid w:val="00BB43CC"/>
    <w:rsid w:val="00BB5138"/>
    <w:rsid w:val="00BB51CA"/>
    <w:rsid w:val="00BB528D"/>
    <w:rsid w:val="00BB586E"/>
    <w:rsid w:val="00BB5A87"/>
    <w:rsid w:val="00BB5FD8"/>
    <w:rsid w:val="00BB6407"/>
    <w:rsid w:val="00BB667F"/>
    <w:rsid w:val="00BB6836"/>
    <w:rsid w:val="00BB6B31"/>
    <w:rsid w:val="00BB6BD3"/>
    <w:rsid w:val="00BB6EA6"/>
    <w:rsid w:val="00BB77F1"/>
    <w:rsid w:val="00BC0157"/>
    <w:rsid w:val="00BC0159"/>
    <w:rsid w:val="00BC01C3"/>
    <w:rsid w:val="00BC0401"/>
    <w:rsid w:val="00BC084D"/>
    <w:rsid w:val="00BC15E8"/>
    <w:rsid w:val="00BC162C"/>
    <w:rsid w:val="00BC163E"/>
    <w:rsid w:val="00BC1CEB"/>
    <w:rsid w:val="00BC1CF2"/>
    <w:rsid w:val="00BC1D7F"/>
    <w:rsid w:val="00BC205D"/>
    <w:rsid w:val="00BC23AE"/>
    <w:rsid w:val="00BC2955"/>
    <w:rsid w:val="00BC35F1"/>
    <w:rsid w:val="00BC4304"/>
    <w:rsid w:val="00BC4906"/>
    <w:rsid w:val="00BC543D"/>
    <w:rsid w:val="00BC5DAD"/>
    <w:rsid w:val="00BC63BE"/>
    <w:rsid w:val="00BC63E3"/>
    <w:rsid w:val="00BC6A0C"/>
    <w:rsid w:val="00BC6F4F"/>
    <w:rsid w:val="00BC7101"/>
    <w:rsid w:val="00BC7137"/>
    <w:rsid w:val="00BC736D"/>
    <w:rsid w:val="00BC790E"/>
    <w:rsid w:val="00BC7D83"/>
    <w:rsid w:val="00BC7ECE"/>
    <w:rsid w:val="00BD0711"/>
    <w:rsid w:val="00BD0886"/>
    <w:rsid w:val="00BD18D1"/>
    <w:rsid w:val="00BD1EF0"/>
    <w:rsid w:val="00BD2096"/>
    <w:rsid w:val="00BD3600"/>
    <w:rsid w:val="00BD3CE3"/>
    <w:rsid w:val="00BD46DD"/>
    <w:rsid w:val="00BD500F"/>
    <w:rsid w:val="00BD5D94"/>
    <w:rsid w:val="00BD60EB"/>
    <w:rsid w:val="00BD75D2"/>
    <w:rsid w:val="00BE0410"/>
    <w:rsid w:val="00BE0D82"/>
    <w:rsid w:val="00BE1F26"/>
    <w:rsid w:val="00BE2015"/>
    <w:rsid w:val="00BE269E"/>
    <w:rsid w:val="00BE2762"/>
    <w:rsid w:val="00BE2CAE"/>
    <w:rsid w:val="00BE2E0C"/>
    <w:rsid w:val="00BE3D3F"/>
    <w:rsid w:val="00BE4243"/>
    <w:rsid w:val="00BE57D4"/>
    <w:rsid w:val="00BE5BB2"/>
    <w:rsid w:val="00BE5D81"/>
    <w:rsid w:val="00BE5D87"/>
    <w:rsid w:val="00BE6C65"/>
    <w:rsid w:val="00BE6E3D"/>
    <w:rsid w:val="00BE6FA9"/>
    <w:rsid w:val="00BE7171"/>
    <w:rsid w:val="00BF009D"/>
    <w:rsid w:val="00BF0281"/>
    <w:rsid w:val="00BF0758"/>
    <w:rsid w:val="00BF0A9A"/>
    <w:rsid w:val="00BF0BFC"/>
    <w:rsid w:val="00BF0F7B"/>
    <w:rsid w:val="00BF197C"/>
    <w:rsid w:val="00BF1F9C"/>
    <w:rsid w:val="00BF2DD6"/>
    <w:rsid w:val="00BF3510"/>
    <w:rsid w:val="00BF375B"/>
    <w:rsid w:val="00BF384B"/>
    <w:rsid w:val="00BF402A"/>
    <w:rsid w:val="00BF4750"/>
    <w:rsid w:val="00BF4789"/>
    <w:rsid w:val="00BF52C0"/>
    <w:rsid w:val="00BF5BCC"/>
    <w:rsid w:val="00BF6E1B"/>
    <w:rsid w:val="00BF6EF3"/>
    <w:rsid w:val="00BF6FB5"/>
    <w:rsid w:val="00BF7086"/>
    <w:rsid w:val="00BF77DE"/>
    <w:rsid w:val="00BF7AE0"/>
    <w:rsid w:val="00BF7CC6"/>
    <w:rsid w:val="00C00445"/>
    <w:rsid w:val="00C00887"/>
    <w:rsid w:val="00C01124"/>
    <w:rsid w:val="00C01331"/>
    <w:rsid w:val="00C018AA"/>
    <w:rsid w:val="00C02872"/>
    <w:rsid w:val="00C02CFD"/>
    <w:rsid w:val="00C02E9B"/>
    <w:rsid w:val="00C0324F"/>
    <w:rsid w:val="00C03446"/>
    <w:rsid w:val="00C03643"/>
    <w:rsid w:val="00C0371E"/>
    <w:rsid w:val="00C0381D"/>
    <w:rsid w:val="00C03BEB"/>
    <w:rsid w:val="00C0419C"/>
    <w:rsid w:val="00C04677"/>
    <w:rsid w:val="00C04982"/>
    <w:rsid w:val="00C04B1A"/>
    <w:rsid w:val="00C04D42"/>
    <w:rsid w:val="00C04E9F"/>
    <w:rsid w:val="00C04F0C"/>
    <w:rsid w:val="00C05048"/>
    <w:rsid w:val="00C051D0"/>
    <w:rsid w:val="00C056F3"/>
    <w:rsid w:val="00C0572E"/>
    <w:rsid w:val="00C059AE"/>
    <w:rsid w:val="00C05E64"/>
    <w:rsid w:val="00C06012"/>
    <w:rsid w:val="00C06B0C"/>
    <w:rsid w:val="00C06E76"/>
    <w:rsid w:val="00C07AC0"/>
    <w:rsid w:val="00C07E9C"/>
    <w:rsid w:val="00C07F47"/>
    <w:rsid w:val="00C07F9D"/>
    <w:rsid w:val="00C10414"/>
    <w:rsid w:val="00C10555"/>
    <w:rsid w:val="00C10CFA"/>
    <w:rsid w:val="00C10DD8"/>
    <w:rsid w:val="00C11797"/>
    <w:rsid w:val="00C11912"/>
    <w:rsid w:val="00C11F53"/>
    <w:rsid w:val="00C1213F"/>
    <w:rsid w:val="00C1256F"/>
    <w:rsid w:val="00C1274C"/>
    <w:rsid w:val="00C127DC"/>
    <w:rsid w:val="00C12D81"/>
    <w:rsid w:val="00C1362F"/>
    <w:rsid w:val="00C1444F"/>
    <w:rsid w:val="00C1493D"/>
    <w:rsid w:val="00C14C7F"/>
    <w:rsid w:val="00C1506F"/>
    <w:rsid w:val="00C1518D"/>
    <w:rsid w:val="00C15D0E"/>
    <w:rsid w:val="00C15EF5"/>
    <w:rsid w:val="00C16628"/>
    <w:rsid w:val="00C166E9"/>
    <w:rsid w:val="00C16BC4"/>
    <w:rsid w:val="00C16D5E"/>
    <w:rsid w:val="00C16DD6"/>
    <w:rsid w:val="00C1722B"/>
    <w:rsid w:val="00C17676"/>
    <w:rsid w:val="00C17722"/>
    <w:rsid w:val="00C1782A"/>
    <w:rsid w:val="00C2097F"/>
    <w:rsid w:val="00C20E3B"/>
    <w:rsid w:val="00C21249"/>
    <w:rsid w:val="00C22BCC"/>
    <w:rsid w:val="00C22E0A"/>
    <w:rsid w:val="00C233A4"/>
    <w:rsid w:val="00C2417D"/>
    <w:rsid w:val="00C2470C"/>
    <w:rsid w:val="00C249A4"/>
    <w:rsid w:val="00C24FC9"/>
    <w:rsid w:val="00C253E4"/>
    <w:rsid w:val="00C25600"/>
    <w:rsid w:val="00C2622C"/>
    <w:rsid w:val="00C265D8"/>
    <w:rsid w:val="00C272A0"/>
    <w:rsid w:val="00C2779A"/>
    <w:rsid w:val="00C27F60"/>
    <w:rsid w:val="00C300AF"/>
    <w:rsid w:val="00C30ACA"/>
    <w:rsid w:val="00C30DA5"/>
    <w:rsid w:val="00C31403"/>
    <w:rsid w:val="00C32658"/>
    <w:rsid w:val="00C32DBC"/>
    <w:rsid w:val="00C32F50"/>
    <w:rsid w:val="00C333A9"/>
    <w:rsid w:val="00C33F6E"/>
    <w:rsid w:val="00C35642"/>
    <w:rsid w:val="00C359ED"/>
    <w:rsid w:val="00C3649F"/>
    <w:rsid w:val="00C3664C"/>
    <w:rsid w:val="00C371FE"/>
    <w:rsid w:val="00C373DB"/>
    <w:rsid w:val="00C375AC"/>
    <w:rsid w:val="00C37996"/>
    <w:rsid w:val="00C37B4A"/>
    <w:rsid w:val="00C40A8C"/>
    <w:rsid w:val="00C40B3E"/>
    <w:rsid w:val="00C41419"/>
    <w:rsid w:val="00C415C7"/>
    <w:rsid w:val="00C41DF7"/>
    <w:rsid w:val="00C4205B"/>
    <w:rsid w:val="00C4271A"/>
    <w:rsid w:val="00C42EFB"/>
    <w:rsid w:val="00C43A9C"/>
    <w:rsid w:val="00C44825"/>
    <w:rsid w:val="00C44DE8"/>
    <w:rsid w:val="00C44DFE"/>
    <w:rsid w:val="00C451D2"/>
    <w:rsid w:val="00C45288"/>
    <w:rsid w:val="00C45674"/>
    <w:rsid w:val="00C45FEA"/>
    <w:rsid w:val="00C46150"/>
    <w:rsid w:val="00C46AF4"/>
    <w:rsid w:val="00C46FD5"/>
    <w:rsid w:val="00C47AC5"/>
    <w:rsid w:val="00C502D1"/>
    <w:rsid w:val="00C505A8"/>
    <w:rsid w:val="00C5077F"/>
    <w:rsid w:val="00C50880"/>
    <w:rsid w:val="00C50BBD"/>
    <w:rsid w:val="00C50D86"/>
    <w:rsid w:val="00C50DEF"/>
    <w:rsid w:val="00C50EA0"/>
    <w:rsid w:val="00C50FA4"/>
    <w:rsid w:val="00C5184C"/>
    <w:rsid w:val="00C51F96"/>
    <w:rsid w:val="00C52429"/>
    <w:rsid w:val="00C52503"/>
    <w:rsid w:val="00C52C1D"/>
    <w:rsid w:val="00C53733"/>
    <w:rsid w:val="00C538CF"/>
    <w:rsid w:val="00C538F2"/>
    <w:rsid w:val="00C53949"/>
    <w:rsid w:val="00C54658"/>
    <w:rsid w:val="00C54D60"/>
    <w:rsid w:val="00C556C2"/>
    <w:rsid w:val="00C55AE9"/>
    <w:rsid w:val="00C562E3"/>
    <w:rsid w:val="00C56D59"/>
    <w:rsid w:val="00C57121"/>
    <w:rsid w:val="00C57753"/>
    <w:rsid w:val="00C57789"/>
    <w:rsid w:val="00C578F9"/>
    <w:rsid w:val="00C5797A"/>
    <w:rsid w:val="00C57FD7"/>
    <w:rsid w:val="00C60929"/>
    <w:rsid w:val="00C60C71"/>
    <w:rsid w:val="00C60D65"/>
    <w:rsid w:val="00C610DB"/>
    <w:rsid w:val="00C61639"/>
    <w:rsid w:val="00C617D1"/>
    <w:rsid w:val="00C61AD9"/>
    <w:rsid w:val="00C6245C"/>
    <w:rsid w:val="00C62851"/>
    <w:rsid w:val="00C631D6"/>
    <w:rsid w:val="00C6320B"/>
    <w:rsid w:val="00C635EA"/>
    <w:rsid w:val="00C63AE7"/>
    <w:rsid w:val="00C63B06"/>
    <w:rsid w:val="00C64D67"/>
    <w:rsid w:val="00C64E28"/>
    <w:rsid w:val="00C64E7D"/>
    <w:rsid w:val="00C66403"/>
    <w:rsid w:val="00C667A8"/>
    <w:rsid w:val="00C67650"/>
    <w:rsid w:val="00C67AE7"/>
    <w:rsid w:val="00C7004E"/>
    <w:rsid w:val="00C70233"/>
    <w:rsid w:val="00C7028D"/>
    <w:rsid w:val="00C70C1B"/>
    <w:rsid w:val="00C70C68"/>
    <w:rsid w:val="00C70EF9"/>
    <w:rsid w:val="00C712FD"/>
    <w:rsid w:val="00C71E23"/>
    <w:rsid w:val="00C72EC0"/>
    <w:rsid w:val="00C73386"/>
    <w:rsid w:val="00C73492"/>
    <w:rsid w:val="00C73577"/>
    <w:rsid w:val="00C735D4"/>
    <w:rsid w:val="00C73EF4"/>
    <w:rsid w:val="00C74283"/>
    <w:rsid w:val="00C744AD"/>
    <w:rsid w:val="00C744B6"/>
    <w:rsid w:val="00C74B0D"/>
    <w:rsid w:val="00C74B92"/>
    <w:rsid w:val="00C74E98"/>
    <w:rsid w:val="00C7504F"/>
    <w:rsid w:val="00C76056"/>
    <w:rsid w:val="00C762AA"/>
    <w:rsid w:val="00C766BE"/>
    <w:rsid w:val="00C76802"/>
    <w:rsid w:val="00C76C6C"/>
    <w:rsid w:val="00C77354"/>
    <w:rsid w:val="00C7765A"/>
    <w:rsid w:val="00C7778C"/>
    <w:rsid w:val="00C77B9B"/>
    <w:rsid w:val="00C80948"/>
    <w:rsid w:val="00C815A3"/>
    <w:rsid w:val="00C8182D"/>
    <w:rsid w:val="00C81DA1"/>
    <w:rsid w:val="00C8204B"/>
    <w:rsid w:val="00C823E2"/>
    <w:rsid w:val="00C82561"/>
    <w:rsid w:val="00C82784"/>
    <w:rsid w:val="00C82B1D"/>
    <w:rsid w:val="00C83962"/>
    <w:rsid w:val="00C83B43"/>
    <w:rsid w:val="00C8404E"/>
    <w:rsid w:val="00C8490D"/>
    <w:rsid w:val="00C84E35"/>
    <w:rsid w:val="00C8555A"/>
    <w:rsid w:val="00C8640B"/>
    <w:rsid w:val="00C86FAE"/>
    <w:rsid w:val="00C8704D"/>
    <w:rsid w:val="00C8743C"/>
    <w:rsid w:val="00C874B3"/>
    <w:rsid w:val="00C87584"/>
    <w:rsid w:val="00C87CD2"/>
    <w:rsid w:val="00C90122"/>
    <w:rsid w:val="00C91B42"/>
    <w:rsid w:val="00C91C9A"/>
    <w:rsid w:val="00C9230E"/>
    <w:rsid w:val="00C923B0"/>
    <w:rsid w:val="00C924F0"/>
    <w:rsid w:val="00C9260D"/>
    <w:rsid w:val="00C92650"/>
    <w:rsid w:val="00C92E97"/>
    <w:rsid w:val="00C92FA0"/>
    <w:rsid w:val="00C9308B"/>
    <w:rsid w:val="00C930F4"/>
    <w:rsid w:val="00C93835"/>
    <w:rsid w:val="00C93E70"/>
    <w:rsid w:val="00C945FB"/>
    <w:rsid w:val="00C950D8"/>
    <w:rsid w:val="00C9564F"/>
    <w:rsid w:val="00C95C02"/>
    <w:rsid w:val="00C95D79"/>
    <w:rsid w:val="00C96ACD"/>
    <w:rsid w:val="00C96F9C"/>
    <w:rsid w:val="00C97540"/>
    <w:rsid w:val="00C97BDF"/>
    <w:rsid w:val="00CA0011"/>
    <w:rsid w:val="00CA00FF"/>
    <w:rsid w:val="00CA027D"/>
    <w:rsid w:val="00CA029E"/>
    <w:rsid w:val="00CA0315"/>
    <w:rsid w:val="00CA0511"/>
    <w:rsid w:val="00CA0E33"/>
    <w:rsid w:val="00CA134D"/>
    <w:rsid w:val="00CA13E0"/>
    <w:rsid w:val="00CA186F"/>
    <w:rsid w:val="00CA19BE"/>
    <w:rsid w:val="00CA1A96"/>
    <w:rsid w:val="00CA1AA5"/>
    <w:rsid w:val="00CA1CDD"/>
    <w:rsid w:val="00CA20F5"/>
    <w:rsid w:val="00CA2631"/>
    <w:rsid w:val="00CA2AD3"/>
    <w:rsid w:val="00CA2FDC"/>
    <w:rsid w:val="00CA3209"/>
    <w:rsid w:val="00CA3248"/>
    <w:rsid w:val="00CA41A8"/>
    <w:rsid w:val="00CA4818"/>
    <w:rsid w:val="00CA5001"/>
    <w:rsid w:val="00CA5803"/>
    <w:rsid w:val="00CA5A54"/>
    <w:rsid w:val="00CA5CE1"/>
    <w:rsid w:val="00CA642B"/>
    <w:rsid w:val="00CA69F0"/>
    <w:rsid w:val="00CA713E"/>
    <w:rsid w:val="00CA7823"/>
    <w:rsid w:val="00CA7B71"/>
    <w:rsid w:val="00CA7DCE"/>
    <w:rsid w:val="00CB05DA"/>
    <w:rsid w:val="00CB1263"/>
    <w:rsid w:val="00CB14BF"/>
    <w:rsid w:val="00CB15C5"/>
    <w:rsid w:val="00CB1701"/>
    <w:rsid w:val="00CB19AC"/>
    <w:rsid w:val="00CB1B8F"/>
    <w:rsid w:val="00CB1F44"/>
    <w:rsid w:val="00CB21FC"/>
    <w:rsid w:val="00CB2348"/>
    <w:rsid w:val="00CB2C23"/>
    <w:rsid w:val="00CB4030"/>
    <w:rsid w:val="00CB4375"/>
    <w:rsid w:val="00CB4636"/>
    <w:rsid w:val="00CB4C29"/>
    <w:rsid w:val="00CB5009"/>
    <w:rsid w:val="00CB5B42"/>
    <w:rsid w:val="00CB5B91"/>
    <w:rsid w:val="00CB5DF7"/>
    <w:rsid w:val="00CB5F53"/>
    <w:rsid w:val="00CB61E4"/>
    <w:rsid w:val="00CB61F6"/>
    <w:rsid w:val="00CB7405"/>
    <w:rsid w:val="00CB7728"/>
    <w:rsid w:val="00CC01CE"/>
    <w:rsid w:val="00CC0DE9"/>
    <w:rsid w:val="00CC153C"/>
    <w:rsid w:val="00CC16B3"/>
    <w:rsid w:val="00CC16BB"/>
    <w:rsid w:val="00CC1736"/>
    <w:rsid w:val="00CC27F4"/>
    <w:rsid w:val="00CC29EA"/>
    <w:rsid w:val="00CC2E39"/>
    <w:rsid w:val="00CC3156"/>
    <w:rsid w:val="00CC3CE7"/>
    <w:rsid w:val="00CC43CF"/>
    <w:rsid w:val="00CC48E1"/>
    <w:rsid w:val="00CC4DD8"/>
    <w:rsid w:val="00CC5356"/>
    <w:rsid w:val="00CC5643"/>
    <w:rsid w:val="00CC5805"/>
    <w:rsid w:val="00CC5AC2"/>
    <w:rsid w:val="00CC5E31"/>
    <w:rsid w:val="00CC7106"/>
    <w:rsid w:val="00CC7476"/>
    <w:rsid w:val="00CC7D82"/>
    <w:rsid w:val="00CD02AD"/>
    <w:rsid w:val="00CD0366"/>
    <w:rsid w:val="00CD0611"/>
    <w:rsid w:val="00CD0722"/>
    <w:rsid w:val="00CD1A7F"/>
    <w:rsid w:val="00CD2168"/>
    <w:rsid w:val="00CD242B"/>
    <w:rsid w:val="00CD2581"/>
    <w:rsid w:val="00CD2C8D"/>
    <w:rsid w:val="00CD310A"/>
    <w:rsid w:val="00CD32EB"/>
    <w:rsid w:val="00CD3DDE"/>
    <w:rsid w:val="00CD3F38"/>
    <w:rsid w:val="00CD405C"/>
    <w:rsid w:val="00CD4B39"/>
    <w:rsid w:val="00CD4CD5"/>
    <w:rsid w:val="00CD55B3"/>
    <w:rsid w:val="00CD6370"/>
    <w:rsid w:val="00CD6E4E"/>
    <w:rsid w:val="00CD6ED9"/>
    <w:rsid w:val="00CD775C"/>
    <w:rsid w:val="00CD7F5D"/>
    <w:rsid w:val="00CE054F"/>
    <w:rsid w:val="00CE0C3D"/>
    <w:rsid w:val="00CE0DC2"/>
    <w:rsid w:val="00CE16BE"/>
    <w:rsid w:val="00CE188A"/>
    <w:rsid w:val="00CE1C4F"/>
    <w:rsid w:val="00CE1FC2"/>
    <w:rsid w:val="00CE23AE"/>
    <w:rsid w:val="00CE26AD"/>
    <w:rsid w:val="00CE3074"/>
    <w:rsid w:val="00CE35F7"/>
    <w:rsid w:val="00CE410D"/>
    <w:rsid w:val="00CE43B9"/>
    <w:rsid w:val="00CE4728"/>
    <w:rsid w:val="00CE4978"/>
    <w:rsid w:val="00CE55EE"/>
    <w:rsid w:val="00CE5980"/>
    <w:rsid w:val="00CE613C"/>
    <w:rsid w:val="00CE64A1"/>
    <w:rsid w:val="00CE65FC"/>
    <w:rsid w:val="00CE6765"/>
    <w:rsid w:val="00CE67A5"/>
    <w:rsid w:val="00CE7354"/>
    <w:rsid w:val="00CE74A1"/>
    <w:rsid w:val="00CE77E4"/>
    <w:rsid w:val="00CE78FA"/>
    <w:rsid w:val="00CE7EBB"/>
    <w:rsid w:val="00CF0745"/>
    <w:rsid w:val="00CF0C72"/>
    <w:rsid w:val="00CF0D20"/>
    <w:rsid w:val="00CF140C"/>
    <w:rsid w:val="00CF16E5"/>
    <w:rsid w:val="00CF173F"/>
    <w:rsid w:val="00CF1D7B"/>
    <w:rsid w:val="00CF1FCA"/>
    <w:rsid w:val="00CF200A"/>
    <w:rsid w:val="00CF22B3"/>
    <w:rsid w:val="00CF280D"/>
    <w:rsid w:val="00CF3245"/>
    <w:rsid w:val="00CF3C77"/>
    <w:rsid w:val="00CF408C"/>
    <w:rsid w:val="00CF4D85"/>
    <w:rsid w:val="00CF4ECA"/>
    <w:rsid w:val="00CF5199"/>
    <w:rsid w:val="00CF52C6"/>
    <w:rsid w:val="00CF52F6"/>
    <w:rsid w:val="00CF53B5"/>
    <w:rsid w:val="00CF5A80"/>
    <w:rsid w:val="00CF5D37"/>
    <w:rsid w:val="00CF63D0"/>
    <w:rsid w:val="00CF672E"/>
    <w:rsid w:val="00CF6E3C"/>
    <w:rsid w:val="00CF6EF4"/>
    <w:rsid w:val="00CF7009"/>
    <w:rsid w:val="00D00374"/>
    <w:rsid w:val="00D006E0"/>
    <w:rsid w:val="00D00B3B"/>
    <w:rsid w:val="00D010FE"/>
    <w:rsid w:val="00D01ACB"/>
    <w:rsid w:val="00D0310E"/>
    <w:rsid w:val="00D034E8"/>
    <w:rsid w:val="00D03605"/>
    <w:rsid w:val="00D03B8B"/>
    <w:rsid w:val="00D03DC9"/>
    <w:rsid w:val="00D0402A"/>
    <w:rsid w:val="00D04353"/>
    <w:rsid w:val="00D043EB"/>
    <w:rsid w:val="00D04934"/>
    <w:rsid w:val="00D04CF6"/>
    <w:rsid w:val="00D06396"/>
    <w:rsid w:val="00D06570"/>
    <w:rsid w:val="00D06DC8"/>
    <w:rsid w:val="00D073B6"/>
    <w:rsid w:val="00D0776C"/>
    <w:rsid w:val="00D07C1D"/>
    <w:rsid w:val="00D10002"/>
    <w:rsid w:val="00D104DF"/>
    <w:rsid w:val="00D10736"/>
    <w:rsid w:val="00D109C4"/>
    <w:rsid w:val="00D11330"/>
    <w:rsid w:val="00D11530"/>
    <w:rsid w:val="00D119FA"/>
    <w:rsid w:val="00D13352"/>
    <w:rsid w:val="00D13BA1"/>
    <w:rsid w:val="00D13E41"/>
    <w:rsid w:val="00D14007"/>
    <w:rsid w:val="00D14CE0"/>
    <w:rsid w:val="00D14E17"/>
    <w:rsid w:val="00D1590E"/>
    <w:rsid w:val="00D15CD3"/>
    <w:rsid w:val="00D1691D"/>
    <w:rsid w:val="00D16921"/>
    <w:rsid w:val="00D16C20"/>
    <w:rsid w:val="00D170E3"/>
    <w:rsid w:val="00D171E3"/>
    <w:rsid w:val="00D1760C"/>
    <w:rsid w:val="00D177D9"/>
    <w:rsid w:val="00D17A40"/>
    <w:rsid w:val="00D17B98"/>
    <w:rsid w:val="00D17F51"/>
    <w:rsid w:val="00D208B1"/>
    <w:rsid w:val="00D20EF5"/>
    <w:rsid w:val="00D21201"/>
    <w:rsid w:val="00D2145D"/>
    <w:rsid w:val="00D227DA"/>
    <w:rsid w:val="00D229D3"/>
    <w:rsid w:val="00D23106"/>
    <w:rsid w:val="00D23767"/>
    <w:rsid w:val="00D23DFD"/>
    <w:rsid w:val="00D24676"/>
    <w:rsid w:val="00D2487E"/>
    <w:rsid w:val="00D24904"/>
    <w:rsid w:val="00D24C5B"/>
    <w:rsid w:val="00D24EE8"/>
    <w:rsid w:val="00D25086"/>
    <w:rsid w:val="00D255C5"/>
    <w:rsid w:val="00D2660A"/>
    <w:rsid w:val="00D26E94"/>
    <w:rsid w:val="00D302E3"/>
    <w:rsid w:val="00D30370"/>
    <w:rsid w:val="00D30612"/>
    <w:rsid w:val="00D30CC9"/>
    <w:rsid w:val="00D3128B"/>
    <w:rsid w:val="00D31833"/>
    <w:rsid w:val="00D31A31"/>
    <w:rsid w:val="00D3206A"/>
    <w:rsid w:val="00D32109"/>
    <w:rsid w:val="00D32219"/>
    <w:rsid w:val="00D3227C"/>
    <w:rsid w:val="00D325CE"/>
    <w:rsid w:val="00D32D6A"/>
    <w:rsid w:val="00D32EAE"/>
    <w:rsid w:val="00D32FA5"/>
    <w:rsid w:val="00D33410"/>
    <w:rsid w:val="00D34A14"/>
    <w:rsid w:val="00D35194"/>
    <w:rsid w:val="00D353F6"/>
    <w:rsid w:val="00D35CB2"/>
    <w:rsid w:val="00D3654B"/>
    <w:rsid w:val="00D369A4"/>
    <w:rsid w:val="00D36E84"/>
    <w:rsid w:val="00D36EC9"/>
    <w:rsid w:val="00D37F1A"/>
    <w:rsid w:val="00D4026A"/>
    <w:rsid w:val="00D403EA"/>
    <w:rsid w:val="00D40498"/>
    <w:rsid w:val="00D406CD"/>
    <w:rsid w:val="00D40C41"/>
    <w:rsid w:val="00D40D3A"/>
    <w:rsid w:val="00D40FF2"/>
    <w:rsid w:val="00D411A7"/>
    <w:rsid w:val="00D41330"/>
    <w:rsid w:val="00D41B3E"/>
    <w:rsid w:val="00D41C28"/>
    <w:rsid w:val="00D41F74"/>
    <w:rsid w:val="00D4219A"/>
    <w:rsid w:val="00D42587"/>
    <w:rsid w:val="00D42918"/>
    <w:rsid w:val="00D42D43"/>
    <w:rsid w:val="00D43C23"/>
    <w:rsid w:val="00D44959"/>
    <w:rsid w:val="00D4570C"/>
    <w:rsid w:val="00D45767"/>
    <w:rsid w:val="00D464AB"/>
    <w:rsid w:val="00D4664D"/>
    <w:rsid w:val="00D4672F"/>
    <w:rsid w:val="00D468B6"/>
    <w:rsid w:val="00D46F74"/>
    <w:rsid w:val="00D473E5"/>
    <w:rsid w:val="00D4784F"/>
    <w:rsid w:val="00D47FEB"/>
    <w:rsid w:val="00D5005D"/>
    <w:rsid w:val="00D5046C"/>
    <w:rsid w:val="00D507CE"/>
    <w:rsid w:val="00D513CA"/>
    <w:rsid w:val="00D51A6A"/>
    <w:rsid w:val="00D525D3"/>
    <w:rsid w:val="00D525F8"/>
    <w:rsid w:val="00D529C1"/>
    <w:rsid w:val="00D5324E"/>
    <w:rsid w:val="00D53668"/>
    <w:rsid w:val="00D53B89"/>
    <w:rsid w:val="00D53E96"/>
    <w:rsid w:val="00D541D9"/>
    <w:rsid w:val="00D54238"/>
    <w:rsid w:val="00D550DD"/>
    <w:rsid w:val="00D5537E"/>
    <w:rsid w:val="00D567C4"/>
    <w:rsid w:val="00D56AD7"/>
    <w:rsid w:val="00D56B6E"/>
    <w:rsid w:val="00D56BA5"/>
    <w:rsid w:val="00D56F75"/>
    <w:rsid w:val="00D5709C"/>
    <w:rsid w:val="00D576A7"/>
    <w:rsid w:val="00D57846"/>
    <w:rsid w:val="00D579A2"/>
    <w:rsid w:val="00D57B85"/>
    <w:rsid w:val="00D60CD2"/>
    <w:rsid w:val="00D61099"/>
    <w:rsid w:val="00D61579"/>
    <w:rsid w:val="00D61742"/>
    <w:rsid w:val="00D61C58"/>
    <w:rsid w:val="00D61DFD"/>
    <w:rsid w:val="00D622CB"/>
    <w:rsid w:val="00D625F2"/>
    <w:rsid w:val="00D63502"/>
    <w:rsid w:val="00D63F68"/>
    <w:rsid w:val="00D6435E"/>
    <w:rsid w:val="00D6445C"/>
    <w:rsid w:val="00D64617"/>
    <w:rsid w:val="00D648AB"/>
    <w:rsid w:val="00D648EE"/>
    <w:rsid w:val="00D64AE8"/>
    <w:rsid w:val="00D64EA5"/>
    <w:rsid w:val="00D65095"/>
    <w:rsid w:val="00D65444"/>
    <w:rsid w:val="00D6550E"/>
    <w:rsid w:val="00D6556F"/>
    <w:rsid w:val="00D65EEF"/>
    <w:rsid w:val="00D6661B"/>
    <w:rsid w:val="00D66D64"/>
    <w:rsid w:val="00D67B1C"/>
    <w:rsid w:val="00D67B58"/>
    <w:rsid w:val="00D70098"/>
    <w:rsid w:val="00D70458"/>
    <w:rsid w:val="00D704C5"/>
    <w:rsid w:val="00D708BA"/>
    <w:rsid w:val="00D70999"/>
    <w:rsid w:val="00D711B8"/>
    <w:rsid w:val="00D71460"/>
    <w:rsid w:val="00D716D0"/>
    <w:rsid w:val="00D71F43"/>
    <w:rsid w:val="00D723A7"/>
    <w:rsid w:val="00D7246F"/>
    <w:rsid w:val="00D7270D"/>
    <w:rsid w:val="00D72806"/>
    <w:rsid w:val="00D7282C"/>
    <w:rsid w:val="00D72DF2"/>
    <w:rsid w:val="00D7354A"/>
    <w:rsid w:val="00D736AE"/>
    <w:rsid w:val="00D738A1"/>
    <w:rsid w:val="00D740EB"/>
    <w:rsid w:val="00D741FA"/>
    <w:rsid w:val="00D743DA"/>
    <w:rsid w:val="00D7461B"/>
    <w:rsid w:val="00D74719"/>
    <w:rsid w:val="00D749B4"/>
    <w:rsid w:val="00D7500C"/>
    <w:rsid w:val="00D75127"/>
    <w:rsid w:val="00D75417"/>
    <w:rsid w:val="00D754EC"/>
    <w:rsid w:val="00D75590"/>
    <w:rsid w:val="00D75D1A"/>
    <w:rsid w:val="00D75F6E"/>
    <w:rsid w:val="00D75FDB"/>
    <w:rsid w:val="00D7623C"/>
    <w:rsid w:val="00D762DB"/>
    <w:rsid w:val="00D76599"/>
    <w:rsid w:val="00D775A7"/>
    <w:rsid w:val="00D77AEA"/>
    <w:rsid w:val="00D77E53"/>
    <w:rsid w:val="00D77F73"/>
    <w:rsid w:val="00D8072A"/>
    <w:rsid w:val="00D80BF3"/>
    <w:rsid w:val="00D81D56"/>
    <w:rsid w:val="00D81EE4"/>
    <w:rsid w:val="00D827CE"/>
    <w:rsid w:val="00D82A5F"/>
    <w:rsid w:val="00D83627"/>
    <w:rsid w:val="00D83698"/>
    <w:rsid w:val="00D8392B"/>
    <w:rsid w:val="00D84656"/>
    <w:rsid w:val="00D85793"/>
    <w:rsid w:val="00D85978"/>
    <w:rsid w:val="00D86A48"/>
    <w:rsid w:val="00D86B96"/>
    <w:rsid w:val="00D87791"/>
    <w:rsid w:val="00D87895"/>
    <w:rsid w:val="00D87A6B"/>
    <w:rsid w:val="00D87A76"/>
    <w:rsid w:val="00D87DB8"/>
    <w:rsid w:val="00D87E83"/>
    <w:rsid w:val="00D90967"/>
    <w:rsid w:val="00D90E1F"/>
    <w:rsid w:val="00D90E90"/>
    <w:rsid w:val="00D911CD"/>
    <w:rsid w:val="00D9124E"/>
    <w:rsid w:val="00D9291B"/>
    <w:rsid w:val="00D92B7E"/>
    <w:rsid w:val="00D92FD3"/>
    <w:rsid w:val="00D93140"/>
    <w:rsid w:val="00D9340B"/>
    <w:rsid w:val="00D93C6D"/>
    <w:rsid w:val="00D93EE7"/>
    <w:rsid w:val="00D94408"/>
    <w:rsid w:val="00D94732"/>
    <w:rsid w:val="00D95CAF"/>
    <w:rsid w:val="00D9604E"/>
    <w:rsid w:val="00D96382"/>
    <w:rsid w:val="00D96666"/>
    <w:rsid w:val="00D96943"/>
    <w:rsid w:val="00D977B5"/>
    <w:rsid w:val="00DA08E0"/>
    <w:rsid w:val="00DA0922"/>
    <w:rsid w:val="00DA0F7D"/>
    <w:rsid w:val="00DA1278"/>
    <w:rsid w:val="00DA1AB4"/>
    <w:rsid w:val="00DA1B68"/>
    <w:rsid w:val="00DA2351"/>
    <w:rsid w:val="00DA2AB4"/>
    <w:rsid w:val="00DA336C"/>
    <w:rsid w:val="00DA3E99"/>
    <w:rsid w:val="00DA40EF"/>
    <w:rsid w:val="00DA44F0"/>
    <w:rsid w:val="00DA4719"/>
    <w:rsid w:val="00DA50EF"/>
    <w:rsid w:val="00DA5119"/>
    <w:rsid w:val="00DA553F"/>
    <w:rsid w:val="00DA593E"/>
    <w:rsid w:val="00DA5982"/>
    <w:rsid w:val="00DA5C82"/>
    <w:rsid w:val="00DA5CBE"/>
    <w:rsid w:val="00DA69C9"/>
    <w:rsid w:val="00DA6AF3"/>
    <w:rsid w:val="00DA6F9F"/>
    <w:rsid w:val="00DA71B3"/>
    <w:rsid w:val="00DA723C"/>
    <w:rsid w:val="00DA7389"/>
    <w:rsid w:val="00DA7730"/>
    <w:rsid w:val="00DA78F2"/>
    <w:rsid w:val="00DB0418"/>
    <w:rsid w:val="00DB05D4"/>
    <w:rsid w:val="00DB069C"/>
    <w:rsid w:val="00DB0E78"/>
    <w:rsid w:val="00DB0FF7"/>
    <w:rsid w:val="00DB1150"/>
    <w:rsid w:val="00DB18DE"/>
    <w:rsid w:val="00DB1A1F"/>
    <w:rsid w:val="00DB2B1E"/>
    <w:rsid w:val="00DB30C3"/>
    <w:rsid w:val="00DB45C5"/>
    <w:rsid w:val="00DB4712"/>
    <w:rsid w:val="00DB4CB8"/>
    <w:rsid w:val="00DB4F1A"/>
    <w:rsid w:val="00DB5066"/>
    <w:rsid w:val="00DB540F"/>
    <w:rsid w:val="00DB5497"/>
    <w:rsid w:val="00DB556B"/>
    <w:rsid w:val="00DB5821"/>
    <w:rsid w:val="00DB5B01"/>
    <w:rsid w:val="00DB5B45"/>
    <w:rsid w:val="00DB5C77"/>
    <w:rsid w:val="00DB5EAB"/>
    <w:rsid w:val="00DB6169"/>
    <w:rsid w:val="00DB64E6"/>
    <w:rsid w:val="00DB6957"/>
    <w:rsid w:val="00DB695D"/>
    <w:rsid w:val="00DB6997"/>
    <w:rsid w:val="00DB6BAB"/>
    <w:rsid w:val="00DB7732"/>
    <w:rsid w:val="00DB7956"/>
    <w:rsid w:val="00DB7A5A"/>
    <w:rsid w:val="00DC0C07"/>
    <w:rsid w:val="00DC1211"/>
    <w:rsid w:val="00DC1AEB"/>
    <w:rsid w:val="00DC1E88"/>
    <w:rsid w:val="00DC20B8"/>
    <w:rsid w:val="00DC2795"/>
    <w:rsid w:val="00DC2CDA"/>
    <w:rsid w:val="00DC33F0"/>
    <w:rsid w:val="00DC35E7"/>
    <w:rsid w:val="00DC3B81"/>
    <w:rsid w:val="00DC4428"/>
    <w:rsid w:val="00DC47EC"/>
    <w:rsid w:val="00DC49A3"/>
    <w:rsid w:val="00DC558F"/>
    <w:rsid w:val="00DC59C6"/>
    <w:rsid w:val="00DC5ABC"/>
    <w:rsid w:val="00DC614A"/>
    <w:rsid w:val="00DC6237"/>
    <w:rsid w:val="00DC67DD"/>
    <w:rsid w:val="00DC695E"/>
    <w:rsid w:val="00DC727C"/>
    <w:rsid w:val="00DC7542"/>
    <w:rsid w:val="00DC7A97"/>
    <w:rsid w:val="00DD00DD"/>
    <w:rsid w:val="00DD08E8"/>
    <w:rsid w:val="00DD0A27"/>
    <w:rsid w:val="00DD11C0"/>
    <w:rsid w:val="00DD12D0"/>
    <w:rsid w:val="00DD17BB"/>
    <w:rsid w:val="00DD1824"/>
    <w:rsid w:val="00DD1F41"/>
    <w:rsid w:val="00DD20BC"/>
    <w:rsid w:val="00DD24F0"/>
    <w:rsid w:val="00DD2523"/>
    <w:rsid w:val="00DD322F"/>
    <w:rsid w:val="00DD3F27"/>
    <w:rsid w:val="00DD43B5"/>
    <w:rsid w:val="00DD460A"/>
    <w:rsid w:val="00DD4C33"/>
    <w:rsid w:val="00DD4C5E"/>
    <w:rsid w:val="00DD4D92"/>
    <w:rsid w:val="00DD5618"/>
    <w:rsid w:val="00DD581A"/>
    <w:rsid w:val="00DD5826"/>
    <w:rsid w:val="00DD5A35"/>
    <w:rsid w:val="00DD5EC7"/>
    <w:rsid w:val="00DD60D2"/>
    <w:rsid w:val="00DD617A"/>
    <w:rsid w:val="00DD63FA"/>
    <w:rsid w:val="00DD7252"/>
    <w:rsid w:val="00DD7350"/>
    <w:rsid w:val="00DE0107"/>
    <w:rsid w:val="00DE03D6"/>
    <w:rsid w:val="00DE068B"/>
    <w:rsid w:val="00DE09B9"/>
    <w:rsid w:val="00DE1683"/>
    <w:rsid w:val="00DE1B6E"/>
    <w:rsid w:val="00DE1C85"/>
    <w:rsid w:val="00DE24D5"/>
    <w:rsid w:val="00DE2AB0"/>
    <w:rsid w:val="00DE2E43"/>
    <w:rsid w:val="00DE2FAA"/>
    <w:rsid w:val="00DE3CFE"/>
    <w:rsid w:val="00DE40ED"/>
    <w:rsid w:val="00DE42BC"/>
    <w:rsid w:val="00DE4BBC"/>
    <w:rsid w:val="00DE4BE0"/>
    <w:rsid w:val="00DE4FEC"/>
    <w:rsid w:val="00DE50F0"/>
    <w:rsid w:val="00DE5557"/>
    <w:rsid w:val="00DE563A"/>
    <w:rsid w:val="00DE5844"/>
    <w:rsid w:val="00DE5926"/>
    <w:rsid w:val="00DE6343"/>
    <w:rsid w:val="00DE6384"/>
    <w:rsid w:val="00DE648E"/>
    <w:rsid w:val="00DE6F39"/>
    <w:rsid w:val="00DE6F57"/>
    <w:rsid w:val="00DE72E0"/>
    <w:rsid w:val="00DE7611"/>
    <w:rsid w:val="00DE762D"/>
    <w:rsid w:val="00DE7846"/>
    <w:rsid w:val="00DE78F4"/>
    <w:rsid w:val="00DE7BF7"/>
    <w:rsid w:val="00DE7D30"/>
    <w:rsid w:val="00DF0016"/>
    <w:rsid w:val="00DF003B"/>
    <w:rsid w:val="00DF023B"/>
    <w:rsid w:val="00DF03F8"/>
    <w:rsid w:val="00DF0588"/>
    <w:rsid w:val="00DF0995"/>
    <w:rsid w:val="00DF0A4A"/>
    <w:rsid w:val="00DF0E5C"/>
    <w:rsid w:val="00DF0E92"/>
    <w:rsid w:val="00DF105F"/>
    <w:rsid w:val="00DF19DE"/>
    <w:rsid w:val="00DF1DCE"/>
    <w:rsid w:val="00DF1E95"/>
    <w:rsid w:val="00DF1F03"/>
    <w:rsid w:val="00DF208D"/>
    <w:rsid w:val="00DF219B"/>
    <w:rsid w:val="00DF28D7"/>
    <w:rsid w:val="00DF29CB"/>
    <w:rsid w:val="00DF2A89"/>
    <w:rsid w:val="00DF30E5"/>
    <w:rsid w:val="00DF3365"/>
    <w:rsid w:val="00DF3848"/>
    <w:rsid w:val="00DF38AD"/>
    <w:rsid w:val="00DF3FAA"/>
    <w:rsid w:val="00DF47A6"/>
    <w:rsid w:val="00DF4DEF"/>
    <w:rsid w:val="00DF50AE"/>
    <w:rsid w:val="00DF52E2"/>
    <w:rsid w:val="00DF547D"/>
    <w:rsid w:val="00DF54A9"/>
    <w:rsid w:val="00DF553C"/>
    <w:rsid w:val="00DF5705"/>
    <w:rsid w:val="00DF57A1"/>
    <w:rsid w:val="00DF5E4E"/>
    <w:rsid w:val="00DF60AC"/>
    <w:rsid w:val="00DF64B0"/>
    <w:rsid w:val="00DF6C0C"/>
    <w:rsid w:val="00DF71E6"/>
    <w:rsid w:val="00DF7E6D"/>
    <w:rsid w:val="00E00046"/>
    <w:rsid w:val="00E00909"/>
    <w:rsid w:val="00E013A3"/>
    <w:rsid w:val="00E015B6"/>
    <w:rsid w:val="00E02A3F"/>
    <w:rsid w:val="00E02B11"/>
    <w:rsid w:val="00E02C46"/>
    <w:rsid w:val="00E02F4A"/>
    <w:rsid w:val="00E02F78"/>
    <w:rsid w:val="00E03001"/>
    <w:rsid w:val="00E032DB"/>
    <w:rsid w:val="00E038C2"/>
    <w:rsid w:val="00E048EC"/>
    <w:rsid w:val="00E04A4E"/>
    <w:rsid w:val="00E04AC7"/>
    <w:rsid w:val="00E0536C"/>
    <w:rsid w:val="00E05E5C"/>
    <w:rsid w:val="00E067CB"/>
    <w:rsid w:val="00E0695B"/>
    <w:rsid w:val="00E06DB5"/>
    <w:rsid w:val="00E06E6D"/>
    <w:rsid w:val="00E06F85"/>
    <w:rsid w:val="00E07223"/>
    <w:rsid w:val="00E07791"/>
    <w:rsid w:val="00E0786A"/>
    <w:rsid w:val="00E078C4"/>
    <w:rsid w:val="00E07BDA"/>
    <w:rsid w:val="00E07FC3"/>
    <w:rsid w:val="00E10B5C"/>
    <w:rsid w:val="00E1186F"/>
    <w:rsid w:val="00E11D30"/>
    <w:rsid w:val="00E12599"/>
    <w:rsid w:val="00E1260C"/>
    <w:rsid w:val="00E126CA"/>
    <w:rsid w:val="00E127BC"/>
    <w:rsid w:val="00E13558"/>
    <w:rsid w:val="00E136EA"/>
    <w:rsid w:val="00E13804"/>
    <w:rsid w:val="00E138B0"/>
    <w:rsid w:val="00E138BD"/>
    <w:rsid w:val="00E139F0"/>
    <w:rsid w:val="00E13C1A"/>
    <w:rsid w:val="00E14188"/>
    <w:rsid w:val="00E14521"/>
    <w:rsid w:val="00E15983"/>
    <w:rsid w:val="00E16091"/>
    <w:rsid w:val="00E16D22"/>
    <w:rsid w:val="00E17037"/>
    <w:rsid w:val="00E171A9"/>
    <w:rsid w:val="00E17581"/>
    <w:rsid w:val="00E179C2"/>
    <w:rsid w:val="00E2065C"/>
    <w:rsid w:val="00E20901"/>
    <w:rsid w:val="00E20904"/>
    <w:rsid w:val="00E20AE3"/>
    <w:rsid w:val="00E20D20"/>
    <w:rsid w:val="00E2108B"/>
    <w:rsid w:val="00E21698"/>
    <w:rsid w:val="00E21B7C"/>
    <w:rsid w:val="00E22073"/>
    <w:rsid w:val="00E221A0"/>
    <w:rsid w:val="00E22448"/>
    <w:rsid w:val="00E22C18"/>
    <w:rsid w:val="00E22F46"/>
    <w:rsid w:val="00E23072"/>
    <w:rsid w:val="00E234CB"/>
    <w:rsid w:val="00E2362A"/>
    <w:rsid w:val="00E23CC0"/>
    <w:rsid w:val="00E23D0A"/>
    <w:rsid w:val="00E244B3"/>
    <w:rsid w:val="00E24A58"/>
    <w:rsid w:val="00E24C82"/>
    <w:rsid w:val="00E24D7A"/>
    <w:rsid w:val="00E25AB7"/>
    <w:rsid w:val="00E26144"/>
    <w:rsid w:val="00E26B34"/>
    <w:rsid w:val="00E273F5"/>
    <w:rsid w:val="00E27851"/>
    <w:rsid w:val="00E279EB"/>
    <w:rsid w:val="00E27B71"/>
    <w:rsid w:val="00E303F6"/>
    <w:rsid w:val="00E3062E"/>
    <w:rsid w:val="00E30C28"/>
    <w:rsid w:val="00E30C56"/>
    <w:rsid w:val="00E30F42"/>
    <w:rsid w:val="00E31015"/>
    <w:rsid w:val="00E31724"/>
    <w:rsid w:val="00E3180A"/>
    <w:rsid w:val="00E31D46"/>
    <w:rsid w:val="00E3216A"/>
    <w:rsid w:val="00E32705"/>
    <w:rsid w:val="00E3292F"/>
    <w:rsid w:val="00E32CC4"/>
    <w:rsid w:val="00E33327"/>
    <w:rsid w:val="00E3357D"/>
    <w:rsid w:val="00E335C9"/>
    <w:rsid w:val="00E33A53"/>
    <w:rsid w:val="00E33C3F"/>
    <w:rsid w:val="00E34113"/>
    <w:rsid w:val="00E343AA"/>
    <w:rsid w:val="00E348F8"/>
    <w:rsid w:val="00E34AF7"/>
    <w:rsid w:val="00E351FE"/>
    <w:rsid w:val="00E35B03"/>
    <w:rsid w:val="00E35C10"/>
    <w:rsid w:val="00E36673"/>
    <w:rsid w:val="00E36979"/>
    <w:rsid w:val="00E378DF"/>
    <w:rsid w:val="00E37C55"/>
    <w:rsid w:val="00E37C83"/>
    <w:rsid w:val="00E40398"/>
    <w:rsid w:val="00E4070D"/>
    <w:rsid w:val="00E408FB"/>
    <w:rsid w:val="00E40A08"/>
    <w:rsid w:val="00E40A33"/>
    <w:rsid w:val="00E40E78"/>
    <w:rsid w:val="00E41170"/>
    <w:rsid w:val="00E415F0"/>
    <w:rsid w:val="00E41DD1"/>
    <w:rsid w:val="00E42180"/>
    <w:rsid w:val="00E4242B"/>
    <w:rsid w:val="00E42B07"/>
    <w:rsid w:val="00E42C43"/>
    <w:rsid w:val="00E43490"/>
    <w:rsid w:val="00E43AB0"/>
    <w:rsid w:val="00E442BA"/>
    <w:rsid w:val="00E443F0"/>
    <w:rsid w:val="00E448E2"/>
    <w:rsid w:val="00E456F4"/>
    <w:rsid w:val="00E45786"/>
    <w:rsid w:val="00E45D0A"/>
    <w:rsid w:val="00E4603F"/>
    <w:rsid w:val="00E462F0"/>
    <w:rsid w:val="00E46B3F"/>
    <w:rsid w:val="00E475D0"/>
    <w:rsid w:val="00E47A1B"/>
    <w:rsid w:val="00E47CD8"/>
    <w:rsid w:val="00E47FC4"/>
    <w:rsid w:val="00E50285"/>
    <w:rsid w:val="00E50367"/>
    <w:rsid w:val="00E504C3"/>
    <w:rsid w:val="00E50514"/>
    <w:rsid w:val="00E51760"/>
    <w:rsid w:val="00E51B33"/>
    <w:rsid w:val="00E5222B"/>
    <w:rsid w:val="00E522EC"/>
    <w:rsid w:val="00E52363"/>
    <w:rsid w:val="00E5246A"/>
    <w:rsid w:val="00E52B02"/>
    <w:rsid w:val="00E52B24"/>
    <w:rsid w:val="00E52D33"/>
    <w:rsid w:val="00E53210"/>
    <w:rsid w:val="00E539ED"/>
    <w:rsid w:val="00E53BFC"/>
    <w:rsid w:val="00E53E3B"/>
    <w:rsid w:val="00E54012"/>
    <w:rsid w:val="00E54B07"/>
    <w:rsid w:val="00E54C62"/>
    <w:rsid w:val="00E54F35"/>
    <w:rsid w:val="00E55061"/>
    <w:rsid w:val="00E55126"/>
    <w:rsid w:val="00E5518A"/>
    <w:rsid w:val="00E55CB2"/>
    <w:rsid w:val="00E5640D"/>
    <w:rsid w:val="00E564F8"/>
    <w:rsid w:val="00E5654B"/>
    <w:rsid w:val="00E56D25"/>
    <w:rsid w:val="00E56D59"/>
    <w:rsid w:val="00E5716C"/>
    <w:rsid w:val="00E5732B"/>
    <w:rsid w:val="00E60433"/>
    <w:rsid w:val="00E6065D"/>
    <w:rsid w:val="00E60E3B"/>
    <w:rsid w:val="00E60F1C"/>
    <w:rsid w:val="00E611BA"/>
    <w:rsid w:val="00E611C1"/>
    <w:rsid w:val="00E61462"/>
    <w:rsid w:val="00E62470"/>
    <w:rsid w:val="00E62486"/>
    <w:rsid w:val="00E62559"/>
    <w:rsid w:val="00E62D54"/>
    <w:rsid w:val="00E6300F"/>
    <w:rsid w:val="00E633E2"/>
    <w:rsid w:val="00E63A3D"/>
    <w:rsid w:val="00E64731"/>
    <w:rsid w:val="00E64A5B"/>
    <w:rsid w:val="00E659A1"/>
    <w:rsid w:val="00E65E5C"/>
    <w:rsid w:val="00E66196"/>
    <w:rsid w:val="00E665D6"/>
    <w:rsid w:val="00E665F0"/>
    <w:rsid w:val="00E66D6D"/>
    <w:rsid w:val="00E67399"/>
    <w:rsid w:val="00E67430"/>
    <w:rsid w:val="00E676F4"/>
    <w:rsid w:val="00E67E8C"/>
    <w:rsid w:val="00E7042A"/>
    <w:rsid w:val="00E70C58"/>
    <w:rsid w:val="00E70F4B"/>
    <w:rsid w:val="00E70FB9"/>
    <w:rsid w:val="00E7199B"/>
    <w:rsid w:val="00E71C48"/>
    <w:rsid w:val="00E71D22"/>
    <w:rsid w:val="00E7277D"/>
    <w:rsid w:val="00E735E6"/>
    <w:rsid w:val="00E73D5C"/>
    <w:rsid w:val="00E73F80"/>
    <w:rsid w:val="00E740BF"/>
    <w:rsid w:val="00E7554A"/>
    <w:rsid w:val="00E75D2E"/>
    <w:rsid w:val="00E76802"/>
    <w:rsid w:val="00E76A30"/>
    <w:rsid w:val="00E76BFD"/>
    <w:rsid w:val="00E7727F"/>
    <w:rsid w:val="00E772B3"/>
    <w:rsid w:val="00E77D13"/>
    <w:rsid w:val="00E77F71"/>
    <w:rsid w:val="00E80010"/>
    <w:rsid w:val="00E80654"/>
    <w:rsid w:val="00E80691"/>
    <w:rsid w:val="00E80D4E"/>
    <w:rsid w:val="00E814CA"/>
    <w:rsid w:val="00E815B1"/>
    <w:rsid w:val="00E817F6"/>
    <w:rsid w:val="00E81A2B"/>
    <w:rsid w:val="00E81CD8"/>
    <w:rsid w:val="00E81E2F"/>
    <w:rsid w:val="00E81F62"/>
    <w:rsid w:val="00E82307"/>
    <w:rsid w:val="00E82D50"/>
    <w:rsid w:val="00E82DB6"/>
    <w:rsid w:val="00E833D7"/>
    <w:rsid w:val="00E83C60"/>
    <w:rsid w:val="00E8439C"/>
    <w:rsid w:val="00E84441"/>
    <w:rsid w:val="00E84633"/>
    <w:rsid w:val="00E84720"/>
    <w:rsid w:val="00E84C09"/>
    <w:rsid w:val="00E85105"/>
    <w:rsid w:val="00E85825"/>
    <w:rsid w:val="00E86D8E"/>
    <w:rsid w:val="00E87663"/>
    <w:rsid w:val="00E87B95"/>
    <w:rsid w:val="00E904F3"/>
    <w:rsid w:val="00E906B3"/>
    <w:rsid w:val="00E90884"/>
    <w:rsid w:val="00E90D9A"/>
    <w:rsid w:val="00E91032"/>
    <w:rsid w:val="00E91151"/>
    <w:rsid w:val="00E91829"/>
    <w:rsid w:val="00E91E98"/>
    <w:rsid w:val="00E91F85"/>
    <w:rsid w:val="00E9200D"/>
    <w:rsid w:val="00E92B4E"/>
    <w:rsid w:val="00E93E21"/>
    <w:rsid w:val="00E94F4C"/>
    <w:rsid w:val="00E95446"/>
    <w:rsid w:val="00E9565F"/>
    <w:rsid w:val="00E957CA"/>
    <w:rsid w:val="00E95C0C"/>
    <w:rsid w:val="00E95F3E"/>
    <w:rsid w:val="00E95F70"/>
    <w:rsid w:val="00E96B8F"/>
    <w:rsid w:val="00E96F85"/>
    <w:rsid w:val="00E9705A"/>
    <w:rsid w:val="00E97395"/>
    <w:rsid w:val="00E973AA"/>
    <w:rsid w:val="00E9794A"/>
    <w:rsid w:val="00E97B4D"/>
    <w:rsid w:val="00EA0093"/>
    <w:rsid w:val="00EA0A14"/>
    <w:rsid w:val="00EA0B78"/>
    <w:rsid w:val="00EA0C30"/>
    <w:rsid w:val="00EA0E3A"/>
    <w:rsid w:val="00EA0EA1"/>
    <w:rsid w:val="00EA0FFD"/>
    <w:rsid w:val="00EA1616"/>
    <w:rsid w:val="00EA17BA"/>
    <w:rsid w:val="00EA257C"/>
    <w:rsid w:val="00EA2953"/>
    <w:rsid w:val="00EA2C64"/>
    <w:rsid w:val="00EA2E44"/>
    <w:rsid w:val="00EA2F2C"/>
    <w:rsid w:val="00EA2F64"/>
    <w:rsid w:val="00EA2FF0"/>
    <w:rsid w:val="00EA301F"/>
    <w:rsid w:val="00EA3215"/>
    <w:rsid w:val="00EA3C3C"/>
    <w:rsid w:val="00EA40DD"/>
    <w:rsid w:val="00EA4253"/>
    <w:rsid w:val="00EA4314"/>
    <w:rsid w:val="00EA4406"/>
    <w:rsid w:val="00EA4ECA"/>
    <w:rsid w:val="00EA4FE0"/>
    <w:rsid w:val="00EA501D"/>
    <w:rsid w:val="00EA51FF"/>
    <w:rsid w:val="00EA5480"/>
    <w:rsid w:val="00EA56E2"/>
    <w:rsid w:val="00EA69BB"/>
    <w:rsid w:val="00EA6D67"/>
    <w:rsid w:val="00EA76E4"/>
    <w:rsid w:val="00EB06F5"/>
    <w:rsid w:val="00EB085D"/>
    <w:rsid w:val="00EB0897"/>
    <w:rsid w:val="00EB0BFA"/>
    <w:rsid w:val="00EB0D11"/>
    <w:rsid w:val="00EB0E5A"/>
    <w:rsid w:val="00EB100D"/>
    <w:rsid w:val="00EB12A8"/>
    <w:rsid w:val="00EB12BC"/>
    <w:rsid w:val="00EB13EE"/>
    <w:rsid w:val="00EB17FE"/>
    <w:rsid w:val="00EB2064"/>
    <w:rsid w:val="00EB21C3"/>
    <w:rsid w:val="00EB275C"/>
    <w:rsid w:val="00EB2E7B"/>
    <w:rsid w:val="00EB2F63"/>
    <w:rsid w:val="00EB32E8"/>
    <w:rsid w:val="00EB373F"/>
    <w:rsid w:val="00EB42A7"/>
    <w:rsid w:val="00EB45C6"/>
    <w:rsid w:val="00EB47F5"/>
    <w:rsid w:val="00EB4C52"/>
    <w:rsid w:val="00EB57A6"/>
    <w:rsid w:val="00EB590B"/>
    <w:rsid w:val="00EB5916"/>
    <w:rsid w:val="00EB6275"/>
    <w:rsid w:val="00EB662E"/>
    <w:rsid w:val="00EB6B3B"/>
    <w:rsid w:val="00EB6DCB"/>
    <w:rsid w:val="00EB7A43"/>
    <w:rsid w:val="00EC05B4"/>
    <w:rsid w:val="00EC10BF"/>
    <w:rsid w:val="00EC113F"/>
    <w:rsid w:val="00EC17D0"/>
    <w:rsid w:val="00EC1C67"/>
    <w:rsid w:val="00EC276D"/>
    <w:rsid w:val="00EC289F"/>
    <w:rsid w:val="00EC3B0F"/>
    <w:rsid w:val="00EC3C0D"/>
    <w:rsid w:val="00EC3C8C"/>
    <w:rsid w:val="00EC41A2"/>
    <w:rsid w:val="00EC4295"/>
    <w:rsid w:val="00EC5351"/>
    <w:rsid w:val="00EC597E"/>
    <w:rsid w:val="00EC6395"/>
    <w:rsid w:val="00EC6656"/>
    <w:rsid w:val="00EC6AA8"/>
    <w:rsid w:val="00EC75D7"/>
    <w:rsid w:val="00ED0265"/>
    <w:rsid w:val="00ED050A"/>
    <w:rsid w:val="00ED075C"/>
    <w:rsid w:val="00ED0776"/>
    <w:rsid w:val="00ED0F54"/>
    <w:rsid w:val="00ED0FCF"/>
    <w:rsid w:val="00ED0FDD"/>
    <w:rsid w:val="00ED1779"/>
    <w:rsid w:val="00ED19A1"/>
    <w:rsid w:val="00ED1F40"/>
    <w:rsid w:val="00ED2CDC"/>
    <w:rsid w:val="00ED2DF1"/>
    <w:rsid w:val="00ED2F31"/>
    <w:rsid w:val="00ED3778"/>
    <w:rsid w:val="00ED3B2C"/>
    <w:rsid w:val="00ED437D"/>
    <w:rsid w:val="00ED44D1"/>
    <w:rsid w:val="00ED462F"/>
    <w:rsid w:val="00ED48B2"/>
    <w:rsid w:val="00ED4B5A"/>
    <w:rsid w:val="00ED4E68"/>
    <w:rsid w:val="00ED6309"/>
    <w:rsid w:val="00ED649F"/>
    <w:rsid w:val="00ED65DB"/>
    <w:rsid w:val="00ED6644"/>
    <w:rsid w:val="00ED6A6D"/>
    <w:rsid w:val="00ED6AFA"/>
    <w:rsid w:val="00ED6CF6"/>
    <w:rsid w:val="00ED76F4"/>
    <w:rsid w:val="00EE02FA"/>
    <w:rsid w:val="00EE0355"/>
    <w:rsid w:val="00EE03C4"/>
    <w:rsid w:val="00EE082E"/>
    <w:rsid w:val="00EE0F72"/>
    <w:rsid w:val="00EE14BB"/>
    <w:rsid w:val="00EE175E"/>
    <w:rsid w:val="00EE2833"/>
    <w:rsid w:val="00EE2A15"/>
    <w:rsid w:val="00EE2F7E"/>
    <w:rsid w:val="00EE3101"/>
    <w:rsid w:val="00EE37BB"/>
    <w:rsid w:val="00EE42CD"/>
    <w:rsid w:val="00EE4951"/>
    <w:rsid w:val="00EE4BA5"/>
    <w:rsid w:val="00EE4BC1"/>
    <w:rsid w:val="00EE4D20"/>
    <w:rsid w:val="00EE4D92"/>
    <w:rsid w:val="00EE506D"/>
    <w:rsid w:val="00EE56CE"/>
    <w:rsid w:val="00EE6140"/>
    <w:rsid w:val="00EE6237"/>
    <w:rsid w:val="00EE64F8"/>
    <w:rsid w:val="00EE6988"/>
    <w:rsid w:val="00EE6D1C"/>
    <w:rsid w:val="00EE6DE9"/>
    <w:rsid w:val="00EE7680"/>
    <w:rsid w:val="00EE7948"/>
    <w:rsid w:val="00EE7C39"/>
    <w:rsid w:val="00EF000E"/>
    <w:rsid w:val="00EF04E2"/>
    <w:rsid w:val="00EF1456"/>
    <w:rsid w:val="00EF163D"/>
    <w:rsid w:val="00EF17A5"/>
    <w:rsid w:val="00EF24C1"/>
    <w:rsid w:val="00EF2A4B"/>
    <w:rsid w:val="00EF2F72"/>
    <w:rsid w:val="00EF3775"/>
    <w:rsid w:val="00EF386E"/>
    <w:rsid w:val="00EF3DAF"/>
    <w:rsid w:val="00EF3DE7"/>
    <w:rsid w:val="00EF419B"/>
    <w:rsid w:val="00EF43E2"/>
    <w:rsid w:val="00EF59CE"/>
    <w:rsid w:val="00EF5B3F"/>
    <w:rsid w:val="00EF6129"/>
    <w:rsid w:val="00EF64D8"/>
    <w:rsid w:val="00EF6657"/>
    <w:rsid w:val="00EF7D6E"/>
    <w:rsid w:val="00F00995"/>
    <w:rsid w:val="00F00AE6"/>
    <w:rsid w:val="00F00DEC"/>
    <w:rsid w:val="00F00EA6"/>
    <w:rsid w:val="00F02528"/>
    <w:rsid w:val="00F02D23"/>
    <w:rsid w:val="00F03035"/>
    <w:rsid w:val="00F039AD"/>
    <w:rsid w:val="00F041A1"/>
    <w:rsid w:val="00F04309"/>
    <w:rsid w:val="00F0453B"/>
    <w:rsid w:val="00F048B4"/>
    <w:rsid w:val="00F04AF1"/>
    <w:rsid w:val="00F04B8D"/>
    <w:rsid w:val="00F04E1C"/>
    <w:rsid w:val="00F05321"/>
    <w:rsid w:val="00F05CA8"/>
    <w:rsid w:val="00F06093"/>
    <w:rsid w:val="00F06502"/>
    <w:rsid w:val="00F06628"/>
    <w:rsid w:val="00F069E4"/>
    <w:rsid w:val="00F06A2F"/>
    <w:rsid w:val="00F06B46"/>
    <w:rsid w:val="00F06DF7"/>
    <w:rsid w:val="00F103D9"/>
    <w:rsid w:val="00F10519"/>
    <w:rsid w:val="00F10A9F"/>
    <w:rsid w:val="00F10B3E"/>
    <w:rsid w:val="00F10B5C"/>
    <w:rsid w:val="00F11039"/>
    <w:rsid w:val="00F11167"/>
    <w:rsid w:val="00F117BA"/>
    <w:rsid w:val="00F1181A"/>
    <w:rsid w:val="00F12AF0"/>
    <w:rsid w:val="00F12EC8"/>
    <w:rsid w:val="00F130BC"/>
    <w:rsid w:val="00F13429"/>
    <w:rsid w:val="00F13D9F"/>
    <w:rsid w:val="00F13FCC"/>
    <w:rsid w:val="00F1443F"/>
    <w:rsid w:val="00F145C0"/>
    <w:rsid w:val="00F14AF4"/>
    <w:rsid w:val="00F14DCE"/>
    <w:rsid w:val="00F151DC"/>
    <w:rsid w:val="00F15203"/>
    <w:rsid w:val="00F154AD"/>
    <w:rsid w:val="00F15F7D"/>
    <w:rsid w:val="00F1631B"/>
    <w:rsid w:val="00F163A8"/>
    <w:rsid w:val="00F16671"/>
    <w:rsid w:val="00F16A91"/>
    <w:rsid w:val="00F16AA4"/>
    <w:rsid w:val="00F170D6"/>
    <w:rsid w:val="00F1723F"/>
    <w:rsid w:val="00F17533"/>
    <w:rsid w:val="00F17758"/>
    <w:rsid w:val="00F17C41"/>
    <w:rsid w:val="00F200F9"/>
    <w:rsid w:val="00F203E7"/>
    <w:rsid w:val="00F2055E"/>
    <w:rsid w:val="00F20F0F"/>
    <w:rsid w:val="00F21717"/>
    <w:rsid w:val="00F2202B"/>
    <w:rsid w:val="00F22126"/>
    <w:rsid w:val="00F2234C"/>
    <w:rsid w:val="00F22BCB"/>
    <w:rsid w:val="00F23830"/>
    <w:rsid w:val="00F2397D"/>
    <w:rsid w:val="00F23A05"/>
    <w:rsid w:val="00F242D5"/>
    <w:rsid w:val="00F24820"/>
    <w:rsid w:val="00F24EC7"/>
    <w:rsid w:val="00F25236"/>
    <w:rsid w:val="00F253AE"/>
    <w:rsid w:val="00F25A38"/>
    <w:rsid w:val="00F261C4"/>
    <w:rsid w:val="00F2624C"/>
    <w:rsid w:val="00F26B42"/>
    <w:rsid w:val="00F26CB8"/>
    <w:rsid w:val="00F27241"/>
    <w:rsid w:val="00F278E9"/>
    <w:rsid w:val="00F27CA8"/>
    <w:rsid w:val="00F27D69"/>
    <w:rsid w:val="00F308B1"/>
    <w:rsid w:val="00F30C8D"/>
    <w:rsid w:val="00F3101A"/>
    <w:rsid w:val="00F31239"/>
    <w:rsid w:val="00F316C8"/>
    <w:rsid w:val="00F3229A"/>
    <w:rsid w:val="00F32F35"/>
    <w:rsid w:val="00F3318B"/>
    <w:rsid w:val="00F332C6"/>
    <w:rsid w:val="00F3338A"/>
    <w:rsid w:val="00F34176"/>
    <w:rsid w:val="00F347BE"/>
    <w:rsid w:val="00F34A5E"/>
    <w:rsid w:val="00F34D3C"/>
    <w:rsid w:val="00F353E7"/>
    <w:rsid w:val="00F3581D"/>
    <w:rsid w:val="00F35C1D"/>
    <w:rsid w:val="00F36564"/>
    <w:rsid w:val="00F36A81"/>
    <w:rsid w:val="00F37910"/>
    <w:rsid w:val="00F37AC9"/>
    <w:rsid w:val="00F37F01"/>
    <w:rsid w:val="00F37F58"/>
    <w:rsid w:val="00F40634"/>
    <w:rsid w:val="00F407D4"/>
    <w:rsid w:val="00F410FA"/>
    <w:rsid w:val="00F417CA"/>
    <w:rsid w:val="00F41927"/>
    <w:rsid w:val="00F41B1F"/>
    <w:rsid w:val="00F41B2E"/>
    <w:rsid w:val="00F425F4"/>
    <w:rsid w:val="00F42B8E"/>
    <w:rsid w:val="00F4342E"/>
    <w:rsid w:val="00F43887"/>
    <w:rsid w:val="00F43D56"/>
    <w:rsid w:val="00F442EF"/>
    <w:rsid w:val="00F44D5F"/>
    <w:rsid w:val="00F44F69"/>
    <w:rsid w:val="00F45EB7"/>
    <w:rsid w:val="00F45F02"/>
    <w:rsid w:val="00F4630D"/>
    <w:rsid w:val="00F46AD7"/>
    <w:rsid w:val="00F47475"/>
    <w:rsid w:val="00F503AB"/>
    <w:rsid w:val="00F503B1"/>
    <w:rsid w:val="00F50537"/>
    <w:rsid w:val="00F50FB5"/>
    <w:rsid w:val="00F51728"/>
    <w:rsid w:val="00F51C0E"/>
    <w:rsid w:val="00F520BE"/>
    <w:rsid w:val="00F52448"/>
    <w:rsid w:val="00F5248E"/>
    <w:rsid w:val="00F527E4"/>
    <w:rsid w:val="00F52BDD"/>
    <w:rsid w:val="00F53543"/>
    <w:rsid w:val="00F53D9A"/>
    <w:rsid w:val="00F53DD7"/>
    <w:rsid w:val="00F542F8"/>
    <w:rsid w:val="00F54443"/>
    <w:rsid w:val="00F54719"/>
    <w:rsid w:val="00F5471B"/>
    <w:rsid w:val="00F54C23"/>
    <w:rsid w:val="00F55C07"/>
    <w:rsid w:val="00F560AC"/>
    <w:rsid w:val="00F56915"/>
    <w:rsid w:val="00F5712F"/>
    <w:rsid w:val="00F57BB6"/>
    <w:rsid w:val="00F57C72"/>
    <w:rsid w:val="00F601FA"/>
    <w:rsid w:val="00F610F9"/>
    <w:rsid w:val="00F613BE"/>
    <w:rsid w:val="00F61636"/>
    <w:rsid w:val="00F6170D"/>
    <w:rsid w:val="00F618F9"/>
    <w:rsid w:val="00F61C52"/>
    <w:rsid w:val="00F627D7"/>
    <w:rsid w:val="00F62848"/>
    <w:rsid w:val="00F62DA3"/>
    <w:rsid w:val="00F62FCA"/>
    <w:rsid w:val="00F62FCD"/>
    <w:rsid w:val="00F63104"/>
    <w:rsid w:val="00F63130"/>
    <w:rsid w:val="00F63583"/>
    <w:rsid w:val="00F63AA5"/>
    <w:rsid w:val="00F63CC4"/>
    <w:rsid w:val="00F644D4"/>
    <w:rsid w:val="00F6477D"/>
    <w:rsid w:val="00F6494E"/>
    <w:rsid w:val="00F65899"/>
    <w:rsid w:val="00F659EC"/>
    <w:rsid w:val="00F65BA3"/>
    <w:rsid w:val="00F66A29"/>
    <w:rsid w:val="00F66BE6"/>
    <w:rsid w:val="00F6774D"/>
    <w:rsid w:val="00F6790E"/>
    <w:rsid w:val="00F67A5A"/>
    <w:rsid w:val="00F67FDD"/>
    <w:rsid w:val="00F7026C"/>
    <w:rsid w:val="00F70316"/>
    <w:rsid w:val="00F704ED"/>
    <w:rsid w:val="00F7062D"/>
    <w:rsid w:val="00F717F4"/>
    <w:rsid w:val="00F71993"/>
    <w:rsid w:val="00F71A6C"/>
    <w:rsid w:val="00F71DC3"/>
    <w:rsid w:val="00F72361"/>
    <w:rsid w:val="00F726A7"/>
    <w:rsid w:val="00F729F3"/>
    <w:rsid w:val="00F72B80"/>
    <w:rsid w:val="00F73442"/>
    <w:rsid w:val="00F739BD"/>
    <w:rsid w:val="00F73C6D"/>
    <w:rsid w:val="00F74068"/>
    <w:rsid w:val="00F74A4D"/>
    <w:rsid w:val="00F75CE9"/>
    <w:rsid w:val="00F75FE2"/>
    <w:rsid w:val="00F764B4"/>
    <w:rsid w:val="00F76E76"/>
    <w:rsid w:val="00F7708E"/>
    <w:rsid w:val="00F8041F"/>
    <w:rsid w:val="00F80880"/>
    <w:rsid w:val="00F812BC"/>
    <w:rsid w:val="00F812E6"/>
    <w:rsid w:val="00F812F4"/>
    <w:rsid w:val="00F81580"/>
    <w:rsid w:val="00F81E38"/>
    <w:rsid w:val="00F82445"/>
    <w:rsid w:val="00F8261A"/>
    <w:rsid w:val="00F82755"/>
    <w:rsid w:val="00F82758"/>
    <w:rsid w:val="00F8275E"/>
    <w:rsid w:val="00F8287D"/>
    <w:rsid w:val="00F82C7F"/>
    <w:rsid w:val="00F8317F"/>
    <w:rsid w:val="00F83242"/>
    <w:rsid w:val="00F83835"/>
    <w:rsid w:val="00F83B77"/>
    <w:rsid w:val="00F83CCB"/>
    <w:rsid w:val="00F8493E"/>
    <w:rsid w:val="00F84EE5"/>
    <w:rsid w:val="00F84F53"/>
    <w:rsid w:val="00F85080"/>
    <w:rsid w:val="00F85EDD"/>
    <w:rsid w:val="00F85F25"/>
    <w:rsid w:val="00F86180"/>
    <w:rsid w:val="00F8635C"/>
    <w:rsid w:val="00F8660A"/>
    <w:rsid w:val="00F8693E"/>
    <w:rsid w:val="00F86A5C"/>
    <w:rsid w:val="00F86CBF"/>
    <w:rsid w:val="00F871F3"/>
    <w:rsid w:val="00F879E6"/>
    <w:rsid w:val="00F87F65"/>
    <w:rsid w:val="00F90063"/>
    <w:rsid w:val="00F900AD"/>
    <w:rsid w:val="00F900E6"/>
    <w:rsid w:val="00F9032F"/>
    <w:rsid w:val="00F9047E"/>
    <w:rsid w:val="00F91221"/>
    <w:rsid w:val="00F9164C"/>
    <w:rsid w:val="00F91CDB"/>
    <w:rsid w:val="00F91D55"/>
    <w:rsid w:val="00F92172"/>
    <w:rsid w:val="00F924B3"/>
    <w:rsid w:val="00F9295D"/>
    <w:rsid w:val="00F92D0B"/>
    <w:rsid w:val="00F935FE"/>
    <w:rsid w:val="00F93B4D"/>
    <w:rsid w:val="00F9422F"/>
    <w:rsid w:val="00F948D8"/>
    <w:rsid w:val="00F95750"/>
    <w:rsid w:val="00F95794"/>
    <w:rsid w:val="00F96508"/>
    <w:rsid w:val="00F967BC"/>
    <w:rsid w:val="00F9699B"/>
    <w:rsid w:val="00F97140"/>
    <w:rsid w:val="00F974BF"/>
    <w:rsid w:val="00F975F2"/>
    <w:rsid w:val="00FA01AF"/>
    <w:rsid w:val="00FA05F1"/>
    <w:rsid w:val="00FA0CD5"/>
    <w:rsid w:val="00FA2364"/>
    <w:rsid w:val="00FA27A9"/>
    <w:rsid w:val="00FA2AFE"/>
    <w:rsid w:val="00FA2D51"/>
    <w:rsid w:val="00FA3062"/>
    <w:rsid w:val="00FA3416"/>
    <w:rsid w:val="00FA34A0"/>
    <w:rsid w:val="00FA38B9"/>
    <w:rsid w:val="00FA396F"/>
    <w:rsid w:val="00FA3CE2"/>
    <w:rsid w:val="00FA4291"/>
    <w:rsid w:val="00FA4887"/>
    <w:rsid w:val="00FA48D3"/>
    <w:rsid w:val="00FA4997"/>
    <w:rsid w:val="00FA4B11"/>
    <w:rsid w:val="00FA5258"/>
    <w:rsid w:val="00FA5B97"/>
    <w:rsid w:val="00FA5CB7"/>
    <w:rsid w:val="00FA5E24"/>
    <w:rsid w:val="00FA69A7"/>
    <w:rsid w:val="00FA750B"/>
    <w:rsid w:val="00FA777F"/>
    <w:rsid w:val="00FA7F0A"/>
    <w:rsid w:val="00FB0A54"/>
    <w:rsid w:val="00FB1484"/>
    <w:rsid w:val="00FB1ABE"/>
    <w:rsid w:val="00FB201F"/>
    <w:rsid w:val="00FB2335"/>
    <w:rsid w:val="00FB237E"/>
    <w:rsid w:val="00FB2A59"/>
    <w:rsid w:val="00FB32F9"/>
    <w:rsid w:val="00FB337B"/>
    <w:rsid w:val="00FB33FB"/>
    <w:rsid w:val="00FB3ED6"/>
    <w:rsid w:val="00FB4236"/>
    <w:rsid w:val="00FB43B6"/>
    <w:rsid w:val="00FB45C1"/>
    <w:rsid w:val="00FB4789"/>
    <w:rsid w:val="00FB4846"/>
    <w:rsid w:val="00FB5458"/>
    <w:rsid w:val="00FB5B20"/>
    <w:rsid w:val="00FB5C78"/>
    <w:rsid w:val="00FB5DCA"/>
    <w:rsid w:val="00FB5F5F"/>
    <w:rsid w:val="00FB6349"/>
    <w:rsid w:val="00FB6D55"/>
    <w:rsid w:val="00FB7293"/>
    <w:rsid w:val="00FB72A0"/>
    <w:rsid w:val="00FB7561"/>
    <w:rsid w:val="00FB75CC"/>
    <w:rsid w:val="00FB7674"/>
    <w:rsid w:val="00FB7693"/>
    <w:rsid w:val="00FB79AA"/>
    <w:rsid w:val="00FB7D36"/>
    <w:rsid w:val="00FB7E15"/>
    <w:rsid w:val="00FC014C"/>
    <w:rsid w:val="00FC0C90"/>
    <w:rsid w:val="00FC117B"/>
    <w:rsid w:val="00FC130D"/>
    <w:rsid w:val="00FC169D"/>
    <w:rsid w:val="00FC1963"/>
    <w:rsid w:val="00FC1A47"/>
    <w:rsid w:val="00FC1BFE"/>
    <w:rsid w:val="00FC1EA2"/>
    <w:rsid w:val="00FC24F6"/>
    <w:rsid w:val="00FC28C1"/>
    <w:rsid w:val="00FC2CD6"/>
    <w:rsid w:val="00FC3B8F"/>
    <w:rsid w:val="00FC3C33"/>
    <w:rsid w:val="00FC40AB"/>
    <w:rsid w:val="00FC4A10"/>
    <w:rsid w:val="00FC55FE"/>
    <w:rsid w:val="00FC5658"/>
    <w:rsid w:val="00FC61AC"/>
    <w:rsid w:val="00FC648A"/>
    <w:rsid w:val="00FC700C"/>
    <w:rsid w:val="00FC7302"/>
    <w:rsid w:val="00FC7849"/>
    <w:rsid w:val="00FC7B73"/>
    <w:rsid w:val="00FC7E13"/>
    <w:rsid w:val="00FD0B44"/>
    <w:rsid w:val="00FD10EC"/>
    <w:rsid w:val="00FD163C"/>
    <w:rsid w:val="00FD1C4F"/>
    <w:rsid w:val="00FD25D7"/>
    <w:rsid w:val="00FD2BAF"/>
    <w:rsid w:val="00FD2CD0"/>
    <w:rsid w:val="00FD2F4B"/>
    <w:rsid w:val="00FD3087"/>
    <w:rsid w:val="00FD322B"/>
    <w:rsid w:val="00FD3E20"/>
    <w:rsid w:val="00FD3F95"/>
    <w:rsid w:val="00FD418B"/>
    <w:rsid w:val="00FD4D22"/>
    <w:rsid w:val="00FD4E8D"/>
    <w:rsid w:val="00FD5483"/>
    <w:rsid w:val="00FD64B4"/>
    <w:rsid w:val="00FD6738"/>
    <w:rsid w:val="00FD67BD"/>
    <w:rsid w:val="00FD6959"/>
    <w:rsid w:val="00FD6F54"/>
    <w:rsid w:val="00FD7403"/>
    <w:rsid w:val="00FD7577"/>
    <w:rsid w:val="00FD7C20"/>
    <w:rsid w:val="00FE05FA"/>
    <w:rsid w:val="00FE080B"/>
    <w:rsid w:val="00FE096D"/>
    <w:rsid w:val="00FE0D9E"/>
    <w:rsid w:val="00FE0EEE"/>
    <w:rsid w:val="00FE1226"/>
    <w:rsid w:val="00FE14DD"/>
    <w:rsid w:val="00FE158D"/>
    <w:rsid w:val="00FE1743"/>
    <w:rsid w:val="00FE18FF"/>
    <w:rsid w:val="00FE1A94"/>
    <w:rsid w:val="00FE1F52"/>
    <w:rsid w:val="00FE2877"/>
    <w:rsid w:val="00FE2C0E"/>
    <w:rsid w:val="00FE2CC7"/>
    <w:rsid w:val="00FE2D0F"/>
    <w:rsid w:val="00FE2D39"/>
    <w:rsid w:val="00FE30B6"/>
    <w:rsid w:val="00FE3322"/>
    <w:rsid w:val="00FE3811"/>
    <w:rsid w:val="00FE3B1A"/>
    <w:rsid w:val="00FE3D25"/>
    <w:rsid w:val="00FE3D5E"/>
    <w:rsid w:val="00FE602B"/>
    <w:rsid w:val="00FE62DA"/>
    <w:rsid w:val="00FE68C3"/>
    <w:rsid w:val="00FE6B8C"/>
    <w:rsid w:val="00FE714E"/>
    <w:rsid w:val="00FE7744"/>
    <w:rsid w:val="00FE78A5"/>
    <w:rsid w:val="00FE7908"/>
    <w:rsid w:val="00FF0110"/>
    <w:rsid w:val="00FF0222"/>
    <w:rsid w:val="00FF028B"/>
    <w:rsid w:val="00FF02CA"/>
    <w:rsid w:val="00FF0896"/>
    <w:rsid w:val="00FF0E6C"/>
    <w:rsid w:val="00FF14D7"/>
    <w:rsid w:val="00FF16F8"/>
    <w:rsid w:val="00FF1827"/>
    <w:rsid w:val="00FF1B54"/>
    <w:rsid w:val="00FF1CC2"/>
    <w:rsid w:val="00FF20DE"/>
    <w:rsid w:val="00FF32E2"/>
    <w:rsid w:val="00FF3805"/>
    <w:rsid w:val="00FF3809"/>
    <w:rsid w:val="00FF4084"/>
    <w:rsid w:val="00FF4481"/>
    <w:rsid w:val="00FF4879"/>
    <w:rsid w:val="00FF4AA9"/>
    <w:rsid w:val="00FF4CCB"/>
    <w:rsid w:val="00FF51F5"/>
    <w:rsid w:val="00FF5742"/>
    <w:rsid w:val="00FF5BE6"/>
    <w:rsid w:val="00FF5E0D"/>
    <w:rsid w:val="00FF5EE9"/>
    <w:rsid w:val="00FF62D9"/>
    <w:rsid w:val="00FF6755"/>
    <w:rsid w:val="00FF6865"/>
    <w:rsid w:val="00FF70EE"/>
    <w:rsid w:val="00FF74E6"/>
    <w:rsid w:val="00FF750E"/>
    <w:rsid w:val="00FF7B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1A99"/>
    <w:pPr>
      <w:spacing w:after="200" w:line="276" w:lineRule="auto"/>
    </w:pPr>
    <w:rPr>
      <w:sz w:val="28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CC564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CC5643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84F79"/>
    <w:pPr>
      <w:keepNext/>
      <w:spacing w:before="120" w:after="0" w:line="360" w:lineRule="atLeast"/>
      <w:jc w:val="center"/>
      <w:outlineLvl w:val="3"/>
    </w:pPr>
    <w:rPr>
      <w:rFonts w:eastAsia="Times New Roman"/>
      <w:b/>
      <w:spacing w:val="50"/>
      <w:sz w:val="44"/>
      <w:szCs w:val="2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C6A0C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BC6A0C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84F79"/>
    <w:rPr>
      <w:rFonts w:eastAsia="Times New Roman" w:cs="Times New Roman"/>
      <w:b/>
      <w:spacing w:val="50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984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84F79"/>
    <w:rPr>
      <w:rFonts w:ascii="Tahoma" w:hAnsi="Tahoma" w:cs="Tahoma"/>
      <w:sz w:val="16"/>
      <w:szCs w:val="16"/>
    </w:rPr>
  </w:style>
  <w:style w:type="paragraph" w:customStyle="1" w:styleId="a">
    <w:name w:val="Знак"/>
    <w:basedOn w:val="Normal"/>
    <w:uiPriority w:val="99"/>
    <w:rsid w:val="00CC5643"/>
    <w:pPr>
      <w:spacing w:after="160" w:line="240" w:lineRule="exact"/>
    </w:pPr>
    <w:rPr>
      <w:rFonts w:ascii="Verdana" w:hAnsi="Verdana" w:cs="Verdana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B7C96AC44D04418FA1C7370FB9526E81B622FB09D595E96933A517705C64FDFA03EA644214DBBB4SFTA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42</TotalTime>
  <Pages>2</Pages>
  <Words>327</Words>
  <Characters>1869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2014-10-22T10:18:00Z</cp:lastPrinted>
  <dcterms:created xsi:type="dcterms:W3CDTF">2014-10-10T11:03:00Z</dcterms:created>
  <dcterms:modified xsi:type="dcterms:W3CDTF">2014-11-10T10:00:00Z</dcterms:modified>
</cp:coreProperties>
</file>