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B3" w:rsidRDefault="00FE51B3" w:rsidP="003B5445">
      <w:pPr>
        <w:pStyle w:val="Title"/>
        <w:ind w:left="-851"/>
        <w:rPr>
          <w:b w:val="0"/>
          <w:bCs w:val="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4" o:title=""/>
          </v:shape>
        </w:pict>
      </w:r>
    </w:p>
    <w:p w:rsidR="00FE51B3" w:rsidRDefault="00FE51B3" w:rsidP="003B5445">
      <w:pPr>
        <w:pStyle w:val="Title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FE51B3" w:rsidRDefault="00FE51B3" w:rsidP="003B5445">
      <w:pPr>
        <w:pStyle w:val="Title"/>
        <w:ind w:left="-851" w:right="-284"/>
        <w:rPr>
          <w:sz w:val="28"/>
          <w:szCs w:val="28"/>
        </w:rPr>
      </w:pPr>
    </w:p>
    <w:p w:rsidR="00FE51B3" w:rsidRDefault="00FE51B3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  ДОБРИНСКОГО    РАЙОНА</w:t>
      </w:r>
    </w:p>
    <w:p w:rsidR="00FE51B3" w:rsidRDefault="00FE51B3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FE51B3" w:rsidRDefault="00FE51B3" w:rsidP="003B5445">
      <w:pPr>
        <w:pStyle w:val="Title"/>
        <w:ind w:left="-851" w:right="-284"/>
        <w:rPr>
          <w:sz w:val="28"/>
          <w:szCs w:val="28"/>
        </w:rPr>
      </w:pPr>
    </w:p>
    <w:p w:rsidR="00FE51B3" w:rsidRDefault="00FE51B3" w:rsidP="003B5445">
      <w:pPr>
        <w:pStyle w:val="Title"/>
        <w:ind w:right="-284"/>
        <w:jc w:val="left"/>
        <w:rPr>
          <w:sz w:val="28"/>
          <w:szCs w:val="28"/>
        </w:rPr>
      </w:pPr>
    </w:p>
    <w:p w:rsidR="00FE51B3" w:rsidRPr="007C0BB8" w:rsidRDefault="00FE51B3" w:rsidP="007C0BB8">
      <w:pPr>
        <w:ind w:firstLine="708"/>
      </w:pPr>
      <w:bookmarkStart w:id="0" w:name="_GoBack"/>
      <w:bookmarkEnd w:id="0"/>
      <w:r>
        <w:rPr>
          <w:sz w:val="28"/>
          <w:szCs w:val="28"/>
        </w:rPr>
        <w:t xml:space="preserve">12. 02. 2015 г.                 </w:t>
      </w:r>
      <w:r w:rsidRPr="008213F8">
        <w:rPr>
          <w:b/>
          <w:bCs/>
          <w:sz w:val="28"/>
          <w:szCs w:val="28"/>
        </w:rPr>
        <w:t>п. Добринка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</w:rPr>
        <w:t xml:space="preserve"> 86</w:t>
      </w:r>
    </w:p>
    <w:p w:rsidR="00FE51B3" w:rsidRDefault="00FE51B3" w:rsidP="003B5445"/>
    <w:p w:rsidR="00FE51B3" w:rsidRDefault="00FE51B3"/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О внесении изменений в муниципальную программу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«Развитие системы эффективного муниципального 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управления Добринского муниципального района 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на 2014-2020 годы»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</w:rPr>
      </w:pPr>
      <w:r w:rsidRPr="007C0BB8">
        <w:rPr>
          <w:rFonts w:ascii="Times New Roman" w:hAnsi="Times New Roman" w:cs="Times New Roman"/>
          <w:sz w:val="25"/>
          <w:szCs w:val="25"/>
        </w:rPr>
        <w:t>(утверждена постановлением № 879 от 30.09.2014 года</w:t>
      </w:r>
      <w:r w:rsidRPr="007C0BB8">
        <w:rPr>
          <w:rFonts w:ascii="Times New Roman" w:hAnsi="Times New Roman" w:cs="Times New Roman"/>
        </w:rPr>
        <w:t>)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E51B3" w:rsidRPr="007C0BB8" w:rsidRDefault="00FE51B3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  В целях реализации постановления администрации Добринского муниципального района от 30.09.2013 года 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24.12.2014 г. № 91-рс «О районном бюджете на 2015 год и на плановый период 2016 и 2017 годов», руководствуясь Уставом Добринского муниципального района, администрация муниципального района</w:t>
      </w:r>
    </w:p>
    <w:p w:rsidR="00FE51B3" w:rsidRPr="007C0BB8" w:rsidRDefault="00FE51B3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E51B3" w:rsidRPr="007C0BB8" w:rsidRDefault="00FE51B3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C0BB8">
        <w:rPr>
          <w:rFonts w:ascii="Times New Roman" w:hAnsi="Times New Roman" w:cs="Times New Roman"/>
          <w:sz w:val="28"/>
          <w:szCs w:val="28"/>
        </w:rPr>
        <w:t xml:space="preserve">     П О С Т А Н О В Л Я Е Т:</w:t>
      </w:r>
    </w:p>
    <w:p w:rsidR="00FE51B3" w:rsidRPr="007C0BB8" w:rsidRDefault="00FE51B3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FE51B3" w:rsidRPr="007C0BB8" w:rsidRDefault="00FE51B3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FE51B3" w:rsidRPr="007C0BB8" w:rsidRDefault="00FE51B3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2. Опубликовать настоящее постановление в районной газете «Добринские вести».</w:t>
      </w:r>
    </w:p>
    <w:p w:rsidR="00FE51B3" w:rsidRPr="007C0BB8" w:rsidRDefault="00FE51B3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3. Контроль за исполнением настоящего постановления возложить на заместителя главы администрации муниципального района.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Добринского муниципального района                                                        В.В. Тонких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BB8">
        <w:rPr>
          <w:rFonts w:ascii="Times New Roman" w:hAnsi="Times New Roman" w:cs="Times New Roman"/>
          <w:sz w:val="20"/>
          <w:szCs w:val="20"/>
        </w:rPr>
        <w:t>Зимин Игорь  Иванович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BB8">
        <w:rPr>
          <w:rFonts w:ascii="Times New Roman" w:hAnsi="Times New Roman" w:cs="Times New Roman"/>
          <w:sz w:val="20"/>
          <w:szCs w:val="20"/>
        </w:rPr>
        <w:t xml:space="preserve">      2 17 54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Вносит: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Отдел организационно –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правовой и кадровой работы                                             </w:t>
      </w:r>
      <w:r w:rsidRPr="007C0BB8">
        <w:rPr>
          <w:rFonts w:ascii="Times New Roman" w:hAnsi="Times New Roman" w:cs="Times New Roman"/>
          <w:sz w:val="24"/>
          <w:szCs w:val="24"/>
        </w:rPr>
        <w:tab/>
      </w:r>
      <w:r w:rsidRPr="007C0BB8">
        <w:rPr>
          <w:rFonts w:ascii="Times New Roman" w:hAnsi="Times New Roman" w:cs="Times New Roman"/>
          <w:sz w:val="24"/>
          <w:szCs w:val="24"/>
        </w:rPr>
        <w:tab/>
        <w:t xml:space="preserve"> И.И. Зимин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0BB8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</w:t>
      </w:r>
    </w:p>
    <w:p w:rsidR="00FE51B3" w:rsidRPr="007C0BB8" w:rsidRDefault="00FE51B3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FE51B3" w:rsidRPr="007C0BB8" w:rsidRDefault="00FE51B3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</w:t>
      </w:r>
      <w:r w:rsidRPr="007C0BB8">
        <w:rPr>
          <w:rFonts w:ascii="Times New Roman" w:hAnsi="Times New Roman" w:cs="Times New Roman"/>
          <w:sz w:val="24"/>
          <w:szCs w:val="24"/>
        </w:rPr>
        <w:tab/>
      </w:r>
      <w:r w:rsidRPr="007C0BB8">
        <w:rPr>
          <w:rFonts w:ascii="Times New Roman" w:hAnsi="Times New Roman" w:cs="Times New Roman"/>
          <w:sz w:val="24"/>
          <w:szCs w:val="24"/>
        </w:rPr>
        <w:tab/>
        <w:t>В.Т. Неворова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E51B3" w:rsidRPr="007C0BB8" w:rsidRDefault="00FE51B3" w:rsidP="00B1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 муниципального района – </w:t>
      </w:r>
    </w:p>
    <w:p w:rsidR="00FE51B3" w:rsidRPr="007C0BB8" w:rsidRDefault="00FE51B3" w:rsidP="00B1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ab/>
        <w:t>председатель комитета экономики                                                  Г.М. Демидова</w:t>
      </w: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Default="00FE51B3" w:rsidP="003B5445">
      <w:pPr>
        <w:pStyle w:val="NoSpacing"/>
        <w:rPr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0BB8">
        <w:rPr>
          <w:rFonts w:ascii="Times New Roman" w:hAnsi="Times New Roman" w:cs="Times New Roman"/>
          <w:sz w:val="24"/>
          <w:szCs w:val="24"/>
        </w:rPr>
        <w:t>Внесены постановлением администрации</w:t>
      </w:r>
    </w:p>
    <w:p w:rsidR="00FE51B3" w:rsidRPr="007C0BB8" w:rsidRDefault="00FE51B3" w:rsidP="007C0BB8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12 . 02 . </w:t>
      </w:r>
      <w:r w:rsidRPr="007C0BB8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3B54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программу«Развитие системы эффективного муниципального управления Добринского муниципального района на 2014-2020 годы», утвержденную постановлением администрации Добринского муниципального района  от 30.09. 2013 года № 879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B3" w:rsidRPr="007C0BB8" w:rsidRDefault="00FE51B3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реализации» паспорта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98389,0 » заменить цифрами «105815,9»;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17847,3 » заменить цифрами «15569,9»;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14632,2 » заменить цифрами « 17270,0»;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13142,3 » заменить цифрами « 14836,8»;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13232,3 » заменить цифрами « 14534,8»;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13142,3 » заменить цифрами « 14534,8»;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13142,3 » заменить цифрами « 14534,8»;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13250,3 » заменить цифрами « 14534,8».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98389,0 » заменить цифрами «105815,9»;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17847,3 » заменить цифрами « 15569,9»;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14632,2 » заменить цифрами « 17270,0»;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13142,3 » заменить цифрами « 14836,8»;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13232,3 » заменить цифрами « 14534,8»;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13142,3 » заменить цифрами « 14534,8»;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13142,3 » заменить цифрами « 14534,8»;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13250,3 « заменить цифрами « 14534,8»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E51B3" w:rsidRPr="007C0BB8" w:rsidRDefault="00FE51B3" w:rsidP="007C0B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0BB8">
        <w:rPr>
          <w:sz w:val="24"/>
          <w:szCs w:val="24"/>
        </w:rPr>
        <w:t>Подпрограмма1 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- цифры «21306,5» заменить цифрами «27904,6».</w:t>
      </w:r>
    </w:p>
    <w:p w:rsidR="00FE51B3" w:rsidRPr="007C0BB8" w:rsidRDefault="00FE51B3" w:rsidP="007C0BB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7C0BB8">
        <w:rPr>
          <w:sz w:val="24"/>
          <w:szCs w:val="24"/>
        </w:rPr>
        <w:t>Подпрограмма 2. «Совершенствование системы управления муниципальным имуществом и земельными участками Добринского муниципального района» -цифры «1725» заменить цифрами «200».</w:t>
      </w:r>
    </w:p>
    <w:p w:rsidR="00FE51B3" w:rsidRPr="007C0BB8" w:rsidRDefault="00FE51B3" w:rsidP="007C0BB8">
      <w:pPr>
        <w:jc w:val="both"/>
        <w:rPr>
          <w:sz w:val="24"/>
          <w:szCs w:val="24"/>
        </w:rPr>
      </w:pPr>
      <w:r w:rsidRPr="007C0BB8">
        <w:rPr>
          <w:sz w:val="24"/>
          <w:szCs w:val="24"/>
        </w:rPr>
        <w:t>Подпрограмма 3. «Долгосрочное бюджетное планирование, совершенствование организации бюджетного процесса» - цифры «68357,5»  заменить цифрами «74365,2».</w:t>
      </w:r>
    </w:p>
    <w:p w:rsidR="00FE51B3" w:rsidRPr="007C0BB8" w:rsidRDefault="00FE51B3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7C0BB8">
        <w:rPr>
          <w:sz w:val="24"/>
          <w:szCs w:val="24"/>
        </w:rPr>
        <w:t xml:space="preserve">  Подпрограмма 4. «Управление муниципальным долгом Добринского муниципального  района» - цифры «7000»  заменить цифрами « 3360,5».</w:t>
      </w:r>
    </w:p>
    <w:p w:rsidR="00FE51B3" w:rsidRPr="007C0BB8" w:rsidRDefault="00FE51B3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</w:p>
    <w:p w:rsidR="00FE51B3" w:rsidRPr="007C0BB8" w:rsidRDefault="00FE51B3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b/>
          <w:bCs/>
        </w:rPr>
      </w:pPr>
      <w:r w:rsidRPr="007C0BB8">
        <w:rPr>
          <w:b/>
          <w:bCs/>
          <w:sz w:val="24"/>
          <w:szCs w:val="24"/>
        </w:rPr>
        <w:t>3.</w:t>
      </w:r>
      <w:r w:rsidRPr="007C0BB8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21306,5 » заменить цифрами «27904,6»;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3722,3 » заменить цифрами « 2598,8»;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3325,7 » заменить цифрами « 4579,8»;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2812,1 » заменить цифрами « 4145,2»;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2902,1 » заменить цифрами « 4145,2»;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2812,1 » заменить цифрами « 4145,2»;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2812,1 » заменить цифрами « 4145,2»;</w:t>
      </w:r>
    </w:p>
    <w:p w:rsidR="00FE51B3" w:rsidRPr="007C0BB8" w:rsidRDefault="00FE51B3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 w:rsidRPr="007C0BB8">
        <w:rPr>
          <w:sz w:val="24"/>
          <w:szCs w:val="24"/>
        </w:rPr>
        <w:t xml:space="preserve">    - цифры « 2920,1 » заменить цифрами « 4145,2».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850"/>
        <w:jc w:val="both"/>
        <w:rPr>
          <w:sz w:val="24"/>
          <w:szCs w:val="24"/>
        </w:rPr>
      </w:pPr>
      <w:r w:rsidRPr="007C0BB8">
        <w:rPr>
          <w:b/>
          <w:bCs/>
          <w:sz w:val="24"/>
          <w:szCs w:val="24"/>
        </w:rPr>
        <w:t>4</w:t>
      </w:r>
      <w:r w:rsidRPr="007C0BB8">
        <w:rPr>
          <w:sz w:val="24"/>
          <w:szCs w:val="24"/>
        </w:rPr>
        <w:t>. в пункте 2.5 «Обоснование объема финансовых ресурсов, необходимых для реализации подпрограммы» цифры «21306,5» заменить цифрами « 27904,6».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B3" w:rsidRPr="007C0BB8" w:rsidRDefault="00FE51B3" w:rsidP="007C0BB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C0B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7C0BB8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7C0BB8">
        <w:rPr>
          <w:sz w:val="24"/>
          <w:szCs w:val="24"/>
        </w:rPr>
        <w:t>В позиции «Объемы финансирования за счет средств районного бюджета, в том числе по годам реализации подпрограммы» паспорта подпрограммы</w:t>
      </w:r>
      <w:r w:rsidRPr="007C0BB8">
        <w:rPr>
          <w:sz w:val="24"/>
          <w:szCs w:val="24"/>
          <w:lang w:eastAsia="en-US"/>
        </w:rPr>
        <w:t>«Совершенствование системы управления муниципальным имуществом и земельными участками Добринского</w:t>
      </w:r>
      <w:r>
        <w:rPr>
          <w:sz w:val="24"/>
          <w:szCs w:val="24"/>
          <w:lang w:eastAsia="en-US"/>
        </w:rPr>
        <w:t xml:space="preserve"> </w:t>
      </w:r>
      <w:r w:rsidRPr="007C0BB8">
        <w:rPr>
          <w:sz w:val="24"/>
          <w:szCs w:val="24"/>
          <w:lang w:eastAsia="en-US"/>
        </w:rPr>
        <w:t>муници</w:t>
      </w:r>
      <w:r>
        <w:rPr>
          <w:sz w:val="24"/>
          <w:szCs w:val="24"/>
          <w:lang w:eastAsia="en-US"/>
        </w:rPr>
        <w:t>паль</w:t>
      </w:r>
      <w:r w:rsidRPr="007C0BB8">
        <w:rPr>
          <w:sz w:val="24"/>
          <w:szCs w:val="24"/>
          <w:lang w:eastAsia="en-US"/>
        </w:rPr>
        <w:t>ного района»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«1725,0» заменить цифрами «200,0»;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200 ,0» заменить цифрами «200,0»;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200,0 » заменить цифрами «0,0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265,0 » заменить цифрами «0,0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265,0 » заменить цифрами «0,0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265,0 » заменить цифрами « 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265,0 » заменить цифрами «0,0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265,0 « заменить цифрами «0,0 »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4. Обоснование объема финансовых ресурсов, необходимых для реализации подпрограммы «Совершенствование системы управления муниципальным имуществом и земельными участками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района»: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«1725,0» заменить цифрами «200,0»;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«200,0» заменить цифрами «200,0»;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«200,0» заменить цифрами « 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«265,0» заменить цифрами « 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«265,0» заменить цифрами « 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265,0 » заменить цифрами « 0,0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265,0 » заменить цифрами « 0,0 »;</w:t>
      </w:r>
    </w:p>
    <w:p w:rsidR="00FE51B3" w:rsidRPr="007C0BB8" w:rsidRDefault="00FE51B3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 w:rsidRPr="007C0BB8">
        <w:rPr>
          <w:sz w:val="24"/>
          <w:szCs w:val="24"/>
        </w:rPr>
        <w:t xml:space="preserve">     - цифры« 265,0 » заменить цифрами  « 0,0 ».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C0BB8">
        <w:rPr>
          <w:b/>
          <w:bCs/>
          <w:sz w:val="24"/>
          <w:szCs w:val="24"/>
        </w:rPr>
        <w:t>7.</w:t>
      </w:r>
      <w:r w:rsidRPr="007C0BB8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 w:rsidRPr="007C0BB8">
        <w:rPr>
          <w:sz w:val="24"/>
          <w:szCs w:val="24"/>
          <w:lang w:eastAsia="en-US"/>
        </w:rPr>
        <w:t>«Долгосрочное бюджетное  планирование, совершенствование организации бюджетного процесса»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68357,5» заменить цифрами «74365,2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12425,0» заменить цифрами « 12410,6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10106,5» заменить цифрами « 12190,2 »;</w:t>
      </w:r>
    </w:p>
    <w:p w:rsidR="00FE51B3" w:rsidRPr="007C0BB8" w:rsidRDefault="00FE51B3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« 10191,6 »;</w:t>
      </w:r>
    </w:p>
    <w:p w:rsidR="00FE51B3" w:rsidRPr="007C0BB8" w:rsidRDefault="00FE51B3" w:rsidP="003D1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« 9889,6 »;</w:t>
      </w:r>
    </w:p>
    <w:p w:rsidR="00FE51B3" w:rsidRPr="007C0BB8" w:rsidRDefault="00FE51B3" w:rsidP="003D1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« 9889,6 »;</w:t>
      </w:r>
    </w:p>
    <w:p w:rsidR="00FE51B3" w:rsidRPr="007C0BB8" w:rsidRDefault="00FE51B3" w:rsidP="003D1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9165,2» заменить цифрами « 9889,6»;</w:t>
      </w:r>
    </w:p>
    <w:p w:rsidR="00FE51B3" w:rsidRPr="007C0BB8" w:rsidRDefault="00FE51B3" w:rsidP="003D1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9165,2» заменить цифрами « 9889,6».</w:t>
      </w:r>
    </w:p>
    <w:p w:rsidR="00FE51B3" w:rsidRPr="007C0BB8" w:rsidRDefault="00FE51B3" w:rsidP="00A6295C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Обоснование объема финансовых ресурсов, необходимых для реализации подпрограммы «Долгосрочное бюджетное  планирование, совершенствование организации бюджетного процесса»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68357,5» заменить цифрами « 74365,2 »;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12425,0» заменить цифрами « 12410,6 »;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10106,5» заменить цифрами « 12190,2 »;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 « 10191,6 »;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 « 9889,6 »;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 « 9889,6 »;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 « 9889,6 »;</w:t>
      </w:r>
    </w:p>
    <w:p w:rsidR="00FE51B3" w:rsidRPr="007C0BB8" w:rsidRDefault="00FE51B3" w:rsidP="00A62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9165,2 » заменить цифрами  « 9889,6».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7C0BB8">
        <w:rPr>
          <w:rFonts w:ascii="Times New Roman" w:hAnsi="Times New Roman" w:cs="Times New Roman"/>
          <w:sz w:val="24"/>
          <w:szCs w:val="24"/>
        </w:rPr>
        <w:t xml:space="preserve">  В позиции «Объемы финансирования за счет средств районного бюджета, в том числе по годам реализации подпрограммы» паспорта подпрограммы «Управление муниципальным долгом Добринского муниципального района»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7000,0» заменить цифрами « 3360,5»;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1500,0» заменить цифрами « 360,5 »;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1000,0» заменить цифрами « 500,0 »;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».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Обоснование объема финансовых ресурсов, необходимых для реализации подпрограммы «Управление муниципальным долгом Добринского муниципального района»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7000,0» заменить цифрами « 3360,5 »;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1500,0» заменить цифрами « 360,5 »;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1000,0» заменить цифрами « 500,0 »;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»;</w:t>
      </w:r>
    </w:p>
    <w:p w:rsidR="00FE51B3" w:rsidRPr="007C0BB8" w:rsidRDefault="00FE51B3" w:rsidP="007B3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 900,0 » заменить цифрами  « 500,0 ».</w:t>
      </w: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1B3" w:rsidRPr="007C0BB8" w:rsidRDefault="00FE51B3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E51B3" w:rsidRPr="007C0BB8" w:rsidSect="00A3453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45"/>
    <w:rsid w:val="000B01A8"/>
    <w:rsid w:val="001A3E6F"/>
    <w:rsid w:val="00257545"/>
    <w:rsid w:val="003A23CB"/>
    <w:rsid w:val="003B5445"/>
    <w:rsid w:val="003D1FD6"/>
    <w:rsid w:val="00433ED8"/>
    <w:rsid w:val="00482BB5"/>
    <w:rsid w:val="00492A38"/>
    <w:rsid w:val="00511A55"/>
    <w:rsid w:val="0052700F"/>
    <w:rsid w:val="0053750A"/>
    <w:rsid w:val="00556EF0"/>
    <w:rsid w:val="005B3F34"/>
    <w:rsid w:val="005F6762"/>
    <w:rsid w:val="00637E23"/>
    <w:rsid w:val="00644A49"/>
    <w:rsid w:val="00663D16"/>
    <w:rsid w:val="00665D74"/>
    <w:rsid w:val="006806B8"/>
    <w:rsid w:val="00794444"/>
    <w:rsid w:val="007B32B8"/>
    <w:rsid w:val="007B40DC"/>
    <w:rsid w:val="007C0BB8"/>
    <w:rsid w:val="008213F8"/>
    <w:rsid w:val="00821666"/>
    <w:rsid w:val="00865751"/>
    <w:rsid w:val="00865D58"/>
    <w:rsid w:val="00881A16"/>
    <w:rsid w:val="008B4C26"/>
    <w:rsid w:val="009460ED"/>
    <w:rsid w:val="009A322F"/>
    <w:rsid w:val="00A077F0"/>
    <w:rsid w:val="00A3453D"/>
    <w:rsid w:val="00A34908"/>
    <w:rsid w:val="00A6295C"/>
    <w:rsid w:val="00B120C1"/>
    <w:rsid w:val="00B12D63"/>
    <w:rsid w:val="00BB444E"/>
    <w:rsid w:val="00C2618D"/>
    <w:rsid w:val="00C5245D"/>
    <w:rsid w:val="00D6133C"/>
    <w:rsid w:val="00DB71A4"/>
    <w:rsid w:val="00DC0394"/>
    <w:rsid w:val="00E11E65"/>
    <w:rsid w:val="00EF6A57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544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3B5445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1334</Words>
  <Characters>7608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2015-06-01T11:12:00Z</cp:lastPrinted>
  <dcterms:created xsi:type="dcterms:W3CDTF">2016-07-21T05:18:00Z</dcterms:created>
  <dcterms:modified xsi:type="dcterms:W3CDTF">2016-07-21T05:18:00Z</dcterms:modified>
</cp:coreProperties>
</file>