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D88" w:rsidRDefault="008E6D88" w:rsidP="003B5445">
      <w:pPr>
        <w:pStyle w:val="Title"/>
        <w:ind w:left="-851"/>
        <w:rPr>
          <w:b w:val="0"/>
          <w:bCs w:val="0"/>
          <w:sz w:val="56"/>
          <w:szCs w:val="5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75pt;height:54.75pt;visibility:visible">
            <v:imagedata r:id="rId4" o:title=""/>
          </v:shape>
        </w:pict>
      </w:r>
    </w:p>
    <w:p w:rsidR="008E6D88" w:rsidRDefault="008E6D88" w:rsidP="003B5445">
      <w:pPr>
        <w:pStyle w:val="Title"/>
        <w:ind w:left="-851" w:right="-284"/>
        <w:rPr>
          <w:sz w:val="56"/>
          <w:szCs w:val="56"/>
        </w:rPr>
      </w:pPr>
      <w:r>
        <w:rPr>
          <w:sz w:val="56"/>
          <w:szCs w:val="56"/>
        </w:rPr>
        <w:t>П О С Т А Н О В Л Е Н И Е</w:t>
      </w:r>
    </w:p>
    <w:p w:rsidR="008E6D88" w:rsidRDefault="008E6D88" w:rsidP="003B5445">
      <w:pPr>
        <w:pStyle w:val="Title"/>
        <w:ind w:left="-851" w:right="-284"/>
        <w:rPr>
          <w:sz w:val="28"/>
          <w:szCs w:val="28"/>
        </w:rPr>
      </w:pPr>
    </w:p>
    <w:p w:rsidR="008E6D88" w:rsidRDefault="008E6D88" w:rsidP="003B5445">
      <w:pPr>
        <w:pStyle w:val="Title"/>
        <w:ind w:left="-851" w:right="-284"/>
        <w:rPr>
          <w:sz w:val="28"/>
          <w:szCs w:val="28"/>
        </w:rPr>
      </w:pPr>
      <w:r>
        <w:rPr>
          <w:sz w:val="28"/>
          <w:szCs w:val="28"/>
        </w:rPr>
        <w:t>АДМИНИСТРАЦИИ  ДОБРИНСКОГО  МУНИЦИПАЛЬНОГО  РАЙОНА</w:t>
      </w:r>
    </w:p>
    <w:p w:rsidR="008E6D88" w:rsidRDefault="008E6D88" w:rsidP="003B5445">
      <w:pPr>
        <w:pStyle w:val="Title"/>
        <w:ind w:left="-851" w:right="-284"/>
        <w:rPr>
          <w:sz w:val="28"/>
          <w:szCs w:val="28"/>
        </w:rPr>
      </w:pPr>
      <w:r>
        <w:rPr>
          <w:sz w:val="28"/>
          <w:szCs w:val="28"/>
        </w:rPr>
        <w:t>Липецкой  области</w:t>
      </w:r>
    </w:p>
    <w:p w:rsidR="008E6D88" w:rsidRDefault="008E6D88" w:rsidP="003B5445">
      <w:pPr>
        <w:pStyle w:val="Title"/>
        <w:ind w:left="-851" w:right="-284"/>
        <w:rPr>
          <w:sz w:val="28"/>
          <w:szCs w:val="28"/>
        </w:rPr>
      </w:pPr>
    </w:p>
    <w:p w:rsidR="008E6D88" w:rsidRDefault="008E6D88" w:rsidP="003B5445">
      <w:pPr>
        <w:pStyle w:val="Title"/>
        <w:ind w:right="-284"/>
        <w:jc w:val="left"/>
        <w:rPr>
          <w:sz w:val="28"/>
          <w:szCs w:val="28"/>
        </w:rPr>
      </w:pPr>
    </w:p>
    <w:p w:rsidR="008E6D88" w:rsidRPr="007C0BB8" w:rsidRDefault="008E6D88" w:rsidP="007C0BB8">
      <w:pPr>
        <w:ind w:firstLine="708"/>
      </w:pPr>
      <w:r>
        <w:rPr>
          <w:sz w:val="28"/>
          <w:szCs w:val="28"/>
        </w:rPr>
        <w:t xml:space="preserve">04.12.2015г.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213F8">
        <w:rPr>
          <w:b/>
          <w:bCs/>
          <w:sz w:val="28"/>
          <w:szCs w:val="28"/>
        </w:rPr>
        <w:t>п. Добринка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C46019">
        <w:rPr>
          <w:sz w:val="28"/>
          <w:szCs w:val="28"/>
        </w:rPr>
        <w:t xml:space="preserve">№ </w:t>
      </w:r>
      <w:r>
        <w:rPr>
          <w:sz w:val="28"/>
          <w:szCs w:val="28"/>
        </w:rPr>
        <w:t>783</w:t>
      </w:r>
    </w:p>
    <w:p w:rsidR="008E6D88" w:rsidRDefault="008E6D88" w:rsidP="003B5445"/>
    <w:p w:rsidR="008E6D88" w:rsidRDefault="008E6D88"/>
    <w:p w:rsidR="008E6D88" w:rsidRPr="007C0BB8" w:rsidRDefault="008E6D88" w:rsidP="003B5445">
      <w:pPr>
        <w:pStyle w:val="NoSpacing"/>
        <w:rPr>
          <w:rFonts w:ascii="Times New Roman" w:hAnsi="Times New Roman" w:cs="Times New Roman"/>
          <w:sz w:val="25"/>
          <w:szCs w:val="25"/>
        </w:rPr>
      </w:pPr>
      <w:r w:rsidRPr="007C0BB8">
        <w:rPr>
          <w:rFonts w:ascii="Times New Roman" w:hAnsi="Times New Roman" w:cs="Times New Roman"/>
          <w:sz w:val="25"/>
          <w:szCs w:val="25"/>
        </w:rPr>
        <w:t>О внесении изменений в муниципальную программу</w:t>
      </w:r>
    </w:p>
    <w:p w:rsidR="008E6D88" w:rsidRPr="007C0BB8" w:rsidRDefault="008E6D88" w:rsidP="003B5445">
      <w:pPr>
        <w:pStyle w:val="NoSpacing"/>
        <w:rPr>
          <w:rFonts w:ascii="Times New Roman" w:hAnsi="Times New Roman" w:cs="Times New Roman"/>
          <w:sz w:val="25"/>
          <w:szCs w:val="25"/>
        </w:rPr>
      </w:pPr>
      <w:r w:rsidRPr="007C0BB8">
        <w:rPr>
          <w:rFonts w:ascii="Times New Roman" w:hAnsi="Times New Roman" w:cs="Times New Roman"/>
          <w:sz w:val="25"/>
          <w:szCs w:val="25"/>
        </w:rPr>
        <w:t xml:space="preserve">«Развитие системы эффективного муниципального </w:t>
      </w:r>
    </w:p>
    <w:p w:rsidR="008E6D88" w:rsidRPr="007C0BB8" w:rsidRDefault="008E6D88" w:rsidP="003B5445">
      <w:pPr>
        <w:pStyle w:val="NoSpacing"/>
        <w:rPr>
          <w:rFonts w:ascii="Times New Roman" w:hAnsi="Times New Roman" w:cs="Times New Roman"/>
          <w:sz w:val="25"/>
          <w:szCs w:val="25"/>
        </w:rPr>
      </w:pPr>
      <w:r w:rsidRPr="007C0BB8">
        <w:rPr>
          <w:rFonts w:ascii="Times New Roman" w:hAnsi="Times New Roman" w:cs="Times New Roman"/>
          <w:sz w:val="25"/>
          <w:szCs w:val="25"/>
        </w:rPr>
        <w:t xml:space="preserve">управления Добринского муниципального района </w:t>
      </w:r>
    </w:p>
    <w:p w:rsidR="008E6D88" w:rsidRPr="007C0BB8" w:rsidRDefault="008E6D88" w:rsidP="003B5445">
      <w:pPr>
        <w:pStyle w:val="NoSpacing"/>
        <w:rPr>
          <w:rFonts w:ascii="Times New Roman" w:hAnsi="Times New Roman" w:cs="Times New Roman"/>
          <w:sz w:val="25"/>
          <w:szCs w:val="25"/>
        </w:rPr>
      </w:pPr>
      <w:r w:rsidRPr="007C0BB8">
        <w:rPr>
          <w:rFonts w:ascii="Times New Roman" w:hAnsi="Times New Roman" w:cs="Times New Roman"/>
          <w:sz w:val="25"/>
          <w:szCs w:val="25"/>
        </w:rPr>
        <w:t>на 2014-2020 годы»</w:t>
      </w:r>
    </w:p>
    <w:p w:rsidR="008E6D88" w:rsidRDefault="008E6D88" w:rsidP="003B5445">
      <w:pPr>
        <w:pStyle w:val="NoSpacing"/>
        <w:rPr>
          <w:rFonts w:ascii="Times New Roman" w:hAnsi="Times New Roman" w:cs="Times New Roman"/>
          <w:sz w:val="25"/>
          <w:szCs w:val="25"/>
        </w:rPr>
      </w:pPr>
      <w:r w:rsidRPr="007C0BB8">
        <w:rPr>
          <w:rFonts w:ascii="Times New Roman" w:hAnsi="Times New Roman" w:cs="Times New Roman"/>
          <w:sz w:val="25"/>
          <w:szCs w:val="25"/>
        </w:rPr>
        <w:t>(утверждена постановлением № 879 от 30.09.201</w:t>
      </w:r>
      <w:r>
        <w:rPr>
          <w:rFonts w:ascii="Times New Roman" w:hAnsi="Times New Roman" w:cs="Times New Roman"/>
          <w:sz w:val="25"/>
          <w:szCs w:val="25"/>
        </w:rPr>
        <w:t>3</w:t>
      </w:r>
      <w:r w:rsidRPr="007C0BB8">
        <w:rPr>
          <w:rFonts w:ascii="Times New Roman" w:hAnsi="Times New Roman" w:cs="Times New Roman"/>
          <w:sz w:val="25"/>
          <w:szCs w:val="25"/>
        </w:rPr>
        <w:t xml:space="preserve"> г</w:t>
      </w:r>
      <w:r>
        <w:rPr>
          <w:rFonts w:ascii="Times New Roman" w:hAnsi="Times New Roman" w:cs="Times New Roman"/>
          <w:sz w:val="25"/>
          <w:szCs w:val="25"/>
        </w:rPr>
        <w:t xml:space="preserve">. </w:t>
      </w:r>
    </w:p>
    <w:p w:rsidR="008E6D88" w:rsidRDefault="008E6D88" w:rsidP="003B5445">
      <w:pPr>
        <w:pStyle w:val="NoSpacing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 изменением от 12.02.2015г. №86, от 10.07.2015г. № 456,</w:t>
      </w:r>
    </w:p>
    <w:p w:rsidR="008E6D88" w:rsidRPr="007C0BB8" w:rsidRDefault="008E6D88" w:rsidP="003B544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5"/>
          <w:szCs w:val="25"/>
        </w:rPr>
        <w:t>от 17.09.2015г №620</w:t>
      </w:r>
      <w:r w:rsidRPr="007C0BB8">
        <w:rPr>
          <w:rFonts w:ascii="Times New Roman" w:hAnsi="Times New Roman" w:cs="Times New Roman"/>
        </w:rPr>
        <w:t>)</w:t>
      </w:r>
    </w:p>
    <w:p w:rsidR="008E6D88" w:rsidRPr="007C0BB8" w:rsidRDefault="008E6D88" w:rsidP="003B5445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8E6D88" w:rsidRPr="007C0BB8" w:rsidRDefault="008E6D88" w:rsidP="003B5445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8E6D88" w:rsidRPr="007C0BB8" w:rsidRDefault="008E6D88" w:rsidP="00323D33">
      <w:pPr>
        <w:pStyle w:val="NoSpacing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7C0BB8">
        <w:rPr>
          <w:rFonts w:ascii="Times New Roman" w:hAnsi="Times New Roman" w:cs="Times New Roman"/>
          <w:sz w:val="25"/>
          <w:szCs w:val="25"/>
        </w:rPr>
        <w:t>В целях реализации постановления администрации Добринского муниципального района от 30.09.2013 года  № 879 «Об утверждении муниципальной программы «Развитие системы эффективного муниципального управления Добринского муниципального района на 2014-2020 годы» и на основании решения Совета депутатов Добринского муниципального района от 24.12.2014 г. № 91-рс «О районном бюджете на 2015 год и на плановый период 2016 и 2017 годов», руководствуясь Уставом Добринского муниципального района, администрация муниципального района</w:t>
      </w:r>
    </w:p>
    <w:p w:rsidR="008E6D88" w:rsidRPr="007C0BB8" w:rsidRDefault="008E6D88" w:rsidP="00492A3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E6D88" w:rsidRPr="007C0BB8" w:rsidRDefault="008E6D88" w:rsidP="00492A3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7C0BB8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8E6D88" w:rsidRPr="007C0BB8" w:rsidRDefault="008E6D88" w:rsidP="00492A38">
      <w:pPr>
        <w:pStyle w:val="NoSpacing"/>
        <w:jc w:val="both"/>
        <w:rPr>
          <w:rFonts w:ascii="Times New Roman" w:hAnsi="Times New Roman" w:cs="Times New Roman"/>
          <w:sz w:val="25"/>
          <w:szCs w:val="25"/>
        </w:rPr>
      </w:pPr>
    </w:p>
    <w:p w:rsidR="008E6D88" w:rsidRPr="007C0BB8" w:rsidRDefault="008E6D88" w:rsidP="00492A38">
      <w:pPr>
        <w:pStyle w:val="NoSpacing"/>
        <w:jc w:val="both"/>
        <w:rPr>
          <w:rFonts w:ascii="Times New Roman" w:hAnsi="Times New Roman" w:cs="Times New Roman"/>
          <w:sz w:val="25"/>
          <w:szCs w:val="25"/>
        </w:rPr>
      </w:pPr>
      <w:r w:rsidRPr="007C0BB8">
        <w:rPr>
          <w:rFonts w:ascii="Times New Roman" w:hAnsi="Times New Roman" w:cs="Times New Roman"/>
          <w:sz w:val="25"/>
          <w:szCs w:val="25"/>
        </w:rPr>
        <w:t xml:space="preserve">            1. Внести изменения в муниципальную программу Добринского муниципального района «Развитие системы эффективного муниципального управления Добринского муниципального района на 2014 – 2020 годы» (прилагаются).</w:t>
      </w:r>
    </w:p>
    <w:p w:rsidR="008E6D88" w:rsidRPr="007C0BB8" w:rsidRDefault="008E6D88" w:rsidP="00492A38">
      <w:pPr>
        <w:pStyle w:val="NoSpacing"/>
        <w:jc w:val="both"/>
        <w:rPr>
          <w:rFonts w:ascii="Times New Roman" w:hAnsi="Times New Roman" w:cs="Times New Roman"/>
          <w:sz w:val="25"/>
          <w:szCs w:val="25"/>
        </w:rPr>
      </w:pPr>
      <w:r w:rsidRPr="007C0BB8">
        <w:rPr>
          <w:rFonts w:ascii="Times New Roman" w:hAnsi="Times New Roman" w:cs="Times New Roman"/>
          <w:sz w:val="25"/>
          <w:szCs w:val="25"/>
        </w:rPr>
        <w:t xml:space="preserve">            2. Опубликовать настоящее постановление в районной газете «Добринские вести».</w:t>
      </w:r>
    </w:p>
    <w:p w:rsidR="008E6D88" w:rsidRPr="007C0BB8" w:rsidRDefault="008E6D88" w:rsidP="00492A38">
      <w:pPr>
        <w:pStyle w:val="NoSpacing"/>
        <w:jc w:val="both"/>
        <w:rPr>
          <w:rFonts w:ascii="Times New Roman" w:hAnsi="Times New Roman" w:cs="Times New Roman"/>
          <w:sz w:val="25"/>
          <w:szCs w:val="25"/>
        </w:rPr>
      </w:pPr>
      <w:r w:rsidRPr="007C0BB8">
        <w:rPr>
          <w:rFonts w:ascii="Times New Roman" w:hAnsi="Times New Roman" w:cs="Times New Roman"/>
          <w:sz w:val="25"/>
          <w:szCs w:val="25"/>
        </w:rPr>
        <w:t xml:space="preserve">            3. Контроль за исполнением настоящего постановления возложить на заместителя главы администрации муниципального района.</w:t>
      </w:r>
    </w:p>
    <w:p w:rsidR="008E6D88" w:rsidRPr="007C0BB8" w:rsidRDefault="008E6D88" w:rsidP="003B5445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8E6D88" w:rsidRPr="007C0BB8" w:rsidRDefault="008E6D88" w:rsidP="003B5445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8E6D88" w:rsidRPr="007C0BB8" w:rsidRDefault="008E6D88" w:rsidP="003B5445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8E6D88" w:rsidRPr="007C0BB8" w:rsidRDefault="008E6D88" w:rsidP="003B5445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7C0BB8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8E6D88" w:rsidRPr="007C0BB8" w:rsidRDefault="008E6D88" w:rsidP="003B5445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7C0BB8">
        <w:rPr>
          <w:rFonts w:ascii="Times New Roman" w:hAnsi="Times New Roman" w:cs="Times New Roman"/>
          <w:sz w:val="26"/>
          <w:szCs w:val="26"/>
        </w:rPr>
        <w:t>Добринского муниципального района                                                        В.В. Тонких</w:t>
      </w:r>
    </w:p>
    <w:p w:rsidR="008E6D88" w:rsidRPr="007C0BB8" w:rsidRDefault="008E6D88" w:rsidP="003B54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6D88" w:rsidRPr="007C0BB8" w:rsidRDefault="008E6D88" w:rsidP="003B54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6D88" w:rsidRPr="007C0BB8" w:rsidRDefault="008E6D88" w:rsidP="003B54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6D88" w:rsidRPr="007C0BB8" w:rsidRDefault="008E6D88" w:rsidP="003B54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6D88" w:rsidRPr="007C0BB8" w:rsidRDefault="008E6D88" w:rsidP="003B544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Нехороших О.М.</w:t>
      </w:r>
    </w:p>
    <w:p w:rsidR="008E6D88" w:rsidRPr="007C0BB8" w:rsidRDefault="008E6D88" w:rsidP="003B544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C0BB8">
        <w:rPr>
          <w:rFonts w:ascii="Times New Roman" w:hAnsi="Times New Roman" w:cs="Times New Roman"/>
          <w:sz w:val="20"/>
          <w:szCs w:val="20"/>
        </w:rPr>
        <w:t xml:space="preserve">      2 </w:t>
      </w:r>
      <w:r>
        <w:rPr>
          <w:rFonts w:ascii="Times New Roman" w:hAnsi="Times New Roman" w:cs="Times New Roman"/>
          <w:sz w:val="20"/>
          <w:szCs w:val="20"/>
        </w:rPr>
        <w:t>1507</w:t>
      </w:r>
    </w:p>
    <w:p w:rsidR="008E6D88" w:rsidRPr="007C0BB8" w:rsidRDefault="008E6D88" w:rsidP="003B544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E6D88" w:rsidRPr="007C0BB8" w:rsidRDefault="008E6D88" w:rsidP="003B544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E6D88" w:rsidRPr="007C0BB8" w:rsidRDefault="008E6D88" w:rsidP="003B544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E6D88" w:rsidRPr="007C0BB8" w:rsidRDefault="008E6D88" w:rsidP="003B54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>Вносит:</w:t>
      </w:r>
    </w:p>
    <w:p w:rsidR="008E6D88" w:rsidRDefault="008E6D88" w:rsidP="00FD0609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</w:p>
    <w:p w:rsidR="008E6D88" w:rsidRPr="007C0BB8" w:rsidRDefault="008E6D88" w:rsidP="00FD0609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8E6D88" w:rsidRPr="007C0BB8" w:rsidRDefault="008E6D88" w:rsidP="00FD060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 xml:space="preserve">             муниципального района – </w:t>
      </w:r>
    </w:p>
    <w:p w:rsidR="008E6D88" w:rsidRPr="007C0BB8" w:rsidRDefault="008E6D88" w:rsidP="00FD060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ab/>
        <w:t>председатель комитета экономики                                              Г.М. Демидова</w:t>
      </w:r>
    </w:p>
    <w:p w:rsidR="008E6D88" w:rsidRPr="007C0BB8" w:rsidRDefault="008E6D88" w:rsidP="00FD06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6D88" w:rsidRPr="007C0BB8" w:rsidRDefault="008E6D88" w:rsidP="003B54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6D88" w:rsidRPr="007C0BB8" w:rsidRDefault="008E6D88" w:rsidP="003B54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8E6D88" w:rsidRPr="007C0BB8" w:rsidRDefault="008E6D88" w:rsidP="003B54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ab/>
        <w:t>Заместитель главы администрации</w:t>
      </w:r>
    </w:p>
    <w:p w:rsidR="008E6D88" w:rsidRPr="007C0BB8" w:rsidRDefault="008E6D88" w:rsidP="007C0BB8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 xml:space="preserve">муниципального района – </w:t>
      </w:r>
    </w:p>
    <w:p w:rsidR="008E6D88" w:rsidRPr="007C0BB8" w:rsidRDefault="008E6D88" w:rsidP="007C0BB8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 xml:space="preserve">начальник управления финансов                                   </w:t>
      </w:r>
      <w:r w:rsidRPr="007C0BB8">
        <w:rPr>
          <w:rFonts w:ascii="Times New Roman" w:hAnsi="Times New Roman" w:cs="Times New Roman"/>
          <w:sz w:val="24"/>
          <w:szCs w:val="24"/>
        </w:rPr>
        <w:tab/>
      </w:r>
      <w:r w:rsidRPr="007C0BB8">
        <w:rPr>
          <w:rFonts w:ascii="Times New Roman" w:hAnsi="Times New Roman" w:cs="Times New Roman"/>
          <w:sz w:val="24"/>
          <w:szCs w:val="24"/>
        </w:rPr>
        <w:tab/>
        <w:t>В.Т. Неворова</w:t>
      </w:r>
    </w:p>
    <w:p w:rsidR="008E6D88" w:rsidRPr="007C0BB8" w:rsidRDefault="008E6D88" w:rsidP="003B54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6D88" w:rsidRDefault="008E6D88" w:rsidP="008707C2">
      <w:pPr>
        <w:pStyle w:val="NoSpacing"/>
        <w:ind w:firstLine="708"/>
        <w:rPr>
          <w:sz w:val="24"/>
          <w:szCs w:val="24"/>
        </w:rPr>
      </w:pPr>
    </w:p>
    <w:p w:rsidR="008E6D88" w:rsidRPr="004730C5" w:rsidRDefault="008E6D88" w:rsidP="003B54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730C5">
        <w:rPr>
          <w:rFonts w:ascii="Times New Roman" w:hAnsi="Times New Roman" w:cs="Times New Roman"/>
          <w:sz w:val="24"/>
          <w:szCs w:val="24"/>
        </w:rPr>
        <w:t xml:space="preserve">Юридический отдел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Н.А. Гаврилов </w:t>
      </w:r>
    </w:p>
    <w:p w:rsidR="008E6D88" w:rsidRDefault="008E6D88" w:rsidP="003B5445">
      <w:pPr>
        <w:pStyle w:val="NoSpacing"/>
        <w:rPr>
          <w:sz w:val="24"/>
          <w:szCs w:val="24"/>
        </w:rPr>
      </w:pPr>
    </w:p>
    <w:p w:rsidR="008E6D88" w:rsidRDefault="008E6D88" w:rsidP="003B5445">
      <w:pPr>
        <w:pStyle w:val="NoSpacing"/>
        <w:rPr>
          <w:sz w:val="24"/>
          <w:szCs w:val="24"/>
        </w:rPr>
      </w:pPr>
    </w:p>
    <w:p w:rsidR="008E6D88" w:rsidRDefault="008E6D88" w:rsidP="003B5445">
      <w:pPr>
        <w:pStyle w:val="NoSpacing"/>
        <w:rPr>
          <w:sz w:val="24"/>
          <w:szCs w:val="24"/>
        </w:rPr>
      </w:pPr>
    </w:p>
    <w:p w:rsidR="008E6D88" w:rsidRDefault="008E6D88" w:rsidP="003B5445">
      <w:pPr>
        <w:pStyle w:val="NoSpacing"/>
        <w:rPr>
          <w:sz w:val="24"/>
          <w:szCs w:val="24"/>
        </w:rPr>
      </w:pPr>
    </w:p>
    <w:p w:rsidR="008E6D88" w:rsidRDefault="008E6D88" w:rsidP="003B5445">
      <w:pPr>
        <w:pStyle w:val="NoSpacing"/>
        <w:rPr>
          <w:sz w:val="24"/>
          <w:szCs w:val="24"/>
        </w:rPr>
      </w:pPr>
    </w:p>
    <w:p w:rsidR="008E6D88" w:rsidRDefault="008E6D88" w:rsidP="003B5445">
      <w:pPr>
        <w:pStyle w:val="NoSpacing"/>
        <w:rPr>
          <w:sz w:val="24"/>
          <w:szCs w:val="24"/>
        </w:rPr>
      </w:pPr>
    </w:p>
    <w:p w:rsidR="008E6D88" w:rsidRDefault="008E6D88" w:rsidP="003B5445">
      <w:pPr>
        <w:pStyle w:val="NoSpacing"/>
        <w:rPr>
          <w:sz w:val="24"/>
          <w:szCs w:val="24"/>
        </w:rPr>
      </w:pPr>
    </w:p>
    <w:p w:rsidR="008E6D88" w:rsidRDefault="008E6D88" w:rsidP="003B5445">
      <w:pPr>
        <w:pStyle w:val="NoSpacing"/>
        <w:rPr>
          <w:sz w:val="24"/>
          <w:szCs w:val="24"/>
        </w:rPr>
      </w:pPr>
    </w:p>
    <w:p w:rsidR="008E6D88" w:rsidRDefault="008E6D88" w:rsidP="003B5445">
      <w:pPr>
        <w:pStyle w:val="NoSpacing"/>
        <w:rPr>
          <w:sz w:val="24"/>
          <w:szCs w:val="24"/>
        </w:rPr>
      </w:pPr>
    </w:p>
    <w:p w:rsidR="008E6D88" w:rsidRDefault="008E6D88" w:rsidP="003B5445">
      <w:pPr>
        <w:pStyle w:val="NoSpacing"/>
        <w:rPr>
          <w:sz w:val="24"/>
          <w:szCs w:val="24"/>
        </w:rPr>
      </w:pPr>
    </w:p>
    <w:p w:rsidR="008E6D88" w:rsidRDefault="008E6D88" w:rsidP="003B5445">
      <w:pPr>
        <w:pStyle w:val="NoSpacing"/>
        <w:rPr>
          <w:sz w:val="24"/>
          <w:szCs w:val="24"/>
        </w:rPr>
      </w:pPr>
    </w:p>
    <w:p w:rsidR="008E6D88" w:rsidRDefault="008E6D88" w:rsidP="003B5445">
      <w:pPr>
        <w:pStyle w:val="NoSpacing"/>
        <w:rPr>
          <w:sz w:val="24"/>
          <w:szCs w:val="24"/>
        </w:rPr>
      </w:pPr>
    </w:p>
    <w:p w:rsidR="008E6D88" w:rsidRDefault="008E6D88" w:rsidP="003B5445">
      <w:pPr>
        <w:pStyle w:val="NoSpacing"/>
        <w:rPr>
          <w:sz w:val="24"/>
          <w:szCs w:val="24"/>
        </w:rPr>
      </w:pPr>
    </w:p>
    <w:p w:rsidR="008E6D88" w:rsidRDefault="008E6D88" w:rsidP="003B5445">
      <w:pPr>
        <w:pStyle w:val="NoSpacing"/>
        <w:rPr>
          <w:sz w:val="24"/>
          <w:szCs w:val="24"/>
        </w:rPr>
      </w:pPr>
    </w:p>
    <w:p w:rsidR="008E6D88" w:rsidRDefault="008E6D88" w:rsidP="003B5445">
      <w:pPr>
        <w:pStyle w:val="NoSpacing"/>
        <w:rPr>
          <w:sz w:val="24"/>
          <w:szCs w:val="24"/>
        </w:rPr>
      </w:pPr>
    </w:p>
    <w:p w:rsidR="008E6D88" w:rsidRDefault="008E6D88" w:rsidP="003B5445">
      <w:pPr>
        <w:pStyle w:val="NoSpacing"/>
        <w:rPr>
          <w:sz w:val="24"/>
          <w:szCs w:val="24"/>
        </w:rPr>
      </w:pPr>
    </w:p>
    <w:p w:rsidR="008E6D88" w:rsidRDefault="008E6D88" w:rsidP="003B5445">
      <w:pPr>
        <w:pStyle w:val="NoSpacing"/>
        <w:rPr>
          <w:sz w:val="24"/>
          <w:szCs w:val="24"/>
        </w:rPr>
      </w:pPr>
    </w:p>
    <w:p w:rsidR="008E6D88" w:rsidRDefault="008E6D88" w:rsidP="003B5445">
      <w:pPr>
        <w:pStyle w:val="NoSpacing"/>
        <w:rPr>
          <w:sz w:val="24"/>
          <w:szCs w:val="24"/>
        </w:rPr>
      </w:pPr>
    </w:p>
    <w:p w:rsidR="008E6D88" w:rsidRDefault="008E6D88" w:rsidP="003B5445">
      <w:pPr>
        <w:pStyle w:val="NoSpacing"/>
        <w:rPr>
          <w:sz w:val="24"/>
          <w:szCs w:val="24"/>
        </w:rPr>
      </w:pPr>
    </w:p>
    <w:p w:rsidR="008E6D88" w:rsidRDefault="008E6D88" w:rsidP="003B5445">
      <w:pPr>
        <w:pStyle w:val="NoSpacing"/>
        <w:rPr>
          <w:sz w:val="24"/>
          <w:szCs w:val="24"/>
        </w:rPr>
      </w:pPr>
    </w:p>
    <w:p w:rsidR="008E6D88" w:rsidRDefault="008E6D88" w:rsidP="003B5445">
      <w:pPr>
        <w:pStyle w:val="NoSpacing"/>
        <w:rPr>
          <w:sz w:val="24"/>
          <w:szCs w:val="24"/>
        </w:rPr>
      </w:pPr>
    </w:p>
    <w:p w:rsidR="008E6D88" w:rsidRDefault="008E6D88" w:rsidP="003B5445">
      <w:pPr>
        <w:pStyle w:val="NoSpacing"/>
        <w:rPr>
          <w:sz w:val="24"/>
          <w:szCs w:val="24"/>
        </w:rPr>
      </w:pPr>
    </w:p>
    <w:p w:rsidR="008E6D88" w:rsidRDefault="008E6D88" w:rsidP="003B5445">
      <w:pPr>
        <w:pStyle w:val="NoSpacing"/>
        <w:rPr>
          <w:sz w:val="24"/>
          <w:szCs w:val="24"/>
        </w:rPr>
      </w:pPr>
    </w:p>
    <w:p w:rsidR="008E6D88" w:rsidRDefault="008E6D88" w:rsidP="003B5445">
      <w:pPr>
        <w:pStyle w:val="NoSpacing"/>
        <w:rPr>
          <w:sz w:val="24"/>
          <w:szCs w:val="24"/>
        </w:rPr>
      </w:pPr>
    </w:p>
    <w:p w:rsidR="008E6D88" w:rsidRDefault="008E6D88" w:rsidP="003B5445">
      <w:pPr>
        <w:pStyle w:val="NoSpacing"/>
        <w:rPr>
          <w:sz w:val="24"/>
          <w:szCs w:val="24"/>
        </w:rPr>
      </w:pPr>
    </w:p>
    <w:p w:rsidR="008E6D88" w:rsidRDefault="008E6D88" w:rsidP="003B5445">
      <w:pPr>
        <w:pStyle w:val="NoSpacing"/>
        <w:rPr>
          <w:sz w:val="24"/>
          <w:szCs w:val="24"/>
        </w:rPr>
      </w:pPr>
    </w:p>
    <w:p w:rsidR="008E6D88" w:rsidRDefault="008E6D88" w:rsidP="003B5445">
      <w:pPr>
        <w:pStyle w:val="NoSpacing"/>
        <w:rPr>
          <w:sz w:val="24"/>
          <w:szCs w:val="24"/>
        </w:rPr>
      </w:pPr>
    </w:p>
    <w:p w:rsidR="008E6D88" w:rsidRDefault="008E6D88" w:rsidP="003B5445">
      <w:pPr>
        <w:pStyle w:val="NoSpacing"/>
        <w:rPr>
          <w:sz w:val="24"/>
          <w:szCs w:val="24"/>
        </w:rPr>
      </w:pPr>
    </w:p>
    <w:p w:rsidR="008E6D88" w:rsidRDefault="008E6D88" w:rsidP="003B5445">
      <w:pPr>
        <w:pStyle w:val="NoSpacing"/>
        <w:rPr>
          <w:sz w:val="24"/>
          <w:szCs w:val="24"/>
        </w:rPr>
      </w:pPr>
    </w:p>
    <w:p w:rsidR="008E6D88" w:rsidRDefault="008E6D88" w:rsidP="003B5445">
      <w:pPr>
        <w:pStyle w:val="NoSpacing"/>
        <w:rPr>
          <w:sz w:val="24"/>
          <w:szCs w:val="24"/>
        </w:rPr>
      </w:pPr>
    </w:p>
    <w:p w:rsidR="008E6D88" w:rsidRDefault="008E6D88" w:rsidP="003B5445">
      <w:pPr>
        <w:pStyle w:val="NoSpacing"/>
        <w:rPr>
          <w:sz w:val="24"/>
          <w:szCs w:val="24"/>
        </w:rPr>
      </w:pPr>
    </w:p>
    <w:p w:rsidR="008E6D88" w:rsidRDefault="008E6D88" w:rsidP="003B5445">
      <w:pPr>
        <w:pStyle w:val="NoSpacing"/>
        <w:rPr>
          <w:sz w:val="24"/>
          <w:szCs w:val="24"/>
        </w:rPr>
      </w:pPr>
    </w:p>
    <w:p w:rsidR="008E6D88" w:rsidRDefault="008E6D88" w:rsidP="003B5445">
      <w:pPr>
        <w:pStyle w:val="NoSpacing"/>
        <w:rPr>
          <w:sz w:val="24"/>
          <w:szCs w:val="24"/>
        </w:rPr>
      </w:pPr>
    </w:p>
    <w:p w:rsidR="008E6D88" w:rsidRDefault="008E6D88" w:rsidP="003B5445">
      <w:pPr>
        <w:pStyle w:val="NoSpacing"/>
        <w:rPr>
          <w:sz w:val="24"/>
          <w:szCs w:val="24"/>
        </w:rPr>
      </w:pPr>
    </w:p>
    <w:p w:rsidR="008E6D88" w:rsidRDefault="008E6D88" w:rsidP="003B5445">
      <w:pPr>
        <w:pStyle w:val="NoSpacing"/>
        <w:rPr>
          <w:sz w:val="24"/>
          <w:szCs w:val="24"/>
        </w:rPr>
      </w:pPr>
    </w:p>
    <w:p w:rsidR="008E6D88" w:rsidRPr="007C0BB8" w:rsidRDefault="008E6D88" w:rsidP="00323D33">
      <w:pPr>
        <w:pStyle w:val="NoSpacing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>Внесены постановлением администрации</w:t>
      </w:r>
    </w:p>
    <w:p w:rsidR="008E6D88" w:rsidRPr="007C0BB8" w:rsidRDefault="008E6D88" w:rsidP="007C0BB8">
      <w:pPr>
        <w:pStyle w:val="NoSpacing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>Добринского муниципального района</w:t>
      </w:r>
    </w:p>
    <w:p w:rsidR="008E6D88" w:rsidRPr="007C0BB8" w:rsidRDefault="008E6D88" w:rsidP="00323D33">
      <w:pPr>
        <w:pStyle w:val="NoSpacing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04.12.</w:t>
      </w:r>
      <w:bookmarkStart w:id="0" w:name="_GoBack"/>
      <w:bookmarkEnd w:id="0"/>
      <w:r w:rsidRPr="007C0BB8">
        <w:rPr>
          <w:rFonts w:ascii="Times New Roman" w:hAnsi="Times New Roman" w:cs="Times New Roman"/>
          <w:sz w:val="24"/>
          <w:szCs w:val="24"/>
        </w:rPr>
        <w:t>2015 года</w:t>
      </w:r>
      <w:r>
        <w:rPr>
          <w:rFonts w:ascii="Times New Roman" w:hAnsi="Times New Roman" w:cs="Times New Roman"/>
          <w:sz w:val="24"/>
          <w:szCs w:val="24"/>
        </w:rPr>
        <w:t xml:space="preserve"> №783</w:t>
      </w:r>
    </w:p>
    <w:p w:rsidR="008E6D88" w:rsidRPr="007C0BB8" w:rsidRDefault="008E6D88" w:rsidP="003B54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6D88" w:rsidRPr="007C0BB8" w:rsidRDefault="008E6D88" w:rsidP="003B54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6D88" w:rsidRPr="007C0BB8" w:rsidRDefault="008E6D88" w:rsidP="003B544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8E6D88" w:rsidRPr="007C0BB8" w:rsidRDefault="008E6D88" w:rsidP="007C0BB8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0BB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И З М Е Н Е Н И Я </w:t>
      </w:r>
    </w:p>
    <w:p w:rsidR="008E6D88" w:rsidRDefault="008E6D88" w:rsidP="007C0B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>в муниципальную программу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BB8">
        <w:rPr>
          <w:rFonts w:ascii="Times New Roman" w:hAnsi="Times New Roman" w:cs="Times New Roman"/>
          <w:sz w:val="24"/>
          <w:szCs w:val="24"/>
        </w:rPr>
        <w:t>«Развитие системы эффективного муниципального управления Добринского муниципального района на 2014-2020 годы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E6D88" w:rsidRPr="007C0BB8" w:rsidRDefault="008E6D88" w:rsidP="007C0BB8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6D88" w:rsidRDefault="008E6D88" w:rsidP="007C0BB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84E">
        <w:rPr>
          <w:rFonts w:ascii="Times New Roman" w:hAnsi="Times New Roman" w:cs="Times New Roman"/>
          <w:sz w:val="24"/>
          <w:szCs w:val="24"/>
        </w:rPr>
        <w:t>1</w:t>
      </w:r>
      <w:r w:rsidRPr="007C0BB8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 паспорте  муниципальной программы «Развитие  системы эффективного  муниципального управления  Добринского муниципального района на 2014-2020годы»:</w:t>
      </w:r>
    </w:p>
    <w:p w:rsidR="008E6D88" w:rsidRPr="007C0BB8" w:rsidRDefault="008E6D88" w:rsidP="007C0BB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Pr="007C0BB8">
        <w:rPr>
          <w:rFonts w:ascii="Times New Roman" w:hAnsi="Times New Roman" w:cs="Times New Roman"/>
          <w:sz w:val="24"/>
          <w:szCs w:val="24"/>
        </w:rPr>
        <w:t>В позиции «Объемы финансирования за счет средств районного бюджета, в том числе по годам реализации»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E6D88" w:rsidRPr="007C0BB8" w:rsidRDefault="008E6D88" w:rsidP="007C0B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>- цифры «</w:t>
      </w:r>
      <w:r>
        <w:rPr>
          <w:rFonts w:ascii="Times New Roman" w:hAnsi="Times New Roman" w:cs="Times New Roman"/>
          <w:sz w:val="24"/>
          <w:szCs w:val="24"/>
        </w:rPr>
        <w:t>83037,9</w:t>
      </w:r>
      <w:r w:rsidRPr="007C0BB8">
        <w:rPr>
          <w:rFonts w:ascii="Times New Roman" w:hAnsi="Times New Roman" w:cs="Times New Roman"/>
          <w:sz w:val="24"/>
          <w:szCs w:val="24"/>
        </w:rPr>
        <w:t>»заменить цифрами «</w:t>
      </w:r>
      <w:r>
        <w:rPr>
          <w:rFonts w:ascii="Times New Roman" w:hAnsi="Times New Roman" w:cs="Times New Roman"/>
          <w:sz w:val="24"/>
          <w:szCs w:val="24"/>
        </w:rPr>
        <w:t>83085,9</w:t>
      </w:r>
      <w:r w:rsidRPr="007C0BB8">
        <w:rPr>
          <w:rFonts w:ascii="Times New Roman" w:hAnsi="Times New Roman" w:cs="Times New Roman"/>
          <w:sz w:val="24"/>
          <w:szCs w:val="24"/>
        </w:rPr>
        <w:t>»;</w:t>
      </w:r>
    </w:p>
    <w:p w:rsidR="008E6D88" w:rsidRPr="007C0BB8" w:rsidRDefault="008E6D88" w:rsidP="007C0B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>-  цифры «</w:t>
      </w:r>
      <w:r>
        <w:rPr>
          <w:rFonts w:ascii="Times New Roman" w:hAnsi="Times New Roman" w:cs="Times New Roman"/>
          <w:sz w:val="24"/>
          <w:szCs w:val="24"/>
        </w:rPr>
        <w:t>14538,5</w:t>
      </w:r>
      <w:r w:rsidRPr="007C0BB8">
        <w:rPr>
          <w:rFonts w:ascii="Times New Roman" w:hAnsi="Times New Roman" w:cs="Times New Roman"/>
          <w:sz w:val="24"/>
          <w:szCs w:val="24"/>
        </w:rPr>
        <w:t>»заменить цифрами «</w:t>
      </w:r>
      <w:r>
        <w:rPr>
          <w:rFonts w:ascii="Times New Roman" w:hAnsi="Times New Roman" w:cs="Times New Roman"/>
          <w:sz w:val="24"/>
          <w:szCs w:val="24"/>
        </w:rPr>
        <w:t>14586,5</w:t>
      </w:r>
      <w:r w:rsidRPr="007C0BB8">
        <w:rPr>
          <w:rFonts w:ascii="Times New Roman" w:hAnsi="Times New Roman" w:cs="Times New Roman"/>
          <w:sz w:val="24"/>
          <w:szCs w:val="24"/>
        </w:rPr>
        <w:t>»;</w:t>
      </w:r>
    </w:p>
    <w:p w:rsidR="008E6D88" w:rsidRPr="007C0BB8" w:rsidRDefault="008E6D88" w:rsidP="007C0BB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84E">
        <w:rPr>
          <w:rFonts w:ascii="Times New Roman" w:hAnsi="Times New Roman" w:cs="Times New Roman"/>
          <w:sz w:val="24"/>
          <w:szCs w:val="24"/>
        </w:rPr>
        <w:t>1.2</w:t>
      </w:r>
      <w:r w:rsidRPr="007C0BB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C0BB8">
        <w:rPr>
          <w:rFonts w:ascii="Times New Roman" w:hAnsi="Times New Roman" w:cs="Times New Roman"/>
          <w:sz w:val="24"/>
          <w:szCs w:val="24"/>
        </w:rPr>
        <w:t xml:space="preserve"> в пункте 5. «Краткое описание ресурсного обеспечения муниципальной программы за счет ассигнований по годам реал</w:t>
      </w:r>
      <w:r>
        <w:rPr>
          <w:rFonts w:ascii="Times New Roman" w:hAnsi="Times New Roman" w:cs="Times New Roman"/>
          <w:sz w:val="24"/>
          <w:szCs w:val="24"/>
        </w:rPr>
        <w:t>изации муниципальной программы:</w:t>
      </w:r>
    </w:p>
    <w:p w:rsidR="008E6D88" w:rsidRPr="007C0BB8" w:rsidRDefault="008E6D88" w:rsidP="00C460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>- цифры «</w:t>
      </w:r>
      <w:r>
        <w:rPr>
          <w:rFonts w:ascii="Times New Roman" w:hAnsi="Times New Roman" w:cs="Times New Roman"/>
          <w:sz w:val="24"/>
          <w:szCs w:val="24"/>
        </w:rPr>
        <w:t>83037,9</w:t>
      </w:r>
      <w:r w:rsidRPr="007C0BB8">
        <w:rPr>
          <w:rFonts w:ascii="Times New Roman" w:hAnsi="Times New Roman" w:cs="Times New Roman"/>
          <w:sz w:val="24"/>
          <w:szCs w:val="24"/>
        </w:rPr>
        <w:t>»заменить цифрами «</w:t>
      </w:r>
      <w:r>
        <w:rPr>
          <w:rFonts w:ascii="Times New Roman" w:hAnsi="Times New Roman" w:cs="Times New Roman"/>
          <w:sz w:val="24"/>
          <w:szCs w:val="24"/>
        </w:rPr>
        <w:t>83085,9</w:t>
      </w:r>
      <w:r w:rsidRPr="007C0BB8">
        <w:rPr>
          <w:rFonts w:ascii="Times New Roman" w:hAnsi="Times New Roman" w:cs="Times New Roman"/>
          <w:sz w:val="24"/>
          <w:szCs w:val="24"/>
        </w:rPr>
        <w:t>»;</w:t>
      </w:r>
    </w:p>
    <w:p w:rsidR="008E6D88" w:rsidRDefault="008E6D88" w:rsidP="00C460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>- цифры «</w:t>
      </w:r>
      <w:r>
        <w:rPr>
          <w:rFonts w:ascii="Times New Roman" w:hAnsi="Times New Roman" w:cs="Times New Roman"/>
          <w:sz w:val="24"/>
          <w:szCs w:val="24"/>
        </w:rPr>
        <w:t>14538,5</w:t>
      </w:r>
      <w:r w:rsidRPr="007C0BB8">
        <w:rPr>
          <w:rFonts w:ascii="Times New Roman" w:hAnsi="Times New Roman" w:cs="Times New Roman"/>
          <w:sz w:val="24"/>
          <w:szCs w:val="24"/>
        </w:rPr>
        <w:t>»заменить цифрами «</w:t>
      </w:r>
      <w:r>
        <w:rPr>
          <w:rFonts w:ascii="Times New Roman" w:hAnsi="Times New Roman" w:cs="Times New Roman"/>
          <w:sz w:val="24"/>
          <w:szCs w:val="24"/>
        </w:rPr>
        <w:t>14586,5</w:t>
      </w:r>
      <w:r w:rsidRPr="007C0BB8">
        <w:rPr>
          <w:rFonts w:ascii="Times New Roman" w:hAnsi="Times New Roman" w:cs="Times New Roman"/>
          <w:sz w:val="24"/>
          <w:szCs w:val="24"/>
        </w:rPr>
        <w:t>»;</w:t>
      </w:r>
    </w:p>
    <w:p w:rsidR="008E6D88" w:rsidRPr="007C0BB8" w:rsidRDefault="008E6D88" w:rsidP="00C460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E6D88" w:rsidRDefault="008E6D88" w:rsidP="00D766B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C0BB8">
        <w:rPr>
          <w:sz w:val="24"/>
          <w:szCs w:val="24"/>
        </w:rPr>
        <w:t>Подпрограмма</w:t>
      </w:r>
      <w:r>
        <w:rPr>
          <w:sz w:val="24"/>
          <w:szCs w:val="24"/>
        </w:rPr>
        <w:t xml:space="preserve"> 2«Совершенствование системы управления  муниципальным имуществом  и земельными участками Добринского муниципального района» цифры «352» заменить цифрами   «400»</w:t>
      </w:r>
    </w:p>
    <w:p w:rsidR="008E6D88" w:rsidRPr="0011049C" w:rsidRDefault="008E6D88" w:rsidP="007C0BB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-142" w:firstLine="709"/>
        <w:jc w:val="both"/>
        <w:rPr>
          <w:sz w:val="24"/>
          <w:szCs w:val="24"/>
        </w:rPr>
      </w:pPr>
      <w:r w:rsidRPr="0011049C">
        <w:rPr>
          <w:sz w:val="24"/>
          <w:szCs w:val="24"/>
        </w:rPr>
        <w:t>В подпрограмме 2</w:t>
      </w:r>
      <w:r>
        <w:rPr>
          <w:sz w:val="24"/>
          <w:szCs w:val="24"/>
        </w:rPr>
        <w:t xml:space="preserve"> «Совершенствование системы управления  муниципальным имуществом  и земельными участками Добринского муниципального района»:</w:t>
      </w:r>
    </w:p>
    <w:p w:rsidR="008E6D88" w:rsidRPr="007C0BB8" w:rsidRDefault="008E6D88" w:rsidP="007C0BB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-142" w:firstLine="709"/>
        <w:jc w:val="both"/>
        <w:rPr>
          <w:b/>
          <w:bCs/>
        </w:rPr>
      </w:pPr>
      <w:r w:rsidRPr="0011284E">
        <w:rPr>
          <w:sz w:val="24"/>
          <w:szCs w:val="24"/>
        </w:rPr>
        <w:t>2.1</w:t>
      </w:r>
      <w:r w:rsidRPr="007C0BB8">
        <w:rPr>
          <w:b/>
          <w:bCs/>
          <w:sz w:val="24"/>
          <w:szCs w:val="24"/>
        </w:rPr>
        <w:t>.</w:t>
      </w:r>
      <w:r w:rsidRPr="007C0BB8">
        <w:rPr>
          <w:sz w:val="24"/>
          <w:szCs w:val="24"/>
        </w:rPr>
        <w:t xml:space="preserve"> В позиции «Объемы финансирования за счет средств районного бюджета, в том числе по годам реализации подпрограммы» паспорта подпрограммы «</w:t>
      </w:r>
      <w:r>
        <w:rPr>
          <w:sz w:val="24"/>
          <w:szCs w:val="24"/>
        </w:rPr>
        <w:t>Совершенствование системы управления  муниципальным имуществом  и земельными участками Добринского муниципального района»:</w:t>
      </w:r>
    </w:p>
    <w:p w:rsidR="008E6D88" w:rsidRDefault="008E6D88" w:rsidP="007C0B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C0BB8">
        <w:rPr>
          <w:rFonts w:ascii="Times New Roman" w:hAnsi="Times New Roman" w:cs="Times New Roman"/>
          <w:sz w:val="24"/>
          <w:szCs w:val="24"/>
        </w:rPr>
        <w:t xml:space="preserve"> цифры « </w:t>
      </w:r>
      <w:r>
        <w:rPr>
          <w:rFonts w:ascii="Times New Roman" w:hAnsi="Times New Roman" w:cs="Times New Roman"/>
          <w:sz w:val="24"/>
          <w:szCs w:val="24"/>
        </w:rPr>
        <w:t>352</w:t>
      </w:r>
      <w:r w:rsidRPr="007C0BB8">
        <w:rPr>
          <w:rFonts w:ascii="Times New Roman" w:hAnsi="Times New Roman" w:cs="Times New Roman"/>
          <w:sz w:val="24"/>
          <w:szCs w:val="24"/>
        </w:rPr>
        <w:t xml:space="preserve"> » заменить цифрами «</w:t>
      </w:r>
      <w:r>
        <w:rPr>
          <w:rFonts w:ascii="Times New Roman" w:hAnsi="Times New Roman" w:cs="Times New Roman"/>
          <w:sz w:val="24"/>
          <w:szCs w:val="24"/>
        </w:rPr>
        <w:t>400</w:t>
      </w:r>
      <w:r w:rsidRPr="007C0BB8">
        <w:rPr>
          <w:rFonts w:ascii="Times New Roman" w:hAnsi="Times New Roman" w:cs="Times New Roman"/>
          <w:sz w:val="24"/>
          <w:szCs w:val="24"/>
        </w:rPr>
        <w:t>»;</w:t>
      </w:r>
    </w:p>
    <w:p w:rsidR="008E6D88" w:rsidRDefault="008E6D88" w:rsidP="007C0B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-цифры  «152» заменить цифрами «200»</w:t>
      </w:r>
    </w:p>
    <w:p w:rsidR="008E6D88" w:rsidRPr="007C0BB8" w:rsidRDefault="008E6D88" w:rsidP="00ED7AA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-142" w:hanging="143"/>
        <w:jc w:val="both"/>
        <w:rPr>
          <w:sz w:val="24"/>
          <w:szCs w:val="24"/>
        </w:rPr>
      </w:pPr>
    </w:p>
    <w:p w:rsidR="008E6D88" w:rsidRPr="007C0BB8" w:rsidRDefault="008E6D88" w:rsidP="007C0BB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-142" w:firstLine="850"/>
        <w:jc w:val="both"/>
        <w:rPr>
          <w:sz w:val="24"/>
          <w:szCs w:val="24"/>
        </w:rPr>
      </w:pPr>
      <w:r w:rsidRPr="0011284E">
        <w:rPr>
          <w:sz w:val="24"/>
          <w:szCs w:val="24"/>
        </w:rPr>
        <w:t>4</w:t>
      </w:r>
      <w:r w:rsidRPr="007C0BB8">
        <w:rPr>
          <w:sz w:val="24"/>
          <w:szCs w:val="24"/>
        </w:rPr>
        <w:t xml:space="preserve">. в пункте </w:t>
      </w:r>
      <w:r>
        <w:rPr>
          <w:sz w:val="24"/>
          <w:szCs w:val="24"/>
        </w:rPr>
        <w:t>4</w:t>
      </w:r>
      <w:r w:rsidRPr="007C0BB8">
        <w:rPr>
          <w:sz w:val="24"/>
          <w:szCs w:val="24"/>
        </w:rPr>
        <w:t xml:space="preserve"> «Обоснование объема финансовых ресурсов, необходимых для реализации подпрограммы» цифры «</w:t>
      </w:r>
      <w:r>
        <w:rPr>
          <w:sz w:val="24"/>
          <w:szCs w:val="24"/>
        </w:rPr>
        <w:t>352</w:t>
      </w:r>
      <w:r w:rsidRPr="007C0BB8">
        <w:rPr>
          <w:sz w:val="24"/>
          <w:szCs w:val="24"/>
        </w:rPr>
        <w:t xml:space="preserve">» заменить цифрами « </w:t>
      </w:r>
      <w:r>
        <w:rPr>
          <w:sz w:val="24"/>
          <w:szCs w:val="24"/>
        </w:rPr>
        <w:t>400</w:t>
      </w:r>
      <w:r w:rsidRPr="007C0BB8">
        <w:rPr>
          <w:sz w:val="24"/>
          <w:szCs w:val="24"/>
        </w:rPr>
        <w:t>».</w:t>
      </w:r>
    </w:p>
    <w:p w:rsidR="008E6D88" w:rsidRDefault="008E6D88" w:rsidP="008D405E">
      <w:pPr>
        <w:pStyle w:val="NoSpacing"/>
        <w:tabs>
          <w:tab w:val="left" w:pos="120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E6D88" w:rsidRDefault="008E6D88" w:rsidP="008D405E">
      <w:pPr>
        <w:pStyle w:val="NoSpacing"/>
        <w:tabs>
          <w:tab w:val="left" w:pos="12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284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D405E">
        <w:rPr>
          <w:rFonts w:ascii="Times New Roman" w:hAnsi="Times New Roman" w:cs="Times New Roman"/>
          <w:sz w:val="24"/>
          <w:szCs w:val="24"/>
        </w:rPr>
        <w:t xml:space="preserve">Слова </w:t>
      </w:r>
      <w:r>
        <w:rPr>
          <w:rFonts w:ascii="Times New Roman" w:hAnsi="Times New Roman" w:cs="Times New Roman"/>
          <w:sz w:val="24"/>
          <w:szCs w:val="24"/>
        </w:rPr>
        <w:t>«Отдел  имущественных и земельных отношений  администрации Добринского муниципального  района»  заменить словами «комитет экономики  администрации Добринского муниципального района».</w:t>
      </w:r>
    </w:p>
    <w:p w:rsidR="008E6D88" w:rsidRPr="008D405E" w:rsidRDefault="008E6D88" w:rsidP="008D405E">
      <w:pPr>
        <w:pStyle w:val="NoSpacing"/>
        <w:tabs>
          <w:tab w:val="left" w:pos="1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E6D88" w:rsidRPr="00FB58C4" w:rsidRDefault="008E6D88" w:rsidP="00520AE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11284E">
        <w:rPr>
          <w:sz w:val="24"/>
          <w:szCs w:val="24"/>
        </w:rPr>
        <w:t>6.</w:t>
      </w:r>
      <w:r>
        <w:rPr>
          <w:sz w:val="24"/>
          <w:szCs w:val="24"/>
        </w:rPr>
        <w:t>Приложения №2 и №3  изложить в новой редакции</w:t>
      </w:r>
    </w:p>
    <w:sectPr w:rsidR="008E6D88" w:rsidRPr="00FB58C4" w:rsidSect="00A3453D">
      <w:pgSz w:w="11906" w:h="16838"/>
      <w:pgMar w:top="851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445"/>
    <w:rsid w:val="000664A0"/>
    <w:rsid w:val="000B01A8"/>
    <w:rsid w:val="0011049C"/>
    <w:rsid w:val="0011284E"/>
    <w:rsid w:val="00153411"/>
    <w:rsid w:val="001A3E6F"/>
    <w:rsid w:val="001B721E"/>
    <w:rsid w:val="001B7286"/>
    <w:rsid w:val="001C2F4E"/>
    <w:rsid w:val="00206D7F"/>
    <w:rsid w:val="00257545"/>
    <w:rsid w:val="002853E2"/>
    <w:rsid w:val="00297613"/>
    <w:rsid w:val="002C4131"/>
    <w:rsid w:val="00323D33"/>
    <w:rsid w:val="00384795"/>
    <w:rsid w:val="003A23CB"/>
    <w:rsid w:val="003B5445"/>
    <w:rsid w:val="003D1FD6"/>
    <w:rsid w:val="003D25F1"/>
    <w:rsid w:val="003F5F38"/>
    <w:rsid w:val="003F73CD"/>
    <w:rsid w:val="00413D70"/>
    <w:rsid w:val="00427383"/>
    <w:rsid w:val="00433ED8"/>
    <w:rsid w:val="004730C5"/>
    <w:rsid w:val="00492A38"/>
    <w:rsid w:val="004C2CE2"/>
    <w:rsid w:val="00511A55"/>
    <w:rsid w:val="00520AE7"/>
    <w:rsid w:val="0053750A"/>
    <w:rsid w:val="00556EF0"/>
    <w:rsid w:val="005B3F34"/>
    <w:rsid w:val="005F6762"/>
    <w:rsid w:val="00637E23"/>
    <w:rsid w:val="00644A49"/>
    <w:rsid w:val="00663D16"/>
    <w:rsid w:val="00665D74"/>
    <w:rsid w:val="0066615E"/>
    <w:rsid w:val="006806B8"/>
    <w:rsid w:val="00794444"/>
    <w:rsid w:val="007B32B8"/>
    <w:rsid w:val="007B40DC"/>
    <w:rsid w:val="007C0BB8"/>
    <w:rsid w:val="00802952"/>
    <w:rsid w:val="008213F8"/>
    <w:rsid w:val="00821666"/>
    <w:rsid w:val="00865751"/>
    <w:rsid w:val="00865D58"/>
    <w:rsid w:val="008707C2"/>
    <w:rsid w:val="00881A16"/>
    <w:rsid w:val="00894854"/>
    <w:rsid w:val="00895A7F"/>
    <w:rsid w:val="008B4C26"/>
    <w:rsid w:val="008D405E"/>
    <w:rsid w:val="008E6D88"/>
    <w:rsid w:val="009460ED"/>
    <w:rsid w:val="009A322F"/>
    <w:rsid w:val="00A077F0"/>
    <w:rsid w:val="00A258F8"/>
    <w:rsid w:val="00A3453D"/>
    <w:rsid w:val="00A34908"/>
    <w:rsid w:val="00A6295C"/>
    <w:rsid w:val="00AC7E29"/>
    <w:rsid w:val="00AF13B5"/>
    <w:rsid w:val="00B120C1"/>
    <w:rsid w:val="00B12D63"/>
    <w:rsid w:val="00B472A1"/>
    <w:rsid w:val="00C46019"/>
    <w:rsid w:val="00C5245D"/>
    <w:rsid w:val="00CB37E0"/>
    <w:rsid w:val="00CC3792"/>
    <w:rsid w:val="00CF5938"/>
    <w:rsid w:val="00D6133C"/>
    <w:rsid w:val="00D766B1"/>
    <w:rsid w:val="00DB5D16"/>
    <w:rsid w:val="00DB71A4"/>
    <w:rsid w:val="00DC0394"/>
    <w:rsid w:val="00DD7D87"/>
    <w:rsid w:val="00E11E65"/>
    <w:rsid w:val="00ED7AA5"/>
    <w:rsid w:val="00EF6A57"/>
    <w:rsid w:val="00FB58C4"/>
    <w:rsid w:val="00FD0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445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B5445"/>
    <w:rPr>
      <w:rFonts w:cs="Calibri"/>
      <w:lang w:eastAsia="en-US"/>
    </w:rPr>
  </w:style>
  <w:style w:type="paragraph" w:styleId="Title">
    <w:name w:val="Title"/>
    <w:basedOn w:val="Normal"/>
    <w:link w:val="TitleChar"/>
    <w:uiPriority w:val="99"/>
    <w:qFormat/>
    <w:rsid w:val="003B5445"/>
    <w:pPr>
      <w:jc w:val="center"/>
    </w:pPr>
    <w:rPr>
      <w:rFonts w:eastAsia="Calibri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3B54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B40DC"/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40D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592</Words>
  <Characters>3379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3</cp:revision>
  <cp:lastPrinted>2015-08-13T05:47:00Z</cp:lastPrinted>
  <dcterms:created xsi:type="dcterms:W3CDTF">2016-07-21T08:38:00Z</dcterms:created>
  <dcterms:modified xsi:type="dcterms:W3CDTF">2016-07-21T10:56:00Z</dcterms:modified>
</cp:coreProperties>
</file>