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1212"/>
        <w:gridCol w:w="423"/>
        <w:gridCol w:w="2653"/>
        <w:gridCol w:w="4929"/>
      </w:tblGrid>
      <w:tr w:rsidR="00794746" w:rsidRPr="00BB78CB" w:rsidTr="00EF3651">
        <w:trPr>
          <w:cantSplit/>
          <w:trHeight w:hRule="exact" w:val="1078"/>
          <w:jc w:val="center"/>
        </w:trPr>
        <w:tc>
          <w:tcPr>
            <w:tcW w:w="5111" w:type="dxa"/>
            <w:gridSpan w:val="4"/>
          </w:tcPr>
          <w:p w:rsidR="00794746" w:rsidRDefault="00794746" w:rsidP="000E7666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br w:type="page"/>
            </w:r>
            <w:r>
              <w:br w:type="page"/>
            </w:r>
            <w: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3.25pt" o:ole="" fillcolor="window">
                  <v:imagedata r:id="rId7" o:title=""/>
                </v:shape>
                <o:OLEObject Type="Embed" ProgID="Photoshop.Image.6" ShapeID="_x0000_i1025" DrawAspect="Content" ObjectID="_1525696508" r:id="rId8"/>
              </w:object>
            </w:r>
          </w:p>
        </w:tc>
        <w:tc>
          <w:tcPr>
            <w:tcW w:w="4929" w:type="dxa"/>
          </w:tcPr>
          <w:p w:rsidR="00794746" w:rsidRPr="00BB78CB" w:rsidRDefault="00794746" w:rsidP="000E7666"/>
        </w:tc>
      </w:tr>
      <w:tr w:rsidR="00794746" w:rsidRPr="003F01E2" w:rsidTr="000E7666">
        <w:trPr>
          <w:cantSplit/>
          <w:jc w:val="center"/>
        </w:trPr>
        <w:tc>
          <w:tcPr>
            <w:tcW w:w="5111" w:type="dxa"/>
            <w:gridSpan w:val="4"/>
          </w:tcPr>
          <w:p w:rsidR="00794746" w:rsidRDefault="00794746" w:rsidP="00EF3651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АДМИНИСТРАЦИЯ  </w:t>
            </w:r>
          </w:p>
          <w:p w:rsidR="00794746" w:rsidRDefault="00794746" w:rsidP="00EF3651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ДОБРИНСКОГО  </w:t>
            </w:r>
          </w:p>
          <w:p w:rsidR="00794746" w:rsidRDefault="00794746" w:rsidP="00EF3651">
            <w:pPr>
              <w:spacing w:before="60" w:line="240" w:lineRule="auto"/>
              <w:jc w:val="center"/>
              <w:rPr>
                <w:rFonts w:ascii="Cambria" w:hAnsi="Cambria"/>
                <w:b/>
                <w:sz w:val="26"/>
              </w:rPr>
            </w:pPr>
            <w:r>
              <w:rPr>
                <w:rFonts w:ascii="Cambria" w:hAnsi="Cambria"/>
                <w:b/>
              </w:rPr>
              <w:t>МУНИЦИПАЛЬНОГО РАЙОНА</w:t>
            </w:r>
          </w:p>
          <w:p w:rsidR="00794746" w:rsidRDefault="00794746" w:rsidP="00EF3651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ЛИПЕЦКОЙ ОБЛАСТИ</w:t>
            </w:r>
          </w:p>
          <w:p w:rsidR="00794746" w:rsidRPr="002C3EAF" w:rsidRDefault="00794746" w:rsidP="00EF3651">
            <w:pPr>
              <w:spacing w:before="99" w:line="240" w:lineRule="auto"/>
              <w:jc w:val="center"/>
              <w:rPr>
                <w:rFonts w:ascii="Cambria" w:hAnsi="Cambria"/>
                <w:i/>
                <w:sz w:val="22"/>
                <w:szCs w:val="22"/>
                <w:lang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399430, Липецкая обл., р.п. Добринка, ул. М</w:t>
            </w:r>
            <w:r w:rsidRPr="002C3EAF">
              <w:rPr>
                <w:rFonts w:ascii="Cambria" w:hAnsi="Cambria"/>
                <w:i/>
                <w:sz w:val="22"/>
                <w:szCs w:val="22"/>
                <w:lang/>
              </w:rPr>
              <w:t>.</w:t>
            </w:r>
            <w:r>
              <w:rPr>
                <w:rFonts w:ascii="Cambria" w:hAnsi="Cambria"/>
                <w:i/>
                <w:sz w:val="22"/>
                <w:szCs w:val="22"/>
              </w:rPr>
              <w:t>Горького</w:t>
            </w:r>
            <w:r w:rsidRPr="002C3EAF">
              <w:rPr>
                <w:rFonts w:ascii="Cambria" w:hAnsi="Cambria"/>
                <w:i/>
                <w:sz w:val="22"/>
                <w:szCs w:val="22"/>
                <w:lang/>
              </w:rPr>
              <w:t xml:space="preserve"> 5</w:t>
            </w:r>
          </w:p>
          <w:p w:rsidR="00794746" w:rsidRPr="002C3EAF" w:rsidRDefault="00794746" w:rsidP="00EF3651">
            <w:pPr>
              <w:spacing w:before="99" w:after="120" w:line="240" w:lineRule="auto"/>
              <w:ind w:firstLine="0"/>
              <w:jc w:val="center"/>
              <w:rPr>
                <w:rFonts w:ascii="Arial" w:hAnsi="Arial"/>
                <w:sz w:val="20"/>
                <w:lang/>
              </w:rPr>
            </w:pPr>
            <w:r w:rsidRPr="002C3EAF">
              <w:rPr>
                <w:rFonts w:ascii="Cambria" w:hAnsi="Cambria"/>
                <w:i/>
                <w:sz w:val="22"/>
                <w:szCs w:val="22"/>
                <w:lang/>
              </w:rPr>
              <w:t>E-mail:</w:t>
            </w:r>
            <w:r w:rsidRPr="002C3EAF">
              <w:rPr>
                <w:rFonts w:ascii="Arial" w:hAnsi="Arial"/>
                <w:i/>
                <w:sz w:val="22"/>
                <w:szCs w:val="22"/>
                <w:lang/>
              </w:rPr>
              <w:t xml:space="preserve"> </w:t>
            </w:r>
            <w:r w:rsidRPr="002C3EAF">
              <w:rPr>
                <w:rFonts w:ascii="Cambria" w:hAnsi="Cambria"/>
                <w:i/>
                <w:color w:val="0000FF"/>
                <w:sz w:val="22"/>
                <w:szCs w:val="22"/>
                <w:u w:val="single"/>
                <w:lang/>
              </w:rPr>
              <w:t>dobrinka@admlr.lipetsk.ru</w:t>
            </w:r>
            <w:r w:rsidRPr="002C3EAF">
              <w:rPr>
                <w:rFonts w:ascii="Cambria" w:hAnsi="Cambria"/>
                <w:i/>
                <w:sz w:val="20"/>
                <w:lang/>
              </w:rPr>
              <w:t xml:space="preserve"> </w:t>
            </w:r>
          </w:p>
        </w:tc>
        <w:tc>
          <w:tcPr>
            <w:tcW w:w="4929" w:type="dxa"/>
          </w:tcPr>
          <w:p w:rsidR="00794746" w:rsidRDefault="00794746" w:rsidP="007F00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Муниципальным заказчикам</w:t>
            </w:r>
          </w:p>
          <w:p w:rsidR="00794746" w:rsidRPr="003F01E2" w:rsidRDefault="00794746" w:rsidP="007F00C6">
            <w:pPr>
              <w:spacing w:line="240" w:lineRule="auto"/>
              <w:ind w:left="329" w:firstLine="0"/>
              <w:jc w:val="left"/>
              <w:rPr>
                <w:szCs w:val="28"/>
              </w:rPr>
            </w:pPr>
          </w:p>
        </w:tc>
      </w:tr>
      <w:tr w:rsidR="00794746" w:rsidRPr="00275834" w:rsidTr="00772F59">
        <w:trPr>
          <w:cantSplit/>
          <w:trHeight w:hRule="exact" w:val="360"/>
          <w:jc w:val="center"/>
        </w:trPr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794746" w:rsidRPr="002A14D7" w:rsidRDefault="00794746" w:rsidP="000E7666">
            <w:pPr>
              <w:spacing w:before="120" w:line="240" w:lineRule="atLeast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17.02.2016</w:t>
            </w:r>
            <w:bookmarkStart w:id="0" w:name="_GoBack"/>
            <w:bookmarkEnd w:id="0"/>
          </w:p>
        </w:tc>
        <w:tc>
          <w:tcPr>
            <w:tcW w:w="423" w:type="dxa"/>
          </w:tcPr>
          <w:p w:rsidR="00794746" w:rsidRPr="00275834" w:rsidRDefault="00794746" w:rsidP="000E7666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 w:rsidRPr="00275834"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94746" w:rsidRPr="004B3FE0" w:rsidRDefault="00794746" w:rsidP="000E7666">
            <w:pPr>
              <w:spacing w:before="120" w:line="240" w:lineRule="atLeast"/>
              <w:ind w:firstLine="3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4929" w:type="dxa"/>
          </w:tcPr>
          <w:p w:rsidR="00794746" w:rsidRPr="00275834" w:rsidRDefault="00794746" w:rsidP="000E7666">
            <w:pPr>
              <w:spacing w:before="120"/>
              <w:ind w:firstLine="0"/>
            </w:pPr>
          </w:p>
        </w:tc>
      </w:tr>
      <w:tr w:rsidR="00794746" w:rsidRPr="00275834" w:rsidTr="000E7666">
        <w:trPr>
          <w:cantSplit/>
          <w:trHeight w:hRule="exact" w:val="315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794746" w:rsidRPr="00275834" w:rsidRDefault="00794746" w:rsidP="000E7666">
            <w:pPr>
              <w:spacing w:line="240" w:lineRule="atLeast"/>
              <w:ind w:firstLine="0"/>
              <w:jc w:val="left"/>
              <w:rPr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На</w:t>
            </w:r>
            <w:r w:rsidRPr="00275834">
              <w:rPr>
                <w:rFonts w:ascii="Arial" w:hAnsi="Arial"/>
                <w:sz w:val="18"/>
              </w:rPr>
              <w:t xml:space="preserve"> №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vAlign w:val="bottom"/>
          </w:tcPr>
          <w:p w:rsidR="00794746" w:rsidRPr="003734F9" w:rsidRDefault="00794746" w:rsidP="000E7666">
            <w:pPr>
              <w:tabs>
                <w:tab w:val="left" w:pos="313"/>
              </w:tabs>
              <w:spacing w:line="240" w:lineRule="atLeast"/>
              <w:ind w:firstLine="249"/>
              <w:jc w:val="left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929" w:type="dxa"/>
          </w:tcPr>
          <w:p w:rsidR="00794746" w:rsidRPr="00275834" w:rsidRDefault="00794746" w:rsidP="000E7666">
            <w:pPr>
              <w:spacing w:before="120"/>
            </w:pPr>
          </w:p>
        </w:tc>
      </w:tr>
    </w:tbl>
    <w:p w:rsidR="00794746" w:rsidRDefault="00794746" w:rsidP="00FD16C6">
      <w:pPr>
        <w:spacing w:line="240" w:lineRule="auto"/>
        <w:ind w:firstLine="0"/>
        <w:jc w:val="center"/>
        <w:rPr>
          <w:b/>
          <w:szCs w:val="28"/>
        </w:rPr>
      </w:pPr>
    </w:p>
    <w:p w:rsidR="00794746" w:rsidRDefault="00794746" w:rsidP="00FD16C6">
      <w:pPr>
        <w:spacing w:line="240" w:lineRule="auto"/>
        <w:ind w:firstLine="0"/>
        <w:jc w:val="center"/>
        <w:rPr>
          <w:b/>
          <w:szCs w:val="28"/>
        </w:rPr>
      </w:pPr>
    </w:p>
    <w:p w:rsidR="00794746" w:rsidRDefault="00794746" w:rsidP="00FD16C6">
      <w:pPr>
        <w:spacing w:line="240" w:lineRule="auto"/>
        <w:ind w:firstLine="0"/>
        <w:jc w:val="center"/>
        <w:rPr>
          <w:b/>
          <w:szCs w:val="28"/>
        </w:rPr>
      </w:pPr>
    </w:p>
    <w:p w:rsidR="00794746" w:rsidRPr="00403F47" w:rsidRDefault="00794746" w:rsidP="00F32CCE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Отдел закупок комитета экономики и инвестиционной деятельности администрации Добринского муниципального района </w:t>
      </w:r>
      <w:r w:rsidRPr="00403F47">
        <w:rPr>
          <w:szCs w:val="28"/>
        </w:rPr>
        <w:t xml:space="preserve">(далее </w:t>
      </w:r>
      <w:r>
        <w:rPr>
          <w:szCs w:val="28"/>
        </w:rPr>
        <w:t>–</w:t>
      </w:r>
      <w:r w:rsidRPr="00403F47">
        <w:rPr>
          <w:szCs w:val="28"/>
        </w:rPr>
        <w:t xml:space="preserve"> </w:t>
      </w:r>
      <w:r>
        <w:rPr>
          <w:szCs w:val="28"/>
        </w:rPr>
        <w:t>Отдел закупок</w:t>
      </w:r>
      <w:r w:rsidRPr="00403F47">
        <w:rPr>
          <w:szCs w:val="28"/>
        </w:rPr>
        <w:t xml:space="preserve">) </w:t>
      </w:r>
      <w:r>
        <w:rPr>
          <w:szCs w:val="28"/>
        </w:rPr>
        <w:t xml:space="preserve">сообщает, что </w:t>
      </w:r>
      <w:r>
        <w:rPr>
          <w:color w:val="333333"/>
        </w:rPr>
        <w:t>Постановлением Правительства от 05.02.2016г. №77 внесены изменения в Правила подготовки  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утвержденные постановлением Правительства от 17.03.2015г. №238.</w:t>
      </w:r>
      <w:r>
        <w:rPr>
          <w:rStyle w:val="apple-converted-space"/>
          <w:color w:val="333333"/>
        </w:rPr>
        <w:t> </w:t>
      </w:r>
    </w:p>
    <w:p w:rsidR="00794746" w:rsidRDefault="00794746" w:rsidP="001C1706">
      <w:pPr>
        <w:spacing w:line="240" w:lineRule="auto"/>
        <w:ind w:firstLine="709"/>
        <w:rPr>
          <w:szCs w:val="28"/>
        </w:rPr>
      </w:pPr>
    </w:p>
    <w:p w:rsidR="00794746" w:rsidRDefault="00794746" w:rsidP="001C1706">
      <w:pPr>
        <w:spacing w:line="240" w:lineRule="auto"/>
        <w:ind w:firstLine="709"/>
        <w:rPr>
          <w:szCs w:val="28"/>
        </w:rPr>
      </w:pPr>
    </w:p>
    <w:p w:rsidR="00794746" w:rsidRDefault="00794746" w:rsidP="001C1706">
      <w:pPr>
        <w:spacing w:line="240" w:lineRule="auto"/>
        <w:ind w:firstLine="709"/>
        <w:rPr>
          <w:szCs w:val="28"/>
        </w:rPr>
      </w:pPr>
    </w:p>
    <w:p w:rsidR="00794746" w:rsidRPr="00D47B44" w:rsidRDefault="00794746" w:rsidP="000154C1">
      <w:pPr>
        <w:spacing w:line="240" w:lineRule="auto"/>
        <w:ind w:firstLine="709"/>
        <w:rPr>
          <w:szCs w:val="28"/>
        </w:rPr>
      </w:pPr>
      <w:r>
        <w:rPr>
          <w:szCs w:val="28"/>
        </w:rPr>
        <w:t>Приложение:</w:t>
      </w:r>
    </w:p>
    <w:p w:rsidR="00794746" w:rsidRDefault="00794746" w:rsidP="00D47B44">
      <w:pPr>
        <w:numPr>
          <w:ilvl w:val="0"/>
          <w:numId w:val="25"/>
        </w:numPr>
        <w:spacing w:line="240" w:lineRule="auto"/>
        <w:rPr>
          <w:szCs w:val="28"/>
        </w:rPr>
      </w:pPr>
      <w:r w:rsidRPr="00756EE5">
        <w:rPr>
          <w:color w:val="333333"/>
          <w:szCs w:val="28"/>
          <w:shd w:val="clear" w:color="auto" w:fill="FFFFFF"/>
        </w:rPr>
        <w:t>Постановлением Правительства от 05.02.2016г. №77</w:t>
      </w:r>
      <w:r>
        <w:rPr>
          <w:szCs w:val="28"/>
        </w:rPr>
        <w:t>.</w:t>
      </w:r>
    </w:p>
    <w:p w:rsidR="00794746" w:rsidRDefault="00794746" w:rsidP="000154C1">
      <w:pPr>
        <w:spacing w:line="240" w:lineRule="auto"/>
        <w:ind w:firstLine="709"/>
        <w:rPr>
          <w:szCs w:val="28"/>
        </w:rPr>
      </w:pPr>
    </w:p>
    <w:p w:rsidR="00794746" w:rsidRDefault="00794746" w:rsidP="00C80A23">
      <w:pPr>
        <w:spacing w:line="240" w:lineRule="auto"/>
        <w:ind w:firstLine="0"/>
        <w:rPr>
          <w:b/>
          <w:szCs w:val="28"/>
        </w:rPr>
      </w:pPr>
    </w:p>
    <w:p w:rsidR="00794746" w:rsidRDefault="00794746" w:rsidP="00C80A23">
      <w:pPr>
        <w:spacing w:line="240" w:lineRule="auto"/>
        <w:ind w:firstLine="0"/>
        <w:rPr>
          <w:b/>
          <w:szCs w:val="28"/>
        </w:rPr>
      </w:pPr>
    </w:p>
    <w:tbl>
      <w:tblPr>
        <w:tblW w:w="0" w:type="auto"/>
        <w:tblLook w:val="01E0"/>
      </w:tblPr>
      <w:tblGrid>
        <w:gridCol w:w="4804"/>
        <w:gridCol w:w="4766"/>
      </w:tblGrid>
      <w:tr w:rsidR="00794746" w:rsidTr="00756EE5">
        <w:tc>
          <w:tcPr>
            <w:tcW w:w="4804" w:type="dxa"/>
          </w:tcPr>
          <w:p w:rsidR="00794746" w:rsidRPr="00621B92" w:rsidRDefault="00794746" w:rsidP="00CC3B6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21B92">
              <w:rPr>
                <w:b/>
                <w:szCs w:val="28"/>
              </w:rPr>
              <w:t xml:space="preserve">Начальник отдела закупок комитета экономики и инвестиционной </w:t>
            </w:r>
            <w:r>
              <w:rPr>
                <w:b/>
                <w:szCs w:val="28"/>
              </w:rPr>
              <w:t>деятельности</w:t>
            </w:r>
            <w:r w:rsidRPr="00621B92">
              <w:rPr>
                <w:b/>
                <w:szCs w:val="28"/>
              </w:rPr>
              <w:t xml:space="preserve">  </w:t>
            </w:r>
          </w:p>
        </w:tc>
        <w:tc>
          <w:tcPr>
            <w:tcW w:w="4766" w:type="dxa"/>
          </w:tcPr>
          <w:p w:rsidR="00794746" w:rsidRDefault="00794746" w:rsidP="00CC3B6D">
            <w:pPr>
              <w:spacing w:line="240" w:lineRule="auto"/>
              <w:ind w:firstLine="0"/>
              <w:jc w:val="right"/>
              <w:rPr>
                <w:b/>
                <w:szCs w:val="28"/>
              </w:rPr>
            </w:pPr>
            <w:r w:rsidRPr="00621B92"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                               </w:t>
            </w:r>
            <w:r w:rsidRPr="00621B92">
              <w:rPr>
                <w:b/>
                <w:szCs w:val="28"/>
              </w:rPr>
              <w:t xml:space="preserve"> </w:t>
            </w:r>
          </w:p>
          <w:p w:rsidR="00794746" w:rsidRDefault="00794746" w:rsidP="00CC3B6D">
            <w:pPr>
              <w:spacing w:line="240" w:lineRule="auto"/>
              <w:ind w:firstLine="0"/>
              <w:jc w:val="right"/>
              <w:rPr>
                <w:b/>
                <w:szCs w:val="28"/>
              </w:rPr>
            </w:pPr>
          </w:p>
          <w:p w:rsidR="00794746" w:rsidRPr="00621B92" w:rsidRDefault="00794746" w:rsidP="00CC3B6D">
            <w:pPr>
              <w:spacing w:line="240" w:lineRule="auto"/>
              <w:ind w:firstLine="0"/>
              <w:jc w:val="right"/>
              <w:rPr>
                <w:b/>
                <w:szCs w:val="28"/>
              </w:rPr>
            </w:pPr>
            <w:r w:rsidRPr="00621B92">
              <w:rPr>
                <w:b/>
                <w:szCs w:val="28"/>
              </w:rPr>
              <w:t xml:space="preserve">О.С. Кутищева </w:t>
            </w:r>
          </w:p>
          <w:p w:rsidR="00794746" w:rsidRPr="00621B92" w:rsidRDefault="00794746" w:rsidP="00621B92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</w:tbl>
    <w:p w:rsidR="00794746" w:rsidRDefault="00794746" w:rsidP="00C80A23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Pr="00074056" w:rsidRDefault="00794746" w:rsidP="007F00C6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Кутищева О.С.</w:t>
      </w: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  <w:r w:rsidRPr="00074056">
        <w:rPr>
          <w:sz w:val="18"/>
          <w:szCs w:val="18"/>
        </w:rPr>
        <w:t>2-</w:t>
      </w:r>
      <w:r>
        <w:rPr>
          <w:sz w:val="18"/>
          <w:szCs w:val="18"/>
        </w:rPr>
        <w:t>1</w:t>
      </w:r>
      <w:r w:rsidRPr="00074056">
        <w:rPr>
          <w:sz w:val="18"/>
          <w:szCs w:val="18"/>
        </w:rPr>
        <w:t>2-3</w:t>
      </w:r>
      <w:r>
        <w:rPr>
          <w:sz w:val="18"/>
          <w:szCs w:val="18"/>
        </w:rPr>
        <w:t>8</w:t>
      </w: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  <w:r w:rsidRPr="00297BE5">
        <w:rPr>
          <w:sz w:val="18"/>
          <w:szCs w:val="18"/>
        </w:rPr>
        <w:pict>
          <v:shape id="_x0000_i1026" type="#_x0000_t75" style="width:423.75pt;height:598.5pt">
            <v:imagedata r:id="rId9" o:title=""/>
          </v:shape>
        </w:pict>
      </w: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  <w:r w:rsidRPr="00297BE5">
        <w:rPr>
          <w:sz w:val="18"/>
          <w:szCs w:val="18"/>
        </w:rPr>
        <w:pict>
          <v:shape id="_x0000_i1027" type="#_x0000_t75" style="width:406.5pt;height:596.25pt">
            <v:imagedata r:id="rId10" o:title=""/>
          </v:shape>
        </w:pict>
      </w: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  <w:r w:rsidRPr="00297BE5">
        <w:rPr>
          <w:sz w:val="18"/>
          <w:szCs w:val="18"/>
        </w:rPr>
        <w:pict>
          <v:shape id="_x0000_i1028" type="#_x0000_t75" style="width:401.25pt;height:595.5pt">
            <v:imagedata r:id="rId11" o:title=""/>
          </v:shape>
        </w:pict>
      </w:r>
    </w:p>
    <w:p w:rsidR="00794746" w:rsidRDefault="00794746" w:rsidP="007F00C6">
      <w:pPr>
        <w:spacing w:line="240" w:lineRule="auto"/>
        <w:ind w:firstLine="0"/>
        <w:rPr>
          <w:sz w:val="18"/>
          <w:szCs w:val="18"/>
        </w:rPr>
      </w:pPr>
    </w:p>
    <w:p w:rsidR="00794746" w:rsidRPr="00074056" w:rsidRDefault="00794746" w:rsidP="007F00C6">
      <w:pPr>
        <w:spacing w:line="240" w:lineRule="auto"/>
        <w:ind w:firstLine="0"/>
        <w:rPr>
          <w:sz w:val="18"/>
          <w:szCs w:val="18"/>
        </w:rPr>
      </w:pPr>
      <w:r w:rsidRPr="00297BE5">
        <w:rPr>
          <w:sz w:val="18"/>
          <w:szCs w:val="18"/>
        </w:rPr>
        <w:pict>
          <v:shape id="_x0000_i1029" type="#_x0000_t75" style="width:399pt;height:594pt">
            <v:imagedata r:id="rId12" o:title=""/>
          </v:shape>
        </w:pict>
      </w:r>
    </w:p>
    <w:sectPr w:rsidR="00794746" w:rsidRPr="00074056" w:rsidSect="00822FA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46" w:rsidRDefault="00794746" w:rsidP="00115D0C">
      <w:pPr>
        <w:spacing w:line="240" w:lineRule="auto"/>
      </w:pPr>
      <w:r>
        <w:separator/>
      </w:r>
    </w:p>
  </w:endnote>
  <w:endnote w:type="continuationSeparator" w:id="0">
    <w:p w:rsidR="00794746" w:rsidRDefault="00794746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46" w:rsidRDefault="00794746" w:rsidP="00115D0C">
      <w:pPr>
        <w:spacing w:line="240" w:lineRule="auto"/>
      </w:pPr>
      <w:r>
        <w:separator/>
      </w:r>
    </w:p>
  </w:footnote>
  <w:footnote w:type="continuationSeparator" w:id="0">
    <w:p w:rsidR="00794746" w:rsidRDefault="00794746" w:rsidP="00115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BD1C6"/>
    <w:multiLevelType w:val="hybridMultilevel"/>
    <w:tmpl w:val="804A54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51CB362"/>
    <w:multiLevelType w:val="hybridMultilevel"/>
    <w:tmpl w:val="81B59A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EFB13D9"/>
    <w:multiLevelType w:val="hybridMultilevel"/>
    <w:tmpl w:val="C909E2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2DD909D"/>
    <w:multiLevelType w:val="hybridMultilevel"/>
    <w:tmpl w:val="D9B337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58970B"/>
    <w:multiLevelType w:val="hybridMultilevel"/>
    <w:tmpl w:val="61AAF2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631D817"/>
    <w:multiLevelType w:val="hybridMultilevel"/>
    <w:tmpl w:val="D0A6AD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6D144CA"/>
    <w:multiLevelType w:val="hybridMultilevel"/>
    <w:tmpl w:val="12964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D716D38"/>
    <w:multiLevelType w:val="hybridMultilevel"/>
    <w:tmpl w:val="473AD7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C9CD6D"/>
    <w:multiLevelType w:val="hybridMultilevel"/>
    <w:tmpl w:val="0993EB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B342E1"/>
    <w:multiLevelType w:val="hybridMultilevel"/>
    <w:tmpl w:val="9770C3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AD8982D"/>
    <w:multiLevelType w:val="hybridMultilevel"/>
    <w:tmpl w:val="2E4DE6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0FC42CB"/>
    <w:multiLevelType w:val="hybridMultilevel"/>
    <w:tmpl w:val="6358B8AA"/>
    <w:lvl w:ilvl="0" w:tplc="FA06518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42664CF"/>
    <w:multiLevelType w:val="hybridMultilevel"/>
    <w:tmpl w:val="7402EC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5A0333A"/>
    <w:multiLevelType w:val="hybridMultilevel"/>
    <w:tmpl w:val="259AE3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22A5CF06"/>
    <w:multiLevelType w:val="hybridMultilevel"/>
    <w:tmpl w:val="239898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763F450"/>
    <w:multiLevelType w:val="hybridMultilevel"/>
    <w:tmpl w:val="D2046D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51BEE4BE"/>
    <w:multiLevelType w:val="hybridMultilevel"/>
    <w:tmpl w:val="49D701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7AB15DF"/>
    <w:multiLevelType w:val="hybridMultilevel"/>
    <w:tmpl w:val="3F6C9D60"/>
    <w:lvl w:ilvl="0" w:tplc="BDE216A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903B12B"/>
    <w:multiLevelType w:val="hybridMultilevel"/>
    <w:tmpl w:val="8F9CF1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A7B2417"/>
    <w:multiLevelType w:val="hybridMultilevel"/>
    <w:tmpl w:val="78BA6C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DA96140"/>
    <w:multiLevelType w:val="hybridMultilevel"/>
    <w:tmpl w:val="0C110D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E7302F2"/>
    <w:multiLevelType w:val="hybridMultilevel"/>
    <w:tmpl w:val="80CC8E92"/>
    <w:lvl w:ilvl="0" w:tplc="82E02D7C">
      <w:start w:val="1"/>
      <w:numFmt w:val="bullet"/>
      <w:lvlText w:val="−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1"/>
  </w:num>
  <w:num w:numId="7">
    <w:abstractNumId w:val="18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 w:numId="16">
    <w:abstractNumId w:val="21"/>
  </w:num>
  <w:num w:numId="17">
    <w:abstractNumId w:val="9"/>
  </w:num>
  <w:num w:numId="18">
    <w:abstractNumId w:val="6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4"/>
  </w:num>
  <w:num w:numId="24">
    <w:abstractNumId w:val="2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2020"/>
    <w:rsid w:val="00006013"/>
    <w:rsid w:val="00015388"/>
    <w:rsid w:val="000154C1"/>
    <w:rsid w:val="00020093"/>
    <w:rsid w:val="00021DA4"/>
    <w:rsid w:val="00022A9A"/>
    <w:rsid w:val="00023533"/>
    <w:rsid w:val="000251B3"/>
    <w:rsid w:val="00026522"/>
    <w:rsid w:val="00027303"/>
    <w:rsid w:val="00027653"/>
    <w:rsid w:val="00031358"/>
    <w:rsid w:val="000338D9"/>
    <w:rsid w:val="00035607"/>
    <w:rsid w:val="00040877"/>
    <w:rsid w:val="00042DEA"/>
    <w:rsid w:val="00044C39"/>
    <w:rsid w:val="0004652F"/>
    <w:rsid w:val="00046DE1"/>
    <w:rsid w:val="00047084"/>
    <w:rsid w:val="0005001D"/>
    <w:rsid w:val="00050284"/>
    <w:rsid w:val="00051777"/>
    <w:rsid w:val="0005379F"/>
    <w:rsid w:val="00053950"/>
    <w:rsid w:val="00053E8F"/>
    <w:rsid w:val="00054AFF"/>
    <w:rsid w:val="00054BEF"/>
    <w:rsid w:val="00055280"/>
    <w:rsid w:val="0005544A"/>
    <w:rsid w:val="00057A96"/>
    <w:rsid w:val="00063327"/>
    <w:rsid w:val="00064A7F"/>
    <w:rsid w:val="0006642B"/>
    <w:rsid w:val="00067181"/>
    <w:rsid w:val="00074056"/>
    <w:rsid w:val="00074362"/>
    <w:rsid w:val="00074F2E"/>
    <w:rsid w:val="000774F3"/>
    <w:rsid w:val="000776B6"/>
    <w:rsid w:val="00083360"/>
    <w:rsid w:val="0008430B"/>
    <w:rsid w:val="00084EFE"/>
    <w:rsid w:val="0008534E"/>
    <w:rsid w:val="00087BCC"/>
    <w:rsid w:val="0009096B"/>
    <w:rsid w:val="0009732B"/>
    <w:rsid w:val="00097D73"/>
    <w:rsid w:val="000A1FB2"/>
    <w:rsid w:val="000A3E59"/>
    <w:rsid w:val="000B0288"/>
    <w:rsid w:val="000B07AE"/>
    <w:rsid w:val="000B1BC0"/>
    <w:rsid w:val="000B41DC"/>
    <w:rsid w:val="000B479C"/>
    <w:rsid w:val="000B4B70"/>
    <w:rsid w:val="000B592D"/>
    <w:rsid w:val="000B6581"/>
    <w:rsid w:val="000C12FF"/>
    <w:rsid w:val="000C163B"/>
    <w:rsid w:val="000C1F97"/>
    <w:rsid w:val="000C2C2E"/>
    <w:rsid w:val="000C2C5C"/>
    <w:rsid w:val="000C33A5"/>
    <w:rsid w:val="000C3DD5"/>
    <w:rsid w:val="000D4128"/>
    <w:rsid w:val="000D4E97"/>
    <w:rsid w:val="000D72D8"/>
    <w:rsid w:val="000D731F"/>
    <w:rsid w:val="000D79BC"/>
    <w:rsid w:val="000D7A69"/>
    <w:rsid w:val="000E37B3"/>
    <w:rsid w:val="000E3D02"/>
    <w:rsid w:val="000E6910"/>
    <w:rsid w:val="000E7666"/>
    <w:rsid w:val="000F1916"/>
    <w:rsid w:val="000F5F68"/>
    <w:rsid w:val="001002BC"/>
    <w:rsid w:val="00100DA5"/>
    <w:rsid w:val="00102104"/>
    <w:rsid w:val="00102B26"/>
    <w:rsid w:val="00110383"/>
    <w:rsid w:val="00115D0C"/>
    <w:rsid w:val="001163CA"/>
    <w:rsid w:val="00116C6E"/>
    <w:rsid w:val="00117387"/>
    <w:rsid w:val="0012216A"/>
    <w:rsid w:val="001241EA"/>
    <w:rsid w:val="00124220"/>
    <w:rsid w:val="00125064"/>
    <w:rsid w:val="00127297"/>
    <w:rsid w:val="00130156"/>
    <w:rsid w:val="00131D45"/>
    <w:rsid w:val="00133A8C"/>
    <w:rsid w:val="00134092"/>
    <w:rsid w:val="00137A77"/>
    <w:rsid w:val="00143162"/>
    <w:rsid w:val="001441B6"/>
    <w:rsid w:val="00146FFD"/>
    <w:rsid w:val="00153116"/>
    <w:rsid w:val="0015470F"/>
    <w:rsid w:val="00155800"/>
    <w:rsid w:val="00156079"/>
    <w:rsid w:val="0016365C"/>
    <w:rsid w:val="001642C7"/>
    <w:rsid w:val="001661E2"/>
    <w:rsid w:val="001669DC"/>
    <w:rsid w:val="001678BE"/>
    <w:rsid w:val="001704C3"/>
    <w:rsid w:val="00172EDD"/>
    <w:rsid w:val="00173574"/>
    <w:rsid w:val="00173590"/>
    <w:rsid w:val="00176E7C"/>
    <w:rsid w:val="00177CCF"/>
    <w:rsid w:val="00183C06"/>
    <w:rsid w:val="00186BAF"/>
    <w:rsid w:val="00191F7C"/>
    <w:rsid w:val="001935BB"/>
    <w:rsid w:val="00194C61"/>
    <w:rsid w:val="00195965"/>
    <w:rsid w:val="00196B74"/>
    <w:rsid w:val="001A472F"/>
    <w:rsid w:val="001A7F6D"/>
    <w:rsid w:val="001B0A90"/>
    <w:rsid w:val="001B3C01"/>
    <w:rsid w:val="001B3DB6"/>
    <w:rsid w:val="001B5682"/>
    <w:rsid w:val="001C0455"/>
    <w:rsid w:val="001C1706"/>
    <w:rsid w:val="001C1F70"/>
    <w:rsid w:val="001C2952"/>
    <w:rsid w:val="001C368F"/>
    <w:rsid w:val="001C4798"/>
    <w:rsid w:val="001D0397"/>
    <w:rsid w:val="001D5542"/>
    <w:rsid w:val="001E0830"/>
    <w:rsid w:val="001E4CC1"/>
    <w:rsid w:val="001F4E4E"/>
    <w:rsid w:val="001F6D8A"/>
    <w:rsid w:val="001F74CC"/>
    <w:rsid w:val="00201756"/>
    <w:rsid w:val="00201C85"/>
    <w:rsid w:val="00202184"/>
    <w:rsid w:val="002037E4"/>
    <w:rsid w:val="00203F6D"/>
    <w:rsid w:val="002040A7"/>
    <w:rsid w:val="00205ECD"/>
    <w:rsid w:val="00207182"/>
    <w:rsid w:val="002136C6"/>
    <w:rsid w:val="0021611F"/>
    <w:rsid w:val="00223286"/>
    <w:rsid w:val="00224B32"/>
    <w:rsid w:val="0022777B"/>
    <w:rsid w:val="00230B38"/>
    <w:rsid w:val="00235BBE"/>
    <w:rsid w:val="0024036C"/>
    <w:rsid w:val="00240BFA"/>
    <w:rsid w:val="00243330"/>
    <w:rsid w:val="00244BA8"/>
    <w:rsid w:val="00246278"/>
    <w:rsid w:val="00247B57"/>
    <w:rsid w:val="002504E6"/>
    <w:rsid w:val="00252D60"/>
    <w:rsid w:val="00253E8F"/>
    <w:rsid w:val="00254E0B"/>
    <w:rsid w:val="00255008"/>
    <w:rsid w:val="00256095"/>
    <w:rsid w:val="00257E97"/>
    <w:rsid w:val="00260365"/>
    <w:rsid w:val="00266C7F"/>
    <w:rsid w:val="0027025C"/>
    <w:rsid w:val="002742D1"/>
    <w:rsid w:val="00275548"/>
    <w:rsid w:val="00275834"/>
    <w:rsid w:val="00276A0B"/>
    <w:rsid w:val="00280B5A"/>
    <w:rsid w:val="00280D08"/>
    <w:rsid w:val="002813A8"/>
    <w:rsid w:val="00281A08"/>
    <w:rsid w:val="00281E17"/>
    <w:rsid w:val="00285B6C"/>
    <w:rsid w:val="00286283"/>
    <w:rsid w:val="00290964"/>
    <w:rsid w:val="00294182"/>
    <w:rsid w:val="00297BE5"/>
    <w:rsid w:val="002A14D7"/>
    <w:rsid w:val="002A24A5"/>
    <w:rsid w:val="002A2A59"/>
    <w:rsid w:val="002A3367"/>
    <w:rsid w:val="002A6DA6"/>
    <w:rsid w:val="002B16D0"/>
    <w:rsid w:val="002B357B"/>
    <w:rsid w:val="002B3911"/>
    <w:rsid w:val="002B4D3F"/>
    <w:rsid w:val="002C1BD5"/>
    <w:rsid w:val="002C2516"/>
    <w:rsid w:val="002C3EAF"/>
    <w:rsid w:val="002C68A6"/>
    <w:rsid w:val="002D1DDB"/>
    <w:rsid w:val="002D215F"/>
    <w:rsid w:val="002D422E"/>
    <w:rsid w:val="002E19F7"/>
    <w:rsid w:val="002E2F44"/>
    <w:rsid w:val="002E32B7"/>
    <w:rsid w:val="002E37C4"/>
    <w:rsid w:val="002E41F1"/>
    <w:rsid w:val="002E463B"/>
    <w:rsid w:val="002E5457"/>
    <w:rsid w:val="002E611B"/>
    <w:rsid w:val="002E6734"/>
    <w:rsid w:val="002F3E6D"/>
    <w:rsid w:val="002F4DE9"/>
    <w:rsid w:val="002F56D1"/>
    <w:rsid w:val="002F5AD0"/>
    <w:rsid w:val="002F6F4E"/>
    <w:rsid w:val="002F7CFD"/>
    <w:rsid w:val="00302669"/>
    <w:rsid w:val="00303852"/>
    <w:rsid w:val="00305D7E"/>
    <w:rsid w:val="00306EAC"/>
    <w:rsid w:val="00311E3F"/>
    <w:rsid w:val="003124DD"/>
    <w:rsid w:val="00313236"/>
    <w:rsid w:val="0032297E"/>
    <w:rsid w:val="00324343"/>
    <w:rsid w:val="0032543E"/>
    <w:rsid w:val="00334098"/>
    <w:rsid w:val="00336F4D"/>
    <w:rsid w:val="003412A3"/>
    <w:rsid w:val="00341734"/>
    <w:rsid w:val="00342107"/>
    <w:rsid w:val="00342E6E"/>
    <w:rsid w:val="00345290"/>
    <w:rsid w:val="003466D1"/>
    <w:rsid w:val="00347D50"/>
    <w:rsid w:val="0035107B"/>
    <w:rsid w:val="00351C22"/>
    <w:rsid w:val="00355436"/>
    <w:rsid w:val="003554B1"/>
    <w:rsid w:val="00355DB9"/>
    <w:rsid w:val="00360E90"/>
    <w:rsid w:val="00361166"/>
    <w:rsid w:val="003613CD"/>
    <w:rsid w:val="00363078"/>
    <w:rsid w:val="0036489B"/>
    <w:rsid w:val="00365986"/>
    <w:rsid w:val="00366042"/>
    <w:rsid w:val="00366FF7"/>
    <w:rsid w:val="00370CD5"/>
    <w:rsid w:val="003716DF"/>
    <w:rsid w:val="00372234"/>
    <w:rsid w:val="00372F5C"/>
    <w:rsid w:val="003734F9"/>
    <w:rsid w:val="00373D56"/>
    <w:rsid w:val="003769A1"/>
    <w:rsid w:val="0038066E"/>
    <w:rsid w:val="00382450"/>
    <w:rsid w:val="00386259"/>
    <w:rsid w:val="00387AD4"/>
    <w:rsid w:val="00387E00"/>
    <w:rsid w:val="0039411A"/>
    <w:rsid w:val="00396F58"/>
    <w:rsid w:val="00397BFF"/>
    <w:rsid w:val="003A07E6"/>
    <w:rsid w:val="003A30E4"/>
    <w:rsid w:val="003A3BDC"/>
    <w:rsid w:val="003A5005"/>
    <w:rsid w:val="003A7145"/>
    <w:rsid w:val="003B1D81"/>
    <w:rsid w:val="003B3BE7"/>
    <w:rsid w:val="003B4917"/>
    <w:rsid w:val="003B553C"/>
    <w:rsid w:val="003B560B"/>
    <w:rsid w:val="003B5BF7"/>
    <w:rsid w:val="003B734C"/>
    <w:rsid w:val="003C1341"/>
    <w:rsid w:val="003C47A1"/>
    <w:rsid w:val="003C7652"/>
    <w:rsid w:val="003C7F30"/>
    <w:rsid w:val="003D5A3C"/>
    <w:rsid w:val="003D79A0"/>
    <w:rsid w:val="003E1847"/>
    <w:rsid w:val="003E51F5"/>
    <w:rsid w:val="003F01E2"/>
    <w:rsid w:val="003F04D8"/>
    <w:rsid w:val="003F0778"/>
    <w:rsid w:val="003F0E2B"/>
    <w:rsid w:val="003F13BE"/>
    <w:rsid w:val="003F17C6"/>
    <w:rsid w:val="003F3AC5"/>
    <w:rsid w:val="003F6E8C"/>
    <w:rsid w:val="003F7E6E"/>
    <w:rsid w:val="003F7ECA"/>
    <w:rsid w:val="00403C3F"/>
    <w:rsid w:val="00403F47"/>
    <w:rsid w:val="00407DEF"/>
    <w:rsid w:val="0041062A"/>
    <w:rsid w:val="00413CCD"/>
    <w:rsid w:val="00417938"/>
    <w:rsid w:val="00417EC9"/>
    <w:rsid w:val="00417FD7"/>
    <w:rsid w:val="004208B0"/>
    <w:rsid w:val="00423471"/>
    <w:rsid w:val="004249AC"/>
    <w:rsid w:val="004251A6"/>
    <w:rsid w:val="0042530D"/>
    <w:rsid w:val="0042574F"/>
    <w:rsid w:val="00430644"/>
    <w:rsid w:val="00433887"/>
    <w:rsid w:val="004339D0"/>
    <w:rsid w:val="00435859"/>
    <w:rsid w:val="004363A5"/>
    <w:rsid w:val="004402C2"/>
    <w:rsid w:val="004413CD"/>
    <w:rsid w:val="00444EC7"/>
    <w:rsid w:val="00453E3D"/>
    <w:rsid w:val="00463A6C"/>
    <w:rsid w:val="00471AAD"/>
    <w:rsid w:val="0047251A"/>
    <w:rsid w:val="00472FE3"/>
    <w:rsid w:val="00475A77"/>
    <w:rsid w:val="00476A76"/>
    <w:rsid w:val="0047775B"/>
    <w:rsid w:val="00477DB6"/>
    <w:rsid w:val="00484767"/>
    <w:rsid w:val="004905FA"/>
    <w:rsid w:val="0049165D"/>
    <w:rsid w:val="004A6FA5"/>
    <w:rsid w:val="004B2DB8"/>
    <w:rsid w:val="004B32A0"/>
    <w:rsid w:val="004B3985"/>
    <w:rsid w:val="004B3FE0"/>
    <w:rsid w:val="004B41E7"/>
    <w:rsid w:val="004B6EAE"/>
    <w:rsid w:val="004B73F3"/>
    <w:rsid w:val="004C05F7"/>
    <w:rsid w:val="004C1026"/>
    <w:rsid w:val="004C16EC"/>
    <w:rsid w:val="004D2529"/>
    <w:rsid w:val="004D27CD"/>
    <w:rsid w:val="004D2C44"/>
    <w:rsid w:val="004D3DC4"/>
    <w:rsid w:val="004D67AE"/>
    <w:rsid w:val="004E167B"/>
    <w:rsid w:val="004E1852"/>
    <w:rsid w:val="004E24B8"/>
    <w:rsid w:val="004E36DA"/>
    <w:rsid w:val="004E39A3"/>
    <w:rsid w:val="004E4D44"/>
    <w:rsid w:val="004E5DAB"/>
    <w:rsid w:val="004F1092"/>
    <w:rsid w:val="004F4673"/>
    <w:rsid w:val="004F54C2"/>
    <w:rsid w:val="004F6497"/>
    <w:rsid w:val="004F7A7D"/>
    <w:rsid w:val="0050032C"/>
    <w:rsid w:val="00500FA7"/>
    <w:rsid w:val="00501EE2"/>
    <w:rsid w:val="0050690E"/>
    <w:rsid w:val="00512D77"/>
    <w:rsid w:val="005141E7"/>
    <w:rsid w:val="00517EE3"/>
    <w:rsid w:val="00523AFB"/>
    <w:rsid w:val="0052489C"/>
    <w:rsid w:val="005264F1"/>
    <w:rsid w:val="00530601"/>
    <w:rsid w:val="005365F9"/>
    <w:rsid w:val="00540FD5"/>
    <w:rsid w:val="0054590E"/>
    <w:rsid w:val="00546C6D"/>
    <w:rsid w:val="005535CB"/>
    <w:rsid w:val="00554655"/>
    <w:rsid w:val="00555AB4"/>
    <w:rsid w:val="00560F56"/>
    <w:rsid w:val="00561705"/>
    <w:rsid w:val="0056171E"/>
    <w:rsid w:val="00571676"/>
    <w:rsid w:val="00572148"/>
    <w:rsid w:val="00573607"/>
    <w:rsid w:val="00573BF6"/>
    <w:rsid w:val="00574118"/>
    <w:rsid w:val="005754BC"/>
    <w:rsid w:val="00576783"/>
    <w:rsid w:val="00576DE6"/>
    <w:rsid w:val="005775F7"/>
    <w:rsid w:val="00584258"/>
    <w:rsid w:val="005865FE"/>
    <w:rsid w:val="00597526"/>
    <w:rsid w:val="005A07FB"/>
    <w:rsid w:val="005A0A51"/>
    <w:rsid w:val="005A2AB8"/>
    <w:rsid w:val="005B66F2"/>
    <w:rsid w:val="005C00C0"/>
    <w:rsid w:val="005C0B05"/>
    <w:rsid w:val="005C2219"/>
    <w:rsid w:val="005C44D1"/>
    <w:rsid w:val="005C6EF5"/>
    <w:rsid w:val="005D00C9"/>
    <w:rsid w:val="005D0B22"/>
    <w:rsid w:val="005D190E"/>
    <w:rsid w:val="005D466D"/>
    <w:rsid w:val="005E1128"/>
    <w:rsid w:val="005E2B22"/>
    <w:rsid w:val="005E2BEC"/>
    <w:rsid w:val="005E41CE"/>
    <w:rsid w:val="005E681D"/>
    <w:rsid w:val="005F6265"/>
    <w:rsid w:val="005F6E3E"/>
    <w:rsid w:val="005F7C2C"/>
    <w:rsid w:val="005F7D36"/>
    <w:rsid w:val="0060357A"/>
    <w:rsid w:val="006128E5"/>
    <w:rsid w:val="006131A4"/>
    <w:rsid w:val="0061582E"/>
    <w:rsid w:val="00621B92"/>
    <w:rsid w:val="0062364D"/>
    <w:rsid w:val="00624042"/>
    <w:rsid w:val="006276EC"/>
    <w:rsid w:val="00631A6A"/>
    <w:rsid w:val="00631A8A"/>
    <w:rsid w:val="006425FD"/>
    <w:rsid w:val="00642A04"/>
    <w:rsid w:val="006442B1"/>
    <w:rsid w:val="00646BC8"/>
    <w:rsid w:val="00646F60"/>
    <w:rsid w:val="00647919"/>
    <w:rsid w:val="00652D78"/>
    <w:rsid w:val="00653C79"/>
    <w:rsid w:val="00655FD3"/>
    <w:rsid w:val="00660199"/>
    <w:rsid w:val="00660B25"/>
    <w:rsid w:val="00660F86"/>
    <w:rsid w:val="006638F1"/>
    <w:rsid w:val="00663908"/>
    <w:rsid w:val="00665961"/>
    <w:rsid w:val="00667A9A"/>
    <w:rsid w:val="00671D18"/>
    <w:rsid w:val="00671FA6"/>
    <w:rsid w:val="00677748"/>
    <w:rsid w:val="00677B76"/>
    <w:rsid w:val="00683382"/>
    <w:rsid w:val="0068379E"/>
    <w:rsid w:val="00684D10"/>
    <w:rsid w:val="00686EB6"/>
    <w:rsid w:val="0068709C"/>
    <w:rsid w:val="00687DF7"/>
    <w:rsid w:val="00694F8D"/>
    <w:rsid w:val="00695A13"/>
    <w:rsid w:val="006A0486"/>
    <w:rsid w:val="006A1D34"/>
    <w:rsid w:val="006A3A09"/>
    <w:rsid w:val="006A6228"/>
    <w:rsid w:val="006A6F34"/>
    <w:rsid w:val="006B4375"/>
    <w:rsid w:val="006B7B3A"/>
    <w:rsid w:val="006C16D9"/>
    <w:rsid w:val="006C1D99"/>
    <w:rsid w:val="006C22E0"/>
    <w:rsid w:val="006C2375"/>
    <w:rsid w:val="006C2BC0"/>
    <w:rsid w:val="006C3EE5"/>
    <w:rsid w:val="006C3F56"/>
    <w:rsid w:val="006C654E"/>
    <w:rsid w:val="006C7971"/>
    <w:rsid w:val="006D0850"/>
    <w:rsid w:val="006D3F27"/>
    <w:rsid w:val="006D4007"/>
    <w:rsid w:val="006D4CCF"/>
    <w:rsid w:val="006D5EEE"/>
    <w:rsid w:val="006F093F"/>
    <w:rsid w:val="006F18D4"/>
    <w:rsid w:val="006F4E01"/>
    <w:rsid w:val="006F52F8"/>
    <w:rsid w:val="006F5DB6"/>
    <w:rsid w:val="00701919"/>
    <w:rsid w:val="00705975"/>
    <w:rsid w:val="00707C04"/>
    <w:rsid w:val="00707D4D"/>
    <w:rsid w:val="00715CB6"/>
    <w:rsid w:val="00720FCA"/>
    <w:rsid w:val="00722A8A"/>
    <w:rsid w:val="00724213"/>
    <w:rsid w:val="00724BA7"/>
    <w:rsid w:val="007264C3"/>
    <w:rsid w:val="00731EE3"/>
    <w:rsid w:val="007374E6"/>
    <w:rsid w:val="007460D6"/>
    <w:rsid w:val="00750FCD"/>
    <w:rsid w:val="00751530"/>
    <w:rsid w:val="00756EE5"/>
    <w:rsid w:val="00761064"/>
    <w:rsid w:val="00766790"/>
    <w:rsid w:val="007667D8"/>
    <w:rsid w:val="00770F48"/>
    <w:rsid w:val="007718FA"/>
    <w:rsid w:val="00771C3D"/>
    <w:rsid w:val="007729FA"/>
    <w:rsid w:val="00772F59"/>
    <w:rsid w:val="007761E8"/>
    <w:rsid w:val="00780A35"/>
    <w:rsid w:val="0078312E"/>
    <w:rsid w:val="007865E7"/>
    <w:rsid w:val="0079068E"/>
    <w:rsid w:val="00791FB7"/>
    <w:rsid w:val="00794746"/>
    <w:rsid w:val="007948B8"/>
    <w:rsid w:val="007A2A83"/>
    <w:rsid w:val="007A5FE4"/>
    <w:rsid w:val="007B1670"/>
    <w:rsid w:val="007B5749"/>
    <w:rsid w:val="007C0932"/>
    <w:rsid w:val="007C17CC"/>
    <w:rsid w:val="007C2BD9"/>
    <w:rsid w:val="007C3208"/>
    <w:rsid w:val="007C58E7"/>
    <w:rsid w:val="007D0F26"/>
    <w:rsid w:val="007D109C"/>
    <w:rsid w:val="007D67C1"/>
    <w:rsid w:val="007E6882"/>
    <w:rsid w:val="007E7756"/>
    <w:rsid w:val="007F00C6"/>
    <w:rsid w:val="007F31E0"/>
    <w:rsid w:val="008021E5"/>
    <w:rsid w:val="0080329A"/>
    <w:rsid w:val="00805978"/>
    <w:rsid w:val="00805999"/>
    <w:rsid w:val="00805A4B"/>
    <w:rsid w:val="00814E4A"/>
    <w:rsid w:val="00816DD5"/>
    <w:rsid w:val="008207DB"/>
    <w:rsid w:val="0082236F"/>
    <w:rsid w:val="00822FAE"/>
    <w:rsid w:val="0082433B"/>
    <w:rsid w:val="0082616E"/>
    <w:rsid w:val="008261F0"/>
    <w:rsid w:val="0083667F"/>
    <w:rsid w:val="00837E78"/>
    <w:rsid w:val="00841AB5"/>
    <w:rsid w:val="0084225A"/>
    <w:rsid w:val="00843015"/>
    <w:rsid w:val="00843F26"/>
    <w:rsid w:val="00847635"/>
    <w:rsid w:val="008477F4"/>
    <w:rsid w:val="00864575"/>
    <w:rsid w:val="00864EA3"/>
    <w:rsid w:val="00866D2B"/>
    <w:rsid w:val="00871AE4"/>
    <w:rsid w:val="008723A1"/>
    <w:rsid w:val="00873326"/>
    <w:rsid w:val="00873794"/>
    <w:rsid w:val="00880413"/>
    <w:rsid w:val="00884957"/>
    <w:rsid w:val="00887958"/>
    <w:rsid w:val="0089024D"/>
    <w:rsid w:val="0089330B"/>
    <w:rsid w:val="00894923"/>
    <w:rsid w:val="008A0C41"/>
    <w:rsid w:val="008A15AE"/>
    <w:rsid w:val="008A2E67"/>
    <w:rsid w:val="008A3AB1"/>
    <w:rsid w:val="008B0C7B"/>
    <w:rsid w:val="008B1FF6"/>
    <w:rsid w:val="008B2B16"/>
    <w:rsid w:val="008B5DBA"/>
    <w:rsid w:val="008B7CDA"/>
    <w:rsid w:val="008C4E7C"/>
    <w:rsid w:val="008C50C6"/>
    <w:rsid w:val="008C674F"/>
    <w:rsid w:val="008D18B3"/>
    <w:rsid w:val="008D218D"/>
    <w:rsid w:val="008D7CF1"/>
    <w:rsid w:val="008E2D50"/>
    <w:rsid w:val="008E3669"/>
    <w:rsid w:val="008E4CF2"/>
    <w:rsid w:val="008E712E"/>
    <w:rsid w:val="008E7153"/>
    <w:rsid w:val="008F0DA3"/>
    <w:rsid w:val="008F4C1C"/>
    <w:rsid w:val="008F500B"/>
    <w:rsid w:val="008F5606"/>
    <w:rsid w:val="008F5CE0"/>
    <w:rsid w:val="008F6134"/>
    <w:rsid w:val="00900ECE"/>
    <w:rsid w:val="0090617E"/>
    <w:rsid w:val="009072DB"/>
    <w:rsid w:val="009106A4"/>
    <w:rsid w:val="009111D0"/>
    <w:rsid w:val="009131B1"/>
    <w:rsid w:val="00913FE8"/>
    <w:rsid w:val="00916031"/>
    <w:rsid w:val="00916AD2"/>
    <w:rsid w:val="009210BC"/>
    <w:rsid w:val="00925DF4"/>
    <w:rsid w:val="0093182D"/>
    <w:rsid w:val="0093329E"/>
    <w:rsid w:val="00934B68"/>
    <w:rsid w:val="0093520D"/>
    <w:rsid w:val="009372BE"/>
    <w:rsid w:val="00942665"/>
    <w:rsid w:val="00944BB3"/>
    <w:rsid w:val="00944E48"/>
    <w:rsid w:val="009577DC"/>
    <w:rsid w:val="00963A28"/>
    <w:rsid w:val="009641CC"/>
    <w:rsid w:val="009644BD"/>
    <w:rsid w:val="00967FBD"/>
    <w:rsid w:val="0097071E"/>
    <w:rsid w:val="009710A8"/>
    <w:rsid w:val="00977F54"/>
    <w:rsid w:val="0098387F"/>
    <w:rsid w:val="00985B9A"/>
    <w:rsid w:val="00985C5F"/>
    <w:rsid w:val="0098691D"/>
    <w:rsid w:val="0098713B"/>
    <w:rsid w:val="0099372B"/>
    <w:rsid w:val="00996D1D"/>
    <w:rsid w:val="00997F11"/>
    <w:rsid w:val="009A069A"/>
    <w:rsid w:val="009A4A5A"/>
    <w:rsid w:val="009A5755"/>
    <w:rsid w:val="009A5A14"/>
    <w:rsid w:val="009A61FC"/>
    <w:rsid w:val="009B0351"/>
    <w:rsid w:val="009B0FC1"/>
    <w:rsid w:val="009B2D4E"/>
    <w:rsid w:val="009B3F9F"/>
    <w:rsid w:val="009B4D61"/>
    <w:rsid w:val="009B65A0"/>
    <w:rsid w:val="009C2360"/>
    <w:rsid w:val="009C242E"/>
    <w:rsid w:val="009C39A2"/>
    <w:rsid w:val="009C627C"/>
    <w:rsid w:val="009C7080"/>
    <w:rsid w:val="009C787A"/>
    <w:rsid w:val="009D0FCD"/>
    <w:rsid w:val="009D472C"/>
    <w:rsid w:val="009D5485"/>
    <w:rsid w:val="009D5CB9"/>
    <w:rsid w:val="009D76F9"/>
    <w:rsid w:val="009E510E"/>
    <w:rsid w:val="009E6C04"/>
    <w:rsid w:val="009F781E"/>
    <w:rsid w:val="009F7DFD"/>
    <w:rsid w:val="00A00766"/>
    <w:rsid w:val="00A01FC6"/>
    <w:rsid w:val="00A03D69"/>
    <w:rsid w:val="00A041B6"/>
    <w:rsid w:val="00A076BE"/>
    <w:rsid w:val="00A135EA"/>
    <w:rsid w:val="00A14CD4"/>
    <w:rsid w:val="00A238E3"/>
    <w:rsid w:val="00A23A0E"/>
    <w:rsid w:val="00A2791E"/>
    <w:rsid w:val="00A33B78"/>
    <w:rsid w:val="00A33C9D"/>
    <w:rsid w:val="00A35BE7"/>
    <w:rsid w:val="00A35DB9"/>
    <w:rsid w:val="00A36DB8"/>
    <w:rsid w:val="00A446A6"/>
    <w:rsid w:val="00A46A04"/>
    <w:rsid w:val="00A46F10"/>
    <w:rsid w:val="00A5447F"/>
    <w:rsid w:val="00A55824"/>
    <w:rsid w:val="00A571CA"/>
    <w:rsid w:val="00A6166F"/>
    <w:rsid w:val="00A636A3"/>
    <w:rsid w:val="00A70F66"/>
    <w:rsid w:val="00A75898"/>
    <w:rsid w:val="00A75BA0"/>
    <w:rsid w:val="00A75E9D"/>
    <w:rsid w:val="00A8023C"/>
    <w:rsid w:val="00A804EB"/>
    <w:rsid w:val="00A8233A"/>
    <w:rsid w:val="00A90429"/>
    <w:rsid w:val="00A90B2F"/>
    <w:rsid w:val="00A9195B"/>
    <w:rsid w:val="00A9203F"/>
    <w:rsid w:val="00A92889"/>
    <w:rsid w:val="00A945D3"/>
    <w:rsid w:val="00A9515C"/>
    <w:rsid w:val="00A95EDF"/>
    <w:rsid w:val="00A9734C"/>
    <w:rsid w:val="00A97B07"/>
    <w:rsid w:val="00AA3DE9"/>
    <w:rsid w:val="00AA4B13"/>
    <w:rsid w:val="00AB2538"/>
    <w:rsid w:val="00AB36A2"/>
    <w:rsid w:val="00AB5A18"/>
    <w:rsid w:val="00AB7795"/>
    <w:rsid w:val="00AC3C27"/>
    <w:rsid w:val="00AC496E"/>
    <w:rsid w:val="00AC497C"/>
    <w:rsid w:val="00AD3621"/>
    <w:rsid w:val="00AD40A0"/>
    <w:rsid w:val="00AD7326"/>
    <w:rsid w:val="00AE3867"/>
    <w:rsid w:val="00AE3943"/>
    <w:rsid w:val="00AF13FA"/>
    <w:rsid w:val="00AF5CDF"/>
    <w:rsid w:val="00AF5E36"/>
    <w:rsid w:val="00B01A54"/>
    <w:rsid w:val="00B01D77"/>
    <w:rsid w:val="00B02EE2"/>
    <w:rsid w:val="00B067FB"/>
    <w:rsid w:val="00B108C9"/>
    <w:rsid w:val="00B115E3"/>
    <w:rsid w:val="00B13EF3"/>
    <w:rsid w:val="00B13F74"/>
    <w:rsid w:val="00B145C1"/>
    <w:rsid w:val="00B15228"/>
    <w:rsid w:val="00B17BCA"/>
    <w:rsid w:val="00B22E6C"/>
    <w:rsid w:val="00B235CD"/>
    <w:rsid w:val="00B249AE"/>
    <w:rsid w:val="00B315B2"/>
    <w:rsid w:val="00B3372A"/>
    <w:rsid w:val="00B3544B"/>
    <w:rsid w:val="00B37B2D"/>
    <w:rsid w:val="00B46500"/>
    <w:rsid w:val="00B5032B"/>
    <w:rsid w:val="00B516C7"/>
    <w:rsid w:val="00B546DA"/>
    <w:rsid w:val="00B55922"/>
    <w:rsid w:val="00B566C2"/>
    <w:rsid w:val="00B56A89"/>
    <w:rsid w:val="00B56BB4"/>
    <w:rsid w:val="00B60458"/>
    <w:rsid w:val="00B61505"/>
    <w:rsid w:val="00B652D2"/>
    <w:rsid w:val="00B674D5"/>
    <w:rsid w:val="00B67A0C"/>
    <w:rsid w:val="00B70211"/>
    <w:rsid w:val="00B70A18"/>
    <w:rsid w:val="00B70F90"/>
    <w:rsid w:val="00B736EA"/>
    <w:rsid w:val="00B74040"/>
    <w:rsid w:val="00B74AF2"/>
    <w:rsid w:val="00B74FAD"/>
    <w:rsid w:val="00B77CFC"/>
    <w:rsid w:val="00B81206"/>
    <w:rsid w:val="00B817FF"/>
    <w:rsid w:val="00B8220E"/>
    <w:rsid w:val="00B82750"/>
    <w:rsid w:val="00B8616E"/>
    <w:rsid w:val="00B923CA"/>
    <w:rsid w:val="00B92572"/>
    <w:rsid w:val="00B935F4"/>
    <w:rsid w:val="00B94688"/>
    <w:rsid w:val="00B958EA"/>
    <w:rsid w:val="00B95B57"/>
    <w:rsid w:val="00B95C7A"/>
    <w:rsid w:val="00BA16C6"/>
    <w:rsid w:val="00BA2766"/>
    <w:rsid w:val="00BA44CC"/>
    <w:rsid w:val="00BA6248"/>
    <w:rsid w:val="00BB78CB"/>
    <w:rsid w:val="00BC0847"/>
    <w:rsid w:val="00BC1B83"/>
    <w:rsid w:val="00BD2434"/>
    <w:rsid w:val="00BD3872"/>
    <w:rsid w:val="00BD4DEC"/>
    <w:rsid w:val="00BD6F5D"/>
    <w:rsid w:val="00BD7D51"/>
    <w:rsid w:val="00BD7DD9"/>
    <w:rsid w:val="00BE0222"/>
    <w:rsid w:val="00BE2EDD"/>
    <w:rsid w:val="00BF007B"/>
    <w:rsid w:val="00BF439C"/>
    <w:rsid w:val="00BF672C"/>
    <w:rsid w:val="00BF7829"/>
    <w:rsid w:val="00C00275"/>
    <w:rsid w:val="00C048E0"/>
    <w:rsid w:val="00C119C6"/>
    <w:rsid w:val="00C135EC"/>
    <w:rsid w:val="00C15D91"/>
    <w:rsid w:val="00C23223"/>
    <w:rsid w:val="00C255AC"/>
    <w:rsid w:val="00C271CA"/>
    <w:rsid w:val="00C27C9F"/>
    <w:rsid w:val="00C302E6"/>
    <w:rsid w:val="00C30AC7"/>
    <w:rsid w:val="00C330E0"/>
    <w:rsid w:val="00C332C9"/>
    <w:rsid w:val="00C37BB7"/>
    <w:rsid w:val="00C409B3"/>
    <w:rsid w:val="00C42B4D"/>
    <w:rsid w:val="00C50B6E"/>
    <w:rsid w:val="00C66037"/>
    <w:rsid w:val="00C7028F"/>
    <w:rsid w:val="00C71CA7"/>
    <w:rsid w:val="00C722C5"/>
    <w:rsid w:val="00C76C43"/>
    <w:rsid w:val="00C77234"/>
    <w:rsid w:val="00C801BA"/>
    <w:rsid w:val="00C80870"/>
    <w:rsid w:val="00C80A23"/>
    <w:rsid w:val="00C8271F"/>
    <w:rsid w:val="00C82DDB"/>
    <w:rsid w:val="00C84EFC"/>
    <w:rsid w:val="00C86131"/>
    <w:rsid w:val="00C900AD"/>
    <w:rsid w:val="00C9021A"/>
    <w:rsid w:val="00C91108"/>
    <w:rsid w:val="00C912C8"/>
    <w:rsid w:val="00C9210C"/>
    <w:rsid w:val="00C92B6A"/>
    <w:rsid w:val="00CA3207"/>
    <w:rsid w:val="00CA3B7F"/>
    <w:rsid w:val="00CA436B"/>
    <w:rsid w:val="00CB3FE4"/>
    <w:rsid w:val="00CB482A"/>
    <w:rsid w:val="00CB48F2"/>
    <w:rsid w:val="00CB65FC"/>
    <w:rsid w:val="00CC1B9B"/>
    <w:rsid w:val="00CC2D33"/>
    <w:rsid w:val="00CC3219"/>
    <w:rsid w:val="00CC3B6D"/>
    <w:rsid w:val="00CC55C9"/>
    <w:rsid w:val="00CC6137"/>
    <w:rsid w:val="00CC69A8"/>
    <w:rsid w:val="00CD0569"/>
    <w:rsid w:val="00CD0662"/>
    <w:rsid w:val="00CD0715"/>
    <w:rsid w:val="00CD1D33"/>
    <w:rsid w:val="00CE027C"/>
    <w:rsid w:val="00CE0431"/>
    <w:rsid w:val="00CE252B"/>
    <w:rsid w:val="00CE2F32"/>
    <w:rsid w:val="00CE3D11"/>
    <w:rsid w:val="00CE6556"/>
    <w:rsid w:val="00CE7246"/>
    <w:rsid w:val="00CF1D59"/>
    <w:rsid w:val="00CF266C"/>
    <w:rsid w:val="00CF2B37"/>
    <w:rsid w:val="00CF39E6"/>
    <w:rsid w:val="00CF4C25"/>
    <w:rsid w:val="00CF4E55"/>
    <w:rsid w:val="00D01114"/>
    <w:rsid w:val="00D01C62"/>
    <w:rsid w:val="00D03371"/>
    <w:rsid w:val="00D03C63"/>
    <w:rsid w:val="00D03DFE"/>
    <w:rsid w:val="00D048F5"/>
    <w:rsid w:val="00D063F4"/>
    <w:rsid w:val="00D065F7"/>
    <w:rsid w:val="00D102CB"/>
    <w:rsid w:val="00D114FB"/>
    <w:rsid w:val="00D119ED"/>
    <w:rsid w:val="00D12CD9"/>
    <w:rsid w:val="00D12E11"/>
    <w:rsid w:val="00D16FD0"/>
    <w:rsid w:val="00D20CAE"/>
    <w:rsid w:val="00D245BF"/>
    <w:rsid w:val="00D249EC"/>
    <w:rsid w:val="00D337B4"/>
    <w:rsid w:val="00D35D93"/>
    <w:rsid w:val="00D416BE"/>
    <w:rsid w:val="00D42A41"/>
    <w:rsid w:val="00D47B44"/>
    <w:rsid w:val="00D500C6"/>
    <w:rsid w:val="00D50838"/>
    <w:rsid w:val="00D51069"/>
    <w:rsid w:val="00D51173"/>
    <w:rsid w:val="00D516FC"/>
    <w:rsid w:val="00D532FD"/>
    <w:rsid w:val="00D57360"/>
    <w:rsid w:val="00D66613"/>
    <w:rsid w:val="00D70F97"/>
    <w:rsid w:val="00D742B4"/>
    <w:rsid w:val="00D74E3F"/>
    <w:rsid w:val="00D779EB"/>
    <w:rsid w:val="00D86CD7"/>
    <w:rsid w:val="00D954D0"/>
    <w:rsid w:val="00D95581"/>
    <w:rsid w:val="00D975CA"/>
    <w:rsid w:val="00DA3171"/>
    <w:rsid w:val="00DA51B8"/>
    <w:rsid w:val="00DA6439"/>
    <w:rsid w:val="00DB2746"/>
    <w:rsid w:val="00DB2A68"/>
    <w:rsid w:val="00DB34C1"/>
    <w:rsid w:val="00DB3535"/>
    <w:rsid w:val="00DB493E"/>
    <w:rsid w:val="00DC0855"/>
    <w:rsid w:val="00DC1E8C"/>
    <w:rsid w:val="00DC2659"/>
    <w:rsid w:val="00DC5012"/>
    <w:rsid w:val="00DC6C3B"/>
    <w:rsid w:val="00DC75C4"/>
    <w:rsid w:val="00DD517A"/>
    <w:rsid w:val="00DE29D7"/>
    <w:rsid w:val="00DE38A5"/>
    <w:rsid w:val="00DE3ABC"/>
    <w:rsid w:val="00DE52CD"/>
    <w:rsid w:val="00DF3662"/>
    <w:rsid w:val="00DF47CD"/>
    <w:rsid w:val="00DF482B"/>
    <w:rsid w:val="00E00AFC"/>
    <w:rsid w:val="00E01A0E"/>
    <w:rsid w:val="00E13594"/>
    <w:rsid w:val="00E13E9D"/>
    <w:rsid w:val="00E153E0"/>
    <w:rsid w:val="00E22AB8"/>
    <w:rsid w:val="00E230A8"/>
    <w:rsid w:val="00E23D46"/>
    <w:rsid w:val="00E2784A"/>
    <w:rsid w:val="00E32248"/>
    <w:rsid w:val="00E33C0D"/>
    <w:rsid w:val="00E33D89"/>
    <w:rsid w:val="00E43675"/>
    <w:rsid w:val="00E453FF"/>
    <w:rsid w:val="00E50366"/>
    <w:rsid w:val="00E5151A"/>
    <w:rsid w:val="00E52B5A"/>
    <w:rsid w:val="00E52EAC"/>
    <w:rsid w:val="00E55A4E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6764"/>
    <w:rsid w:val="00E81C47"/>
    <w:rsid w:val="00E874D6"/>
    <w:rsid w:val="00E87E56"/>
    <w:rsid w:val="00E919B1"/>
    <w:rsid w:val="00E91EEF"/>
    <w:rsid w:val="00E92F38"/>
    <w:rsid w:val="00EA22F7"/>
    <w:rsid w:val="00EA2598"/>
    <w:rsid w:val="00EA34DE"/>
    <w:rsid w:val="00EA3846"/>
    <w:rsid w:val="00EA433A"/>
    <w:rsid w:val="00EA6211"/>
    <w:rsid w:val="00EA6377"/>
    <w:rsid w:val="00EA6DC9"/>
    <w:rsid w:val="00EA6E4C"/>
    <w:rsid w:val="00EA71C9"/>
    <w:rsid w:val="00EA7ED4"/>
    <w:rsid w:val="00EB48F2"/>
    <w:rsid w:val="00EC3920"/>
    <w:rsid w:val="00EC4EEB"/>
    <w:rsid w:val="00EC6232"/>
    <w:rsid w:val="00EC7DC9"/>
    <w:rsid w:val="00EC7F8F"/>
    <w:rsid w:val="00ED3385"/>
    <w:rsid w:val="00ED3B05"/>
    <w:rsid w:val="00ED7B96"/>
    <w:rsid w:val="00EE00E5"/>
    <w:rsid w:val="00EE21C8"/>
    <w:rsid w:val="00EE3B4F"/>
    <w:rsid w:val="00EF02CD"/>
    <w:rsid w:val="00EF0765"/>
    <w:rsid w:val="00EF3203"/>
    <w:rsid w:val="00EF3651"/>
    <w:rsid w:val="00EF55D9"/>
    <w:rsid w:val="00EF6906"/>
    <w:rsid w:val="00F0039A"/>
    <w:rsid w:val="00F019FA"/>
    <w:rsid w:val="00F02E1D"/>
    <w:rsid w:val="00F05E39"/>
    <w:rsid w:val="00F103B6"/>
    <w:rsid w:val="00F10A6A"/>
    <w:rsid w:val="00F169EB"/>
    <w:rsid w:val="00F22413"/>
    <w:rsid w:val="00F24AC5"/>
    <w:rsid w:val="00F32C57"/>
    <w:rsid w:val="00F32CCE"/>
    <w:rsid w:val="00F3653F"/>
    <w:rsid w:val="00F42D91"/>
    <w:rsid w:val="00F43CE2"/>
    <w:rsid w:val="00F4556E"/>
    <w:rsid w:val="00F46634"/>
    <w:rsid w:val="00F50E4B"/>
    <w:rsid w:val="00F50EDD"/>
    <w:rsid w:val="00F51113"/>
    <w:rsid w:val="00F53392"/>
    <w:rsid w:val="00F545E6"/>
    <w:rsid w:val="00F55566"/>
    <w:rsid w:val="00F55DFD"/>
    <w:rsid w:val="00F63C1D"/>
    <w:rsid w:val="00F66F11"/>
    <w:rsid w:val="00F67AA8"/>
    <w:rsid w:val="00F750C1"/>
    <w:rsid w:val="00F76143"/>
    <w:rsid w:val="00F76A50"/>
    <w:rsid w:val="00F77B29"/>
    <w:rsid w:val="00F8078A"/>
    <w:rsid w:val="00F847FC"/>
    <w:rsid w:val="00F854B0"/>
    <w:rsid w:val="00F86B5A"/>
    <w:rsid w:val="00F902D9"/>
    <w:rsid w:val="00F9162D"/>
    <w:rsid w:val="00F92359"/>
    <w:rsid w:val="00F94889"/>
    <w:rsid w:val="00F95A2C"/>
    <w:rsid w:val="00F961F9"/>
    <w:rsid w:val="00FA4252"/>
    <w:rsid w:val="00FA6FDC"/>
    <w:rsid w:val="00FB78FD"/>
    <w:rsid w:val="00FC00AE"/>
    <w:rsid w:val="00FC173C"/>
    <w:rsid w:val="00FC31CC"/>
    <w:rsid w:val="00FC3EB4"/>
    <w:rsid w:val="00FC5CF0"/>
    <w:rsid w:val="00FC6FC4"/>
    <w:rsid w:val="00FC728C"/>
    <w:rsid w:val="00FD16C6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F35D2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772F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D0C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470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084"/>
    <w:rPr>
      <w:rFonts w:ascii="Tahoma" w:hAnsi="Tahoma" w:cs="Times New Roman"/>
      <w:sz w:val="16"/>
    </w:rPr>
  </w:style>
  <w:style w:type="paragraph" w:styleId="NormalIndent">
    <w:name w:val="Normal Indent"/>
    <w:basedOn w:val="Normal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TableGrid">
    <w:name w:val="Table Grid"/>
    <w:basedOn w:val="TableNormal"/>
    <w:uiPriority w:val="99"/>
    <w:rsid w:val="00F019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2F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55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адрес"/>
    <w:basedOn w:val="Normal"/>
    <w:uiPriority w:val="99"/>
    <w:rsid w:val="007F00C6"/>
    <w:pPr>
      <w:spacing w:line="240" w:lineRule="atLeast"/>
      <w:ind w:left="5103" w:firstLine="0"/>
      <w:jc w:val="left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CF1D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143</Words>
  <Characters>820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2016-02-17T11:30:00Z</cp:lastPrinted>
  <dcterms:created xsi:type="dcterms:W3CDTF">2016-05-25T11:49:00Z</dcterms:created>
  <dcterms:modified xsi:type="dcterms:W3CDTF">2016-05-25T11:49:00Z</dcterms:modified>
</cp:coreProperties>
</file>