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1212"/>
        <w:gridCol w:w="423"/>
        <w:gridCol w:w="2653"/>
        <w:gridCol w:w="4929"/>
      </w:tblGrid>
      <w:tr w:rsidR="00E06B94" w:rsidRPr="00BB78CB" w:rsidTr="00EF3651">
        <w:trPr>
          <w:cantSplit/>
          <w:trHeight w:hRule="exact" w:val="1078"/>
          <w:jc w:val="center"/>
        </w:trPr>
        <w:tc>
          <w:tcPr>
            <w:tcW w:w="5111" w:type="dxa"/>
            <w:gridSpan w:val="4"/>
          </w:tcPr>
          <w:p w:rsidR="00E06B94" w:rsidRDefault="00E06B94" w:rsidP="000E7666">
            <w:pPr>
              <w:spacing w:line="360" w:lineRule="atLeast"/>
              <w:ind w:firstLine="0"/>
              <w:jc w:val="center"/>
              <w:rPr>
                <w:rFonts w:ascii="Arial" w:hAnsi="Arial"/>
                <w:b/>
                <w:spacing w:val="30"/>
                <w:sz w:val="30"/>
              </w:rPr>
            </w:pPr>
            <w:r>
              <w:br w:type="page"/>
            </w:r>
            <w:r>
              <w:br w:type="page"/>
            </w:r>
            <w: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3.25pt" o:ole="" fillcolor="window">
                  <v:imagedata r:id="rId7" o:title=""/>
                </v:shape>
                <o:OLEObject Type="Embed" ProgID="Photoshop.Image.6" ShapeID="_x0000_i1025" DrawAspect="Content" ObjectID="_1525696200" r:id="rId8"/>
              </w:object>
            </w:r>
          </w:p>
        </w:tc>
        <w:tc>
          <w:tcPr>
            <w:tcW w:w="4929" w:type="dxa"/>
          </w:tcPr>
          <w:p w:rsidR="00E06B94" w:rsidRPr="00BB78CB" w:rsidRDefault="00E06B94" w:rsidP="000E7666"/>
        </w:tc>
      </w:tr>
      <w:tr w:rsidR="00E06B94" w:rsidRPr="003F01E2" w:rsidTr="000E7666">
        <w:trPr>
          <w:cantSplit/>
          <w:jc w:val="center"/>
        </w:trPr>
        <w:tc>
          <w:tcPr>
            <w:tcW w:w="5111" w:type="dxa"/>
            <w:gridSpan w:val="4"/>
          </w:tcPr>
          <w:p w:rsidR="00E06B94" w:rsidRDefault="00E06B94" w:rsidP="00EF3651">
            <w:pPr>
              <w:spacing w:before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АДМИНИСТРАЦИЯ  </w:t>
            </w:r>
          </w:p>
          <w:p w:rsidR="00E06B94" w:rsidRDefault="00E06B94" w:rsidP="00EF3651">
            <w:pPr>
              <w:spacing w:before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ДОБРИНСКОГО  </w:t>
            </w:r>
          </w:p>
          <w:p w:rsidR="00E06B94" w:rsidRDefault="00E06B94" w:rsidP="00EF3651">
            <w:pPr>
              <w:spacing w:before="60" w:line="240" w:lineRule="auto"/>
              <w:jc w:val="center"/>
              <w:rPr>
                <w:rFonts w:ascii="Cambria" w:hAnsi="Cambria"/>
                <w:b/>
                <w:sz w:val="26"/>
              </w:rPr>
            </w:pPr>
            <w:r>
              <w:rPr>
                <w:rFonts w:ascii="Cambria" w:hAnsi="Cambria"/>
                <w:b/>
              </w:rPr>
              <w:t>МУНИЦИПАЛЬНОГО РАЙОНА</w:t>
            </w:r>
          </w:p>
          <w:p w:rsidR="00E06B94" w:rsidRDefault="00E06B94" w:rsidP="00EF3651">
            <w:pPr>
              <w:spacing w:before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ЛИПЕЦКОЙ ОБЛАСТИ</w:t>
            </w:r>
          </w:p>
          <w:p w:rsidR="00E06B94" w:rsidRPr="002E5C94" w:rsidRDefault="00E06B94" w:rsidP="00EF3651">
            <w:pPr>
              <w:spacing w:before="99" w:line="240" w:lineRule="auto"/>
              <w:jc w:val="center"/>
              <w:rPr>
                <w:rFonts w:ascii="Cambria" w:hAnsi="Cambria"/>
                <w:i/>
                <w:sz w:val="22"/>
                <w:szCs w:val="22"/>
                <w:lang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399430, Липецкая обл., р.п. Добринка, ул. М</w:t>
            </w:r>
            <w:r w:rsidRPr="002E5C94">
              <w:rPr>
                <w:rFonts w:ascii="Cambria" w:hAnsi="Cambria"/>
                <w:i/>
                <w:sz w:val="22"/>
                <w:szCs w:val="22"/>
                <w:lang/>
              </w:rPr>
              <w:t>.</w:t>
            </w:r>
            <w:r>
              <w:rPr>
                <w:rFonts w:ascii="Cambria" w:hAnsi="Cambria"/>
                <w:i/>
                <w:sz w:val="22"/>
                <w:szCs w:val="22"/>
              </w:rPr>
              <w:t>Горького</w:t>
            </w:r>
            <w:r w:rsidRPr="002E5C94">
              <w:rPr>
                <w:rFonts w:ascii="Cambria" w:hAnsi="Cambria"/>
                <w:i/>
                <w:sz w:val="22"/>
                <w:szCs w:val="22"/>
                <w:lang/>
              </w:rPr>
              <w:t xml:space="preserve"> 5</w:t>
            </w:r>
          </w:p>
          <w:p w:rsidR="00E06B94" w:rsidRPr="002E5C94" w:rsidRDefault="00E06B94" w:rsidP="00EF3651">
            <w:pPr>
              <w:spacing w:before="99" w:after="120" w:line="240" w:lineRule="auto"/>
              <w:ind w:firstLine="0"/>
              <w:jc w:val="center"/>
              <w:rPr>
                <w:rFonts w:ascii="Arial" w:hAnsi="Arial"/>
                <w:sz w:val="20"/>
                <w:lang/>
              </w:rPr>
            </w:pPr>
            <w:r w:rsidRPr="002E5C94">
              <w:rPr>
                <w:rFonts w:ascii="Cambria" w:hAnsi="Cambria"/>
                <w:i/>
                <w:sz w:val="22"/>
                <w:szCs w:val="22"/>
                <w:lang/>
              </w:rPr>
              <w:t>E-mail:</w:t>
            </w:r>
            <w:r w:rsidRPr="002E5C94">
              <w:rPr>
                <w:rFonts w:ascii="Arial" w:hAnsi="Arial"/>
                <w:i/>
                <w:sz w:val="22"/>
                <w:szCs w:val="22"/>
                <w:lang/>
              </w:rPr>
              <w:t xml:space="preserve"> </w:t>
            </w:r>
            <w:r w:rsidRPr="002E5C94">
              <w:rPr>
                <w:rFonts w:ascii="Cambria" w:hAnsi="Cambria"/>
                <w:i/>
                <w:color w:val="0000FF"/>
                <w:sz w:val="22"/>
                <w:szCs w:val="22"/>
                <w:u w:val="single"/>
                <w:lang/>
              </w:rPr>
              <w:t>dobrinka@admlr.lipetsk.ru</w:t>
            </w:r>
            <w:r w:rsidRPr="002E5C94">
              <w:rPr>
                <w:rFonts w:ascii="Cambria" w:hAnsi="Cambria"/>
                <w:i/>
                <w:sz w:val="20"/>
                <w:lang/>
              </w:rPr>
              <w:t xml:space="preserve"> </w:t>
            </w:r>
          </w:p>
        </w:tc>
        <w:tc>
          <w:tcPr>
            <w:tcW w:w="4929" w:type="dxa"/>
          </w:tcPr>
          <w:p w:rsidR="00E06B94" w:rsidRDefault="00E06B94" w:rsidP="007F00C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Муниципальным заказчикам</w:t>
            </w:r>
          </w:p>
          <w:p w:rsidR="00E06B94" w:rsidRPr="003F01E2" w:rsidRDefault="00E06B94" w:rsidP="007F00C6">
            <w:pPr>
              <w:spacing w:line="240" w:lineRule="auto"/>
              <w:ind w:left="329" w:firstLine="0"/>
              <w:jc w:val="left"/>
              <w:rPr>
                <w:szCs w:val="28"/>
              </w:rPr>
            </w:pPr>
          </w:p>
        </w:tc>
      </w:tr>
      <w:tr w:rsidR="00E06B94" w:rsidRPr="00275834" w:rsidTr="00772F59">
        <w:trPr>
          <w:cantSplit/>
          <w:trHeight w:hRule="exact" w:val="360"/>
          <w:jc w:val="center"/>
        </w:trPr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E06B94" w:rsidRPr="002A14D7" w:rsidRDefault="00E06B94" w:rsidP="000E7666">
            <w:pPr>
              <w:spacing w:before="120" w:line="240" w:lineRule="atLeast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24.02.2016</w:t>
            </w:r>
            <w:bookmarkStart w:id="0" w:name="_GoBack"/>
            <w:bookmarkEnd w:id="0"/>
          </w:p>
        </w:tc>
        <w:tc>
          <w:tcPr>
            <w:tcW w:w="423" w:type="dxa"/>
          </w:tcPr>
          <w:p w:rsidR="00E06B94" w:rsidRPr="00275834" w:rsidRDefault="00E06B94" w:rsidP="000E7666">
            <w:pPr>
              <w:spacing w:before="120" w:line="240" w:lineRule="atLeast"/>
              <w:ind w:firstLine="0"/>
              <w:jc w:val="center"/>
              <w:rPr>
                <w:b/>
                <w:sz w:val="18"/>
              </w:rPr>
            </w:pPr>
            <w:r w:rsidRPr="00275834"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E06B94" w:rsidRPr="004B3FE0" w:rsidRDefault="00E06B94" w:rsidP="000E7666">
            <w:pPr>
              <w:spacing w:before="120" w:line="240" w:lineRule="atLeast"/>
              <w:ind w:firstLine="34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4929" w:type="dxa"/>
          </w:tcPr>
          <w:p w:rsidR="00E06B94" w:rsidRPr="00275834" w:rsidRDefault="00E06B94" w:rsidP="000E7666">
            <w:pPr>
              <w:spacing w:before="120"/>
              <w:ind w:firstLine="0"/>
            </w:pPr>
          </w:p>
        </w:tc>
      </w:tr>
      <w:tr w:rsidR="00E06B94" w:rsidRPr="00275834" w:rsidTr="000E7666">
        <w:trPr>
          <w:cantSplit/>
          <w:trHeight w:hRule="exact" w:val="315"/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E06B94" w:rsidRPr="00275834" w:rsidRDefault="00E06B94" w:rsidP="000E7666">
            <w:pPr>
              <w:spacing w:line="240" w:lineRule="atLeast"/>
              <w:ind w:firstLine="0"/>
              <w:jc w:val="left"/>
              <w:rPr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На</w:t>
            </w:r>
            <w:r w:rsidRPr="00275834">
              <w:rPr>
                <w:rFonts w:ascii="Arial" w:hAnsi="Arial"/>
                <w:sz w:val="18"/>
              </w:rPr>
              <w:t xml:space="preserve"> №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vAlign w:val="bottom"/>
          </w:tcPr>
          <w:p w:rsidR="00E06B94" w:rsidRPr="003734F9" w:rsidRDefault="00E06B94" w:rsidP="000E7666">
            <w:pPr>
              <w:tabs>
                <w:tab w:val="left" w:pos="313"/>
              </w:tabs>
              <w:spacing w:line="240" w:lineRule="atLeast"/>
              <w:ind w:firstLine="249"/>
              <w:jc w:val="left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929" w:type="dxa"/>
          </w:tcPr>
          <w:p w:rsidR="00E06B94" w:rsidRPr="00275834" w:rsidRDefault="00E06B94" w:rsidP="000E7666">
            <w:pPr>
              <w:spacing w:before="120"/>
            </w:pPr>
          </w:p>
        </w:tc>
      </w:tr>
    </w:tbl>
    <w:p w:rsidR="00E06B94" w:rsidRDefault="00E06B94" w:rsidP="00FD16C6">
      <w:pPr>
        <w:spacing w:line="240" w:lineRule="auto"/>
        <w:ind w:firstLine="0"/>
        <w:jc w:val="center"/>
        <w:rPr>
          <w:b/>
          <w:szCs w:val="28"/>
        </w:rPr>
      </w:pPr>
    </w:p>
    <w:p w:rsidR="00E06B94" w:rsidRDefault="00E06B94" w:rsidP="00FD16C6">
      <w:pPr>
        <w:spacing w:line="240" w:lineRule="auto"/>
        <w:ind w:firstLine="0"/>
        <w:jc w:val="center"/>
        <w:rPr>
          <w:b/>
          <w:szCs w:val="28"/>
        </w:rPr>
      </w:pPr>
    </w:p>
    <w:p w:rsidR="00E06B94" w:rsidRDefault="00E06B94" w:rsidP="00FD16C6">
      <w:pPr>
        <w:spacing w:line="240" w:lineRule="auto"/>
        <w:ind w:firstLine="0"/>
        <w:jc w:val="center"/>
        <w:rPr>
          <w:b/>
          <w:szCs w:val="28"/>
        </w:rPr>
      </w:pPr>
    </w:p>
    <w:p w:rsidR="00E06B94" w:rsidRPr="00251DC5" w:rsidRDefault="00E06B94" w:rsidP="00251DC5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Отдел закупок комитета экономики и инвестиционной деятельности администрации Добринского муниципального района </w:t>
      </w:r>
      <w:r w:rsidRPr="00403F47">
        <w:rPr>
          <w:szCs w:val="28"/>
        </w:rPr>
        <w:t xml:space="preserve">(далее </w:t>
      </w:r>
      <w:r>
        <w:rPr>
          <w:szCs w:val="28"/>
        </w:rPr>
        <w:t>–</w:t>
      </w:r>
      <w:r w:rsidRPr="00403F47">
        <w:rPr>
          <w:szCs w:val="28"/>
        </w:rPr>
        <w:t xml:space="preserve"> </w:t>
      </w:r>
      <w:r>
        <w:rPr>
          <w:szCs w:val="28"/>
        </w:rPr>
        <w:t>Отдел закупок</w:t>
      </w:r>
      <w:r w:rsidRPr="00403F47">
        <w:rPr>
          <w:szCs w:val="28"/>
        </w:rPr>
        <w:t xml:space="preserve">) </w:t>
      </w:r>
      <w:r>
        <w:rPr>
          <w:szCs w:val="28"/>
        </w:rPr>
        <w:t xml:space="preserve">сообщает, что </w:t>
      </w:r>
      <w:r>
        <w:rPr>
          <w:color w:val="333333"/>
        </w:rPr>
        <w:t xml:space="preserve">Постановлением Правительства </w:t>
      </w:r>
      <w:r w:rsidRPr="00251DC5">
        <w:rPr>
          <w:color w:val="333333"/>
          <w:szCs w:val="28"/>
          <w:shd w:val="clear" w:color="auto" w:fill="FFFFFF"/>
        </w:rPr>
        <w:t>от 04.02.2016г. №</w:t>
      </w:r>
      <w:r>
        <w:rPr>
          <w:color w:val="333333"/>
          <w:szCs w:val="28"/>
          <w:shd w:val="clear" w:color="auto" w:fill="FFFFFF"/>
        </w:rPr>
        <w:t xml:space="preserve"> </w:t>
      </w:r>
      <w:r w:rsidRPr="00251DC5">
        <w:rPr>
          <w:color w:val="333333"/>
          <w:szCs w:val="28"/>
          <w:shd w:val="clear" w:color="auto" w:fill="FFFFFF"/>
        </w:rPr>
        <w:t>63 внесены изменения в Перечень товаров (работ, услуг), утвержденный постановлением Правительства от 14.07.2014г. №</w:t>
      </w:r>
      <w:r>
        <w:rPr>
          <w:color w:val="333333"/>
          <w:szCs w:val="28"/>
          <w:shd w:val="clear" w:color="auto" w:fill="FFFFFF"/>
        </w:rPr>
        <w:t xml:space="preserve"> </w:t>
      </w:r>
      <w:r w:rsidRPr="00251DC5">
        <w:rPr>
          <w:color w:val="333333"/>
          <w:szCs w:val="28"/>
          <w:shd w:val="clear" w:color="auto" w:fill="FFFFFF"/>
        </w:rPr>
        <w:t>649, в соответствии с которым при определении поставщика заказчик обязан предоставлять учреждениям и предприятиям УИС соответствующие преимущества. Изменения вступают в силу с 1 января 2017 года.</w:t>
      </w:r>
    </w:p>
    <w:p w:rsidR="00E06B94" w:rsidRDefault="00E06B94" w:rsidP="001C1706">
      <w:pPr>
        <w:spacing w:line="240" w:lineRule="auto"/>
        <w:ind w:firstLine="709"/>
        <w:rPr>
          <w:szCs w:val="28"/>
        </w:rPr>
      </w:pPr>
    </w:p>
    <w:p w:rsidR="00E06B94" w:rsidRDefault="00E06B94" w:rsidP="001C1706">
      <w:pPr>
        <w:spacing w:line="240" w:lineRule="auto"/>
        <w:ind w:firstLine="709"/>
        <w:rPr>
          <w:szCs w:val="28"/>
        </w:rPr>
      </w:pPr>
    </w:p>
    <w:p w:rsidR="00E06B94" w:rsidRPr="00D47B44" w:rsidRDefault="00E06B94" w:rsidP="000154C1">
      <w:pPr>
        <w:spacing w:line="240" w:lineRule="auto"/>
        <w:ind w:firstLine="709"/>
        <w:rPr>
          <w:szCs w:val="28"/>
        </w:rPr>
      </w:pPr>
      <w:r>
        <w:rPr>
          <w:szCs w:val="28"/>
        </w:rPr>
        <w:t>Приложение:</w:t>
      </w:r>
    </w:p>
    <w:p w:rsidR="00E06B94" w:rsidRDefault="00E06B94" w:rsidP="005907C2">
      <w:pPr>
        <w:numPr>
          <w:ilvl w:val="0"/>
          <w:numId w:val="25"/>
        </w:numPr>
        <w:spacing w:line="240" w:lineRule="auto"/>
        <w:rPr>
          <w:szCs w:val="28"/>
        </w:rPr>
      </w:pPr>
      <w:r w:rsidRPr="00756EE5">
        <w:rPr>
          <w:color w:val="333333"/>
          <w:szCs w:val="28"/>
          <w:shd w:val="clear" w:color="auto" w:fill="FFFFFF"/>
        </w:rPr>
        <w:t xml:space="preserve">Постановление Правительства от </w:t>
      </w:r>
      <w:r w:rsidRPr="00251DC5">
        <w:rPr>
          <w:color w:val="333333"/>
          <w:szCs w:val="28"/>
          <w:shd w:val="clear" w:color="auto" w:fill="FFFFFF"/>
        </w:rPr>
        <w:t>04.02.16 №</w:t>
      </w:r>
      <w:r>
        <w:rPr>
          <w:color w:val="333333"/>
          <w:szCs w:val="28"/>
          <w:shd w:val="clear" w:color="auto" w:fill="FFFFFF"/>
        </w:rPr>
        <w:t xml:space="preserve"> </w:t>
      </w:r>
      <w:r w:rsidRPr="00251DC5">
        <w:rPr>
          <w:color w:val="333333"/>
          <w:szCs w:val="28"/>
          <w:shd w:val="clear" w:color="auto" w:fill="FFFFFF"/>
        </w:rPr>
        <w:t>63</w:t>
      </w:r>
      <w:r>
        <w:rPr>
          <w:szCs w:val="28"/>
        </w:rPr>
        <w:t>.</w:t>
      </w:r>
    </w:p>
    <w:p w:rsidR="00E06B94" w:rsidRDefault="00E06B94" w:rsidP="000154C1">
      <w:pPr>
        <w:spacing w:line="240" w:lineRule="auto"/>
        <w:ind w:firstLine="709"/>
        <w:rPr>
          <w:szCs w:val="28"/>
        </w:rPr>
      </w:pPr>
    </w:p>
    <w:p w:rsidR="00E06B94" w:rsidRDefault="00E06B94" w:rsidP="00C80A23">
      <w:pPr>
        <w:spacing w:line="240" w:lineRule="auto"/>
        <w:ind w:firstLine="0"/>
        <w:rPr>
          <w:b/>
          <w:szCs w:val="28"/>
        </w:rPr>
      </w:pPr>
    </w:p>
    <w:p w:rsidR="00E06B94" w:rsidRDefault="00E06B94" w:rsidP="00C80A23">
      <w:pPr>
        <w:spacing w:line="240" w:lineRule="auto"/>
        <w:ind w:firstLine="0"/>
        <w:rPr>
          <w:b/>
          <w:szCs w:val="28"/>
        </w:rPr>
      </w:pPr>
    </w:p>
    <w:tbl>
      <w:tblPr>
        <w:tblW w:w="0" w:type="auto"/>
        <w:tblLook w:val="01E0"/>
      </w:tblPr>
      <w:tblGrid>
        <w:gridCol w:w="4804"/>
        <w:gridCol w:w="4766"/>
      </w:tblGrid>
      <w:tr w:rsidR="00E06B94" w:rsidTr="00756EE5">
        <w:tc>
          <w:tcPr>
            <w:tcW w:w="4804" w:type="dxa"/>
          </w:tcPr>
          <w:p w:rsidR="00E06B94" w:rsidRPr="00621B92" w:rsidRDefault="00E06B94" w:rsidP="00CC3B6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21B92">
              <w:rPr>
                <w:b/>
                <w:szCs w:val="28"/>
              </w:rPr>
              <w:t xml:space="preserve">Начальник отдела закупок комитета экономики и инвестиционной </w:t>
            </w:r>
            <w:r>
              <w:rPr>
                <w:b/>
                <w:szCs w:val="28"/>
              </w:rPr>
              <w:t>деятельности</w:t>
            </w:r>
            <w:r w:rsidRPr="00621B92">
              <w:rPr>
                <w:b/>
                <w:szCs w:val="28"/>
              </w:rPr>
              <w:t xml:space="preserve">  </w:t>
            </w:r>
          </w:p>
        </w:tc>
        <w:tc>
          <w:tcPr>
            <w:tcW w:w="4766" w:type="dxa"/>
          </w:tcPr>
          <w:p w:rsidR="00E06B94" w:rsidRDefault="00E06B94" w:rsidP="00CC3B6D">
            <w:pPr>
              <w:spacing w:line="240" w:lineRule="auto"/>
              <w:ind w:firstLine="0"/>
              <w:jc w:val="right"/>
              <w:rPr>
                <w:b/>
                <w:szCs w:val="28"/>
              </w:rPr>
            </w:pPr>
            <w:r w:rsidRPr="00621B92">
              <w:rPr>
                <w:b/>
                <w:szCs w:val="28"/>
              </w:rPr>
              <w:t xml:space="preserve">     </w:t>
            </w:r>
            <w:r>
              <w:rPr>
                <w:b/>
                <w:szCs w:val="28"/>
              </w:rPr>
              <w:t xml:space="preserve">                               </w:t>
            </w:r>
            <w:r w:rsidRPr="00621B92">
              <w:rPr>
                <w:b/>
                <w:szCs w:val="28"/>
              </w:rPr>
              <w:t xml:space="preserve"> </w:t>
            </w:r>
          </w:p>
          <w:p w:rsidR="00E06B94" w:rsidRDefault="00E06B94" w:rsidP="00CC3B6D">
            <w:pPr>
              <w:spacing w:line="240" w:lineRule="auto"/>
              <w:ind w:firstLine="0"/>
              <w:jc w:val="right"/>
              <w:rPr>
                <w:b/>
                <w:szCs w:val="28"/>
              </w:rPr>
            </w:pPr>
          </w:p>
          <w:p w:rsidR="00E06B94" w:rsidRPr="00621B92" w:rsidRDefault="00E06B94" w:rsidP="00CC3B6D">
            <w:pPr>
              <w:spacing w:line="240" w:lineRule="auto"/>
              <w:ind w:firstLine="0"/>
              <w:jc w:val="right"/>
              <w:rPr>
                <w:b/>
                <w:szCs w:val="28"/>
              </w:rPr>
            </w:pPr>
            <w:r w:rsidRPr="00621B92">
              <w:rPr>
                <w:b/>
                <w:szCs w:val="28"/>
              </w:rPr>
              <w:t xml:space="preserve">О.С. Кутищева </w:t>
            </w:r>
          </w:p>
          <w:p w:rsidR="00E06B94" w:rsidRPr="00621B92" w:rsidRDefault="00E06B94" w:rsidP="00621B92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</w:tbl>
    <w:p w:rsidR="00E06B94" w:rsidRDefault="00E06B94" w:rsidP="00C80A23">
      <w:pPr>
        <w:spacing w:line="240" w:lineRule="auto"/>
        <w:ind w:firstLine="0"/>
        <w:rPr>
          <w:sz w:val="18"/>
          <w:szCs w:val="18"/>
        </w:rPr>
      </w:pP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</w:p>
    <w:p w:rsidR="00E06B94" w:rsidRPr="00074056" w:rsidRDefault="00E06B94" w:rsidP="007F00C6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Кутищева О.С.</w:t>
      </w: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  <w:r w:rsidRPr="00074056">
        <w:rPr>
          <w:sz w:val="18"/>
          <w:szCs w:val="18"/>
        </w:rPr>
        <w:t>2-</w:t>
      </w:r>
      <w:r>
        <w:rPr>
          <w:sz w:val="18"/>
          <w:szCs w:val="18"/>
        </w:rPr>
        <w:t>1</w:t>
      </w:r>
      <w:r w:rsidRPr="00074056">
        <w:rPr>
          <w:sz w:val="18"/>
          <w:szCs w:val="18"/>
        </w:rPr>
        <w:t>2-3</w:t>
      </w:r>
      <w:r>
        <w:rPr>
          <w:sz w:val="18"/>
          <w:szCs w:val="18"/>
        </w:rPr>
        <w:t>8</w:t>
      </w: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  <w:r w:rsidRPr="001C1BD3">
        <w:rPr>
          <w:sz w:val="18"/>
          <w:szCs w:val="18"/>
        </w:rPr>
        <w:pict>
          <v:shape id="_x0000_i1026" type="#_x0000_t75" style="width:410.25pt;height:603.75pt">
            <v:imagedata r:id="rId9" o:title=""/>
          </v:shape>
        </w:pict>
      </w: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  <w:r w:rsidRPr="001C1BD3">
        <w:rPr>
          <w:sz w:val="18"/>
          <w:szCs w:val="18"/>
        </w:rPr>
        <w:pict>
          <v:shape id="_x0000_i1027" type="#_x0000_t75" style="width:393.75pt;height:589.5pt">
            <v:imagedata r:id="rId10" o:title=""/>
          </v:shape>
        </w:pict>
      </w: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  <w:r w:rsidRPr="001C1BD3">
        <w:rPr>
          <w:sz w:val="18"/>
          <w:szCs w:val="18"/>
        </w:rPr>
        <w:pict>
          <v:shape id="_x0000_i1028" type="#_x0000_t75" style="width:393.75pt;height:597.75pt">
            <v:imagedata r:id="rId11" o:title=""/>
          </v:shape>
        </w:pict>
      </w:r>
    </w:p>
    <w:p w:rsidR="00E06B94" w:rsidRDefault="00E06B94" w:rsidP="007F00C6">
      <w:pPr>
        <w:spacing w:line="240" w:lineRule="auto"/>
        <w:ind w:firstLine="0"/>
        <w:rPr>
          <w:sz w:val="18"/>
          <w:szCs w:val="18"/>
        </w:rPr>
      </w:pPr>
    </w:p>
    <w:p w:rsidR="00E06B94" w:rsidRPr="00074056" w:rsidRDefault="00E06B94" w:rsidP="007F00C6">
      <w:pPr>
        <w:spacing w:line="240" w:lineRule="auto"/>
        <w:ind w:firstLine="0"/>
        <w:rPr>
          <w:sz w:val="18"/>
          <w:szCs w:val="18"/>
        </w:rPr>
      </w:pPr>
      <w:r w:rsidRPr="001C1BD3">
        <w:rPr>
          <w:sz w:val="18"/>
          <w:szCs w:val="18"/>
        </w:rPr>
        <w:pict>
          <v:shape id="_x0000_i1029" type="#_x0000_t75" style="width:382.5pt;height:594.75pt">
            <v:imagedata r:id="rId12" o:title=""/>
          </v:shape>
        </w:pict>
      </w:r>
    </w:p>
    <w:sectPr w:rsidR="00E06B94" w:rsidRPr="00074056" w:rsidSect="00822FA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94" w:rsidRDefault="00E06B94" w:rsidP="00115D0C">
      <w:pPr>
        <w:spacing w:line="240" w:lineRule="auto"/>
      </w:pPr>
      <w:r>
        <w:separator/>
      </w:r>
    </w:p>
  </w:endnote>
  <w:endnote w:type="continuationSeparator" w:id="0">
    <w:p w:rsidR="00E06B94" w:rsidRDefault="00E06B94" w:rsidP="0011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94" w:rsidRDefault="00E06B94" w:rsidP="00115D0C">
      <w:pPr>
        <w:spacing w:line="240" w:lineRule="auto"/>
      </w:pPr>
      <w:r>
        <w:separator/>
      </w:r>
    </w:p>
  </w:footnote>
  <w:footnote w:type="continuationSeparator" w:id="0">
    <w:p w:rsidR="00E06B94" w:rsidRDefault="00E06B94" w:rsidP="00115D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BD1C6"/>
    <w:multiLevelType w:val="hybridMultilevel"/>
    <w:tmpl w:val="804A54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51CB362"/>
    <w:multiLevelType w:val="hybridMultilevel"/>
    <w:tmpl w:val="81B59A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EFB13D9"/>
    <w:multiLevelType w:val="hybridMultilevel"/>
    <w:tmpl w:val="C909E2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2DD909D"/>
    <w:multiLevelType w:val="hybridMultilevel"/>
    <w:tmpl w:val="D9B337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458970B"/>
    <w:multiLevelType w:val="hybridMultilevel"/>
    <w:tmpl w:val="61AAF2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631D817"/>
    <w:multiLevelType w:val="hybridMultilevel"/>
    <w:tmpl w:val="D0A6AD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6D144CA"/>
    <w:multiLevelType w:val="hybridMultilevel"/>
    <w:tmpl w:val="12964F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D716D38"/>
    <w:multiLevelType w:val="hybridMultilevel"/>
    <w:tmpl w:val="473AD7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2C9CD6D"/>
    <w:multiLevelType w:val="hybridMultilevel"/>
    <w:tmpl w:val="0993EB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BB342E1"/>
    <w:multiLevelType w:val="hybridMultilevel"/>
    <w:tmpl w:val="9770C33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AD8982D"/>
    <w:multiLevelType w:val="hybridMultilevel"/>
    <w:tmpl w:val="2E4DE6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0FC42CB"/>
    <w:multiLevelType w:val="hybridMultilevel"/>
    <w:tmpl w:val="6358B8AA"/>
    <w:lvl w:ilvl="0" w:tplc="FA06518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42664CF"/>
    <w:multiLevelType w:val="hybridMultilevel"/>
    <w:tmpl w:val="7402ECA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5A0333A"/>
    <w:multiLevelType w:val="hybridMultilevel"/>
    <w:tmpl w:val="259AE3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22A5CF06"/>
    <w:multiLevelType w:val="hybridMultilevel"/>
    <w:tmpl w:val="239898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763F450"/>
    <w:multiLevelType w:val="hybridMultilevel"/>
    <w:tmpl w:val="D2046D5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32A1781"/>
    <w:multiLevelType w:val="hybridMultilevel"/>
    <w:tmpl w:val="20F4AF2E"/>
    <w:lvl w:ilvl="0" w:tplc="0E8A047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27994"/>
    <w:multiLevelType w:val="multilevel"/>
    <w:tmpl w:val="EEAE48CE"/>
    <w:lvl w:ilvl="0">
      <w:start w:val="1"/>
      <w:numFmt w:val="decimal"/>
      <w:lvlText w:val="%1."/>
      <w:lvlJc w:val="left"/>
      <w:pPr>
        <w:ind w:firstLine="851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firstLine="851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8">
    <w:nsid w:val="51BEE4BE"/>
    <w:multiLevelType w:val="hybridMultilevel"/>
    <w:tmpl w:val="49D701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57AB15DF"/>
    <w:multiLevelType w:val="hybridMultilevel"/>
    <w:tmpl w:val="3F6C9D60"/>
    <w:lvl w:ilvl="0" w:tplc="BDE216A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903B12B"/>
    <w:multiLevelType w:val="hybridMultilevel"/>
    <w:tmpl w:val="8F9CF1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A7B2417"/>
    <w:multiLevelType w:val="hybridMultilevel"/>
    <w:tmpl w:val="78BA6C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DA96140"/>
    <w:multiLevelType w:val="hybridMultilevel"/>
    <w:tmpl w:val="0C110D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E7302F2"/>
    <w:multiLevelType w:val="hybridMultilevel"/>
    <w:tmpl w:val="80CC8E92"/>
    <w:lvl w:ilvl="0" w:tplc="82E02D7C">
      <w:start w:val="1"/>
      <w:numFmt w:val="bullet"/>
      <w:lvlText w:val="−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7FD56711"/>
    <w:multiLevelType w:val="hybridMultilevel"/>
    <w:tmpl w:val="C7B4CA90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9"/>
  </w:num>
  <w:num w:numId="5">
    <w:abstractNumId w:val="23"/>
  </w:num>
  <w:num w:numId="6">
    <w:abstractNumId w:val="1"/>
  </w:num>
  <w:num w:numId="7">
    <w:abstractNumId w:val="18"/>
  </w:num>
  <w:num w:numId="8">
    <w:abstractNumId w:val="3"/>
  </w:num>
  <w:num w:numId="9">
    <w:abstractNumId w:val="2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0"/>
  </w:num>
  <w:num w:numId="15">
    <w:abstractNumId w:val="7"/>
  </w:num>
  <w:num w:numId="16">
    <w:abstractNumId w:val="21"/>
  </w:num>
  <w:num w:numId="17">
    <w:abstractNumId w:val="9"/>
  </w:num>
  <w:num w:numId="18">
    <w:abstractNumId w:val="6"/>
  </w:num>
  <w:num w:numId="19">
    <w:abstractNumId w:val="8"/>
  </w:num>
  <w:num w:numId="20">
    <w:abstractNumId w:val="20"/>
  </w:num>
  <w:num w:numId="21">
    <w:abstractNumId w:val="5"/>
  </w:num>
  <w:num w:numId="22">
    <w:abstractNumId w:val="15"/>
  </w:num>
  <w:num w:numId="23">
    <w:abstractNumId w:val="4"/>
  </w:num>
  <w:num w:numId="24">
    <w:abstractNumId w:val="2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F59"/>
    <w:rsid w:val="00002020"/>
    <w:rsid w:val="00006013"/>
    <w:rsid w:val="00015388"/>
    <w:rsid w:val="000154C1"/>
    <w:rsid w:val="00020093"/>
    <w:rsid w:val="00021DA4"/>
    <w:rsid w:val="00022A9A"/>
    <w:rsid w:val="00023533"/>
    <w:rsid w:val="000251B3"/>
    <w:rsid w:val="00026522"/>
    <w:rsid w:val="00027303"/>
    <w:rsid w:val="00027653"/>
    <w:rsid w:val="00031358"/>
    <w:rsid w:val="000338D9"/>
    <w:rsid w:val="00035607"/>
    <w:rsid w:val="00040877"/>
    <w:rsid w:val="00042DEA"/>
    <w:rsid w:val="00044C39"/>
    <w:rsid w:val="0004652F"/>
    <w:rsid w:val="00046DE1"/>
    <w:rsid w:val="00047084"/>
    <w:rsid w:val="0005001D"/>
    <w:rsid w:val="00050284"/>
    <w:rsid w:val="00051777"/>
    <w:rsid w:val="000524DA"/>
    <w:rsid w:val="0005379F"/>
    <w:rsid w:val="00053950"/>
    <w:rsid w:val="00053E8F"/>
    <w:rsid w:val="00054AFF"/>
    <w:rsid w:val="00054BEF"/>
    <w:rsid w:val="00055280"/>
    <w:rsid w:val="0005544A"/>
    <w:rsid w:val="00057A96"/>
    <w:rsid w:val="00063327"/>
    <w:rsid w:val="00064A7F"/>
    <w:rsid w:val="0006642B"/>
    <w:rsid w:val="00067181"/>
    <w:rsid w:val="00074056"/>
    <w:rsid w:val="00074362"/>
    <w:rsid w:val="00074F2E"/>
    <w:rsid w:val="000774F3"/>
    <w:rsid w:val="000776B6"/>
    <w:rsid w:val="00083360"/>
    <w:rsid w:val="0008430B"/>
    <w:rsid w:val="00084EFE"/>
    <w:rsid w:val="0008534E"/>
    <w:rsid w:val="00087BCC"/>
    <w:rsid w:val="0009096B"/>
    <w:rsid w:val="0009732B"/>
    <w:rsid w:val="00097D73"/>
    <w:rsid w:val="000A1FB2"/>
    <w:rsid w:val="000A3E59"/>
    <w:rsid w:val="000B0288"/>
    <w:rsid w:val="000B07AE"/>
    <w:rsid w:val="000B1BC0"/>
    <w:rsid w:val="000B41DC"/>
    <w:rsid w:val="000B479C"/>
    <w:rsid w:val="000B4B70"/>
    <w:rsid w:val="000B592D"/>
    <w:rsid w:val="000B6581"/>
    <w:rsid w:val="000C12FF"/>
    <w:rsid w:val="000C163B"/>
    <w:rsid w:val="000C1F97"/>
    <w:rsid w:val="000C2C2E"/>
    <w:rsid w:val="000C2C5C"/>
    <w:rsid w:val="000C33A5"/>
    <w:rsid w:val="000C3DD5"/>
    <w:rsid w:val="000D4128"/>
    <w:rsid w:val="000D4E97"/>
    <w:rsid w:val="000D72D8"/>
    <w:rsid w:val="000D731F"/>
    <w:rsid w:val="000D79BC"/>
    <w:rsid w:val="000D7A69"/>
    <w:rsid w:val="000E37B3"/>
    <w:rsid w:val="000E3D02"/>
    <w:rsid w:val="000E6910"/>
    <w:rsid w:val="000E7666"/>
    <w:rsid w:val="000F1916"/>
    <w:rsid w:val="000F5F68"/>
    <w:rsid w:val="001002BC"/>
    <w:rsid w:val="00100DA5"/>
    <w:rsid w:val="00102104"/>
    <w:rsid w:val="00102B26"/>
    <w:rsid w:val="00110383"/>
    <w:rsid w:val="00115D0C"/>
    <w:rsid w:val="001163CA"/>
    <w:rsid w:val="00116C6E"/>
    <w:rsid w:val="00117387"/>
    <w:rsid w:val="0012216A"/>
    <w:rsid w:val="001241EA"/>
    <w:rsid w:val="00124220"/>
    <w:rsid w:val="00125064"/>
    <w:rsid w:val="00127297"/>
    <w:rsid w:val="00130156"/>
    <w:rsid w:val="00131D45"/>
    <w:rsid w:val="00133A8C"/>
    <w:rsid w:val="00134092"/>
    <w:rsid w:val="00137A77"/>
    <w:rsid w:val="00143162"/>
    <w:rsid w:val="001441B6"/>
    <w:rsid w:val="00146FFD"/>
    <w:rsid w:val="00153116"/>
    <w:rsid w:val="0015470F"/>
    <w:rsid w:val="00155800"/>
    <w:rsid w:val="00156079"/>
    <w:rsid w:val="0016365C"/>
    <w:rsid w:val="001642C7"/>
    <w:rsid w:val="001661E2"/>
    <w:rsid w:val="001669DC"/>
    <w:rsid w:val="001678BE"/>
    <w:rsid w:val="001704C3"/>
    <w:rsid w:val="00172EDD"/>
    <w:rsid w:val="00173574"/>
    <w:rsid w:val="00173590"/>
    <w:rsid w:val="00176E7C"/>
    <w:rsid w:val="00177CCF"/>
    <w:rsid w:val="00183C06"/>
    <w:rsid w:val="00186BAF"/>
    <w:rsid w:val="00191F7C"/>
    <w:rsid w:val="001935BB"/>
    <w:rsid w:val="00194C61"/>
    <w:rsid w:val="00195965"/>
    <w:rsid w:val="00196B74"/>
    <w:rsid w:val="001A472F"/>
    <w:rsid w:val="001A7F6D"/>
    <w:rsid w:val="001B0A90"/>
    <w:rsid w:val="001B3C01"/>
    <w:rsid w:val="001B3DB6"/>
    <w:rsid w:val="001B5682"/>
    <w:rsid w:val="001C0455"/>
    <w:rsid w:val="001C1706"/>
    <w:rsid w:val="001C1BD3"/>
    <w:rsid w:val="001C1F70"/>
    <w:rsid w:val="001C2952"/>
    <w:rsid w:val="001C368F"/>
    <w:rsid w:val="001C4798"/>
    <w:rsid w:val="001D0397"/>
    <w:rsid w:val="001D5542"/>
    <w:rsid w:val="001E0830"/>
    <w:rsid w:val="001E4CC1"/>
    <w:rsid w:val="001F4E4E"/>
    <w:rsid w:val="001F6D8A"/>
    <w:rsid w:val="001F74CC"/>
    <w:rsid w:val="00201756"/>
    <w:rsid w:val="00201C85"/>
    <w:rsid w:val="00202184"/>
    <w:rsid w:val="002037E4"/>
    <w:rsid w:val="00203F6D"/>
    <w:rsid w:val="002040A7"/>
    <w:rsid w:val="00205ECD"/>
    <w:rsid w:val="00207182"/>
    <w:rsid w:val="002136C6"/>
    <w:rsid w:val="0021611F"/>
    <w:rsid w:val="00223286"/>
    <w:rsid w:val="00224B32"/>
    <w:rsid w:val="0022777B"/>
    <w:rsid w:val="00230B38"/>
    <w:rsid w:val="00235BBE"/>
    <w:rsid w:val="0024036C"/>
    <w:rsid w:val="00240BFA"/>
    <w:rsid w:val="00243330"/>
    <w:rsid w:val="00244BA8"/>
    <w:rsid w:val="00246278"/>
    <w:rsid w:val="00247B57"/>
    <w:rsid w:val="002504E6"/>
    <w:rsid w:val="00251DC5"/>
    <w:rsid w:val="00252D60"/>
    <w:rsid w:val="00253E8F"/>
    <w:rsid w:val="00254E0B"/>
    <w:rsid w:val="00255008"/>
    <w:rsid w:val="00256095"/>
    <w:rsid w:val="00257E97"/>
    <w:rsid w:val="00260365"/>
    <w:rsid w:val="00266C7F"/>
    <w:rsid w:val="0027025C"/>
    <w:rsid w:val="002742D1"/>
    <w:rsid w:val="00275548"/>
    <w:rsid w:val="00275834"/>
    <w:rsid w:val="00276A0B"/>
    <w:rsid w:val="00280B5A"/>
    <w:rsid w:val="00280D08"/>
    <w:rsid w:val="002813A8"/>
    <w:rsid w:val="00281A08"/>
    <w:rsid w:val="00281E17"/>
    <w:rsid w:val="00285B6C"/>
    <w:rsid w:val="00286283"/>
    <w:rsid w:val="00290964"/>
    <w:rsid w:val="00294182"/>
    <w:rsid w:val="002A14D7"/>
    <w:rsid w:val="002A24A5"/>
    <w:rsid w:val="002A2A59"/>
    <w:rsid w:val="002A3367"/>
    <w:rsid w:val="002A6DA6"/>
    <w:rsid w:val="002B16D0"/>
    <w:rsid w:val="002B357B"/>
    <w:rsid w:val="002B3911"/>
    <w:rsid w:val="002B4D3F"/>
    <w:rsid w:val="002C1BD5"/>
    <w:rsid w:val="002C2516"/>
    <w:rsid w:val="002C68A6"/>
    <w:rsid w:val="002D1DDB"/>
    <w:rsid w:val="002D215F"/>
    <w:rsid w:val="002D422E"/>
    <w:rsid w:val="002E19F7"/>
    <w:rsid w:val="002E2F44"/>
    <w:rsid w:val="002E32B7"/>
    <w:rsid w:val="002E37C4"/>
    <w:rsid w:val="002E41F1"/>
    <w:rsid w:val="002E463B"/>
    <w:rsid w:val="002E5457"/>
    <w:rsid w:val="002E5C94"/>
    <w:rsid w:val="002E611B"/>
    <w:rsid w:val="002E6734"/>
    <w:rsid w:val="002F3E6D"/>
    <w:rsid w:val="002F4DE9"/>
    <w:rsid w:val="002F56D1"/>
    <w:rsid w:val="002F5AD0"/>
    <w:rsid w:val="002F6F4E"/>
    <w:rsid w:val="002F7CFD"/>
    <w:rsid w:val="00302669"/>
    <w:rsid w:val="00303852"/>
    <w:rsid w:val="00305D7E"/>
    <w:rsid w:val="00306EAC"/>
    <w:rsid w:val="00311E3F"/>
    <w:rsid w:val="003124DD"/>
    <w:rsid w:val="00313236"/>
    <w:rsid w:val="0032297E"/>
    <w:rsid w:val="00324343"/>
    <w:rsid w:val="0032543E"/>
    <w:rsid w:val="00334098"/>
    <w:rsid w:val="00336F4D"/>
    <w:rsid w:val="003412A3"/>
    <w:rsid w:val="00341734"/>
    <w:rsid w:val="00342107"/>
    <w:rsid w:val="00342E6E"/>
    <w:rsid w:val="00345290"/>
    <w:rsid w:val="003466D1"/>
    <w:rsid w:val="00347D50"/>
    <w:rsid w:val="0035107B"/>
    <w:rsid w:val="00351C22"/>
    <w:rsid w:val="00355436"/>
    <w:rsid w:val="003554B1"/>
    <w:rsid w:val="00355DB9"/>
    <w:rsid w:val="00360E90"/>
    <w:rsid w:val="00361166"/>
    <w:rsid w:val="003613CD"/>
    <w:rsid w:val="00363078"/>
    <w:rsid w:val="0036489B"/>
    <w:rsid w:val="00365986"/>
    <w:rsid w:val="00366042"/>
    <w:rsid w:val="00366FF7"/>
    <w:rsid w:val="00370CD5"/>
    <w:rsid w:val="003716DF"/>
    <w:rsid w:val="00372234"/>
    <w:rsid w:val="00372F5C"/>
    <w:rsid w:val="003734F9"/>
    <w:rsid w:val="00373D56"/>
    <w:rsid w:val="003769A1"/>
    <w:rsid w:val="0038066E"/>
    <w:rsid w:val="00382450"/>
    <w:rsid w:val="00386259"/>
    <w:rsid w:val="00387AD4"/>
    <w:rsid w:val="00387E00"/>
    <w:rsid w:val="0039411A"/>
    <w:rsid w:val="00396F58"/>
    <w:rsid w:val="00397BFF"/>
    <w:rsid w:val="003A07E6"/>
    <w:rsid w:val="003A30E4"/>
    <w:rsid w:val="003A3BDC"/>
    <w:rsid w:val="003A5005"/>
    <w:rsid w:val="003A7145"/>
    <w:rsid w:val="003B1D81"/>
    <w:rsid w:val="003B3BE7"/>
    <w:rsid w:val="003B4917"/>
    <w:rsid w:val="003B553C"/>
    <w:rsid w:val="003B560B"/>
    <w:rsid w:val="003B5BF7"/>
    <w:rsid w:val="003B734C"/>
    <w:rsid w:val="003C1341"/>
    <w:rsid w:val="003C47A1"/>
    <w:rsid w:val="003C7652"/>
    <w:rsid w:val="003C7F30"/>
    <w:rsid w:val="003D5A3C"/>
    <w:rsid w:val="003D79A0"/>
    <w:rsid w:val="003E1847"/>
    <w:rsid w:val="003E51F5"/>
    <w:rsid w:val="003F01E2"/>
    <w:rsid w:val="003F04D8"/>
    <w:rsid w:val="003F0778"/>
    <w:rsid w:val="003F0E2B"/>
    <w:rsid w:val="003F13BE"/>
    <w:rsid w:val="003F17C6"/>
    <w:rsid w:val="003F3AC5"/>
    <w:rsid w:val="003F6E8C"/>
    <w:rsid w:val="003F7E6E"/>
    <w:rsid w:val="003F7ECA"/>
    <w:rsid w:val="00403C3F"/>
    <w:rsid w:val="00403F47"/>
    <w:rsid w:val="00407DEF"/>
    <w:rsid w:val="0041062A"/>
    <w:rsid w:val="00413CCD"/>
    <w:rsid w:val="00417938"/>
    <w:rsid w:val="00417EC9"/>
    <w:rsid w:val="00417FD7"/>
    <w:rsid w:val="004208B0"/>
    <w:rsid w:val="00423471"/>
    <w:rsid w:val="004249AC"/>
    <w:rsid w:val="004251A6"/>
    <w:rsid w:val="0042530D"/>
    <w:rsid w:val="0042574F"/>
    <w:rsid w:val="00430644"/>
    <w:rsid w:val="00433887"/>
    <w:rsid w:val="004339D0"/>
    <w:rsid w:val="00435859"/>
    <w:rsid w:val="004363A5"/>
    <w:rsid w:val="004402C2"/>
    <w:rsid w:val="004413CD"/>
    <w:rsid w:val="00444EC7"/>
    <w:rsid w:val="00453E3D"/>
    <w:rsid w:val="00463A6C"/>
    <w:rsid w:val="00471AAD"/>
    <w:rsid w:val="0047251A"/>
    <w:rsid w:val="00472FE3"/>
    <w:rsid w:val="00475A77"/>
    <w:rsid w:val="00476A76"/>
    <w:rsid w:val="0047775B"/>
    <w:rsid w:val="00477DB6"/>
    <w:rsid w:val="00484767"/>
    <w:rsid w:val="004905FA"/>
    <w:rsid w:val="0049165D"/>
    <w:rsid w:val="004A6FA5"/>
    <w:rsid w:val="004B2DB8"/>
    <w:rsid w:val="004B32A0"/>
    <w:rsid w:val="004B3985"/>
    <w:rsid w:val="004B3FE0"/>
    <w:rsid w:val="004B41E7"/>
    <w:rsid w:val="004B6EAE"/>
    <w:rsid w:val="004B73F3"/>
    <w:rsid w:val="004C05F7"/>
    <w:rsid w:val="004C1026"/>
    <w:rsid w:val="004C16EC"/>
    <w:rsid w:val="004D2529"/>
    <w:rsid w:val="004D27CD"/>
    <w:rsid w:val="004D2C44"/>
    <w:rsid w:val="004D3DC4"/>
    <w:rsid w:val="004D67AE"/>
    <w:rsid w:val="004E167B"/>
    <w:rsid w:val="004E1852"/>
    <w:rsid w:val="004E24B8"/>
    <w:rsid w:val="004E36DA"/>
    <w:rsid w:val="004E39A3"/>
    <w:rsid w:val="004E4D44"/>
    <w:rsid w:val="004E5DAB"/>
    <w:rsid w:val="004F1092"/>
    <w:rsid w:val="004F4673"/>
    <w:rsid w:val="004F54C2"/>
    <w:rsid w:val="004F6497"/>
    <w:rsid w:val="004F7A7D"/>
    <w:rsid w:val="0050032C"/>
    <w:rsid w:val="00500FA7"/>
    <w:rsid w:val="00501EE2"/>
    <w:rsid w:val="0050690E"/>
    <w:rsid w:val="00512D77"/>
    <w:rsid w:val="005141E7"/>
    <w:rsid w:val="00517EE3"/>
    <w:rsid w:val="00523AFB"/>
    <w:rsid w:val="0052489C"/>
    <w:rsid w:val="005264F1"/>
    <w:rsid w:val="00530601"/>
    <w:rsid w:val="005365F9"/>
    <w:rsid w:val="00540FD5"/>
    <w:rsid w:val="0054590E"/>
    <w:rsid w:val="00546C6D"/>
    <w:rsid w:val="005535CB"/>
    <w:rsid w:val="00554655"/>
    <w:rsid w:val="00555AB4"/>
    <w:rsid w:val="00560F56"/>
    <w:rsid w:val="00561705"/>
    <w:rsid w:val="0056171E"/>
    <w:rsid w:val="00571676"/>
    <w:rsid w:val="00572148"/>
    <w:rsid w:val="00573607"/>
    <w:rsid w:val="00573BF6"/>
    <w:rsid w:val="00574118"/>
    <w:rsid w:val="005754BC"/>
    <w:rsid w:val="00576783"/>
    <w:rsid w:val="00576DE6"/>
    <w:rsid w:val="005775F7"/>
    <w:rsid w:val="00584258"/>
    <w:rsid w:val="005865FE"/>
    <w:rsid w:val="005907C2"/>
    <w:rsid w:val="00597526"/>
    <w:rsid w:val="005A07FB"/>
    <w:rsid w:val="005A0A51"/>
    <w:rsid w:val="005A2AB8"/>
    <w:rsid w:val="005B66F2"/>
    <w:rsid w:val="005C00C0"/>
    <w:rsid w:val="005C0B05"/>
    <w:rsid w:val="005C2219"/>
    <w:rsid w:val="005C403A"/>
    <w:rsid w:val="005C44D1"/>
    <w:rsid w:val="005C6EF5"/>
    <w:rsid w:val="005D00C9"/>
    <w:rsid w:val="005D0B22"/>
    <w:rsid w:val="005D190E"/>
    <w:rsid w:val="005D466D"/>
    <w:rsid w:val="005E1128"/>
    <w:rsid w:val="005E2B22"/>
    <w:rsid w:val="005E2BEC"/>
    <w:rsid w:val="005E41CE"/>
    <w:rsid w:val="005E681D"/>
    <w:rsid w:val="005F6265"/>
    <w:rsid w:val="005F6E3E"/>
    <w:rsid w:val="005F7C2C"/>
    <w:rsid w:val="005F7D36"/>
    <w:rsid w:val="0060357A"/>
    <w:rsid w:val="006128E5"/>
    <w:rsid w:val="006131A4"/>
    <w:rsid w:val="0061582E"/>
    <w:rsid w:val="00621B92"/>
    <w:rsid w:val="0062364D"/>
    <w:rsid w:val="00624042"/>
    <w:rsid w:val="006276EC"/>
    <w:rsid w:val="00631A6A"/>
    <w:rsid w:val="00631A8A"/>
    <w:rsid w:val="006425FD"/>
    <w:rsid w:val="00642A04"/>
    <w:rsid w:val="006442B1"/>
    <w:rsid w:val="00646BC8"/>
    <w:rsid w:val="00646F60"/>
    <w:rsid w:val="00647919"/>
    <w:rsid w:val="00652D78"/>
    <w:rsid w:val="00653C79"/>
    <w:rsid w:val="00655FD3"/>
    <w:rsid w:val="00660199"/>
    <w:rsid w:val="00660B25"/>
    <w:rsid w:val="00660F86"/>
    <w:rsid w:val="006638F1"/>
    <w:rsid w:val="00663908"/>
    <w:rsid w:val="00665961"/>
    <w:rsid w:val="00667A9A"/>
    <w:rsid w:val="00671D18"/>
    <w:rsid w:val="00671FA6"/>
    <w:rsid w:val="00677748"/>
    <w:rsid w:val="00677B76"/>
    <w:rsid w:val="00683382"/>
    <w:rsid w:val="0068379E"/>
    <w:rsid w:val="00684D10"/>
    <w:rsid w:val="00686EB6"/>
    <w:rsid w:val="0068709C"/>
    <w:rsid w:val="00687DF7"/>
    <w:rsid w:val="00694F8D"/>
    <w:rsid w:val="00695A13"/>
    <w:rsid w:val="006A0486"/>
    <w:rsid w:val="006A1D34"/>
    <w:rsid w:val="006A3A09"/>
    <w:rsid w:val="006A6228"/>
    <w:rsid w:val="006A6F34"/>
    <w:rsid w:val="006B0CBA"/>
    <w:rsid w:val="006B4375"/>
    <w:rsid w:val="006B7B3A"/>
    <w:rsid w:val="006C16D9"/>
    <w:rsid w:val="006C1D99"/>
    <w:rsid w:val="006C22E0"/>
    <w:rsid w:val="006C2375"/>
    <w:rsid w:val="006C2BC0"/>
    <w:rsid w:val="006C3EE5"/>
    <w:rsid w:val="006C3F56"/>
    <w:rsid w:val="006C654E"/>
    <w:rsid w:val="006C7971"/>
    <w:rsid w:val="006D0850"/>
    <w:rsid w:val="006D3F27"/>
    <w:rsid w:val="006D4007"/>
    <w:rsid w:val="006D4CCF"/>
    <w:rsid w:val="006D5EEE"/>
    <w:rsid w:val="006F093F"/>
    <w:rsid w:val="006F18D4"/>
    <w:rsid w:val="006F4E01"/>
    <w:rsid w:val="006F52F8"/>
    <w:rsid w:val="006F5DB6"/>
    <w:rsid w:val="00701919"/>
    <w:rsid w:val="00705975"/>
    <w:rsid w:val="00707C04"/>
    <w:rsid w:val="00707D4D"/>
    <w:rsid w:val="00715CB6"/>
    <w:rsid w:val="00720FCA"/>
    <w:rsid w:val="00722A8A"/>
    <w:rsid w:val="00724213"/>
    <w:rsid w:val="00724BA7"/>
    <w:rsid w:val="007264C3"/>
    <w:rsid w:val="00731EE3"/>
    <w:rsid w:val="007374E6"/>
    <w:rsid w:val="007460D6"/>
    <w:rsid w:val="00750FCD"/>
    <w:rsid w:val="00751530"/>
    <w:rsid w:val="00756EE5"/>
    <w:rsid w:val="00761064"/>
    <w:rsid w:val="00766790"/>
    <w:rsid w:val="007667D8"/>
    <w:rsid w:val="00770F48"/>
    <w:rsid w:val="007718FA"/>
    <w:rsid w:val="00771C3D"/>
    <w:rsid w:val="007729FA"/>
    <w:rsid w:val="00772F59"/>
    <w:rsid w:val="007761E8"/>
    <w:rsid w:val="00780A35"/>
    <w:rsid w:val="0078312E"/>
    <w:rsid w:val="007865E7"/>
    <w:rsid w:val="0079068E"/>
    <w:rsid w:val="00791FB7"/>
    <w:rsid w:val="007948B8"/>
    <w:rsid w:val="007A2A83"/>
    <w:rsid w:val="007A5FE4"/>
    <w:rsid w:val="007B5749"/>
    <w:rsid w:val="007C0932"/>
    <w:rsid w:val="007C17CC"/>
    <w:rsid w:val="007C2BD9"/>
    <w:rsid w:val="007C3208"/>
    <w:rsid w:val="007C58E7"/>
    <w:rsid w:val="007D0F26"/>
    <w:rsid w:val="007D109C"/>
    <w:rsid w:val="007D67C1"/>
    <w:rsid w:val="007E6882"/>
    <w:rsid w:val="007E7756"/>
    <w:rsid w:val="007F00C6"/>
    <w:rsid w:val="007F31E0"/>
    <w:rsid w:val="008021E5"/>
    <w:rsid w:val="0080329A"/>
    <w:rsid w:val="00805978"/>
    <w:rsid w:val="00805999"/>
    <w:rsid w:val="00805A4B"/>
    <w:rsid w:val="00814E4A"/>
    <w:rsid w:val="00816DD5"/>
    <w:rsid w:val="008207DB"/>
    <w:rsid w:val="0082236F"/>
    <w:rsid w:val="00822FAE"/>
    <w:rsid w:val="0082433B"/>
    <w:rsid w:val="0082616E"/>
    <w:rsid w:val="008261F0"/>
    <w:rsid w:val="0083667F"/>
    <w:rsid w:val="00837E78"/>
    <w:rsid w:val="00841AB5"/>
    <w:rsid w:val="0084225A"/>
    <w:rsid w:val="00843015"/>
    <w:rsid w:val="00843F26"/>
    <w:rsid w:val="00847635"/>
    <w:rsid w:val="008477F4"/>
    <w:rsid w:val="00864575"/>
    <w:rsid w:val="00864EA3"/>
    <w:rsid w:val="00866D2B"/>
    <w:rsid w:val="00871AE4"/>
    <w:rsid w:val="008723A1"/>
    <w:rsid w:val="00873326"/>
    <w:rsid w:val="00873794"/>
    <w:rsid w:val="00880413"/>
    <w:rsid w:val="00884957"/>
    <w:rsid w:val="00887958"/>
    <w:rsid w:val="0089024D"/>
    <w:rsid w:val="0089330B"/>
    <w:rsid w:val="00894923"/>
    <w:rsid w:val="008A0C41"/>
    <w:rsid w:val="008A15AE"/>
    <w:rsid w:val="008A2E67"/>
    <w:rsid w:val="008A3AB1"/>
    <w:rsid w:val="008B0C7B"/>
    <w:rsid w:val="008B1FF6"/>
    <w:rsid w:val="008B2B16"/>
    <w:rsid w:val="008B5DBA"/>
    <w:rsid w:val="008B7CDA"/>
    <w:rsid w:val="008C4E7C"/>
    <w:rsid w:val="008C50C6"/>
    <w:rsid w:val="008C674F"/>
    <w:rsid w:val="008D18B3"/>
    <w:rsid w:val="008D218D"/>
    <w:rsid w:val="008D7CF1"/>
    <w:rsid w:val="008E2D50"/>
    <w:rsid w:val="008E3669"/>
    <w:rsid w:val="008E4CF2"/>
    <w:rsid w:val="008E712E"/>
    <w:rsid w:val="008E7153"/>
    <w:rsid w:val="008F0DA3"/>
    <w:rsid w:val="008F4C1C"/>
    <w:rsid w:val="008F500B"/>
    <w:rsid w:val="008F5606"/>
    <w:rsid w:val="008F5CE0"/>
    <w:rsid w:val="008F6134"/>
    <w:rsid w:val="00900ECE"/>
    <w:rsid w:val="0090617E"/>
    <w:rsid w:val="009072DB"/>
    <w:rsid w:val="009106A4"/>
    <w:rsid w:val="009111D0"/>
    <w:rsid w:val="009131B1"/>
    <w:rsid w:val="00913FE8"/>
    <w:rsid w:val="00916031"/>
    <w:rsid w:val="00916AD2"/>
    <w:rsid w:val="009210BC"/>
    <w:rsid w:val="00925DF4"/>
    <w:rsid w:val="0093182D"/>
    <w:rsid w:val="0093329E"/>
    <w:rsid w:val="00934B68"/>
    <w:rsid w:val="0093520D"/>
    <w:rsid w:val="009372BE"/>
    <w:rsid w:val="00942665"/>
    <w:rsid w:val="00944BB3"/>
    <w:rsid w:val="00944E48"/>
    <w:rsid w:val="009577DC"/>
    <w:rsid w:val="00963A28"/>
    <w:rsid w:val="009641CC"/>
    <w:rsid w:val="009644BD"/>
    <w:rsid w:val="00967FBD"/>
    <w:rsid w:val="0097071E"/>
    <w:rsid w:val="009710A8"/>
    <w:rsid w:val="00977F54"/>
    <w:rsid w:val="0098387F"/>
    <w:rsid w:val="00985B9A"/>
    <w:rsid w:val="00985C5F"/>
    <w:rsid w:val="0098691D"/>
    <w:rsid w:val="0098713B"/>
    <w:rsid w:val="0099372B"/>
    <w:rsid w:val="00996D1D"/>
    <w:rsid w:val="00997F11"/>
    <w:rsid w:val="009A069A"/>
    <w:rsid w:val="009A4A5A"/>
    <w:rsid w:val="009A5755"/>
    <w:rsid w:val="009A5A14"/>
    <w:rsid w:val="009A61FC"/>
    <w:rsid w:val="009B0351"/>
    <w:rsid w:val="009B0FC1"/>
    <w:rsid w:val="009B2D4E"/>
    <w:rsid w:val="009B3F9F"/>
    <w:rsid w:val="009B4D61"/>
    <w:rsid w:val="009B65A0"/>
    <w:rsid w:val="009C2360"/>
    <w:rsid w:val="009C242E"/>
    <w:rsid w:val="009C39A2"/>
    <w:rsid w:val="009C627C"/>
    <w:rsid w:val="009C7080"/>
    <w:rsid w:val="009C787A"/>
    <w:rsid w:val="009D0FCD"/>
    <w:rsid w:val="009D472C"/>
    <w:rsid w:val="009D5485"/>
    <w:rsid w:val="009D5CB9"/>
    <w:rsid w:val="009D76F9"/>
    <w:rsid w:val="009E510E"/>
    <w:rsid w:val="009E6C04"/>
    <w:rsid w:val="009F781E"/>
    <w:rsid w:val="009F7DFD"/>
    <w:rsid w:val="00A00766"/>
    <w:rsid w:val="00A01FC6"/>
    <w:rsid w:val="00A03D69"/>
    <w:rsid w:val="00A041B6"/>
    <w:rsid w:val="00A076BE"/>
    <w:rsid w:val="00A135EA"/>
    <w:rsid w:val="00A14CD4"/>
    <w:rsid w:val="00A238E3"/>
    <w:rsid w:val="00A23A0E"/>
    <w:rsid w:val="00A2791E"/>
    <w:rsid w:val="00A33B78"/>
    <w:rsid w:val="00A33C9D"/>
    <w:rsid w:val="00A35BE7"/>
    <w:rsid w:val="00A35DB9"/>
    <w:rsid w:val="00A36DB8"/>
    <w:rsid w:val="00A446A6"/>
    <w:rsid w:val="00A46A04"/>
    <w:rsid w:val="00A46F10"/>
    <w:rsid w:val="00A5447F"/>
    <w:rsid w:val="00A55824"/>
    <w:rsid w:val="00A571CA"/>
    <w:rsid w:val="00A6166F"/>
    <w:rsid w:val="00A636A3"/>
    <w:rsid w:val="00A70F66"/>
    <w:rsid w:val="00A75898"/>
    <w:rsid w:val="00A75BA0"/>
    <w:rsid w:val="00A75E9D"/>
    <w:rsid w:val="00A8023C"/>
    <w:rsid w:val="00A804EB"/>
    <w:rsid w:val="00A8233A"/>
    <w:rsid w:val="00A90429"/>
    <w:rsid w:val="00A90B2F"/>
    <w:rsid w:val="00A9195B"/>
    <w:rsid w:val="00A9203F"/>
    <w:rsid w:val="00A92889"/>
    <w:rsid w:val="00A945D3"/>
    <w:rsid w:val="00A9515C"/>
    <w:rsid w:val="00A95EDF"/>
    <w:rsid w:val="00A9734C"/>
    <w:rsid w:val="00A97B07"/>
    <w:rsid w:val="00AA3DE9"/>
    <w:rsid w:val="00AA4B13"/>
    <w:rsid w:val="00AB2538"/>
    <w:rsid w:val="00AB36A2"/>
    <w:rsid w:val="00AB5A18"/>
    <w:rsid w:val="00AB7795"/>
    <w:rsid w:val="00AC3C27"/>
    <w:rsid w:val="00AC496E"/>
    <w:rsid w:val="00AC497C"/>
    <w:rsid w:val="00AD3621"/>
    <w:rsid w:val="00AD40A0"/>
    <w:rsid w:val="00AD7326"/>
    <w:rsid w:val="00AE3867"/>
    <w:rsid w:val="00AE3943"/>
    <w:rsid w:val="00AF13FA"/>
    <w:rsid w:val="00AF5CDF"/>
    <w:rsid w:val="00AF5E36"/>
    <w:rsid w:val="00B01A54"/>
    <w:rsid w:val="00B01D77"/>
    <w:rsid w:val="00B02EE2"/>
    <w:rsid w:val="00B067FB"/>
    <w:rsid w:val="00B108C9"/>
    <w:rsid w:val="00B115E3"/>
    <w:rsid w:val="00B13EF3"/>
    <w:rsid w:val="00B13F74"/>
    <w:rsid w:val="00B145C1"/>
    <w:rsid w:val="00B15228"/>
    <w:rsid w:val="00B17BCA"/>
    <w:rsid w:val="00B22E6C"/>
    <w:rsid w:val="00B235CD"/>
    <w:rsid w:val="00B249AE"/>
    <w:rsid w:val="00B315B2"/>
    <w:rsid w:val="00B3372A"/>
    <w:rsid w:val="00B3544B"/>
    <w:rsid w:val="00B37B2D"/>
    <w:rsid w:val="00B46500"/>
    <w:rsid w:val="00B5032B"/>
    <w:rsid w:val="00B516C7"/>
    <w:rsid w:val="00B546DA"/>
    <w:rsid w:val="00B55922"/>
    <w:rsid w:val="00B566C2"/>
    <w:rsid w:val="00B56A89"/>
    <w:rsid w:val="00B56BB4"/>
    <w:rsid w:val="00B60458"/>
    <w:rsid w:val="00B61505"/>
    <w:rsid w:val="00B652D2"/>
    <w:rsid w:val="00B674D5"/>
    <w:rsid w:val="00B67A0C"/>
    <w:rsid w:val="00B70211"/>
    <w:rsid w:val="00B70A18"/>
    <w:rsid w:val="00B70F90"/>
    <w:rsid w:val="00B736EA"/>
    <w:rsid w:val="00B74040"/>
    <w:rsid w:val="00B74AF2"/>
    <w:rsid w:val="00B74FAD"/>
    <w:rsid w:val="00B77CFC"/>
    <w:rsid w:val="00B81206"/>
    <w:rsid w:val="00B817FF"/>
    <w:rsid w:val="00B8220E"/>
    <w:rsid w:val="00B82750"/>
    <w:rsid w:val="00B8616E"/>
    <w:rsid w:val="00B923CA"/>
    <w:rsid w:val="00B92572"/>
    <w:rsid w:val="00B935F4"/>
    <w:rsid w:val="00B94688"/>
    <w:rsid w:val="00B958EA"/>
    <w:rsid w:val="00B95B57"/>
    <w:rsid w:val="00B95C7A"/>
    <w:rsid w:val="00B97953"/>
    <w:rsid w:val="00BA16C6"/>
    <w:rsid w:val="00BA2766"/>
    <w:rsid w:val="00BA44CC"/>
    <w:rsid w:val="00BA6248"/>
    <w:rsid w:val="00BB6E9E"/>
    <w:rsid w:val="00BB78CB"/>
    <w:rsid w:val="00BC0847"/>
    <w:rsid w:val="00BC1B83"/>
    <w:rsid w:val="00BD2434"/>
    <w:rsid w:val="00BD3872"/>
    <w:rsid w:val="00BD4DEC"/>
    <w:rsid w:val="00BD6F5D"/>
    <w:rsid w:val="00BD7D51"/>
    <w:rsid w:val="00BD7DD9"/>
    <w:rsid w:val="00BE0222"/>
    <w:rsid w:val="00BE2EDD"/>
    <w:rsid w:val="00BF007B"/>
    <w:rsid w:val="00BF439C"/>
    <w:rsid w:val="00BF672C"/>
    <w:rsid w:val="00BF7829"/>
    <w:rsid w:val="00C00275"/>
    <w:rsid w:val="00C048E0"/>
    <w:rsid w:val="00C119C6"/>
    <w:rsid w:val="00C135EC"/>
    <w:rsid w:val="00C15D91"/>
    <w:rsid w:val="00C23223"/>
    <w:rsid w:val="00C254D3"/>
    <w:rsid w:val="00C255AC"/>
    <w:rsid w:val="00C271CA"/>
    <w:rsid w:val="00C27C9F"/>
    <w:rsid w:val="00C302E6"/>
    <w:rsid w:val="00C30AC7"/>
    <w:rsid w:val="00C330E0"/>
    <w:rsid w:val="00C332C9"/>
    <w:rsid w:val="00C37BB7"/>
    <w:rsid w:val="00C409B3"/>
    <w:rsid w:val="00C42B4D"/>
    <w:rsid w:val="00C50B6E"/>
    <w:rsid w:val="00C66037"/>
    <w:rsid w:val="00C7028F"/>
    <w:rsid w:val="00C71CA7"/>
    <w:rsid w:val="00C722C5"/>
    <w:rsid w:val="00C76C43"/>
    <w:rsid w:val="00C77234"/>
    <w:rsid w:val="00C801BA"/>
    <w:rsid w:val="00C80870"/>
    <w:rsid w:val="00C80A23"/>
    <w:rsid w:val="00C82262"/>
    <w:rsid w:val="00C82DDB"/>
    <w:rsid w:val="00C84EFC"/>
    <w:rsid w:val="00C86131"/>
    <w:rsid w:val="00C900AD"/>
    <w:rsid w:val="00C9021A"/>
    <w:rsid w:val="00C90DA9"/>
    <w:rsid w:val="00C91108"/>
    <w:rsid w:val="00C912C8"/>
    <w:rsid w:val="00C9210C"/>
    <w:rsid w:val="00C92B6A"/>
    <w:rsid w:val="00CA3207"/>
    <w:rsid w:val="00CA3B7F"/>
    <w:rsid w:val="00CA436B"/>
    <w:rsid w:val="00CB3FE4"/>
    <w:rsid w:val="00CB482A"/>
    <w:rsid w:val="00CB48F2"/>
    <w:rsid w:val="00CB65FC"/>
    <w:rsid w:val="00CC1B9B"/>
    <w:rsid w:val="00CC2D33"/>
    <w:rsid w:val="00CC3219"/>
    <w:rsid w:val="00CC3B6D"/>
    <w:rsid w:val="00CC55C9"/>
    <w:rsid w:val="00CC6137"/>
    <w:rsid w:val="00CC69A8"/>
    <w:rsid w:val="00CD0569"/>
    <w:rsid w:val="00CD0662"/>
    <w:rsid w:val="00CD0715"/>
    <w:rsid w:val="00CD1D33"/>
    <w:rsid w:val="00CE027C"/>
    <w:rsid w:val="00CE0431"/>
    <w:rsid w:val="00CE252B"/>
    <w:rsid w:val="00CE2F32"/>
    <w:rsid w:val="00CE3D11"/>
    <w:rsid w:val="00CE6556"/>
    <w:rsid w:val="00CE7246"/>
    <w:rsid w:val="00CF1D59"/>
    <w:rsid w:val="00CF266C"/>
    <w:rsid w:val="00CF2B37"/>
    <w:rsid w:val="00CF39E6"/>
    <w:rsid w:val="00CF4C25"/>
    <w:rsid w:val="00CF4E55"/>
    <w:rsid w:val="00D01114"/>
    <w:rsid w:val="00D01C62"/>
    <w:rsid w:val="00D03371"/>
    <w:rsid w:val="00D03C63"/>
    <w:rsid w:val="00D03DFE"/>
    <w:rsid w:val="00D048F5"/>
    <w:rsid w:val="00D063F4"/>
    <w:rsid w:val="00D065F7"/>
    <w:rsid w:val="00D102CB"/>
    <w:rsid w:val="00D114FB"/>
    <w:rsid w:val="00D119ED"/>
    <w:rsid w:val="00D12CD9"/>
    <w:rsid w:val="00D12E11"/>
    <w:rsid w:val="00D16FD0"/>
    <w:rsid w:val="00D20CAE"/>
    <w:rsid w:val="00D245BF"/>
    <w:rsid w:val="00D249EC"/>
    <w:rsid w:val="00D337B4"/>
    <w:rsid w:val="00D35D93"/>
    <w:rsid w:val="00D416BE"/>
    <w:rsid w:val="00D42A41"/>
    <w:rsid w:val="00D47B44"/>
    <w:rsid w:val="00D500C6"/>
    <w:rsid w:val="00D50838"/>
    <w:rsid w:val="00D51069"/>
    <w:rsid w:val="00D51173"/>
    <w:rsid w:val="00D516FC"/>
    <w:rsid w:val="00D532FD"/>
    <w:rsid w:val="00D57360"/>
    <w:rsid w:val="00D66613"/>
    <w:rsid w:val="00D70F97"/>
    <w:rsid w:val="00D742B4"/>
    <w:rsid w:val="00D74E3F"/>
    <w:rsid w:val="00D779EB"/>
    <w:rsid w:val="00D86CD7"/>
    <w:rsid w:val="00D954D0"/>
    <w:rsid w:val="00D95581"/>
    <w:rsid w:val="00D975CA"/>
    <w:rsid w:val="00DA3171"/>
    <w:rsid w:val="00DA51B8"/>
    <w:rsid w:val="00DA6439"/>
    <w:rsid w:val="00DB2746"/>
    <w:rsid w:val="00DB2A68"/>
    <w:rsid w:val="00DB34C1"/>
    <w:rsid w:val="00DB3535"/>
    <w:rsid w:val="00DB493E"/>
    <w:rsid w:val="00DC0855"/>
    <w:rsid w:val="00DC1E8C"/>
    <w:rsid w:val="00DC2659"/>
    <w:rsid w:val="00DC5012"/>
    <w:rsid w:val="00DC6C3B"/>
    <w:rsid w:val="00DC75C4"/>
    <w:rsid w:val="00DD517A"/>
    <w:rsid w:val="00DE29D7"/>
    <w:rsid w:val="00DE38A5"/>
    <w:rsid w:val="00DE3ABC"/>
    <w:rsid w:val="00DE52CD"/>
    <w:rsid w:val="00DF3662"/>
    <w:rsid w:val="00DF47CD"/>
    <w:rsid w:val="00DF482B"/>
    <w:rsid w:val="00E00AFC"/>
    <w:rsid w:val="00E01A0E"/>
    <w:rsid w:val="00E06B94"/>
    <w:rsid w:val="00E13594"/>
    <w:rsid w:val="00E13E9D"/>
    <w:rsid w:val="00E153E0"/>
    <w:rsid w:val="00E22AB8"/>
    <w:rsid w:val="00E230A8"/>
    <w:rsid w:val="00E23D46"/>
    <w:rsid w:val="00E2784A"/>
    <w:rsid w:val="00E32248"/>
    <w:rsid w:val="00E33C0D"/>
    <w:rsid w:val="00E33D89"/>
    <w:rsid w:val="00E43675"/>
    <w:rsid w:val="00E453FF"/>
    <w:rsid w:val="00E50366"/>
    <w:rsid w:val="00E5151A"/>
    <w:rsid w:val="00E52B5A"/>
    <w:rsid w:val="00E52EAC"/>
    <w:rsid w:val="00E55A4E"/>
    <w:rsid w:val="00E62230"/>
    <w:rsid w:val="00E63E38"/>
    <w:rsid w:val="00E63EB9"/>
    <w:rsid w:val="00E657F9"/>
    <w:rsid w:val="00E6780F"/>
    <w:rsid w:val="00E709A3"/>
    <w:rsid w:val="00E722FE"/>
    <w:rsid w:val="00E72E60"/>
    <w:rsid w:val="00E74A71"/>
    <w:rsid w:val="00E76764"/>
    <w:rsid w:val="00E81C47"/>
    <w:rsid w:val="00E874D6"/>
    <w:rsid w:val="00E87E56"/>
    <w:rsid w:val="00E919B1"/>
    <w:rsid w:val="00E91EEF"/>
    <w:rsid w:val="00E92F38"/>
    <w:rsid w:val="00EA22F7"/>
    <w:rsid w:val="00EA2598"/>
    <w:rsid w:val="00EA34DE"/>
    <w:rsid w:val="00EA3846"/>
    <w:rsid w:val="00EA433A"/>
    <w:rsid w:val="00EA6211"/>
    <w:rsid w:val="00EA6377"/>
    <w:rsid w:val="00EA6DC9"/>
    <w:rsid w:val="00EA6E4C"/>
    <w:rsid w:val="00EA71C9"/>
    <w:rsid w:val="00EA7ED4"/>
    <w:rsid w:val="00EB48F2"/>
    <w:rsid w:val="00EC3920"/>
    <w:rsid w:val="00EC4EEB"/>
    <w:rsid w:val="00EC6232"/>
    <w:rsid w:val="00EC7DC9"/>
    <w:rsid w:val="00EC7F8F"/>
    <w:rsid w:val="00ED3385"/>
    <w:rsid w:val="00ED3B05"/>
    <w:rsid w:val="00ED7B96"/>
    <w:rsid w:val="00EE00E5"/>
    <w:rsid w:val="00EE21C8"/>
    <w:rsid w:val="00EE3B4F"/>
    <w:rsid w:val="00EF02CD"/>
    <w:rsid w:val="00EF0765"/>
    <w:rsid w:val="00EF3203"/>
    <w:rsid w:val="00EF3651"/>
    <w:rsid w:val="00EF55D9"/>
    <w:rsid w:val="00EF6906"/>
    <w:rsid w:val="00F0039A"/>
    <w:rsid w:val="00F019FA"/>
    <w:rsid w:val="00F02E1D"/>
    <w:rsid w:val="00F05E39"/>
    <w:rsid w:val="00F103B6"/>
    <w:rsid w:val="00F10A6A"/>
    <w:rsid w:val="00F169EB"/>
    <w:rsid w:val="00F22413"/>
    <w:rsid w:val="00F24AC5"/>
    <w:rsid w:val="00F32C57"/>
    <w:rsid w:val="00F32CCE"/>
    <w:rsid w:val="00F3653F"/>
    <w:rsid w:val="00F42D91"/>
    <w:rsid w:val="00F43CE2"/>
    <w:rsid w:val="00F4556E"/>
    <w:rsid w:val="00F46634"/>
    <w:rsid w:val="00F50E4B"/>
    <w:rsid w:val="00F50EDD"/>
    <w:rsid w:val="00F51113"/>
    <w:rsid w:val="00F53392"/>
    <w:rsid w:val="00F545E6"/>
    <w:rsid w:val="00F55566"/>
    <w:rsid w:val="00F55DFD"/>
    <w:rsid w:val="00F63C1D"/>
    <w:rsid w:val="00F66F11"/>
    <w:rsid w:val="00F67AA8"/>
    <w:rsid w:val="00F750C1"/>
    <w:rsid w:val="00F76143"/>
    <w:rsid w:val="00F76A50"/>
    <w:rsid w:val="00F77B29"/>
    <w:rsid w:val="00F8078A"/>
    <w:rsid w:val="00F847FC"/>
    <w:rsid w:val="00F854B0"/>
    <w:rsid w:val="00F86B5A"/>
    <w:rsid w:val="00F902D9"/>
    <w:rsid w:val="00F9162D"/>
    <w:rsid w:val="00F92359"/>
    <w:rsid w:val="00F94889"/>
    <w:rsid w:val="00F95A2C"/>
    <w:rsid w:val="00F961F9"/>
    <w:rsid w:val="00FA4252"/>
    <w:rsid w:val="00FA6FDC"/>
    <w:rsid w:val="00FB78FD"/>
    <w:rsid w:val="00FC00AE"/>
    <w:rsid w:val="00FC173C"/>
    <w:rsid w:val="00FC31CC"/>
    <w:rsid w:val="00FC3EB4"/>
    <w:rsid w:val="00FC5CF0"/>
    <w:rsid w:val="00FC6FC4"/>
    <w:rsid w:val="00FC728C"/>
    <w:rsid w:val="00FD16C6"/>
    <w:rsid w:val="00FD1C5A"/>
    <w:rsid w:val="00FD5569"/>
    <w:rsid w:val="00FD75CF"/>
    <w:rsid w:val="00FD7B94"/>
    <w:rsid w:val="00FE000E"/>
    <w:rsid w:val="00FE198D"/>
    <w:rsid w:val="00FE2FA2"/>
    <w:rsid w:val="00FE30DD"/>
    <w:rsid w:val="00FE3441"/>
    <w:rsid w:val="00FE3B85"/>
    <w:rsid w:val="00FE7839"/>
    <w:rsid w:val="00FF35D2"/>
    <w:rsid w:val="00FF5AFE"/>
    <w:rsid w:val="00FF69EF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59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2F59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72F59"/>
    <w:rPr>
      <w:rFonts w:ascii="Times New Roman" w:hAnsi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772F59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2F59"/>
    <w:rPr>
      <w:rFonts w:ascii="Arial" w:hAnsi="Arial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772F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D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D0C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115D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5D0C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470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084"/>
    <w:rPr>
      <w:rFonts w:ascii="Tahoma" w:hAnsi="Tahoma" w:cs="Times New Roman"/>
      <w:sz w:val="16"/>
    </w:rPr>
  </w:style>
  <w:style w:type="paragraph" w:styleId="NormalIndent">
    <w:name w:val="Normal Indent"/>
    <w:basedOn w:val="Normal"/>
    <w:uiPriority w:val="99"/>
    <w:rsid w:val="00B8616E"/>
    <w:pPr>
      <w:spacing w:line="240" w:lineRule="auto"/>
      <w:ind w:firstLine="567"/>
    </w:pPr>
    <w:rPr>
      <w:sz w:val="24"/>
      <w:szCs w:val="24"/>
    </w:rPr>
  </w:style>
  <w:style w:type="table" w:styleId="TableGrid">
    <w:name w:val="Table Grid"/>
    <w:basedOn w:val="TableNormal"/>
    <w:uiPriority w:val="99"/>
    <w:rsid w:val="00F019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12F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3554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адрес"/>
    <w:basedOn w:val="Normal"/>
    <w:uiPriority w:val="99"/>
    <w:rsid w:val="007F00C6"/>
    <w:pPr>
      <w:spacing w:line="240" w:lineRule="atLeast"/>
      <w:ind w:left="5103" w:firstLine="0"/>
      <w:jc w:val="left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CF1D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148</Words>
  <Characters>847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2016-02-24T09:40:00Z</cp:lastPrinted>
  <dcterms:created xsi:type="dcterms:W3CDTF">2016-05-25T11:44:00Z</dcterms:created>
  <dcterms:modified xsi:type="dcterms:W3CDTF">2016-05-25T11:44:00Z</dcterms:modified>
</cp:coreProperties>
</file>