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75" w:rsidRPr="002F77C3" w:rsidRDefault="00033275" w:rsidP="00CA7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7C3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33275" w:rsidRDefault="00033275" w:rsidP="00CA73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учреждения культуры «Добринская централизованная библиотечная система»</w:t>
      </w:r>
      <w:r w:rsidRPr="00CA7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3275" w:rsidRDefault="00033275" w:rsidP="00CA73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2F77C3">
        <w:rPr>
          <w:rFonts w:ascii="Times New Roman" w:hAnsi="Times New Roman" w:cs="Times New Roman"/>
          <w:b/>
          <w:bCs/>
          <w:sz w:val="24"/>
          <w:szCs w:val="24"/>
        </w:rPr>
        <w:t xml:space="preserve">качестве муниципальных услуг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(работ) предоставленных (выполненных) </w:t>
      </w:r>
      <w:r w:rsidRPr="002F77C3">
        <w:rPr>
          <w:rFonts w:ascii="Times New Roman" w:hAnsi="Times New Roman" w:cs="Times New Roman"/>
          <w:b/>
          <w:bCs/>
          <w:sz w:val="24"/>
          <w:szCs w:val="24"/>
        </w:rPr>
        <w:t>за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2F77C3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3275" w:rsidRPr="002F77C3" w:rsidRDefault="00033275" w:rsidP="00E366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992"/>
        <w:gridCol w:w="1589"/>
        <w:gridCol w:w="1589"/>
        <w:gridCol w:w="1216"/>
        <w:gridCol w:w="1589"/>
        <w:gridCol w:w="1104"/>
        <w:gridCol w:w="1169"/>
        <w:gridCol w:w="1105"/>
      </w:tblGrid>
      <w:tr w:rsidR="00033275" w:rsidRPr="00380BA2">
        <w:tc>
          <w:tcPr>
            <w:tcW w:w="4644" w:type="dxa"/>
            <w:vMerge w:val="restart"/>
          </w:tcPr>
          <w:p w:rsidR="00033275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170" w:type="dxa"/>
            <w:gridSpan w:val="3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по вопросам оказания муниципальной услуги, ед.</w:t>
            </w:r>
          </w:p>
        </w:tc>
        <w:tc>
          <w:tcPr>
            <w:tcW w:w="2805" w:type="dxa"/>
            <w:gridSpan w:val="2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принявших участие в опросах населения, чел.</w:t>
            </w:r>
          </w:p>
        </w:tc>
        <w:tc>
          <w:tcPr>
            <w:tcW w:w="3378" w:type="dxa"/>
            <w:gridSpan w:val="3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Проведение проверки учреждений, оказывающих муниципальные услуги, ед.</w:t>
            </w:r>
          </w:p>
        </w:tc>
      </w:tr>
      <w:tr w:rsidR="00033275" w:rsidRPr="00380BA2">
        <w:tc>
          <w:tcPr>
            <w:tcW w:w="4644" w:type="dxa"/>
            <w:vMerge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78" w:type="dxa"/>
            <w:gridSpan w:val="2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16" w:type="dxa"/>
            <w:vMerge w:val="restart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89" w:type="dxa"/>
            <w:vMerge w:val="restart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в том числе давших отрицательную оценку качества и доступности муниципальной услуги</w:t>
            </w:r>
          </w:p>
        </w:tc>
        <w:tc>
          <w:tcPr>
            <w:tcW w:w="1104" w:type="dxa"/>
            <w:vMerge w:val="restart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74" w:type="dxa"/>
            <w:gridSpan w:val="2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в том числе выявлено нарушений</w:t>
            </w:r>
          </w:p>
        </w:tc>
      </w:tr>
      <w:tr w:rsidR="00033275" w:rsidRPr="00380BA2">
        <w:trPr>
          <w:trHeight w:val="1493"/>
        </w:trPr>
        <w:tc>
          <w:tcPr>
            <w:tcW w:w="4644" w:type="dxa"/>
            <w:vMerge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в устной, письменной, электронной формах</w:t>
            </w:r>
          </w:p>
        </w:tc>
        <w:tc>
          <w:tcPr>
            <w:tcW w:w="1589" w:type="dxa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в книге обращений граждан</w:t>
            </w:r>
          </w:p>
        </w:tc>
        <w:tc>
          <w:tcPr>
            <w:tcW w:w="1216" w:type="dxa"/>
            <w:vMerge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033275" w:rsidRPr="00380BA2" w:rsidRDefault="00033275" w:rsidP="00232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A2">
              <w:rPr>
                <w:rFonts w:ascii="Times New Roman" w:hAnsi="Times New Roman" w:cs="Times New Roman"/>
                <w:sz w:val="20"/>
                <w:szCs w:val="20"/>
              </w:rPr>
              <w:t>из них устранено</w:t>
            </w:r>
          </w:p>
        </w:tc>
      </w:tr>
      <w:tr w:rsidR="00033275" w:rsidRPr="00380BA2">
        <w:tc>
          <w:tcPr>
            <w:tcW w:w="4644" w:type="dxa"/>
          </w:tcPr>
          <w:p w:rsidR="00033275" w:rsidRPr="002F77C3" w:rsidRDefault="00033275" w:rsidP="00232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7C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Формирование, организация и сохранность библиотечного фонда</w:t>
            </w:r>
          </w:p>
        </w:tc>
        <w:tc>
          <w:tcPr>
            <w:tcW w:w="992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033275" w:rsidRPr="00AC38C0" w:rsidRDefault="00033275" w:rsidP="00AC3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275" w:rsidRPr="00380BA2">
        <w:tc>
          <w:tcPr>
            <w:tcW w:w="4644" w:type="dxa"/>
          </w:tcPr>
          <w:p w:rsidR="00033275" w:rsidRPr="002F77C3" w:rsidRDefault="00033275" w:rsidP="00232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7C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Библиотечное, информационное и справочное обслуживание населения</w:t>
            </w:r>
          </w:p>
        </w:tc>
        <w:tc>
          <w:tcPr>
            <w:tcW w:w="992" w:type="dxa"/>
          </w:tcPr>
          <w:p w:rsidR="00033275" w:rsidRPr="00AC38C0" w:rsidRDefault="00033275" w:rsidP="00CA73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89" w:type="dxa"/>
          </w:tcPr>
          <w:p w:rsidR="00033275" w:rsidRPr="00AC38C0" w:rsidRDefault="00033275" w:rsidP="00AC3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89" w:type="dxa"/>
          </w:tcPr>
          <w:p w:rsidR="00033275" w:rsidRPr="00AC38C0" w:rsidRDefault="00033275" w:rsidP="00AC3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16" w:type="dxa"/>
          </w:tcPr>
          <w:p w:rsidR="00033275" w:rsidRPr="00AC38C0" w:rsidRDefault="00033275" w:rsidP="00AC3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8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275" w:rsidRPr="00380BA2">
        <w:tc>
          <w:tcPr>
            <w:tcW w:w="4644" w:type="dxa"/>
          </w:tcPr>
          <w:p w:rsidR="00033275" w:rsidRPr="002F77C3" w:rsidRDefault="00033275" w:rsidP="00232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7C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Библиотечное, информационное и справочное обслуживание детей и юношества</w:t>
            </w:r>
          </w:p>
        </w:tc>
        <w:tc>
          <w:tcPr>
            <w:tcW w:w="992" w:type="dxa"/>
          </w:tcPr>
          <w:p w:rsidR="00033275" w:rsidRPr="00AC38C0" w:rsidRDefault="00033275" w:rsidP="00AC3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89" w:type="dxa"/>
          </w:tcPr>
          <w:p w:rsidR="00033275" w:rsidRPr="00AC38C0" w:rsidRDefault="00033275" w:rsidP="00AC3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89" w:type="dxa"/>
          </w:tcPr>
          <w:p w:rsidR="00033275" w:rsidRPr="00AC38C0" w:rsidRDefault="00033275" w:rsidP="00AC3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</w:tcPr>
          <w:p w:rsidR="00033275" w:rsidRPr="00AC38C0" w:rsidRDefault="00033275" w:rsidP="00AC3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8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275" w:rsidRPr="00380BA2">
        <w:tc>
          <w:tcPr>
            <w:tcW w:w="4644" w:type="dxa"/>
          </w:tcPr>
          <w:p w:rsidR="00033275" w:rsidRPr="002F77C3" w:rsidRDefault="00033275" w:rsidP="00232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7C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Оказание методической помощи библиотекам района</w:t>
            </w:r>
          </w:p>
        </w:tc>
        <w:tc>
          <w:tcPr>
            <w:tcW w:w="992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033275" w:rsidRPr="00AC38C0" w:rsidRDefault="00033275" w:rsidP="00AC3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033275" w:rsidRPr="002F77C3" w:rsidRDefault="00033275" w:rsidP="00232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33275" w:rsidRPr="00380BA2" w:rsidRDefault="00033275" w:rsidP="00E366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275" w:rsidRPr="009C73D0" w:rsidRDefault="00033275" w:rsidP="00E36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3D0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администрации Добринского муниципального района от 01.12.2008 года № 740 «О порядке проведения оценки потребности в оказании муниципальных услуг, учета ее результатов при формировании расходов районного бюджета и оценки качества оказываемых муниципальных услуг» и в целях осуществления ведомственного контроля за оказанием муниципальных услуг, отделом культуры администрации муниципального района проверено качество оказываемых услуг подведомственными учреждениями за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9C73D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33275" w:rsidRDefault="00033275" w:rsidP="00E366F4">
      <w:pPr>
        <w:spacing w:line="360" w:lineRule="auto"/>
        <w:jc w:val="both"/>
      </w:pPr>
      <w:r w:rsidRPr="009C73D0">
        <w:rPr>
          <w:rFonts w:ascii="Times New Roman" w:hAnsi="Times New Roman" w:cs="Times New Roman"/>
          <w:sz w:val="24"/>
          <w:szCs w:val="24"/>
        </w:rPr>
        <w:tab/>
        <w:t xml:space="preserve">Проанализированы показатели деятельности, характеризующие качество оказанных услуг, проверены книги обращений граждан. Записи жалоб на работу сотрудников и руководство учреждения, а также на качество оказываемых услуг за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9C73D0">
        <w:rPr>
          <w:rFonts w:ascii="Times New Roman" w:hAnsi="Times New Roman" w:cs="Times New Roman"/>
          <w:sz w:val="24"/>
          <w:szCs w:val="24"/>
        </w:rPr>
        <w:t xml:space="preserve"> год в данной книге отсутствуют. В отдел культуры администрации муниципального района жалоб на действия работников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C73D0">
        <w:rPr>
          <w:rFonts w:ascii="Times New Roman" w:hAnsi="Times New Roman" w:cs="Times New Roman"/>
          <w:sz w:val="24"/>
          <w:szCs w:val="24"/>
        </w:rPr>
        <w:t>УК «Добринская ЦБ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73D0">
        <w:rPr>
          <w:rFonts w:ascii="Times New Roman" w:hAnsi="Times New Roman" w:cs="Times New Roman"/>
          <w:sz w:val="24"/>
          <w:szCs w:val="24"/>
        </w:rPr>
        <w:t xml:space="preserve">» и качество оказываемых услуг за отчетный период не поступало. По результатам проведения проверок нарушений в качестве оказываемых услуг не выявлено. </w:t>
      </w:r>
    </w:p>
    <w:p w:rsidR="00033275" w:rsidRDefault="00033275">
      <w:r>
        <w:tab/>
      </w:r>
      <w:r w:rsidRPr="00AF1DAD">
        <w:rPr>
          <w:rFonts w:ascii="Times New Roman" w:hAnsi="Times New Roman" w:cs="Times New Roman"/>
          <w:sz w:val="24"/>
          <w:szCs w:val="24"/>
        </w:rPr>
        <w:t>Директор</w:t>
      </w:r>
      <w:r>
        <w:t xml:space="preserve"> </w:t>
      </w:r>
      <w:r w:rsidRPr="009C73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C73D0">
        <w:rPr>
          <w:rFonts w:ascii="Times New Roman" w:hAnsi="Times New Roman" w:cs="Times New Roman"/>
          <w:sz w:val="24"/>
          <w:szCs w:val="24"/>
        </w:rPr>
        <w:t>УК «Добринская ЦБ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73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М.В.Сергеева</w:t>
      </w:r>
    </w:p>
    <w:sectPr w:rsidR="00033275" w:rsidSect="00380BA2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6F4"/>
    <w:rsid w:val="0001114F"/>
    <w:rsid w:val="00027287"/>
    <w:rsid w:val="00033275"/>
    <w:rsid w:val="00163317"/>
    <w:rsid w:val="001E6618"/>
    <w:rsid w:val="001F7404"/>
    <w:rsid w:val="00232BC4"/>
    <w:rsid w:val="0024419D"/>
    <w:rsid w:val="002F77C3"/>
    <w:rsid w:val="00380BA2"/>
    <w:rsid w:val="004D17B2"/>
    <w:rsid w:val="005A0081"/>
    <w:rsid w:val="005A1782"/>
    <w:rsid w:val="005C5707"/>
    <w:rsid w:val="00710EB7"/>
    <w:rsid w:val="00721027"/>
    <w:rsid w:val="007A0949"/>
    <w:rsid w:val="00857792"/>
    <w:rsid w:val="00897156"/>
    <w:rsid w:val="008F4634"/>
    <w:rsid w:val="009A5C91"/>
    <w:rsid w:val="009C73D0"/>
    <w:rsid w:val="00A86E7F"/>
    <w:rsid w:val="00AC38C0"/>
    <w:rsid w:val="00AF1DAD"/>
    <w:rsid w:val="00B31746"/>
    <w:rsid w:val="00C14F29"/>
    <w:rsid w:val="00CA7302"/>
    <w:rsid w:val="00E3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F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310</Words>
  <Characters>1770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User</cp:lastModifiedBy>
  <cp:revision>3</cp:revision>
  <cp:lastPrinted>2016-02-02T10:07:00Z</cp:lastPrinted>
  <dcterms:created xsi:type="dcterms:W3CDTF">2016-02-03T10:10:00Z</dcterms:created>
  <dcterms:modified xsi:type="dcterms:W3CDTF">2016-04-07T11:21:00Z</dcterms:modified>
</cp:coreProperties>
</file>