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09CB" w14:textId="14FC6729" w:rsidR="00BA225A" w:rsidRPr="00E61AAE" w:rsidRDefault="00721CC7" w:rsidP="004A063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</w:t>
      </w:r>
      <w:r w:rsidR="00BA225A" w:rsidRPr="00E61AA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7789AEB3" w14:textId="0B3BEA36" w:rsidR="00BA225A" w:rsidRPr="00E61AAE" w:rsidRDefault="00721CC7" w:rsidP="004A063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A225A" w:rsidRPr="00E61AAE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E11A9E" w:rsidRPr="00E11A9E">
        <w:rPr>
          <w:rFonts w:ascii="Times New Roman" w:hAnsi="Times New Roman" w:cs="Times New Roman"/>
          <w:sz w:val="28"/>
          <w:szCs w:val="28"/>
        </w:rPr>
        <w:t>ПРИНЯТИЕ РЕШЕНИЯ ОБ ИС</w:t>
      </w:r>
      <w:r w:rsidR="002827CD">
        <w:rPr>
          <w:rFonts w:ascii="Times New Roman" w:hAnsi="Times New Roman" w:cs="Times New Roman"/>
          <w:sz w:val="28"/>
          <w:szCs w:val="28"/>
        </w:rPr>
        <w:t>ПОЛЬЗОВАНИИ ЗЕМЕЛЬ ИЛИ ЗЕМЕЛЬНОГО УЧАСТКА</w:t>
      </w:r>
      <w:r w:rsidR="00E11A9E" w:rsidRPr="00E11A9E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2827CD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НАХОДЯЩЕГОСЯ В МУНИЦИПАЛЬНОЙ СОБСТВЕННОСТИ, </w:t>
      </w:r>
      <w:r w:rsidR="00E11A9E" w:rsidRPr="00E11A9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="00BA225A" w:rsidRPr="00E61AAE">
        <w:rPr>
          <w:rFonts w:ascii="Times New Roman" w:hAnsi="Times New Roman" w:cs="Times New Roman"/>
          <w:sz w:val="28"/>
          <w:szCs w:val="28"/>
        </w:rPr>
        <w:t>»</w:t>
      </w:r>
    </w:p>
    <w:p w14:paraId="361A34C1" w14:textId="77777777" w:rsidR="00316760" w:rsidRPr="00316760" w:rsidRDefault="00316760" w:rsidP="004A063C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58B0CBA1" w14:textId="77777777" w:rsidR="009C7534" w:rsidRPr="00E61AAE" w:rsidRDefault="009C7534" w:rsidP="004A063C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80D175" w14:textId="77777777" w:rsidR="009C7534" w:rsidRPr="00E61AAE" w:rsidRDefault="009C7534" w:rsidP="004A063C">
      <w:pPr>
        <w:pStyle w:val="ab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15F0338C" w14:textId="77777777" w:rsidR="009C7534" w:rsidRPr="00E61AAE" w:rsidRDefault="009C7534" w:rsidP="004A063C">
      <w:pPr>
        <w:jc w:val="center"/>
        <w:rPr>
          <w:sz w:val="28"/>
          <w:szCs w:val="28"/>
        </w:rPr>
      </w:pPr>
    </w:p>
    <w:p w14:paraId="3AF6449F" w14:textId="77777777" w:rsidR="009C7534" w:rsidRPr="00E61AAE" w:rsidRDefault="009C7534" w:rsidP="004A063C">
      <w:pPr>
        <w:pStyle w:val="ab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61AAE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14:paraId="14B35B89" w14:textId="77777777" w:rsidR="009C7534" w:rsidRPr="00E61AAE" w:rsidRDefault="009C7534" w:rsidP="004A063C">
      <w:pPr>
        <w:jc w:val="both"/>
        <w:rPr>
          <w:sz w:val="28"/>
          <w:szCs w:val="28"/>
        </w:rPr>
      </w:pPr>
    </w:p>
    <w:p w14:paraId="4EF5235D" w14:textId="0DA34B9A" w:rsidR="00BD330C" w:rsidRPr="00EE59CB" w:rsidRDefault="009C7534" w:rsidP="004A063C">
      <w:pPr>
        <w:pStyle w:val="ab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D2582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721C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«</w:t>
      </w:r>
      <w:r w:rsidR="00E11A9E" w:rsidRPr="00E11A9E">
        <w:rPr>
          <w:rFonts w:ascii="Times New Roman" w:hAnsi="Times New Roman" w:cs="Times New Roman"/>
          <w:sz w:val="28"/>
          <w:szCs w:val="28"/>
        </w:rPr>
        <w:t>Принятие решения об ис</w:t>
      </w:r>
      <w:r w:rsidR="002827CD">
        <w:rPr>
          <w:rFonts w:ascii="Times New Roman" w:hAnsi="Times New Roman" w:cs="Times New Roman"/>
          <w:sz w:val="28"/>
          <w:szCs w:val="28"/>
        </w:rPr>
        <w:t>пользовании земель или земельного участка</w:t>
      </w:r>
      <w:r w:rsidR="00E11A9E" w:rsidRPr="00E11A9E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2827CD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находящегося в муниципальной собственности, </w:t>
      </w:r>
      <w:r w:rsidR="00E11A9E" w:rsidRPr="00E11A9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определяет сроки и последовательность административных процедур (действий) при предоставлении </w:t>
      </w:r>
      <w:r w:rsidR="00721C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821">
        <w:rPr>
          <w:rFonts w:ascii="Times New Roman" w:hAnsi="Times New Roman" w:cs="Times New Roman"/>
          <w:sz w:val="28"/>
          <w:szCs w:val="28"/>
        </w:rPr>
        <w:t>услуги «</w:t>
      </w:r>
      <w:r w:rsidR="002827CD" w:rsidRPr="00E11A9E">
        <w:rPr>
          <w:rFonts w:ascii="Times New Roman" w:hAnsi="Times New Roman" w:cs="Times New Roman"/>
          <w:sz w:val="28"/>
          <w:szCs w:val="28"/>
        </w:rPr>
        <w:t>Принятие решения об ис</w:t>
      </w:r>
      <w:r w:rsidR="002827CD">
        <w:rPr>
          <w:rFonts w:ascii="Times New Roman" w:hAnsi="Times New Roman" w:cs="Times New Roman"/>
          <w:sz w:val="28"/>
          <w:szCs w:val="28"/>
        </w:rPr>
        <w:t>пользовании земель или земельного участка</w:t>
      </w:r>
      <w:r w:rsidR="002827CD" w:rsidRPr="00E11A9E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2827CD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находящегося в муниципальной собственности, </w:t>
      </w:r>
      <w:r w:rsidR="002827CD" w:rsidRPr="00E11A9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Pr="00D25821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721CC7">
        <w:rPr>
          <w:rFonts w:ascii="Times New Roman" w:hAnsi="Times New Roman" w:cs="Times New Roman"/>
          <w:sz w:val="28"/>
          <w:szCs w:val="28"/>
        </w:rPr>
        <w:t>муниципальная</w:t>
      </w:r>
      <w:r w:rsidRPr="00D25821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Pr="00942D8D">
        <w:rPr>
          <w:rFonts w:ascii="Times New Roman" w:hAnsi="Times New Roman" w:cs="Times New Roman"/>
          <w:sz w:val="28"/>
          <w:szCs w:val="28"/>
        </w:rPr>
        <w:t xml:space="preserve">а также порядок взаимодействия между должностными лицами </w:t>
      </w:r>
      <w:r w:rsidR="00EC08FB"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</w:t>
      </w:r>
    </w:p>
    <w:p w14:paraId="117CD7F0" w14:textId="77777777" w:rsidR="00BD330C" w:rsidRDefault="00BD330C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B9ECE00" w14:textId="36E63ECB" w:rsidR="00BD330C" w:rsidRPr="00BD330C" w:rsidRDefault="00BD330C" w:rsidP="004A063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sz w:val="28"/>
          <w:szCs w:val="28"/>
        </w:rPr>
        <w:t xml:space="preserve">порядок </w:t>
      </w:r>
      <w:r w:rsidR="009C7534" w:rsidRPr="00BD330C">
        <w:rPr>
          <w:sz w:val="28"/>
          <w:szCs w:val="28"/>
        </w:rPr>
        <w:t xml:space="preserve">взаимодействия </w:t>
      </w:r>
      <w:r w:rsidR="00EC08FB">
        <w:rPr>
          <w:sz w:val="28"/>
          <w:szCs w:val="28"/>
        </w:rPr>
        <w:t xml:space="preserve"> администрацией Добринского муниципального района</w:t>
      </w:r>
    </w:p>
    <w:p w14:paraId="0EE49A87" w14:textId="77777777" w:rsidR="00BD330C" w:rsidRDefault="00BD330C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FCB4D18" w14:textId="3A03D5ED" w:rsidR="009C7534" w:rsidRPr="00BD330C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30C">
        <w:rPr>
          <w:sz w:val="28"/>
          <w:szCs w:val="28"/>
        </w:rPr>
        <w:t xml:space="preserve">с заявителями, иными органами, учреждениями и организациями при предоставлении </w:t>
      </w:r>
      <w:r w:rsidR="00721CC7" w:rsidRPr="00BD330C">
        <w:rPr>
          <w:sz w:val="28"/>
          <w:szCs w:val="28"/>
        </w:rPr>
        <w:t xml:space="preserve">муниципальной </w:t>
      </w:r>
      <w:r w:rsidRPr="00BD330C">
        <w:rPr>
          <w:sz w:val="28"/>
          <w:szCs w:val="28"/>
        </w:rPr>
        <w:t>услуги (далее - административный регламент).</w:t>
      </w:r>
    </w:p>
    <w:p w14:paraId="75595FA4" w14:textId="77777777" w:rsidR="009C7534" w:rsidRPr="00A0588F" w:rsidRDefault="009C7534" w:rsidP="004A063C">
      <w:pPr>
        <w:contextualSpacing/>
        <w:jc w:val="both"/>
        <w:rPr>
          <w:sz w:val="28"/>
          <w:szCs w:val="28"/>
        </w:rPr>
      </w:pPr>
    </w:p>
    <w:p w14:paraId="00B71330" w14:textId="77777777" w:rsidR="009C7534" w:rsidRPr="00BD4271" w:rsidRDefault="009C7534" w:rsidP="004A063C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821">
        <w:rPr>
          <w:rFonts w:ascii="Times New Roman" w:hAnsi="Times New Roman" w:cs="Times New Roman"/>
          <w:sz w:val="28"/>
          <w:szCs w:val="28"/>
        </w:rPr>
        <w:t xml:space="preserve">Круг </w:t>
      </w:r>
      <w:r w:rsidRPr="00BD4271">
        <w:rPr>
          <w:rFonts w:ascii="Times New Roman" w:hAnsi="Times New Roman" w:cs="Times New Roman"/>
          <w:sz w:val="28"/>
          <w:szCs w:val="28"/>
        </w:rPr>
        <w:t>заявителей</w:t>
      </w:r>
    </w:p>
    <w:p w14:paraId="0A67CE9D" w14:textId="77777777" w:rsidR="009C7534" w:rsidRPr="00BD4271" w:rsidRDefault="009C7534" w:rsidP="004A063C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3F072" w14:textId="172CE6A6" w:rsidR="009C7534" w:rsidRPr="00BD4271" w:rsidRDefault="00BD4271" w:rsidP="004A063C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 xml:space="preserve">Заявителями на получение </w:t>
      </w:r>
      <w:r w:rsidR="00721CC7">
        <w:rPr>
          <w:rFonts w:ascii="Times New Roman" w:hAnsi="Times New Roman" w:cs="Times New Roman"/>
          <w:sz w:val="28"/>
          <w:szCs w:val="28"/>
        </w:rPr>
        <w:t>муниципальной</w:t>
      </w:r>
      <w:r w:rsidRPr="00BD4271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или юридические лица, а также уполномоченные ими в установленном законом порядке лица (далее - заявитель).</w:t>
      </w:r>
    </w:p>
    <w:p w14:paraId="58B1E7AC" w14:textId="77777777" w:rsidR="00BD4271" w:rsidRPr="00BD4271" w:rsidRDefault="00BD4271" w:rsidP="004A063C">
      <w:pPr>
        <w:contextualSpacing/>
        <w:jc w:val="both"/>
        <w:rPr>
          <w:sz w:val="28"/>
          <w:szCs w:val="28"/>
        </w:rPr>
      </w:pPr>
    </w:p>
    <w:p w14:paraId="346C3715" w14:textId="7E8C3D7F" w:rsidR="009C7534" w:rsidRPr="00E61AAE" w:rsidRDefault="009C7534" w:rsidP="004A063C">
      <w:pPr>
        <w:pStyle w:val="ab"/>
        <w:numPr>
          <w:ilvl w:val="0"/>
          <w:numId w:val="3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4271">
        <w:rPr>
          <w:rFonts w:ascii="Times New Roman" w:hAnsi="Times New Roman" w:cs="Times New Roman"/>
          <w:sz w:val="28"/>
          <w:szCs w:val="28"/>
        </w:rPr>
        <w:t>Требования к порядку информирования</w:t>
      </w:r>
      <w:r w:rsidRPr="00E61AAE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721CC7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689E929" w14:textId="77777777" w:rsidR="009C7534" w:rsidRPr="00E61AAE" w:rsidRDefault="009C7534" w:rsidP="004A063C">
      <w:pPr>
        <w:contextualSpacing/>
        <w:jc w:val="both"/>
        <w:rPr>
          <w:sz w:val="28"/>
          <w:szCs w:val="28"/>
        </w:rPr>
      </w:pPr>
    </w:p>
    <w:p w14:paraId="66CBFA2D" w14:textId="4032B951" w:rsidR="001F1E0E" w:rsidRPr="001F1E0E" w:rsidRDefault="00BD330C" w:rsidP="004A063C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о порядке </w:t>
      </w:r>
      <w:r w:rsidR="009C7534" w:rsidRPr="00F70A3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F1E0E"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F70A3F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EC08FB">
        <w:rPr>
          <w:rFonts w:ascii="Times New Roman" w:hAnsi="Times New Roman" w:cs="Times New Roman"/>
          <w:sz w:val="28"/>
          <w:szCs w:val="28"/>
        </w:rPr>
        <w:t>администрацией Добринского муниципального района</w:t>
      </w:r>
    </w:p>
    <w:p w14:paraId="4FB74BF2" w14:textId="74FC388E" w:rsidR="001F1E0E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E0E">
        <w:rPr>
          <w:sz w:val="28"/>
          <w:szCs w:val="28"/>
        </w:rP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(http://www.gosuslugi.ru) и Региональный портал государственных и муниципальных </w:t>
      </w:r>
      <w:r w:rsidRPr="001F1E0E">
        <w:rPr>
          <w:sz w:val="28"/>
          <w:szCs w:val="28"/>
        </w:rPr>
        <w:lastRenderedPageBreak/>
        <w:t>услуг Липецкой области (далее – РПГУ) (http://pgu.admlr.lipetsk.ru), средств телефонной связи, средств массовой информации, информационных материалов, путем размещения информации</w:t>
      </w:r>
      <w:r w:rsidR="001F1E0E">
        <w:rPr>
          <w:sz w:val="28"/>
          <w:szCs w:val="28"/>
        </w:rPr>
        <w:t xml:space="preserve"> на официальном сайте ОМСУ</w:t>
      </w:r>
      <w:r w:rsidR="00EC08FB">
        <w:rPr>
          <w:sz w:val="28"/>
          <w:szCs w:val="28"/>
        </w:rPr>
        <w:t xml:space="preserve"> http://www.admdobrinka.ru</w:t>
      </w:r>
      <w:r w:rsidR="001F1E0E">
        <w:rPr>
          <w:sz w:val="28"/>
          <w:szCs w:val="28"/>
        </w:rPr>
        <w:t xml:space="preserve"> (далее – сайт ОМСУ</w:t>
      </w:r>
      <w:r w:rsidRPr="001F1E0E">
        <w:rPr>
          <w:sz w:val="28"/>
          <w:szCs w:val="28"/>
        </w:rPr>
        <w:t>), и направления письменных</w:t>
      </w:r>
    </w:p>
    <w:p w14:paraId="262A97AE" w14:textId="0B12A184" w:rsidR="001F1E0E" w:rsidRPr="001F1E0E" w:rsidRDefault="001F1E0E" w:rsidP="004A063C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</w:p>
    <w:p w14:paraId="63C29D23" w14:textId="45E9673E" w:rsidR="009C7534" w:rsidRPr="001F1E0E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E0E">
        <w:rPr>
          <w:sz w:val="28"/>
          <w:szCs w:val="28"/>
        </w:rPr>
        <w:t>ответов на обращение заявителей по почте (в том числе по электронной почте), а также при личном приеме заявителей.</w:t>
      </w:r>
    </w:p>
    <w:p w14:paraId="3C13405A" w14:textId="6C69515B" w:rsidR="009C7534" w:rsidRPr="00D5641A" w:rsidRDefault="009C7534" w:rsidP="004A063C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641A">
        <w:rPr>
          <w:rFonts w:ascii="Times New Roman" w:hAnsi="Times New Roman" w:cs="Times New Roman"/>
          <w:sz w:val="28"/>
          <w:szCs w:val="28"/>
        </w:rPr>
        <w:t>Н</w:t>
      </w:r>
      <w:r w:rsidR="001F1E0E">
        <w:rPr>
          <w:rFonts w:ascii="Times New Roman" w:hAnsi="Times New Roman" w:cs="Times New Roman"/>
          <w:sz w:val="28"/>
          <w:szCs w:val="28"/>
        </w:rPr>
        <w:t>а сайте ОМСУ</w:t>
      </w:r>
      <w:r w:rsidRPr="00D5641A">
        <w:rPr>
          <w:rFonts w:ascii="Times New Roman" w:hAnsi="Times New Roman" w:cs="Times New Roman"/>
          <w:sz w:val="28"/>
          <w:szCs w:val="28"/>
        </w:rPr>
        <w:t>, ЕПГУ и РПГУ, инф</w:t>
      </w:r>
      <w:r w:rsidR="00E01BD5">
        <w:rPr>
          <w:rFonts w:ascii="Times New Roman" w:hAnsi="Times New Roman" w:cs="Times New Roman"/>
          <w:sz w:val="28"/>
          <w:szCs w:val="28"/>
        </w:rPr>
        <w:t>ормационных стендах в</w:t>
      </w:r>
      <w:r w:rsidR="00E01BD5" w:rsidRPr="00E01BD5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OLE_LINK14"/>
      <w:bookmarkStart w:id="2" w:name="OLE_LINK15"/>
      <w:r w:rsidR="00E01BD5" w:rsidRPr="00E01BD5">
        <w:rPr>
          <w:rFonts w:ascii="Times New Roman" w:hAnsi="Times New Roman" w:cs="Times New Roman"/>
          <w:sz w:val="28"/>
          <w:szCs w:val="28"/>
        </w:rPr>
        <w:t>областном бюджетном учреждении «Уполномоченный многофункциональный центр предоставления государственных и муниципальных услуг Липецкой области» и его филиалах</w:t>
      </w:r>
      <w:bookmarkEnd w:id="1"/>
      <w:bookmarkEnd w:id="2"/>
      <w:r w:rsidR="00E01BD5" w:rsidRPr="00E01BD5">
        <w:rPr>
          <w:rFonts w:ascii="Times New Roman" w:hAnsi="Times New Roman" w:cs="Times New Roman"/>
          <w:sz w:val="28"/>
          <w:szCs w:val="28"/>
        </w:rPr>
        <w:t xml:space="preserve"> (далее – многофункциональный центр)</w:t>
      </w:r>
      <w:r w:rsidR="00E01B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D5641A"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14:paraId="4998811B" w14:textId="77777777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текст административного регламента с приложениями;</w:t>
      </w:r>
    </w:p>
    <w:p w14:paraId="7A9DBC6D" w14:textId="2C7438BC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 w:rsidR="005E2E20">
        <w:rPr>
          <w:sz w:val="28"/>
          <w:szCs w:val="28"/>
        </w:rPr>
        <w:t xml:space="preserve">ОМСУ </w:t>
      </w:r>
      <w:r w:rsidRPr="00820839">
        <w:rPr>
          <w:sz w:val="28"/>
          <w:szCs w:val="28"/>
        </w:rPr>
        <w:t xml:space="preserve">по предоставлению </w:t>
      </w:r>
      <w:r w:rsidR="005E2E20">
        <w:rPr>
          <w:sz w:val="28"/>
          <w:szCs w:val="28"/>
        </w:rPr>
        <w:t>муниципальной</w:t>
      </w:r>
      <w:r w:rsidR="005E2E20" w:rsidRPr="00820839">
        <w:rPr>
          <w:sz w:val="28"/>
          <w:szCs w:val="28"/>
        </w:rPr>
        <w:t xml:space="preserve"> </w:t>
      </w:r>
      <w:r w:rsidRPr="00820839">
        <w:rPr>
          <w:sz w:val="28"/>
          <w:szCs w:val="28"/>
        </w:rPr>
        <w:t>услуги;</w:t>
      </w:r>
    </w:p>
    <w:p w14:paraId="105296B7" w14:textId="0A644E30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перечень документов, необходимых для предоставления гражданам </w:t>
      </w:r>
      <w:r w:rsidR="005E2E2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а также требования, предъявляемые к этим документам;</w:t>
      </w:r>
    </w:p>
    <w:p w14:paraId="4B6C9A5C" w14:textId="4C2EDBF8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процедура предоставления </w:t>
      </w:r>
      <w:r w:rsidR="005E2E2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 в текстовом виде или в виде блок-схемы;</w:t>
      </w:r>
    </w:p>
    <w:p w14:paraId="206A97E3" w14:textId="77777777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бланк и образец заполнения заявления;</w:t>
      </w:r>
    </w:p>
    <w:p w14:paraId="3451987C" w14:textId="35A2D3DE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5E2E2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3953AFA7" w14:textId="14952E60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местонахождение, график (режим) работы, номера телефонов, адреса интернет-сайтов и электронной почты </w:t>
      </w:r>
      <w:r w:rsidR="005E2E20">
        <w:rPr>
          <w:sz w:val="28"/>
          <w:szCs w:val="28"/>
        </w:rPr>
        <w:t xml:space="preserve">ОМСУ </w:t>
      </w:r>
      <w:r w:rsidRPr="00820839">
        <w:rPr>
          <w:sz w:val="28"/>
          <w:szCs w:val="28"/>
        </w:rPr>
        <w:t xml:space="preserve">и </w:t>
      </w:r>
      <w:bookmarkStart w:id="3" w:name="OLE_LINK19"/>
      <w:r w:rsidR="00E01BD5" w:rsidRPr="00E01BD5">
        <w:rPr>
          <w:sz w:val="28"/>
          <w:szCs w:val="28"/>
        </w:rPr>
        <w:t>многофункционального центра</w:t>
      </w:r>
      <w:bookmarkEnd w:id="3"/>
      <w:r w:rsidRPr="00820839">
        <w:rPr>
          <w:sz w:val="28"/>
          <w:szCs w:val="28"/>
        </w:rPr>
        <w:t>;</w:t>
      </w:r>
    </w:p>
    <w:p w14:paraId="695A6354" w14:textId="205C464A" w:rsidR="00E01BD5" w:rsidRPr="002E2FD1" w:rsidRDefault="00E01BD5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OLE_LINK182"/>
      <w:bookmarkStart w:id="5" w:name="OLE_LINK231"/>
      <w:bookmarkStart w:id="6" w:name="OLE_LINK232"/>
      <w:r w:rsidRPr="002E2FD1">
        <w:rPr>
          <w:sz w:val="28"/>
          <w:szCs w:val="28"/>
        </w:rPr>
        <w:t>информация о досудебном (внесудебном) порядке обжалования решений и действий (бездействия) ОМСУ, а также его должностных лиц, муниципальных служащих</w:t>
      </w:r>
      <w:bookmarkEnd w:id="4"/>
      <w:r w:rsidRPr="002E2FD1">
        <w:rPr>
          <w:sz w:val="28"/>
          <w:szCs w:val="28"/>
        </w:rPr>
        <w:t>.</w:t>
      </w:r>
    </w:p>
    <w:p w14:paraId="4BA17F8E" w14:textId="102B73DB" w:rsidR="00E01BD5" w:rsidRPr="002E2FD1" w:rsidRDefault="00E01BD5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OLE_LINK180"/>
      <w:bookmarkStart w:id="8" w:name="OLE_LINK181"/>
      <w:bookmarkStart w:id="9" w:name="OLE_LINK20"/>
      <w:r w:rsidRPr="002E2FD1">
        <w:rPr>
          <w:sz w:val="28"/>
          <w:szCs w:val="28"/>
        </w:rPr>
        <w:t>Информация о местонахождении, графике (режиме) работы, номера телефонов, адреса интернет-сайтов и электронной почты ОМСУ и многофункционального центра содержатся в приложении 1 к административному регламенту.</w:t>
      </w:r>
      <w:bookmarkEnd w:id="5"/>
      <w:bookmarkEnd w:id="6"/>
      <w:bookmarkEnd w:id="7"/>
      <w:bookmarkEnd w:id="8"/>
      <w:bookmarkEnd w:id="9"/>
    </w:p>
    <w:p w14:paraId="7343914F" w14:textId="64CAF73A" w:rsidR="009C7534" w:rsidRPr="000C5073" w:rsidRDefault="005E2E20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 осуществляет прием заявлений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 услуги в соответствии с графиком работы, утверждаемым </w:t>
      </w:r>
      <w:r w:rsidR="009A2EC0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9C7534" w:rsidRPr="000C5073">
        <w:rPr>
          <w:rFonts w:ascii="Times New Roman" w:hAnsi="Times New Roman" w:cs="Times New Roman"/>
          <w:sz w:val="28"/>
          <w:szCs w:val="28"/>
        </w:rPr>
        <w:t xml:space="preserve">(или иным </w:t>
      </w:r>
      <w:r w:rsidR="009A2EC0">
        <w:rPr>
          <w:rFonts w:ascii="Times New Roman" w:hAnsi="Times New Roman" w:cs="Times New Roman"/>
          <w:sz w:val="28"/>
          <w:szCs w:val="28"/>
        </w:rPr>
        <w:t>уполномоченным лицом) ОМСУ</w:t>
      </w:r>
      <w:r w:rsidR="009C7534" w:rsidRPr="000C5073">
        <w:rPr>
          <w:rFonts w:ascii="Times New Roman" w:hAnsi="Times New Roman" w:cs="Times New Roman"/>
          <w:sz w:val="28"/>
          <w:szCs w:val="28"/>
        </w:rPr>
        <w:t>.</w:t>
      </w:r>
    </w:p>
    <w:p w14:paraId="022A7DC3" w14:textId="77777777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Консультации предоставляются по вопросам:</w:t>
      </w:r>
    </w:p>
    <w:p w14:paraId="33275145" w14:textId="157E6C67" w:rsidR="009C7534" w:rsidRPr="00820839" w:rsidRDefault="009A2EC0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графика работы ОМСУ</w:t>
      </w:r>
      <w:r w:rsidR="009C7534" w:rsidRPr="00820839">
        <w:rPr>
          <w:sz w:val="28"/>
          <w:szCs w:val="28"/>
        </w:rPr>
        <w:t>;</w:t>
      </w:r>
    </w:p>
    <w:p w14:paraId="06659D16" w14:textId="6C3E5FAE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перечня документов, необходимых для предоставления заявителям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03481762" w14:textId="265A3050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заполнения реквизитов заявления о предоставлении заявителю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услуги, форма которого предусмотрена приложением 2</w:t>
      </w:r>
      <w:r w:rsidR="007F4357">
        <w:rPr>
          <w:sz w:val="28"/>
          <w:szCs w:val="28"/>
        </w:rPr>
        <w:t xml:space="preserve"> </w:t>
      </w:r>
      <w:r>
        <w:rPr>
          <w:sz w:val="28"/>
          <w:szCs w:val="28"/>
        </w:rPr>
        <w:t>(для фи</w:t>
      </w:r>
      <w:r w:rsidR="007F4357">
        <w:rPr>
          <w:sz w:val="28"/>
          <w:szCs w:val="28"/>
        </w:rPr>
        <w:t>зических лиц) и приложением 3</w:t>
      </w:r>
      <w:r>
        <w:rPr>
          <w:sz w:val="28"/>
          <w:szCs w:val="28"/>
        </w:rPr>
        <w:t xml:space="preserve"> (для юридических лиц)</w:t>
      </w:r>
      <w:r w:rsidRPr="00820839">
        <w:rPr>
          <w:sz w:val="28"/>
          <w:szCs w:val="28"/>
        </w:rPr>
        <w:t xml:space="preserve"> к административному регламенту;</w:t>
      </w:r>
    </w:p>
    <w:p w14:paraId="7FB5BB87" w14:textId="597B67B3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порядка и условий предоставления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79E81B55" w14:textId="6E4632FD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 xml:space="preserve">сроков предоставления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586D955F" w14:textId="161F0282" w:rsidR="009C7534" w:rsidRPr="00820839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820839">
        <w:rPr>
          <w:sz w:val="28"/>
          <w:szCs w:val="28"/>
        </w:rPr>
        <w:t>основан</w:t>
      </w:r>
      <w:r w:rsidR="009A2EC0">
        <w:rPr>
          <w:sz w:val="28"/>
          <w:szCs w:val="28"/>
        </w:rPr>
        <w:t>ий для отказа в предоставлении</w:t>
      </w:r>
      <w:r w:rsidR="009A2EC0" w:rsidRPr="009A2EC0">
        <w:rPr>
          <w:sz w:val="28"/>
          <w:szCs w:val="28"/>
        </w:rPr>
        <w:t xml:space="preserve"> </w:t>
      </w:r>
      <w:r w:rsidR="009A2EC0">
        <w:rPr>
          <w:sz w:val="28"/>
          <w:szCs w:val="28"/>
        </w:rPr>
        <w:t>муниципальной</w:t>
      </w:r>
      <w:r w:rsidRPr="00820839">
        <w:rPr>
          <w:sz w:val="28"/>
          <w:szCs w:val="28"/>
        </w:rPr>
        <w:t xml:space="preserve"> услуги;</w:t>
      </w:r>
    </w:p>
    <w:p w14:paraId="4F4E4775" w14:textId="4CD339CC" w:rsidR="00E01BD5" w:rsidRPr="00E01BD5" w:rsidRDefault="00E01BD5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OLE_LINK9"/>
      <w:bookmarkStart w:id="11" w:name="OLE_LINK183"/>
      <w:r w:rsidRPr="00E01BD5">
        <w:rPr>
          <w:sz w:val="28"/>
          <w:szCs w:val="28"/>
        </w:rPr>
        <w:lastRenderedPageBreak/>
        <w:t>досудебного (внесудебного) порядка обжалования решений и д</w:t>
      </w:r>
      <w:r>
        <w:rPr>
          <w:sz w:val="28"/>
          <w:szCs w:val="28"/>
        </w:rPr>
        <w:t>ействий (бездействия) ОМСУ</w:t>
      </w:r>
      <w:r w:rsidRPr="00E01BD5">
        <w:rPr>
          <w:sz w:val="28"/>
          <w:szCs w:val="28"/>
        </w:rPr>
        <w:t>, а также его должностных лиц, государственных служащих</w:t>
      </w:r>
      <w:bookmarkEnd w:id="10"/>
      <w:bookmarkEnd w:id="11"/>
      <w:r w:rsidRPr="00E01BD5">
        <w:rPr>
          <w:sz w:val="28"/>
          <w:szCs w:val="28"/>
        </w:rPr>
        <w:t>.</w:t>
      </w:r>
    </w:p>
    <w:p w14:paraId="37E1A7B0" w14:textId="505863B1" w:rsidR="009C7534" w:rsidRPr="00DF03CE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 xml:space="preserve">В целях обеспечения равного доступа к получению необходимой информации о порядке предоставления </w:t>
      </w:r>
      <w:r w:rsidR="009A2EC0">
        <w:rPr>
          <w:rFonts w:ascii="Times New Roman" w:hAnsi="Times New Roman" w:cs="Times New Roman"/>
          <w:sz w:val="28"/>
          <w:szCs w:val="28"/>
        </w:rPr>
        <w:t>муниципальной</w:t>
      </w:r>
      <w:r w:rsidRPr="00DF03CE">
        <w:rPr>
          <w:rFonts w:ascii="Times New Roman" w:hAnsi="Times New Roman" w:cs="Times New Roman"/>
          <w:sz w:val="28"/>
          <w:szCs w:val="28"/>
        </w:rPr>
        <w:t xml:space="preserve"> услуги сайт </w:t>
      </w:r>
      <w:r w:rsidR="009A2EC0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F03CE">
        <w:rPr>
          <w:rFonts w:ascii="Times New Roman" w:hAnsi="Times New Roman" w:cs="Times New Roman"/>
          <w:sz w:val="28"/>
          <w:szCs w:val="28"/>
        </w:rPr>
        <w:t>должен располагать версией для людей с ограниченными возможностями зрения.</w:t>
      </w:r>
    </w:p>
    <w:p w14:paraId="66EAEEAA" w14:textId="43262896" w:rsidR="009C7534" w:rsidRPr="00DF03CE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03CE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</w:t>
      </w:r>
      <w:r w:rsidR="009A2EC0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DF03CE">
        <w:rPr>
          <w:rFonts w:ascii="Times New Roman" w:hAnsi="Times New Roman" w:cs="Times New Roman"/>
          <w:sz w:val="28"/>
          <w:szCs w:val="28"/>
        </w:rPr>
        <w:t>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14:paraId="5DD2E6E4" w14:textId="77777777" w:rsidR="009C7534" w:rsidRPr="005123BE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F0B1AF" w14:textId="76DBA57A" w:rsidR="009C7534" w:rsidRPr="00E61AAE" w:rsidRDefault="009C7534" w:rsidP="004A063C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F541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61AAE">
        <w:rPr>
          <w:rFonts w:ascii="Times New Roman" w:hAnsi="Times New Roman" w:cs="Times New Roman"/>
          <w:sz w:val="28"/>
          <w:szCs w:val="28"/>
        </w:rPr>
        <w:t>УСЛУГИ</w:t>
      </w:r>
    </w:p>
    <w:p w14:paraId="72DD8640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7432DF" w14:textId="2D040300" w:rsidR="009C7534" w:rsidRPr="00E61AAE" w:rsidRDefault="009C7534" w:rsidP="004A063C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54171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FD064F5" w14:textId="77777777" w:rsidR="009C7534" w:rsidRPr="00F70A3F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BE03EF" w14:textId="263FB045" w:rsidR="009C7534" w:rsidRPr="00BD4271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F5417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«</w:t>
      </w:r>
      <w:r w:rsidR="002827CD" w:rsidRPr="00E11A9E">
        <w:rPr>
          <w:rFonts w:ascii="Times New Roman" w:hAnsi="Times New Roman" w:cs="Times New Roman"/>
          <w:sz w:val="28"/>
          <w:szCs w:val="28"/>
        </w:rPr>
        <w:t>Принятие решения об ис</w:t>
      </w:r>
      <w:r w:rsidR="002827CD">
        <w:rPr>
          <w:rFonts w:ascii="Times New Roman" w:hAnsi="Times New Roman" w:cs="Times New Roman"/>
          <w:sz w:val="28"/>
          <w:szCs w:val="28"/>
        </w:rPr>
        <w:t>пользовании земель или земельного участка</w:t>
      </w:r>
      <w:r w:rsidR="002827CD" w:rsidRPr="00E11A9E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</w:t>
      </w:r>
      <w:r w:rsidR="002827CD">
        <w:rPr>
          <w:rFonts w:ascii="Times New Roman" w:hAnsi="Times New Roman" w:cs="Times New Roman"/>
          <w:sz w:val="28"/>
          <w:szCs w:val="28"/>
        </w:rPr>
        <w:t xml:space="preserve">или земельного участка, находящегося в муниципальной собственности, </w:t>
      </w:r>
      <w:r w:rsidR="002827CD" w:rsidRPr="00E11A9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</w:t>
      </w:r>
      <w:r w:rsidRPr="00BD4271">
        <w:rPr>
          <w:rFonts w:ascii="Times New Roman" w:hAnsi="Times New Roman" w:cs="Times New Roman"/>
          <w:sz w:val="28"/>
          <w:szCs w:val="28"/>
        </w:rPr>
        <w:t>»</w:t>
      </w:r>
      <w:r w:rsidRPr="00BD42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A9EE9F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E341AEA" w14:textId="77DCF954" w:rsidR="009C7534" w:rsidRPr="00E61AAE" w:rsidRDefault="009C7534" w:rsidP="004A063C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="00F54171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</w:t>
      </w:r>
      <w:r w:rsidR="00F54171">
        <w:rPr>
          <w:rFonts w:ascii="Times New Roman" w:hAnsi="Times New Roman" w:cs="Times New Roman"/>
          <w:sz w:val="28"/>
          <w:szCs w:val="28"/>
        </w:rPr>
        <w:t>муниципальную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услугу</w:t>
      </w:r>
    </w:p>
    <w:p w14:paraId="7FF92B9E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3F3B5C8" w14:textId="3EAFEC99" w:rsidR="00F54171" w:rsidRPr="00F54171" w:rsidRDefault="00F54171" w:rsidP="004A063C">
      <w:pPr>
        <w:pStyle w:val="ab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eastAsia="Calibri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9C7534" w:rsidRPr="004B122E">
        <w:rPr>
          <w:rFonts w:ascii="Times New Roman" w:eastAsia="Calibri" w:hAnsi="Times New Roman" w:cs="Times New Roman"/>
          <w:sz w:val="28"/>
          <w:szCs w:val="28"/>
        </w:rPr>
        <w:t xml:space="preserve"> услугу предоставляет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08FB">
        <w:rPr>
          <w:rFonts w:ascii="Times New Roman" w:eastAsia="Calibri" w:hAnsi="Times New Roman" w:cs="Times New Roman"/>
          <w:sz w:val="28"/>
          <w:szCs w:val="28"/>
        </w:rPr>
        <w:t>администрация Добринского муниципального района</w:t>
      </w:r>
    </w:p>
    <w:p w14:paraId="6A5BE629" w14:textId="078D1D7F" w:rsidR="009C7534" w:rsidRPr="00E61AAE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Согласно </w:t>
      </w:r>
      <w:hyperlink r:id="rId8" w:history="1">
        <w:r w:rsidRPr="00E61AAE">
          <w:rPr>
            <w:rFonts w:eastAsia="Calibri"/>
            <w:sz w:val="28"/>
            <w:szCs w:val="28"/>
          </w:rPr>
          <w:t>пункту 3 части 1 статьи 7</w:t>
        </w:r>
      </w:hyperlink>
      <w:r w:rsidRPr="00E61AAE">
        <w:rPr>
          <w:rFonts w:eastAsia="Calibri"/>
          <w:sz w:val="28"/>
          <w:szCs w:val="28"/>
        </w:rPr>
        <w:t xml:space="preserve"> Федерального закона от 27 июля </w:t>
      </w:r>
      <w:r>
        <w:rPr>
          <w:rFonts w:eastAsia="Calibri"/>
          <w:sz w:val="28"/>
          <w:szCs w:val="28"/>
        </w:rPr>
        <w:br/>
      </w:r>
      <w:r w:rsidRPr="00E61AAE">
        <w:rPr>
          <w:rFonts w:eastAsia="Calibri"/>
          <w:sz w:val="28"/>
          <w:szCs w:val="28"/>
        </w:rPr>
        <w:t>2010 года № 210-ФЗ «Об организации предоставления государственных и муниц</w:t>
      </w:r>
      <w:r w:rsidR="00F54171">
        <w:rPr>
          <w:rFonts w:eastAsia="Calibri"/>
          <w:sz w:val="28"/>
          <w:szCs w:val="28"/>
        </w:rPr>
        <w:t>ипальных услуг» ОМСУ</w:t>
      </w:r>
      <w:r w:rsidRPr="00E61AAE">
        <w:rPr>
          <w:rFonts w:eastAsia="Calibri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F54171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</w:t>
      </w:r>
      <w:hyperlink r:id="rId9" w:history="1">
        <w:r w:rsidRPr="00E61AAE">
          <w:rPr>
            <w:rFonts w:eastAsia="Calibri"/>
            <w:sz w:val="28"/>
            <w:szCs w:val="28"/>
          </w:rPr>
          <w:t>Перечень</w:t>
        </w:r>
      </w:hyperlink>
      <w:r w:rsidRPr="00E61AAE">
        <w:rPr>
          <w:rFonts w:eastAsia="Calibri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F54171">
        <w:rPr>
          <w:sz w:val="28"/>
          <w:szCs w:val="28"/>
        </w:rPr>
        <w:t xml:space="preserve">муниципальных </w:t>
      </w:r>
      <w:r w:rsidRPr="00E61AAE">
        <w:rPr>
          <w:rFonts w:eastAsia="Calibri"/>
          <w:sz w:val="28"/>
          <w:szCs w:val="28"/>
        </w:rPr>
        <w:t xml:space="preserve"> услуг</w:t>
      </w:r>
      <w:r w:rsidR="00EC08FB">
        <w:rPr>
          <w:rFonts w:eastAsia="Calibri"/>
          <w:sz w:val="28"/>
          <w:szCs w:val="28"/>
        </w:rPr>
        <w:t>.</w:t>
      </w:r>
    </w:p>
    <w:p w14:paraId="483C9461" w14:textId="7E148C56" w:rsidR="00F54171" w:rsidRPr="00F54171" w:rsidRDefault="00F54171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vertAlign w:val="superscript"/>
        </w:rPr>
      </w:pPr>
    </w:p>
    <w:p w14:paraId="60BEE092" w14:textId="3E3806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 xml:space="preserve">При предоставлении </w:t>
      </w:r>
      <w:r w:rsidR="00F54171">
        <w:rPr>
          <w:sz w:val="28"/>
          <w:szCs w:val="28"/>
        </w:rPr>
        <w:t>муниципальной</w:t>
      </w:r>
      <w:r w:rsidRPr="00E61AAE">
        <w:rPr>
          <w:rFonts w:eastAsia="Calibri"/>
          <w:sz w:val="28"/>
          <w:szCs w:val="28"/>
        </w:rPr>
        <w:t xml:space="preserve"> услуги в целях получения информации, необходимой для предоставления земельного участка, </w:t>
      </w:r>
      <w:r w:rsidR="00952746">
        <w:rPr>
          <w:rFonts w:eastAsia="Calibri"/>
          <w:sz w:val="28"/>
          <w:szCs w:val="28"/>
        </w:rPr>
        <w:t xml:space="preserve">ОМСУ </w:t>
      </w:r>
      <w:r w:rsidR="00E11A9E">
        <w:rPr>
          <w:rFonts w:eastAsia="Calibri"/>
          <w:sz w:val="28"/>
          <w:szCs w:val="28"/>
        </w:rPr>
        <w:t xml:space="preserve">осуществляет взаимодействие с </w:t>
      </w:r>
      <w:r w:rsidRPr="00A05ECA">
        <w:rPr>
          <w:rFonts w:eastAsia="Calibri"/>
          <w:sz w:val="28"/>
          <w:szCs w:val="28"/>
        </w:rPr>
        <w:t>территориальными органами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</w:t>
      </w:r>
      <w:r w:rsidR="00E11A9E">
        <w:rPr>
          <w:rFonts w:eastAsia="Calibri"/>
          <w:sz w:val="28"/>
          <w:szCs w:val="28"/>
        </w:rPr>
        <w:t>арственном реестре недвижимости</w:t>
      </w:r>
      <w:r w:rsidRPr="00A05ECA">
        <w:rPr>
          <w:rFonts w:eastAsia="Calibri"/>
          <w:sz w:val="28"/>
          <w:szCs w:val="28"/>
        </w:rPr>
        <w:t>.</w:t>
      </w:r>
    </w:p>
    <w:p w14:paraId="15BA1B55" w14:textId="77777777" w:rsidR="009C7534" w:rsidRPr="00E61AAE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1FB73AA3" w14:textId="341567A7" w:rsidR="009C7534" w:rsidRPr="00E61AAE" w:rsidRDefault="009C7534" w:rsidP="004A063C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Описание результата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3513FE1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F0C6B35" w14:textId="1E5B15AC" w:rsidR="009C7534" w:rsidRPr="004B122E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4B122E">
        <w:rPr>
          <w:rFonts w:ascii="Times New Roman" w:eastAsia="Calibri" w:hAnsi="Times New Roman" w:cs="Times New Roman"/>
          <w:sz w:val="28"/>
          <w:szCs w:val="28"/>
        </w:rPr>
        <w:t xml:space="preserve"> услуги является:</w:t>
      </w:r>
    </w:p>
    <w:p w14:paraId="23FDDAE7" w14:textId="77777777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направление (выдача) заявителю решения об использовании земель или земельных участков;</w:t>
      </w:r>
    </w:p>
    <w:p w14:paraId="3EB7A4D2" w14:textId="5CC39779" w:rsidR="009C7534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направление (выдача) решения об отказе в использовании земель или земельных участков</w:t>
      </w:r>
      <w:r w:rsidR="009C7534" w:rsidRPr="00C742DF">
        <w:rPr>
          <w:sz w:val="28"/>
          <w:szCs w:val="28"/>
        </w:rPr>
        <w:t>.</w:t>
      </w:r>
    </w:p>
    <w:p w14:paraId="70E43416" w14:textId="77777777" w:rsidR="00BD4271" w:rsidRPr="00E61AAE" w:rsidRDefault="00BD4271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263AD904" w14:textId="711713A5" w:rsidR="009C7534" w:rsidRPr="00E61AAE" w:rsidRDefault="009C7534" w:rsidP="004A063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3AA4484B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B7636EB" w14:textId="34D954CB" w:rsidR="009C7534" w:rsidRPr="003A50F7" w:rsidRDefault="00952746" w:rsidP="004A063C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9C7534" w:rsidRPr="003A50F7">
        <w:rPr>
          <w:rFonts w:ascii="Times New Roman" w:hAnsi="Times New Roman" w:cs="Times New Roman"/>
          <w:sz w:val="28"/>
          <w:szCs w:val="28"/>
        </w:rPr>
        <w:t xml:space="preserve"> услуга предоставляется в срок </w:t>
      </w:r>
      <w:r w:rsidR="00251AFF">
        <w:rPr>
          <w:rFonts w:ascii="Times New Roman" w:hAnsi="Times New Roman" w:cs="Times New Roman"/>
          <w:sz w:val="28"/>
          <w:szCs w:val="28"/>
        </w:rPr>
        <w:t>25 рабочих</w:t>
      </w:r>
      <w:r w:rsidR="00E11A9E" w:rsidRPr="00E11A9E">
        <w:rPr>
          <w:rFonts w:ascii="Times New Roman" w:hAnsi="Times New Roman" w:cs="Times New Roman"/>
          <w:sz w:val="28"/>
          <w:szCs w:val="28"/>
        </w:rPr>
        <w:t xml:space="preserve"> дней</w:t>
      </w:r>
      <w:r w:rsidR="009C7534" w:rsidRPr="003A50F7">
        <w:rPr>
          <w:rFonts w:ascii="Times New Roman" w:hAnsi="Times New Roman" w:cs="Times New Roman"/>
          <w:sz w:val="28"/>
          <w:szCs w:val="28"/>
        </w:rPr>
        <w:t>.</w:t>
      </w:r>
    </w:p>
    <w:p w14:paraId="1125AEC4" w14:textId="77777777" w:rsidR="009C7534" w:rsidRPr="00B800BC" w:rsidRDefault="009C7534" w:rsidP="004A063C">
      <w:pPr>
        <w:pStyle w:val="ConsPlusNormal"/>
        <w:ind w:left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AE3D10" w14:textId="7FAAE7FF" w:rsidR="009C7534" w:rsidRPr="00E61AAE" w:rsidRDefault="009C7534" w:rsidP="004A063C">
      <w:pPr>
        <w:pStyle w:val="ab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506980ED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A83F683" w14:textId="57D11A82" w:rsidR="009C7534" w:rsidRPr="00080BF5" w:rsidRDefault="009C7534" w:rsidP="004A063C">
      <w:pPr>
        <w:pStyle w:val="ab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080BF5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в соответствии с:</w:t>
      </w:r>
    </w:p>
    <w:p w14:paraId="0850CB5A" w14:textId="77777777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Земельным кодексом Российской Федерации;</w:t>
      </w:r>
    </w:p>
    <w:p w14:paraId="1E95DEEA" w14:textId="77777777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5F451025" w14:textId="74D8851F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Постановлением Правительства РФ от 3 декабря 2014 года № 1300</w:t>
      </w:r>
      <w:r>
        <w:rPr>
          <w:sz w:val="28"/>
          <w:szCs w:val="28"/>
        </w:rPr>
        <w:t xml:space="preserve">                  </w:t>
      </w:r>
      <w:r w:rsidRPr="00E11A9E">
        <w:rPr>
          <w:sz w:val="28"/>
          <w:szCs w:val="28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6920B68C" w14:textId="6209070B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Законом Липецкой области от 26 декабря 2014 года № 357-ОЗ</w:t>
      </w:r>
      <w:r>
        <w:rPr>
          <w:sz w:val="28"/>
          <w:szCs w:val="28"/>
        </w:rPr>
        <w:t xml:space="preserve">                               </w:t>
      </w:r>
      <w:r w:rsidRPr="00E11A9E">
        <w:rPr>
          <w:sz w:val="28"/>
          <w:szCs w:val="28"/>
        </w:rPr>
        <w:t>«О перераспределении полномочий между органами местного самоуправления муниципальных образований Липецкой области и органами государственной власти Липецкой области»;</w:t>
      </w:r>
    </w:p>
    <w:p w14:paraId="781601C3" w14:textId="77A86A91" w:rsidR="00E11A9E" w:rsidRPr="00E11A9E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 xml:space="preserve">Постановлением администрации Липецкой области от 1 июня 2015 года </w:t>
      </w:r>
      <w:r>
        <w:rPr>
          <w:sz w:val="28"/>
          <w:szCs w:val="28"/>
        </w:rPr>
        <w:t xml:space="preserve">         </w:t>
      </w:r>
      <w:r w:rsidRPr="00E11A9E">
        <w:rPr>
          <w:sz w:val="28"/>
          <w:szCs w:val="28"/>
        </w:rPr>
        <w:t>№ 280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Липецкой области»;</w:t>
      </w:r>
    </w:p>
    <w:p w14:paraId="711B69DD" w14:textId="7E892E09" w:rsidR="009C7534" w:rsidRDefault="00E11A9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 xml:space="preserve">Постановлением администрации Липецкой области от 9 августа 2011 года </w:t>
      </w:r>
      <w:r>
        <w:rPr>
          <w:sz w:val="28"/>
          <w:szCs w:val="28"/>
        </w:rPr>
        <w:t xml:space="preserve">     </w:t>
      </w:r>
      <w:r w:rsidRPr="00E11A9E">
        <w:rPr>
          <w:sz w:val="28"/>
          <w:szCs w:val="28"/>
        </w:rPr>
        <w:t>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услуг».</w:t>
      </w:r>
    </w:p>
    <w:p w14:paraId="2401F22C" w14:textId="77777777" w:rsidR="00BD4271" w:rsidRPr="00BD4271" w:rsidRDefault="00BD4271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43B92717" w14:textId="65774AA3" w:rsidR="009C7534" w:rsidRPr="00E61AAE" w:rsidRDefault="009C7534" w:rsidP="004A063C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Pr="00E61A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услуг, которые являются необходимыми и обязательными для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14:paraId="311D7519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EDF6536" w14:textId="5F15A06A" w:rsidR="00E62987" w:rsidRPr="00E62987" w:rsidRDefault="00E62987" w:rsidP="004A063C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298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52746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в </w:t>
      </w:r>
      <w:r w:rsidR="00952746">
        <w:rPr>
          <w:rFonts w:ascii="Times New Roman" w:hAnsi="Times New Roman" w:cs="Times New Roman"/>
          <w:sz w:val="28"/>
          <w:szCs w:val="28"/>
        </w:rPr>
        <w:t>ОМСУ</w:t>
      </w:r>
      <w:r w:rsidR="00E82A7E">
        <w:rPr>
          <w:rFonts w:ascii="Times New Roman" w:hAnsi="Times New Roman" w:cs="Times New Roman"/>
          <w:sz w:val="28"/>
          <w:szCs w:val="28"/>
        </w:rPr>
        <w:t>, многофункциональный центр</w:t>
      </w:r>
      <w:r w:rsidR="00952746">
        <w:rPr>
          <w:rFonts w:ascii="Times New Roman" w:hAnsi="Times New Roman" w:cs="Times New Roman"/>
          <w:sz w:val="28"/>
          <w:szCs w:val="28"/>
        </w:rPr>
        <w:t xml:space="preserve"> </w:t>
      </w:r>
      <w:r w:rsidRPr="00E62987">
        <w:rPr>
          <w:rFonts w:ascii="Times New Roman" w:hAnsi="Times New Roman" w:cs="Times New Roman"/>
          <w:sz w:val="28"/>
          <w:szCs w:val="28"/>
        </w:rPr>
        <w:t>заявление о принятии решения о выдаче разрешения на использование земель или земельных участков по форме, установленной в приложении 2 (для физических лиц) и приложении 3 (для юридических лиц) к административному регламенту (далее – заявление).</w:t>
      </w:r>
    </w:p>
    <w:p w14:paraId="344E6421" w14:textId="77777777" w:rsidR="00E11A9E" w:rsidRP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В случае обращения заявителя через представителя, лицо, подающее заявление, предъявляет документы, подтверждающие полномочия представителя заявителя в соответствии с законодательством Российской Федерации.</w:t>
      </w:r>
    </w:p>
    <w:p w14:paraId="3E642778" w14:textId="77777777" w:rsidR="00E11A9E" w:rsidRP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К заявлению прилагаются:</w:t>
      </w:r>
    </w:p>
    <w:p w14:paraId="234B0C80" w14:textId="77777777" w:rsidR="00E11A9E" w:rsidRP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112B3F2E" w14:textId="77777777" w:rsidR="00E11A9E" w:rsidRP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недвижимости);</w:t>
      </w:r>
    </w:p>
    <w:p w14:paraId="4176666A" w14:textId="33DC6749" w:rsidR="00E11A9E" w:rsidRDefault="00E11A9E" w:rsidP="004A063C">
      <w:pPr>
        <w:ind w:firstLine="851"/>
        <w:jc w:val="both"/>
        <w:rPr>
          <w:sz w:val="28"/>
          <w:szCs w:val="28"/>
        </w:rPr>
      </w:pPr>
      <w:r w:rsidRPr="00E11A9E">
        <w:rPr>
          <w:sz w:val="28"/>
          <w:szCs w:val="28"/>
        </w:rPr>
        <w:t>заключение органа, уполномоченного на выдачу разрешения на строительс</w:t>
      </w:r>
      <w:r w:rsidR="00952746">
        <w:rPr>
          <w:sz w:val="28"/>
          <w:szCs w:val="28"/>
        </w:rPr>
        <w:t>тво, о том, что для размещения о</w:t>
      </w:r>
      <w:r w:rsidRPr="00E11A9E">
        <w:rPr>
          <w:sz w:val="28"/>
          <w:szCs w:val="28"/>
        </w:rPr>
        <w:t>бъекта не требуется разрешение на строительство (за исключением случаев размещения объектов, предусмотренных пунктами 4,</w:t>
      </w:r>
      <w:r>
        <w:rPr>
          <w:sz w:val="28"/>
          <w:szCs w:val="28"/>
        </w:rPr>
        <w:t xml:space="preserve"> 4(1),</w:t>
      </w:r>
      <w:r w:rsidRPr="00E11A9E">
        <w:rPr>
          <w:sz w:val="28"/>
          <w:szCs w:val="28"/>
        </w:rPr>
        <w:t xml:space="preserve"> 8, 13, 14, 18, 23, 24, 25 (в части размещения велопарковок), 26 - 30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РФ от 3 декабря 2014 года № 1300 (далее – Перечень видов объектов).</w:t>
      </w:r>
    </w:p>
    <w:p w14:paraId="65D019DE" w14:textId="7558A883" w:rsidR="009C7534" w:rsidRPr="00581FA0" w:rsidRDefault="009C7534" w:rsidP="004A063C">
      <w:pPr>
        <w:ind w:firstLine="851"/>
        <w:jc w:val="both"/>
        <w:rPr>
          <w:sz w:val="28"/>
          <w:szCs w:val="28"/>
        </w:rPr>
      </w:pPr>
      <w:r w:rsidRPr="00581FA0">
        <w:rPr>
          <w:sz w:val="28"/>
          <w:szCs w:val="28"/>
        </w:rPr>
        <w:t xml:space="preserve">В случае, если заявителем является иностранное юридическое лицо к заявлению о предоставлении </w:t>
      </w:r>
      <w:r w:rsidR="00235E6C">
        <w:rPr>
          <w:sz w:val="28"/>
          <w:szCs w:val="28"/>
        </w:rPr>
        <w:t>муниципальной</w:t>
      </w:r>
      <w:r w:rsidRPr="00581FA0">
        <w:rPr>
          <w:sz w:val="28"/>
          <w:szCs w:val="28"/>
        </w:rPr>
        <w:t xml:space="preserve"> услуги прилагается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государства.</w:t>
      </w:r>
    </w:p>
    <w:p w14:paraId="0F12DE3B" w14:textId="77777777" w:rsidR="009C7534" w:rsidRPr="00E61AAE" w:rsidRDefault="009C7534" w:rsidP="004A063C">
      <w:pPr>
        <w:jc w:val="both"/>
        <w:rPr>
          <w:sz w:val="28"/>
          <w:szCs w:val="28"/>
        </w:rPr>
      </w:pPr>
    </w:p>
    <w:p w14:paraId="61E42A9D" w14:textId="69ABB4ED" w:rsidR="009C7534" w:rsidRPr="00E61AAE" w:rsidRDefault="009C7534" w:rsidP="004A063C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которые находятся в распоряжении органов</w:t>
      </w:r>
      <w:r w:rsidR="00235E6C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иных органов и организаций</w:t>
      </w:r>
    </w:p>
    <w:p w14:paraId="0943B72F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CEB6723" w14:textId="3327D022" w:rsidR="00E62987" w:rsidRPr="00E11A9E" w:rsidRDefault="00E11A9E" w:rsidP="004A063C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Документом, необходимым</w:t>
      </w:r>
      <w:r w:rsidR="009C7534" w:rsidRPr="00E61AAE">
        <w:rPr>
          <w:rFonts w:ascii="Times New Roman" w:eastAsia="Calibri" w:hAnsi="Times New Roman" w:cs="Times New Roman"/>
          <w:sz w:val="28"/>
          <w:szCs w:val="28"/>
        </w:rPr>
        <w:t xml:space="preserve"> для предост</w:t>
      </w:r>
      <w:r w:rsidR="009C7534">
        <w:rPr>
          <w:rFonts w:ascii="Times New Roman" w:eastAsia="Calibri" w:hAnsi="Times New Roman" w:cs="Times New Roman"/>
          <w:sz w:val="28"/>
          <w:szCs w:val="28"/>
        </w:rPr>
        <w:t xml:space="preserve">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>
        <w:rPr>
          <w:rFonts w:ascii="Times New Roman" w:eastAsia="Calibri" w:hAnsi="Times New Roman" w:cs="Times New Roman"/>
          <w:sz w:val="28"/>
          <w:szCs w:val="28"/>
        </w:rPr>
        <w:t xml:space="preserve"> услуги и </w:t>
      </w:r>
      <w:r w:rsidR="009C7534" w:rsidRPr="00E61AAE">
        <w:rPr>
          <w:rFonts w:ascii="Times New Roman" w:eastAsia="Calibri" w:hAnsi="Times New Roman" w:cs="Times New Roman"/>
          <w:sz w:val="28"/>
          <w:szCs w:val="28"/>
        </w:rPr>
        <w:t xml:space="preserve">подлежащими получению 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t xml:space="preserve">посредством межведомственного </w:t>
      </w:r>
      <w:r w:rsidRPr="00E11A9E">
        <w:rPr>
          <w:rFonts w:ascii="Times New Roman" w:eastAsia="Calibri" w:hAnsi="Times New Roman" w:cs="Times New Roman"/>
          <w:sz w:val="28"/>
          <w:szCs w:val="28"/>
        </w:rPr>
        <w:t xml:space="preserve">взаимодействия, является 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t>выписка из Единого государственного реестра недвижимости об объекте недвижимости (</w:t>
      </w:r>
      <w:r w:rsidR="00E62987" w:rsidRPr="00E11A9E">
        <w:rPr>
          <w:rFonts w:ascii="Times New Roman" w:eastAsia="Calibri" w:hAnsi="Times New Roman" w:cs="Times New Roman"/>
          <w:sz w:val="28"/>
          <w:szCs w:val="28"/>
        </w:rPr>
        <w:t>в случае, если предполагается размещение объекта на земельном участке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t xml:space="preserve">), получаемая в территориальном органе федерального органа исполнительной власти, осуществляющего государственный кадастровый учет, </w:t>
      </w:r>
      <w:r w:rsidR="009C7534" w:rsidRPr="00E11A9E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D02724" w14:textId="77777777" w:rsidR="009C7534" w:rsidRPr="00E61AAE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EEB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данные документы по собственной инициативе.</w:t>
      </w:r>
    </w:p>
    <w:p w14:paraId="557A3F22" w14:textId="77777777" w:rsidR="009C7534" w:rsidRPr="00E61AAE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14:paraId="4DD4D7E3" w14:textId="77777777" w:rsidR="009C7534" w:rsidRPr="00814995" w:rsidRDefault="009C7534" w:rsidP="004A063C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14995">
        <w:rPr>
          <w:rFonts w:ascii="Times New Roman" w:eastAsia="Calibri" w:hAnsi="Times New Roman" w:cs="Times New Roman"/>
          <w:sz w:val="28"/>
          <w:szCs w:val="28"/>
        </w:rPr>
        <w:t>Представление документов (осуществление действий),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запрещено требовать от </w:t>
      </w:r>
      <w:r w:rsidRPr="00814995">
        <w:rPr>
          <w:rFonts w:ascii="Times New Roman" w:eastAsia="Calibri" w:hAnsi="Times New Roman" w:cs="Times New Roman"/>
          <w:sz w:val="28"/>
          <w:szCs w:val="28"/>
        </w:rPr>
        <w:t>заявителя</w:t>
      </w:r>
    </w:p>
    <w:p w14:paraId="796B05D0" w14:textId="77777777" w:rsidR="009C7534" w:rsidRDefault="009C7534" w:rsidP="004A063C">
      <w:pPr>
        <w:autoSpaceDE w:val="0"/>
        <w:autoSpaceDN w:val="0"/>
        <w:adjustRightInd w:val="0"/>
        <w:jc w:val="both"/>
        <w:outlineLvl w:val="2"/>
        <w:rPr>
          <w:rFonts w:eastAsia="Calibri"/>
          <w:sz w:val="28"/>
          <w:szCs w:val="28"/>
        </w:rPr>
      </w:pPr>
    </w:p>
    <w:p w14:paraId="19CB016A" w14:textId="77777777" w:rsidR="009C7534" w:rsidRPr="00E61AAE" w:rsidRDefault="009C7534" w:rsidP="004A063C">
      <w:pPr>
        <w:pStyle w:val="ab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14:paraId="1C01F4EF" w14:textId="551D57BD" w:rsidR="009C7534" w:rsidRPr="00E61AAE" w:rsidRDefault="00E82A7E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9C7534" w:rsidRPr="00E61AAE">
        <w:rPr>
          <w:rFonts w:eastAsia="Calibri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35E6C">
        <w:rPr>
          <w:sz w:val="28"/>
          <w:szCs w:val="28"/>
        </w:rPr>
        <w:t>муниципальной</w:t>
      </w:r>
      <w:r w:rsidR="009C7534" w:rsidRPr="00E61AAE">
        <w:rPr>
          <w:rFonts w:eastAsia="Calibri"/>
          <w:sz w:val="28"/>
          <w:szCs w:val="28"/>
        </w:rPr>
        <w:t xml:space="preserve"> услуги;</w:t>
      </w:r>
    </w:p>
    <w:p w14:paraId="3D18BB57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E82A7E">
          <w:rPr>
            <w:sz w:val="28"/>
            <w:szCs w:val="28"/>
          </w:rPr>
          <w:t>частью 1 статьи 1</w:t>
        </w:r>
      </w:hyperlink>
      <w:r w:rsidRPr="00E82A7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1" w:history="1">
        <w:r w:rsidRPr="00E82A7E">
          <w:rPr>
            <w:sz w:val="28"/>
            <w:szCs w:val="28"/>
          </w:rPr>
          <w:t>частью 6</w:t>
        </w:r>
      </w:hyperlink>
      <w:r w:rsidRPr="00E82A7E">
        <w:rPr>
          <w:sz w:val="28"/>
          <w:szCs w:val="28"/>
        </w:rPr>
        <w:t xml:space="preserve"> </w:t>
      </w:r>
      <w:hyperlink r:id="rId12" w:history="1">
        <w:r w:rsidRPr="00E82A7E">
          <w:rPr>
            <w:sz w:val="28"/>
            <w:szCs w:val="28"/>
          </w:rPr>
          <w:t>статьи 7</w:t>
        </w:r>
      </w:hyperlink>
      <w:r w:rsidRPr="00E82A7E">
        <w:rPr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78D7C926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E82A7E">
          <w:rPr>
            <w:sz w:val="28"/>
            <w:szCs w:val="28"/>
          </w:rPr>
          <w:t>части 1 статьи 9</w:t>
        </w:r>
      </w:hyperlink>
      <w:r w:rsidRPr="00E82A7E">
        <w:rPr>
          <w:sz w:val="28"/>
          <w:szCs w:val="28"/>
        </w:rPr>
        <w:t xml:space="preserve"> Федерального закона от 27.07.2010 № 210-ФЗ;</w:t>
      </w:r>
    </w:p>
    <w:p w14:paraId="094CC120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099A816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1D24E6E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E82A7E">
        <w:rPr>
          <w:sz w:val="28"/>
          <w:szCs w:val="28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14:paraId="7C177DCA" w14:textId="77777777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C41B88E" w14:textId="4DCC62F6" w:rsidR="00E82A7E" w:rsidRPr="00E82A7E" w:rsidRDefault="00E82A7E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82A7E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4" w:history="1">
        <w:r w:rsidRPr="00E82A7E">
          <w:rPr>
            <w:sz w:val="28"/>
            <w:szCs w:val="28"/>
          </w:rPr>
          <w:t>частью 1.1 статьи 16</w:t>
        </w:r>
      </w:hyperlink>
      <w:r w:rsidRPr="00E82A7E">
        <w:rPr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5" w:history="1">
        <w:r w:rsidRPr="00E82A7E">
          <w:rPr>
            <w:sz w:val="28"/>
            <w:szCs w:val="28"/>
          </w:rPr>
          <w:t>частью 1.1 статьи 16</w:t>
        </w:r>
      </w:hyperlink>
      <w:r w:rsidRPr="00E82A7E">
        <w:rPr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14:paraId="34FD64C3" w14:textId="77777777" w:rsidR="00E82A7E" w:rsidRPr="00E82A7E" w:rsidRDefault="00E82A7E" w:rsidP="004A063C">
      <w:pPr>
        <w:autoSpaceDE w:val="0"/>
        <w:autoSpaceDN w:val="0"/>
        <w:adjustRightInd w:val="0"/>
        <w:ind w:left="1211"/>
        <w:jc w:val="both"/>
        <w:rPr>
          <w:sz w:val="28"/>
          <w:szCs w:val="28"/>
        </w:rPr>
      </w:pPr>
    </w:p>
    <w:p w14:paraId="537FFFCB" w14:textId="4D710DB0" w:rsidR="009C7534" w:rsidRPr="00814995" w:rsidRDefault="009C7534" w:rsidP="004A063C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7084F206" w14:textId="77777777" w:rsidR="009C7534" w:rsidRPr="00335860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3745C3DF" w14:textId="435C0108" w:rsidR="009C7534" w:rsidRPr="00335860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5860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335860">
        <w:rPr>
          <w:rFonts w:ascii="Times New Roman" w:hAnsi="Times New Roman" w:cs="Times New Roman"/>
          <w:sz w:val="28"/>
          <w:szCs w:val="28"/>
        </w:rPr>
        <w:t xml:space="preserve"> услуги, законодательством не установлены.</w:t>
      </w:r>
    </w:p>
    <w:p w14:paraId="0A7806E0" w14:textId="77777777" w:rsidR="009C7534" w:rsidRPr="00335860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AC7014" w14:textId="156FC5C4" w:rsidR="009C7534" w:rsidRPr="00E62987" w:rsidRDefault="009C7534" w:rsidP="004A063C">
      <w:pPr>
        <w:pStyle w:val="ab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27548BA7" w14:textId="77777777" w:rsidR="009C7534" w:rsidRPr="00E62987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4A46BA1C" w14:textId="0EE8FDE2" w:rsidR="00E62987" w:rsidRPr="00E62987" w:rsidRDefault="00E62987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 для приостановления предоставления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не установлены.</w:t>
      </w:r>
    </w:p>
    <w:p w14:paraId="165E995E" w14:textId="5FB2CCC8" w:rsidR="00E62987" w:rsidRPr="00E62987" w:rsidRDefault="00E62987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Основаниями для отказа в предоставлении </w:t>
      </w:r>
      <w:r w:rsidR="00235E6C">
        <w:rPr>
          <w:rFonts w:ascii="Times New Roman" w:hAnsi="Times New Roman" w:cs="Times New Roman"/>
          <w:sz w:val="28"/>
          <w:szCs w:val="28"/>
        </w:rPr>
        <w:t>муниципальной</w:t>
      </w:r>
      <w:r w:rsidRPr="00E62987">
        <w:rPr>
          <w:rFonts w:ascii="Times New Roman" w:eastAsia="Calibri" w:hAnsi="Times New Roman" w:cs="Times New Roman"/>
          <w:sz w:val="28"/>
          <w:szCs w:val="28"/>
        </w:rPr>
        <w:t xml:space="preserve"> услуги являются:</w:t>
      </w:r>
    </w:p>
    <w:p w14:paraId="3C1CB63F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заявление не соответствует форме, указанной в приложении 2 (для физических лиц) и приложении 3 (для юридических лиц) к административному регламенту;</w:t>
      </w:r>
    </w:p>
    <w:p w14:paraId="34885060" w14:textId="2D6D53B3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к заявлению не приложены документы, предоставля</w:t>
      </w:r>
      <w:r w:rsidR="002433B3">
        <w:rPr>
          <w:rFonts w:eastAsia="Calibri"/>
          <w:sz w:val="28"/>
          <w:szCs w:val="28"/>
          <w:lang w:eastAsia="en-US"/>
        </w:rPr>
        <w:t>емые в соответствии с пунктом 13</w:t>
      </w:r>
      <w:r w:rsidRPr="00E11A9E">
        <w:rPr>
          <w:rFonts w:eastAsia="Calibri"/>
          <w:sz w:val="28"/>
          <w:szCs w:val="28"/>
          <w:lang w:eastAsia="en-US"/>
        </w:rPr>
        <w:t xml:space="preserve"> административного регламента;</w:t>
      </w:r>
    </w:p>
    <w:p w14:paraId="6C804345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размещение объекта не соответствует условиям размещения объектов на землях или земельных участках, а именно:</w:t>
      </w:r>
    </w:p>
    <w:p w14:paraId="0FA1AA73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несоответствие объекта, предполагаемого к размещению, Перечню видов объектов;</w:t>
      </w:r>
    </w:p>
    <w:p w14:paraId="4814C555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14:paraId="5FE339A0" w14:textId="77777777" w:rsidR="00E11A9E" w:rsidRPr="00E11A9E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lastRenderedPageBreak/>
        <w:t>размещение объекта приведет к невозможности использования земельного участка в соответствии с его разрешенным использованием;</w:t>
      </w:r>
    </w:p>
    <w:p w14:paraId="09649061" w14:textId="2B26909C" w:rsidR="009C7534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1A9E">
        <w:rPr>
          <w:rFonts w:eastAsia="Calibri"/>
          <w:sz w:val="28"/>
          <w:szCs w:val="28"/>
          <w:lang w:eastAsia="en-US"/>
        </w:rPr>
        <w:t>размещаемые объекты не соответствуют утвержденным документам территориального планирования, документам по планировке территории.</w:t>
      </w:r>
    </w:p>
    <w:p w14:paraId="01867037" w14:textId="77777777" w:rsidR="00E11A9E" w:rsidRPr="00E62987" w:rsidRDefault="00E11A9E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 w:val="28"/>
          <w:szCs w:val="28"/>
        </w:rPr>
      </w:pPr>
    </w:p>
    <w:p w14:paraId="72038E6F" w14:textId="08E31486" w:rsidR="009C7534" w:rsidRPr="00E61AAE" w:rsidRDefault="009C7534" w:rsidP="004A063C">
      <w:pPr>
        <w:pStyle w:val="ab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2987">
        <w:rPr>
          <w:rFonts w:ascii="Times New Roman" w:eastAsia="Calibri" w:hAnsi="Times New Roman" w:cs="Times New Roman"/>
          <w:sz w:val="28"/>
          <w:szCs w:val="28"/>
        </w:rPr>
        <w:t>Перечень услуг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0D7C372E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15DA71D" w14:textId="5F303269" w:rsidR="009C7534" w:rsidRPr="003C5603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5603">
        <w:rPr>
          <w:rFonts w:ascii="Times New Roman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03">
        <w:rPr>
          <w:rFonts w:ascii="Times New Roman" w:hAnsi="Times New Roman" w:cs="Times New Roman"/>
          <w:sz w:val="28"/>
          <w:szCs w:val="28"/>
        </w:rPr>
        <w:t xml:space="preserve"> услуги, не предусмотрены.</w:t>
      </w:r>
    </w:p>
    <w:p w14:paraId="30E107B6" w14:textId="77777777" w:rsidR="009C7534" w:rsidRPr="003C5603" w:rsidRDefault="009C7534" w:rsidP="004A063C">
      <w:pPr>
        <w:autoSpaceDE w:val="0"/>
        <w:autoSpaceDN w:val="0"/>
        <w:adjustRightInd w:val="0"/>
        <w:contextualSpacing/>
        <w:jc w:val="both"/>
        <w:outlineLvl w:val="2"/>
        <w:rPr>
          <w:rFonts w:eastAsia="Calibri"/>
          <w:sz w:val="28"/>
          <w:szCs w:val="28"/>
        </w:rPr>
      </w:pPr>
    </w:p>
    <w:p w14:paraId="43F1947A" w14:textId="5348AEA6" w:rsidR="009C7534" w:rsidRPr="00E61AAE" w:rsidRDefault="009C7534" w:rsidP="004A063C">
      <w:pPr>
        <w:pStyle w:val="ab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25D9F17A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3511910A" w14:textId="70230A86" w:rsidR="009C7534" w:rsidRPr="00E61AAE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бесплатно, государственная пошлина не взимается.</w:t>
      </w:r>
    </w:p>
    <w:p w14:paraId="7DF5FD8D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610D1104" w14:textId="49DF1747" w:rsidR="009C7534" w:rsidRPr="00E61AAE" w:rsidRDefault="009C7534" w:rsidP="004A063C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E46425" w:rsidRPr="00E46425">
        <w:rPr>
          <w:rFonts w:ascii="Times New Roman" w:hAnsi="Times New Roman" w:cs="Times New Roman"/>
          <w:sz w:val="28"/>
          <w:szCs w:val="28"/>
        </w:rPr>
        <w:t xml:space="preserve">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="00E46425" w:rsidRPr="00E61A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eastAsia="Calibri" w:hAnsi="Times New Roman" w:cs="Times New Roman"/>
          <w:sz w:val="28"/>
          <w:szCs w:val="28"/>
        </w:rPr>
        <w:t>услуги, включая информацию о методике расчета размера такой платы</w:t>
      </w:r>
    </w:p>
    <w:p w14:paraId="4D52BDF7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7A4E7BB4" w14:textId="4D59A546" w:rsidR="009C7534" w:rsidRPr="00E61AAE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Предоставление услуг, которые являются необходимыми и обязательными для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не осуществляется.</w:t>
      </w:r>
    </w:p>
    <w:p w14:paraId="2FEC9377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21E20570" w14:textId="3FB44EEB" w:rsidR="009C7534" w:rsidRPr="00E61AAE" w:rsidRDefault="009C7534" w:rsidP="004A063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</w:p>
    <w:p w14:paraId="76F75EEB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0B015748" w14:textId="2BA0FA3A" w:rsidR="009C7534" w:rsidRPr="00E61AAE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заявления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при получении результата предоста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услуги не должен превышать </w:t>
      </w:r>
      <w:r w:rsidRPr="00E61AAE">
        <w:rPr>
          <w:rFonts w:ascii="Times New Roman" w:eastAsia="Calibri" w:hAnsi="Times New Roman" w:cs="Times New Roman"/>
          <w:sz w:val="28"/>
          <w:szCs w:val="28"/>
        </w:rPr>
        <w:t>15 минут.</w:t>
      </w:r>
    </w:p>
    <w:p w14:paraId="4D7E2D03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C91AD58" w14:textId="429ADDA8" w:rsidR="009C7534" w:rsidRPr="00E61AAE" w:rsidRDefault="009C7534" w:rsidP="004A063C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в электронной форме</w:t>
      </w:r>
    </w:p>
    <w:p w14:paraId="7BB40054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437D7DFE" w14:textId="3F8A4001" w:rsidR="009C7534" w:rsidRPr="00E61AAE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регистрируется в день поступления специалистом</w:t>
      </w:r>
      <w:r w:rsidR="00E46425">
        <w:rPr>
          <w:rFonts w:ascii="Times New Roman" w:eastAsia="Calibri" w:hAnsi="Times New Roman" w:cs="Times New Roman"/>
          <w:sz w:val="28"/>
          <w:szCs w:val="28"/>
        </w:rPr>
        <w:t xml:space="preserve"> ОМСУ</w:t>
      </w:r>
      <w:r w:rsidRPr="00E61AAE">
        <w:rPr>
          <w:rFonts w:ascii="Times New Roman" w:eastAsia="Calibri" w:hAnsi="Times New Roman" w:cs="Times New Roman"/>
          <w:sz w:val="28"/>
          <w:szCs w:val="28"/>
        </w:rPr>
        <w:t>, ответственным за регистрацию входящей корреспонденции.</w:t>
      </w:r>
    </w:p>
    <w:p w14:paraId="40574D45" w14:textId="6C1789F1" w:rsidR="009C7534" w:rsidRPr="00FE4DC1" w:rsidRDefault="009C7534" w:rsidP="004A06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E4DC1">
        <w:rPr>
          <w:sz w:val="28"/>
          <w:szCs w:val="28"/>
        </w:rPr>
        <w:t xml:space="preserve">Регистрация заявления о предоставлении </w:t>
      </w:r>
      <w:r w:rsidR="00E46425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документов, необходимых для предоставления </w:t>
      </w:r>
      <w:r w:rsidR="00E46425">
        <w:rPr>
          <w:sz w:val="28"/>
          <w:szCs w:val="28"/>
        </w:rPr>
        <w:t>муниципальной</w:t>
      </w:r>
      <w:r w:rsidRPr="00FE4DC1">
        <w:rPr>
          <w:sz w:val="28"/>
          <w:szCs w:val="28"/>
        </w:rPr>
        <w:t xml:space="preserve"> услуги и </w:t>
      </w:r>
      <w:r w:rsidRPr="00FE4DC1">
        <w:rPr>
          <w:sz w:val="28"/>
          <w:szCs w:val="28"/>
        </w:rPr>
        <w:lastRenderedPageBreak/>
        <w:t>поступивших в нерабочий (выходной или праздничный) день, осуществляется в первый следующий за ним рабочий день.</w:t>
      </w:r>
    </w:p>
    <w:p w14:paraId="703C1B4B" w14:textId="77777777" w:rsidR="009C7534" w:rsidRPr="00FE4DC1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CEFF42C" w14:textId="3578881E" w:rsidR="009C7534" w:rsidRPr="00E61AAE" w:rsidRDefault="009C7534" w:rsidP="004A063C">
      <w:pPr>
        <w:pStyle w:val="ab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муниципальная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14:paraId="2C77136D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F311576" w14:textId="1B722D46" w:rsidR="009C7534" w:rsidRPr="00FE4DC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4DC1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предоставляется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муниципальная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услуга, должен быть оборудован информационной табличкой (вывеской), содержащей информацию о вышеуказанном органе, осуществляющем предоставление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FE4DC1">
        <w:rPr>
          <w:rFonts w:ascii="Times New Roman" w:hAnsi="Times New Roman" w:cs="Times New Roman"/>
          <w:sz w:val="28"/>
          <w:szCs w:val="28"/>
        </w:rPr>
        <w:t xml:space="preserve"> услуги (его наименовании и режим работы).</w:t>
      </w:r>
    </w:p>
    <w:p w14:paraId="49113A0A" w14:textId="504C676D" w:rsidR="009C7534" w:rsidRPr="00DE15C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DC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заявителей осуществляется в специально выделенных помещениях и залах обслуживания (информационных залах) - местах предоставления </w:t>
      </w:r>
      <w:r w:rsidR="00E46425">
        <w:rPr>
          <w:rFonts w:ascii="Times New Roman" w:hAnsi="Times New Roman" w:cs="Times New Roman"/>
          <w:sz w:val="28"/>
          <w:szCs w:val="28"/>
        </w:rPr>
        <w:t>муниципальной</w:t>
      </w:r>
      <w:r w:rsidRPr="00DE15C1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14:paraId="34EC7A4F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14:paraId="6F1CF905" w14:textId="6545B1BC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14:paraId="458A2A3B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p w14:paraId="6082E52F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14:paraId="189F2E6B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Рабочие места должны быть оборудованы информационными табличками (вывесками) с указанием:</w:t>
      </w:r>
    </w:p>
    <w:p w14:paraId="2DC47964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фамилии, имени, отчества и должности специалиста;</w:t>
      </w:r>
    </w:p>
    <w:p w14:paraId="6571C5D8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времени перерыва на обед.</w:t>
      </w:r>
    </w:p>
    <w:p w14:paraId="58BFEB79" w14:textId="77777777" w:rsidR="009C7534" w:rsidRPr="00F51E21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14:paraId="55B97266" w14:textId="777777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51E21">
        <w:rPr>
          <w:rFonts w:eastAsia="Calibri"/>
          <w:sz w:val="28"/>
          <w:szCs w:val="28"/>
        </w:rP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14:paraId="46668D0B" w14:textId="3DC054C9" w:rsidR="009C7534" w:rsidRPr="00E36998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муниципальная</w:t>
      </w:r>
      <w:r w:rsidRPr="00E36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услуга, должны обеспечивать для заявителей, в том числе инвалидов:</w:t>
      </w:r>
    </w:p>
    <w:p w14:paraId="673DBE9A" w14:textId="337DD956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условия для беспрепятственного доступа на объект, в котором предоставляется </w:t>
      </w:r>
      <w:r w:rsidR="00D7125F">
        <w:rPr>
          <w:sz w:val="28"/>
          <w:szCs w:val="28"/>
        </w:rPr>
        <w:t>муниципальная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услуга;</w:t>
      </w:r>
    </w:p>
    <w:p w14:paraId="46C61175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самостоятельного передвижения по территории, на которой расположен объект, входа и выхода из него;</w:t>
      </w:r>
    </w:p>
    <w:p w14:paraId="3798847B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14:paraId="711F2764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533716D2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03735AEC" w14:textId="7777777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B73C109" w14:textId="1BD51E8B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допуск на объект, в котором предоставляется </w:t>
      </w:r>
      <w:r w:rsidR="00D7125F">
        <w:rPr>
          <w:rFonts w:eastAsia="Calibri"/>
          <w:color w:val="000000"/>
          <w:sz w:val="28"/>
          <w:szCs w:val="28"/>
        </w:rPr>
        <w:t xml:space="preserve">муниципальная </w:t>
      </w:r>
      <w:r w:rsidRPr="00F51E21">
        <w:rPr>
          <w:rFonts w:eastAsia="Calibri"/>
          <w:color w:val="000000"/>
          <w:sz w:val="28"/>
          <w:szCs w:val="28"/>
        </w:rPr>
        <w:t>услуга, собаки-проводника при наличии документа, подтверждающего ее специальное обучение;</w:t>
      </w:r>
    </w:p>
    <w:p w14:paraId="22C1640B" w14:textId="04382E63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оказание иной необходимой инвалидам помощи в преодолении барьеров, мешающих получению </w:t>
      </w:r>
      <w:r w:rsidR="00D7125F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наравне с другими лицами;</w:t>
      </w:r>
    </w:p>
    <w:p w14:paraId="7027B184" w14:textId="1681748B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 xml:space="preserve">выделение </w:t>
      </w:r>
      <w:r w:rsidR="005A2364" w:rsidRPr="005A2364">
        <w:rPr>
          <w:rFonts w:eastAsia="Calibri"/>
          <w:sz w:val="28"/>
          <w:szCs w:val="28"/>
        </w:rPr>
        <w:t>не менее 10 процентов</w:t>
      </w:r>
      <w:r w:rsidR="005A2364" w:rsidRPr="005A2364">
        <w:rPr>
          <w:rFonts w:eastAsia="Calibri"/>
          <w:b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инвалидов.</w:t>
      </w:r>
    </w:p>
    <w:p w14:paraId="3DD205A5" w14:textId="5C277B17" w:rsidR="009C7534" w:rsidRPr="00F51E21" w:rsidRDefault="009C7534" w:rsidP="004A063C">
      <w:pPr>
        <w:suppressAutoHyphens/>
        <w:ind w:firstLine="851"/>
        <w:jc w:val="both"/>
        <w:rPr>
          <w:rFonts w:eastAsia="Calibri"/>
          <w:color w:val="000000"/>
          <w:sz w:val="28"/>
          <w:szCs w:val="28"/>
        </w:rPr>
      </w:pPr>
      <w:r w:rsidRPr="00F51E21">
        <w:rPr>
          <w:rFonts w:eastAsia="Calibri"/>
          <w:color w:val="000000"/>
          <w:sz w:val="28"/>
          <w:szCs w:val="28"/>
        </w:rPr>
        <w:t>При отсутствии возможности полностью оборудовать здание и помещение (ме</w:t>
      </w:r>
      <w:r>
        <w:rPr>
          <w:rFonts w:eastAsia="Calibri"/>
          <w:color w:val="000000"/>
          <w:sz w:val="28"/>
          <w:szCs w:val="28"/>
        </w:rPr>
        <w:t xml:space="preserve">сто предоставления </w:t>
      </w:r>
      <w:r w:rsidR="00D7125F">
        <w:rPr>
          <w:sz w:val="28"/>
          <w:szCs w:val="28"/>
        </w:rPr>
        <w:t>муниципальной</w:t>
      </w:r>
      <w:r w:rsidRPr="00F51E21">
        <w:rPr>
          <w:rFonts w:eastAsia="Calibri"/>
          <w:color w:val="000000"/>
          <w:sz w:val="28"/>
          <w:szCs w:val="28"/>
        </w:rPr>
        <w:t xml:space="preserve"> услуги) с учетом потребностей инвалидов предоставление </w:t>
      </w:r>
      <w:r w:rsidR="00D7125F">
        <w:rPr>
          <w:sz w:val="28"/>
          <w:szCs w:val="28"/>
        </w:rPr>
        <w:t>муниципальной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F51E21">
        <w:rPr>
          <w:rFonts w:eastAsia="Calibri"/>
          <w:color w:val="000000"/>
          <w:sz w:val="28"/>
          <w:szCs w:val="28"/>
        </w:rPr>
        <w:t>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</w:p>
    <w:p w14:paraId="3D2F6BF9" w14:textId="77777777" w:rsidR="009C7534" w:rsidRPr="00E61AAE" w:rsidRDefault="009C7534" w:rsidP="004A063C">
      <w:pPr>
        <w:autoSpaceDE w:val="0"/>
        <w:autoSpaceDN w:val="0"/>
        <w:adjustRightInd w:val="0"/>
        <w:ind w:firstLine="851"/>
        <w:contextualSpacing/>
        <w:jc w:val="both"/>
        <w:rPr>
          <w:rFonts w:eastAsia="Calibri"/>
          <w:sz w:val="28"/>
          <w:szCs w:val="28"/>
        </w:rPr>
      </w:pPr>
    </w:p>
    <w:p w14:paraId="5F4E11E9" w14:textId="75C30638" w:rsidR="009C7534" w:rsidRPr="00E61AAE" w:rsidRDefault="009C7534" w:rsidP="004A063C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Показатели доступности и качества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и их продолжительность, возможность получения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</w:p>
    <w:p w14:paraId="51120B68" w14:textId="77777777" w:rsidR="009C7534" w:rsidRPr="00E61AAE" w:rsidRDefault="009C7534" w:rsidP="004A063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3C4C86F9" w14:textId="37401E73" w:rsidR="009C7534" w:rsidRPr="00817F7C" w:rsidRDefault="00D7125F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ОМСУ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 обеспечивает качество и доступность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9C7534" w:rsidRPr="00817F7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5EE2D167" w14:textId="03D0838B" w:rsidR="009C7534" w:rsidRPr="0082499B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99B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предоставления </w:t>
      </w:r>
      <w:r w:rsidR="00D7125F">
        <w:rPr>
          <w:rFonts w:ascii="Times New Roman" w:hAnsi="Times New Roman" w:cs="Times New Roman"/>
          <w:sz w:val="28"/>
          <w:szCs w:val="28"/>
        </w:rPr>
        <w:t>муниципальной</w:t>
      </w:r>
      <w:r w:rsidRPr="0082499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3E88392E" w14:textId="1BCF9408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порядке обжалования действий (бездействия) должностных лиц, осуществляющих предоставление услуги;</w:t>
      </w:r>
    </w:p>
    <w:p w14:paraId="0B066E9C" w14:textId="7F60C3F2" w:rsidR="009C7534" w:rsidRPr="007E68F8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соблюдение стандарта предоставления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14:paraId="10CE026F" w14:textId="463294C9" w:rsidR="009C7534" w:rsidRPr="007E68F8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отсутствие обоснованных жалоб заявителей на действия (бездействие) должностных лиц </w:t>
      </w:r>
      <w:r w:rsidR="00D7125F">
        <w:rPr>
          <w:sz w:val="28"/>
          <w:szCs w:val="28"/>
        </w:rPr>
        <w:t xml:space="preserve">ОМСУ </w:t>
      </w:r>
      <w:r w:rsidRPr="007E68F8">
        <w:rPr>
          <w:sz w:val="28"/>
          <w:szCs w:val="28"/>
        </w:rPr>
        <w:t xml:space="preserve">при предоставлении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услуги;</w:t>
      </w:r>
    </w:p>
    <w:p w14:paraId="4A4012CC" w14:textId="7B8DEA62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возможность подачи заявления на получение </w:t>
      </w:r>
      <w:r w:rsidR="00D7125F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 и информации о ходе ее предоставления в </w:t>
      </w:r>
      <w:bookmarkStart w:id="12" w:name="OLE_LINK106"/>
      <w:bookmarkStart w:id="13" w:name="OLE_LINK238"/>
      <w:bookmarkStart w:id="14" w:name="OLE_LINK239"/>
      <w:bookmarkStart w:id="15" w:name="OLE_LINK240"/>
      <w:r w:rsidR="005A2364" w:rsidRPr="005A2364">
        <w:rPr>
          <w:sz w:val="28"/>
          <w:szCs w:val="28"/>
        </w:rPr>
        <w:t>многофункциональном центре</w:t>
      </w:r>
      <w:bookmarkEnd w:id="12"/>
      <w:bookmarkEnd w:id="13"/>
      <w:bookmarkEnd w:id="14"/>
      <w:bookmarkEnd w:id="15"/>
      <w:r w:rsidRPr="007E68F8">
        <w:rPr>
          <w:sz w:val="28"/>
          <w:szCs w:val="28"/>
        </w:rPr>
        <w:t>;</w:t>
      </w:r>
    </w:p>
    <w:p w14:paraId="04744A69" w14:textId="19E22EB8" w:rsidR="00D37F6A" w:rsidRPr="007E68F8" w:rsidRDefault="00D37F6A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получения информации о ходе предоставления муниципальной услуги в личном кабинете РПГУ</w:t>
      </w:r>
      <w:r w:rsidR="004B1F3F">
        <w:rPr>
          <w:sz w:val="28"/>
          <w:szCs w:val="28"/>
        </w:rPr>
        <w:t xml:space="preserve"> при обращении за услугой через многофункциональный центр</w:t>
      </w:r>
      <w:r>
        <w:rPr>
          <w:sz w:val="28"/>
          <w:szCs w:val="28"/>
        </w:rPr>
        <w:t>;</w:t>
      </w:r>
    </w:p>
    <w:p w14:paraId="171DF7F9" w14:textId="295EE450" w:rsidR="009C7534" w:rsidRPr="007E68F8" w:rsidRDefault="00BD330C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</w:t>
      </w:r>
      <w:r w:rsidR="009C7534" w:rsidRPr="007E68F8">
        <w:rPr>
          <w:sz w:val="28"/>
          <w:szCs w:val="28"/>
        </w:rPr>
        <w:t xml:space="preserve"> подачи заявления о предоставлении </w:t>
      </w:r>
      <w:r w:rsidR="00D7125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документов, </w:t>
      </w:r>
      <w:r w:rsidR="009C7534" w:rsidRPr="007E68F8">
        <w:rPr>
          <w:sz w:val="28"/>
          <w:szCs w:val="28"/>
        </w:rPr>
        <w:t>необходимых дл</w:t>
      </w:r>
      <w:r w:rsidR="000F0BF4">
        <w:rPr>
          <w:sz w:val="28"/>
          <w:szCs w:val="28"/>
        </w:rPr>
        <w:t>я предоставления муниципальной</w:t>
      </w:r>
      <w:r w:rsidR="009C7534" w:rsidRPr="007E68F8">
        <w:rPr>
          <w:sz w:val="28"/>
          <w:szCs w:val="28"/>
        </w:rPr>
        <w:t xml:space="preserve"> услуги, в эле</w:t>
      </w:r>
      <w:r>
        <w:rPr>
          <w:sz w:val="28"/>
          <w:szCs w:val="28"/>
        </w:rPr>
        <w:t>ктронной форме</w:t>
      </w:r>
      <w:r w:rsidR="009C7534" w:rsidRPr="007E68F8">
        <w:rPr>
          <w:sz w:val="28"/>
          <w:szCs w:val="28"/>
        </w:rPr>
        <w:t>;</w:t>
      </w:r>
    </w:p>
    <w:p w14:paraId="73BED974" w14:textId="1526F9C6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F0BF4">
        <w:rPr>
          <w:sz w:val="28"/>
          <w:szCs w:val="28"/>
        </w:rPr>
        <w:t>муниципальной</w:t>
      </w:r>
      <w:r w:rsidRPr="007E68F8">
        <w:rPr>
          <w:sz w:val="28"/>
          <w:szCs w:val="28"/>
        </w:rPr>
        <w:t xml:space="preserve"> услуги, в том числе с использованием информационно-телекоммуникационных технологий</w:t>
      </w:r>
      <w:r w:rsidR="000F0BF4" w:rsidRPr="000F0BF4">
        <w:rPr>
          <w:sz w:val="28"/>
          <w:szCs w:val="28"/>
        </w:rPr>
        <w:t xml:space="preserve"> </w:t>
      </w:r>
      <w:r w:rsidR="000F0BF4" w:rsidRPr="007E68F8">
        <w:rPr>
          <w:sz w:val="28"/>
          <w:szCs w:val="28"/>
        </w:rPr>
        <w:t>документа</w:t>
      </w:r>
      <w:r w:rsidRPr="007E68F8">
        <w:rPr>
          <w:sz w:val="28"/>
          <w:szCs w:val="28"/>
        </w:rPr>
        <w:t>;</w:t>
      </w:r>
    </w:p>
    <w:p w14:paraId="1348EBDC" w14:textId="58F41276" w:rsidR="004B1F3F" w:rsidRPr="007E68F8" w:rsidRDefault="004B1F3F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оценить доступность и качество муниципальной услуги на РПГУ и ЕПГУ;</w:t>
      </w:r>
    </w:p>
    <w:p w14:paraId="4095961F" w14:textId="59839623" w:rsidR="009C7534" w:rsidRPr="007E68F8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</w:rPr>
        <w:t>размещение информации о да</w:t>
      </w:r>
      <w:r w:rsidR="005A2364">
        <w:rPr>
          <w:sz w:val="28"/>
          <w:szCs w:val="28"/>
        </w:rPr>
        <w:t xml:space="preserve">нной услуге на ЕПГУ и РПГУ, в </w:t>
      </w:r>
      <w:r w:rsidR="005A2364" w:rsidRPr="005A2364">
        <w:rPr>
          <w:sz w:val="28"/>
          <w:szCs w:val="28"/>
        </w:rPr>
        <w:t>многофункциональном центре</w:t>
      </w:r>
      <w:r w:rsidRPr="005A2364">
        <w:rPr>
          <w:sz w:val="28"/>
          <w:szCs w:val="28"/>
        </w:rPr>
        <w:t>.</w:t>
      </w:r>
    </w:p>
    <w:p w14:paraId="45AD0950" w14:textId="3E4A17BF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E68F8">
        <w:rPr>
          <w:sz w:val="28"/>
          <w:szCs w:val="28"/>
          <w:lang w:bidi="ru-RU"/>
        </w:rPr>
        <w:t xml:space="preserve">Количество взаимодействий должностных лиц </w:t>
      </w:r>
      <w:r w:rsidR="000F0BF4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 xml:space="preserve">с заявителем при предоставлении </w:t>
      </w:r>
      <w:r w:rsidR="000F0BF4">
        <w:rPr>
          <w:sz w:val="28"/>
          <w:szCs w:val="28"/>
          <w:lang w:bidi="ru-RU"/>
        </w:rPr>
        <w:t xml:space="preserve">муниципальной </w:t>
      </w:r>
      <w:r w:rsidRPr="007E68F8">
        <w:rPr>
          <w:sz w:val="28"/>
          <w:szCs w:val="28"/>
          <w:lang w:bidi="ru-RU"/>
        </w:rPr>
        <w:t xml:space="preserve">услуги по инициативе должностных лиц </w:t>
      </w:r>
      <w:r w:rsidR="000F0BF4">
        <w:rPr>
          <w:sz w:val="28"/>
          <w:szCs w:val="28"/>
          <w:lang w:bidi="ru-RU"/>
        </w:rPr>
        <w:t xml:space="preserve">ОМСУ </w:t>
      </w:r>
      <w:r w:rsidRPr="007E68F8">
        <w:rPr>
          <w:sz w:val="28"/>
          <w:szCs w:val="28"/>
          <w:lang w:bidi="ru-RU"/>
        </w:rPr>
        <w:t>не должно превышать двух раз (подача документов и выдача результата предоставления услуги)</w:t>
      </w:r>
      <w:r w:rsidRPr="007E68F8">
        <w:rPr>
          <w:sz w:val="28"/>
          <w:szCs w:val="28"/>
        </w:rPr>
        <w:t>.</w:t>
      </w:r>
    </w:p>
    <w:p w14:paraId="50BEE477" w14:textId="77777777" w:rsidR="009C7534" w:rsidRPr="00E61AAE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14:paraId="464F8E29" w14:textId="099E26F0" w:rsidR="009C7534" w:rsidRPr="00E61AAE" w:rsidRDefault="009C7534" w:rsidP="004A063C">
      <w:pPr>
        <w:pStyle w:val="ab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eastAsia="Calibri" w:hAnsi="Times New Roman" w:cs="Times New Roman"/>
          <w:sz w:val="28"/>
          <w:szCs w:val="28"/>
        </w:rPr>
        <w:t xml:space="preserve"> услуги в электронной форме</w:t>
      </w:r>
    </w:p>
    <w:p w14:paraId="750D8811" w14:textId="77777777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14:paraId="2329F7D4" w14:textId="7CF3E1F9" w:rsidR="009C7534" w:rsidRPr="00D051F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0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1F1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051F1">
        <w:rPr>
          <w:rFonts w:ascii="Times New Roman" w:hAnsi="Times New Roman" w:cs="Times New Roman"/>
          <w:sz w:val="28"/>
          <w:szCs w:val="28"/>
        </w:rPr>
        <w:t xml:space="preserve"> услуги может б</w:t>
      </w:r>
      <w:r>
        <w:rPr>
          <w:rFonts w:ascii="Times New Roman" w:hAnsi="Times New Roman" w:cs="Times New Roman"/>
          <w:sz w:val="28"/>
          <w:szCs w:val="28"/>
        </w:rPr>
        <w:t xml:space="preserve">ыть подано в </w:t>
      </w:r>
      <w:r w:rsidR="005A2364" w:rsidRPr="005A2364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5A2364">
        <w:rPr>
          <w:rFonts w:ascii="Times New Roman" w:hAnsi="Times New Roman" w:cs="Times New Roman"/>
          <w:sz w:val="28"/>
          <w:szCs w:val="28"/>
        </w:rPr>
        <w:t>.</w:t>
      </w:r>
    </w:p>
    <w:p w14:paraId="1C15390A" w14:textId="05E66D5F" w:rsidR="009C7534" w:rsidRPr="00CD4EEA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4EEA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D4EE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5A2364" w:rsidRPr="005A2364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CD4EEA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и соглашением о взаимодействии.</w:t>
      </w:r>
    </w:p>
    <w:p w14:paraId="7539F0DF" w14:textId="140460BD" w:rsidR="009C7534" w:rsidRPr="00E563A6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563A6">
        <w:rPr>
          <w:rFonts w:ascii="Times New Roman" w:hAnsi="Times New Roman" w:cs="Times New Roman"/>
          <w:sz w:val="28"/>
          <w:szCs w:val="28"/>
        </w:rPr>
        <w:t xml:space="preserve"> услуги в электронной форме не осуществляется.</w:t>
      </w:r>
    </w:p>
    <w:p w14:paraId="4ADA9CB6" w14:textId="77777777" w:rsidR="009C7534" w:rsidRPr="005123BE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FBADC24" w14:textId="0A945B88" w:rsidR="009C7534" w:rsidRPr="00E61AAE" w:rsidRDefault="009C7534" w:rsidP="004A063C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8"/>
          <w:szCs w:val="28"/>
        </w:rPr>
      </w:pPr>
      <w:r w:rsidRPr="00E61AAE">
        <w:rPr>
          <w:rFonts w:eastAsia="Calibri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0E261E">
        <w:rPr>
          <w:rFonts w:eastAsia="Calibri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7E9C2BBD" w14:textId="77777777" w:rsidR="009C7534" w:rsidRPr="00E61AAE" w:rsidRDefault="009C7534" w:rsidP="004A06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846E99F" w14:textId="77777777" w:rsidR="009C7534" w:rsidRPr="00E61AAE" w:rsidRDefault="009C7534" w:rsidP="004A063C">
      <w:pPr>
        <w:pStyle w:val="ConsPlusNormal"/>
        <w:numPr>
          <w:ilvl w:val="0"/>
          <w:numId w:val="19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14:paraId="637D4B42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BCFC4A" w14:textId="03FF142F" w:rsidR="009C7534" w:rsidRPr="001F731C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0F0BF4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r w:rsidRPr="001F731C">
        <w:rPr>
          <w:rFonts w:ascii="Times New Roman" w:hAnsi="Times New Roman" w:cs="Times New Roman"/>
          <w:sz w:val="28"/>
          <w:szCs w:val="28"/>
        </w:rPr>
        <w:t>приложением 4 к административному регламенту (Блок-схема) включает в себя следующие административные процедуры:</w:t>
      </w:r>
    </w:p>
    <w:p w14:paraId="1B329998" w14:textId="40CBEA0D" w:rsidR="00E11A9E" w:rsidRPr="00E11A9E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заявления </w:t>
      </w:r>
      <w:r w:rsidR="005271D4" w:rsidRPr="005271D4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5271D4" w:rsidRPr="005271D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11A9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14:paraId="7F3B1277" w14:textId="217F54D1" w:rsidR="00E11A9E" w:rsidRPr="00E11A9E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11A9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8404C8E" w14:textId="77777777" w:rsidR="00E11A9E" w:rsidRPr="00E11A9E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>рассмотрение заявления и документов на наличие оснований для отказа в принятии решения об использовании земель или земельных участков, принятие решения об отказе в использовании земель или земельных участков;</w:t>
      </w:r>
    </w:p>
    <w:p w14:paraId="0F184A31" w14:textId="75C597A8" w:rsidR="00E62987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1A9E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участков.</w:t>
      </w:r>
    </w:p>
    <w:p w14:paraId="38581173" w14:textId="77777777" w:rsidR="00E11A9E" w:rsidRPr="00E61AAE" w:rsidRDefault="00E11A9E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54D348" w14:textId="005B9D7C" w:rsidR="009C7534" w:rsidRPr="00E61AAE" w:rsidRDefault="009C7534" w:rsidP="004A063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и документов</w:t>
      </w:r>
    </w:p>
    <w:p w14:paraId="403A4766" w14:textId="77777777" w:rsidR="009C7534" w:rsidRPr="00E61AAE" w:rsidRDefault="009C7534" w:rsidP="004A063C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14:paraId="1D1DAA51" w14:textId="0FBF8F4A" w:rsidR="005271D4" w:rsidRPr="005271D4" w:rsidRDefault="005271D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="000F0BF4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271D4">
        <w:rPr>
          <w:rFonts w:ascii="Times New Roman" w:hAnsi="Times New Roman" w:cs="Times New Roman"/>
          <w:sz w:val="28"/>
          <w:szCs w:val="28"/>
        </w:rPr>
        <w:t>заявления и докуме</w:t>
      </w:r>
      <w:r w:rsidR="002433B3">
        <w:rPr>
          <w:rFonts w:ascii="Times New Roman" w:hAnsi="Times New Roman" w:cs="Times New Roman"/>
          <w:sz w:val="28"/>
          <w:szCs w:val="28"/>
        </w:rPr>
        <w:t>нтов в соответствии с пунктом 13</w:t>
      </w:r>
      <w:r w:rsidRPr="005271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 непосредственном обращении заявителя за предоставлением </w:t>
      </w:r>
      <w:r w:rsidR="000F0BF4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5271D4">
        <w:rPr>
          <w:rFonts w:ascii="Times New Roman" w:hAnsi="Times New Roman" w:cs="Times New Roman"/>
          <w:sz w:val="28"/>
          <w:szCs w:val="28"/>
        </w:rPr>
        <w:t xml:space="preserve"> услуги или при его обращении посредством почтового отп</w:t>
      </w:r>
      <w:r>
        <w:rPr>
          <w:rFonts w:ascii="Times New Roman" w:hAnsi="Times New Roman" w:cs="Times New Roman"/>
          <w:sz w:val="28"/>
          <w:szCs w:val="28"/>
        </w:rPr>
        <w:t>равления</w:t>
      </w:r>
      <w:r w:rsidRPr="005271D4">
        <w:rPr>
          <w:rFonts w:ascii="Times New Roman" w:hAnsi="Times New Roman" w:cs="Times New Roman"/>
          <w:sz w:val="28"/>
          <w:szCs w:val="28"/>
        </w:rPr>
        <w:t>.</w:t>
      </w:r>
    </w:p>
    <w:p w14:paraId="161BAD82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Заявление составляется по форме, согласно приложению 2 (для физических лиц) и приложению 3 (для юридических лиц) к административному регламенту,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электронных печатающих устройств.</w:t>
      </w:r>
    </w:p>
    <w:p w14:paraId="3EDC2407" w14:textId="004E79B0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1B17F5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5271D4">
        <w:rPr>
          <w:rFonts w:ascii="Times New Roman" w:hAnsi="Times New Roman" w:cs="Times New Roman"/>
          <w:sz w:val="28"/>
          <w:szCs w:val="28"/>
        </w:rPr>
        <w:t>заявление подается по графику работы, указанному в приложении 1 к административному регламенту.</w:t>
      </w:r>
    </w:p>
    <w:p w14:paraId="1E5EE52E" w14:textId="3B7DC58A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получении заявления и документов почтовым отправлением специалист</w:t>
      </w:r>
      <w:r w:rsidR="001B17F5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5271D4">
        <w:rPr>
          <w:rFonts w:ascii="Times New Roman" w:hAnsi="Times New Roman" w:cs="Times New Roman"/>
          <w:sz w:val="28"/>
          <w:szCs w:val="28"/>
        </w:rPr>
        <w:t>, ответственный за прием документов, проверяет, чтобы прилагаемые копии документов были заверены нотариально или органами, выдавшими данные документы, в установленном порядке.</w:t>
      </w:r>
    </w:p>
    <w:p w14:paraId="398AD7E0" w14:textId="125F4CA6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подаче заявления и докумен</w:t>
      </w:r>
      <w:r w:rsidR="001B17F5">
        <w:rPr>
          <w:rFonts w:ascii="Times New Roman" w:hAnsi="Times New Roman" w:cs="Times New Roman"/>
          <w:sz w:val="28"/>
          <w:szCs w:val="28"/>
        </w:rPr>
        <w:t>тов непосредственно в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документов:</w:t>
      </w:r>
    </w:p>
    <w:p w14:paraId="1E886EC4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(представителя), проверяя документ, удостоверяющий личность заявителя (представителя);</w:t>
      </w:r>
    </w:p>
    <w:p w14:paraId="730E0621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14:paraId="7C0E1147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14:paraId="42B9C335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6B82B02D" w14:textId="74F24F6B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1B17F5">
        <w:rPr>
          <w:rFonts w:ascii="Times New Roman" w:hAnsi="Times New Roman" w:cs="Times New Roman"/>
          <w:sz w:val="28"/>
          <w:szCs w:val="28"/>
        </w:rPr>
        <w:t>обращении заявителя в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 документов, изготавливает копию заявления, на которой делает отметку о приеме документов, где указываются фамилия и</w:t>
      </w:r>
      <w:r w:rsidR="001B17F5">
        <w:rPr>
          <w:rFonts w:ascii="Times New Roman" w:hAnsi="Times New Roman" w:cs="Times New Roman"/>
          <w:sz w:val="28"/>
          <w:szCs w:val="28"/>
        </w:rPr>
        <w:t xml:space="preserve"> инициалы специалиста ОМСУ</w:t>
      </w:r>
      <w:r w:rsidRPr="005271D4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14:paraId="0FADAC15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14AF4D51" w14:textId="7D4BE5CD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установлении фактов несоответствия представленных документов т</w:t>
      </w:r>
      <w:r w:rsidR="001B17F5">
        <w:rPr>
          <w:rFonts w:ascii="Times New Roman" w:hAnsi="Times New Roman" w:cs="Times New Roman"/>
          <w:sz w:val="28"/>
          <w:szCs w:val="28"/>
        </w:rPr>
        <w:t>ребованиям специалист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уведомляет заявителя о наличии препятствий для предоставления </w:t>
      </w:r>
      <w:r w:rsidR="001B17F5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5271D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5271D4">
        <w:rPr>
          <w:rFonts w:ascii="Times New Roman" w:hAnsi="Times New Roman" w:cs="Times New Roman"/>
          <w:sz w:val="28"/>
          <w:szCs w:val="28"/>
        </w:rPr>
        <w:lastRenderedPageBreak/>
        <w:t>объясняет содержание выявленных недостатков в представленных документах и предлагает внести в документы соответствующие изменения.</w:t>
      </w:r>
    </w:p>
    <w:p w14:paraId="2435CBEF" w14:textId="45C4BBEE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При устранении выявленных недостатков в предоставленных документах на месте, либо при их отсутствии, специалист</w:t>
      </w:r>
      <w:r w:rsidR="001B17F5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</w:t>
      </w:r>
      <w:r w:rsidR="001B17F5">
        <w:rPr>
          <w:rFonts w:ascii="Times New Roman" w:hAnsi="Times New Roman" w:cs="Times New Roman"/>
          <w:sz w:val="28"/>
          <w:szCs w:val="28"/>
        </w:rPr>
        <w:t>документы специалисту ОМСУ</w:t>
      </w:r>
      <w:r w:rsidRPr="005271D4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14:paraId="3EDD4972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14:paraId="4A57680A" w14:textId="02E1039D" w:rsidR="005271D4" w:rsidRPr="005271D4" w:rsidRDefault="00867C22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ОМСУ</w:t>
      </w:r>
      <w:r w:rsidR="005271D4" w:rsidRPr="005271D4">
        <w:rPr>
          <w:rFonts w:ascii="Times New Roman" w:hAnsi="Times New Roman" w:cs="Times New Roman"/>
          <w:sz w:val="28"/>
          <w:szCs w:val="28"/>
        </w:rPr>
        <w:t xml:space="preserve">, ответственный за регистрацию документов, регистрирует поступившее заявление в системе электронного документооборота </w:t>
      </w:r>
      <w:r>
        <w:rPr>
          <w:rFonts w:ascii="Times New Roman" w:hAnsi="Times New Roman" w:cs="Times New Roman"/>
          <w:sz w:val="28"/>
          <w:szCs w:val="28"/>
        </w:rPr>
        <w:t xml:space="preserve">ОМСУ </w:t>
      </w:r>
      <w:r w:rsidR="005271D4" w:rsidRPr="005271D4">
        <w:rPr>
          <w:rFonts w:ascii="Times New Roman" w:hAnsi="Times New Roman" w:cs="Times New Roman"/>
          <w:sz w:val="28"/>
          <w:szCs w:val="28"/>
        </w:rPr>
        <w:t>и передает зарегистрированное заявление и документы в порядке дело</w:t>
      </w:r>
      <w:r>
        <w:rPr>
          <w:rFonts w:ascii="Times New Roman" w:hAnsi="Times New Roman" w:cs="Times New Roman"/>
          <w:sz w:val="28"/>
          <w:szCs w:val="28"/>
        </w:rPr>
        <w:t>производства руководителю ОМСУ</w:t>
      </w:r>
      <w:r w:rsidR="005271D4" w:rsidRPr="005271D4">
        <w:rPr>
          <w:rFonts w:ascii="Times New Roman" w:hAnsi="Times New Roman" w:cs="Times New Roman"/>
          <w:sz w:val="28"/>
          <w:szCs w:val="28"/>
        </w:rPr>
        <w:t>.</w:t>
      </w:r>
    </w:p>
    <w:p w14:paraId="163F285E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14:paraId="0FFC64BC" w14:textId="77777777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1час.</w:t>
      </w:r>
    </w:p>
    <w:p w14:paraId="60B137D1" w14:textId="160328D6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Критерии принятия р</w:t>
      </w:r>
      <w:r w:rsidR="00867C22">
        <w:rPr>
          <w:rFonts w:ascii="Times New Roman" w:hAnsi="Times New Roman" w:cs="Times New Roman"/>
          <w:sz w:val="28"/>
          <w:szCs w:val="28"/>
        </w:rPr>
        <w:t>ешения: поступление в ОМСУ</w:t>
      </w:r>
      <w:r w:rsidRPr="005271D4">
        <w:rPr>
          <w:rFonts w:ascii="Times New Roman" w:hAnsi="Times New Roman" w:cs="Times New Roman"/>
          <w:sz w:val="28"/>
          <w:szCs w:val="28"/>
        </w:rPr>
        <w:t xml:space="preserve"> докуме</w:t>
      </w:r>
      <w:r w:rsidR="002433B3">
        <w:rPr>
          <w:rFonts w:ascii="Times New Roman" w:hAnsi="Times New Roman" w:cs="Times New Roman"/>
          <w:sz w:val="28"/>
          <w:szCs w:val="28"/>
        </w:rPr>
        <w:t>нтов, предусмотренных пунктом 13</w:t>
      </w:r>
      <w:r w:rsidRPr="005271D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9B73D9F" w14:textId="6283F73E" w:rsidR="005271D4" w:rsidRPr="005271D4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заявления и документов, необходимых для предоставления</w:t>
      </w:r>
      <w:r w:rsidR="00867C22" w:rsidRPr="00867C2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67C22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="00867C22" w:rsidRPr="005271D4">
        <w:rPr>
          <w:rFonts w:ascii="Times New Roman" w:hAnsi="Times New Roman" w:cs="Times New Roman"/>
          <w:sz w:val="28"/>
          <w:szCs w:val="28"/>
        </w:rPr>
        <w:t xml:space="preserve"> </w:t>
      </w:r>
      <w:r w:rsidRPr="005271D4">
        <w:rPr>
          <w:rFonts w:ascii="Times New Roman" w:hAnsi="Times New Roman" w:cs="Times New Roman"/>
          <w:sz w:val="28"/>
          <w:szCs w:val="28"/>
        </w:rPr>
        <w:t>услуги.</w:t>
      </w:r>
    </w:p>
    <w:p w14:paraId="6F183A05" w14:textId="4FEDECEC" w:rsidR="00E62987" w:rsidRPr="00E62987" w:rsidRDefault="005271D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71D4">
        <w:rPr>
          <w:rFonts w:ascii="Times New Roman" w:hAnsi="Times New Roman" w:cs="Times New Roman"/>
          <w:sz w:val="28"/>
          <w:szCs w:val="28"/>
        </w:rPr>
        <w:t>Способом фиксации исполнения административной процедуры, в том числе в электронной форме, является внесение записи о приеме заявления и документов в систему электронного документооборота</w:t>
      </w:r>
      <w:r w:rsidR="00867C2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5271D4">
        <w:rPr>
          <w:rFonts w:ascii="Times New Roman" w:hAnsi="Times New Roman" w:cs="Times New Roman"/>
          <w:sz w:val="28"/>
          <w:szCs w:val="28"/>
        </w:rPr>
        <w:t>.</w:t>
      </w:r>
    </w:p>
    <w:p w14:paraId="59480707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F2D1D7" w14:textId="1FF52A6C" w:rsidR="009C7534" w:rsidRPr="0022087A" w:rsidRDefault="009C7534" w:rsidP="004A063C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867C22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22087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0E690338" w14:textId="77777777" w:rsidR="009C7534" w:rsidRPr="00E61AAE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AD3436" w14:textId="780E38D6" w:rsidR="009C7534" w:rsidRPr="00E61AAE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2433B3">
        <w:rPr>
          <w:rFonts w:ascii="Times New Roman" w:hAnsi="Times New Roman" w:cs="Times New Roman"/>
          <w:sz w:val="28"/>
          <w:szCs w:val="28"/>
        </w:rPr>
        <w:t>14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8B8F6A7" w14:textId="0342FF58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867C22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 необходимы документы и свед</w:t>
      </w:r>
      <w:r w:rsidR="0022087A">
        <w:rPr>
          <w:rFonts w:ascii="Times New Roman" w:hAnsi="Times New Roman" w:cs="Times New Roman"/>
          <w:sz w:val="28"/>
          <w:szCs w:val="28"/>
        </w:rPr>
        <w:t>ения, предус</w:t>
      </w:r>
      <w:r w:rsidR="002433B3">
        <w:rPr>
          <w:rFonts w:ascii="Times New Roman" w:hAnsi="Times New Roman" w:cs="Times New Roman"/>
          <w:sz w:val="28"/>
          <w:szCs w:val="28"/>
        </w:rPr>
        <w:t>мотренные пунктом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</w:t>
      </w:r>
      <w:r w:rsidR="00867C22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1F731C">
        <w:rPr>
          <w:rFonts w:ascii="Times New Roman" w:hAnsi="Times New Roman" w:cs="Times New Roman"/>
          <w:sz w:val="28"/>
          <w:szCs w:val="28"/>
        </w:rPr>
        <w:t>.</w:t>
      </w:r>
    </w:p>
    <w:p w14:paraId="5ADB2208" w14:textId="4C80C826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r>
        <w:rPr>
          <w:rFonts w:ascii="Times New Roman" w:hAnsi="Times New Roman" w:cs="Times New Roman"/>
          <w:sz w:val="28"/>
          <w:szCs w:val="28"/>
        </w:rPr>
        <w:t>Территориальные органы</w:t>
      </w:r>
      <w:r w:rsidRPr="001F731C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220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31C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2433B3">
        <w:rPr>
          <w:rFonts w:ascii="Times New Roman" w:hAnsi="Times New Roman" w:cs="Times New Roman"/>
          <w:sz w:val="28"/>
          <w:szCs w:val="28"/>
        </w:rPr>
        <w:t>документы, указанные в пункте 14</w:t>
      </w:r>
      <w:r w:rsidRPr="001F73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14:paraId="23B5840B" w14:textId="77777777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14:paraId="05976C7F" w14:textId="77777777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14:paraId="1D29F717" w14:textId="296186FC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6DF8F49C" w14:textId="77777777" w:rsidR="009C7534" w:rsidRPr="001F731C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14:paraId="02CCFAEA" w14:textId="728A1D78" w:rsidR="009C7534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31C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1F73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CC28867" w14:textId="77777777" w:rsidR="009C7534" w:rsidRPr="0022087A" w:rsidRDefault="009C7534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8C34B9" w14:textId="4390C06A" w:rsidR="00D830BF" w:rsidRPr="00D830BF" w:rsidRDefault="00D830BF" w:rsidP="004A063C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bookmarkStart w:id="16" w:name="OLE_LINK25"/>
      <w:bookmarkStart w:id="17" w:name="OLE_LINK26"/>
      <w:bookmarkStart w:id="18" w:name="OLE_LINK27"/>
      <w:r w:rsidRPr="00D830BF">
        <w:rPr>
          <w:rFonts w:ascii="Times New Roman" w:hAnsi="Times New Roman" w:cs="Times New Roman"/>
          <w:sz w:val="28"/>
          <w:szCs w:val="28"/>
        </w:rPr>
        <w:t xml:space="preserve">заявления и документов на наличие оснований для отказа </w:t>
      </w:r>
      <w:bookmarkStart w:id="19" w:name="OLE_LINK40"/>
      <w:r w:rsidRPr="00D830BF">
        <w:rPr>
          <w:rFonts w:ascii="Times New Roman" w:hAnsi="Times New Roman" w:cs="Times New Roman"/>
          <w:sz w:val="28"/>
          <w:szCs w:val="28"/>
        </w:rPr>
        <w:t>в принятии решения об</w:t>
      </w:r>
      <w:bookmarkEnd w:id="19"/>
      <w:r w:rsidRPr="00D830BF">
        <w:rPr>
          <w:rFonts w:ascii="Times New Roman" w:hAnsi="Times New Roman" w:cs="Times New Roman"/>
          <w:sz w:val="28"/>
          <w:szCs w:val="28"/>
        </w:rPr>
        <w:t xml:space="preserve"> использовании земель или земельных участков, принятие решения </w:t>
      </w:r>
      <w:bookmarkStart w:id="20" w:name="OLE_LINK35"/>
      <w:bookmarkStart w:id="21" w:name="OLE_LINK36"/>
      <w:r w:rsidRPr="00D830BF">
        <w:rPr>
          <w:rFonts w:ascii="Times New Roman" w:hAnsi="Times New Roman" w:cs="Times New Roman"/>
          <w:sz w:val="28"/>
          <w:szCs w:val="28"/>
        </w:rPr>
        <w:t xml:space="preserve">об </w:t>
      </w:r>
      <w:bookmarkEnd w:id="16"/>
      <w:bookmarkEnd w:id="17"/>
      <w:bookmarkEnd w:id="18"/>
      <w:bookmarkEnd w:id="20"/>
      <w:bookmarkEnd w:id="21"/>
      <w:r w:rsidRPr="00D830BF">
        <w:rPr>
          <w:rFonts w:ascii="Times New Roman" w:hAnsi="Times New Roman" w:cs="Times New Roman"/>
          <w:sz w:val="28"/>
          <w:szCs w:val="28"/>
        </w:rPr>
        <w:t>отказе в использовании земель или земельных участков</w:t>
      </w:r>
    </w:p>
    <w:p w14:paraId="3A8493C8" w14:textId="77777777" w:rsidR="009C7534" w:rsidRDefault="009C7534" w:rsidP="004A063C">
      <w:pPr>
        <w:pStyle w:val="ConsPlusNormal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14:paraId="6CF51F9D" w14:textId="14DC36A3" w:rsidR="00D830BF" w:rsidRPr="00D830BF" w:rsidRDefault="00D830BF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2CAB3C3" w14:textId="3D640D38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Специалист проверяет поступившее заявление и документы на наличие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</w:t>
      </w:r>
      <w:r w:rsidR="002433B3">
        <w:rPr>
          <w:rFonts w:ascii="Times New Roman" w:hAnsi="Times New Roman" w:cs="Times New Roman"/>
          <w:sz w:val="28"/>
          <w:szCs w:val="28"/>
        </w:rPr>
        <w:t>луги, предусмотренных пунктом 18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85E2871" w14:textId="0875FDD4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3F4243DA" w14:textId="079983B4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="002433B3">
        <w:rPr>
          <w:rFonts w:ascii="Times New Roman" w:hAnsi="Times New Roman" w:cs="Times New Roman"/>
          <w:sz w:val="28"/>
          <w:szCs w:val="28"/>
        </w:rPr>
        <w:t>оснований, указанных в пункте 18</w:t>
      </w:r>
      <w:r w:rsidRPr="00D830B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в использовании земель или земельных участков с указанием основания отказа и передает его на визирование начальнику отдела.</w:t>
      </w:r>
    </w:p>
    <w:p w14:paraId="50DE6AEA" w14:textId="1E1A9C68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5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7FB86CD8" w14:textId="1F0EEEB9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использовании земель или земельных участков и передает на подпись</w:t>
      </w:r>
      <w:r w:rsidR="00154DA8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D830BF">
        <w:rPr>
          <w:rFonts w:ascii="Times New Roman" w:hAnsi="Times New Roman" w:cs="Times New Roman"/>
          <w:sz w:val="28"/>
          <w:szCs w:val="28"/>
        </w:rPr>
        <w:t>.</w:t>
      </w:r>
    </w:p>
    <w:p w14:paraId="38E53867" w14:textId="23E86EF8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4CB1A394" w14:textId="42A73E32" w:rsidR="00D830BF" w:rsidRPr="00D830BF" w:rsidRDefault="00154DA8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D830BF" w:rsidRPr="00D830BF">
        <w:rPr>
          <w:rFonts w:ascii="Times New Roman" w:hAnsi="Times New Roman" w:cs="Times New Roman"/>
          <w:sz w:val="28"/>
          <w:szCs w:val="28"/>
        </w:rPr>
        <w:t>подписывает решение об отказе в использовании земель или земельных участков и передает его специалисту, который вносит сведения о принятом решении в журнал регистрации решений.</w:t>
      </w:r>
    </w:p>
    <w:p w14:paraId="261EB64E" w14:textId="48E33364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0344A82E" w14:textId="77777777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Специалист:</w:t>
      </w:r>
    </w:p>
    <w:p w14:paraId="7BF49804" w14:textId="77777777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выдает решение об отказе в использовании земель или земельных участков с указанием основания отказа и приложением представленных документов при личном обращении заявителя;</w:t>
      </w:r>
    </w:p>
    <w:p w14:paraId="7178D135" w14:textId="4BDFDD1C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отказе в использовании земель или земельных участков с указанием основания отказа и приложением представленных документов заказным </w:t>
      </w:r>
      <w:r w:rsidR="00A838E9">
        <w:rPr>
          <w:rFonts w:ascii="Times New Roman" w:hAnsi="Times New Roman" w:cs="Times New Roman"/>
          <w:sz w:val="28"/>
          <w:szCs w:val="28"/>
        </w:rPr>
        <w:t>письмом</w:t>
      </w:r>
      <w:r w:rsidRPr="00D830BF">
        <w:rPr>
          <w:rFonts w:ascii="Times New Roman" w:hAnsi="Times New Roman" w:cs="Times New Roman"/>
          <w:sz w:val="28"/>
          <w:szCs w:val="28"/>
        </w:rPr>
        <w:t xml:space="preserve"> с уведомлением о вручении.</w:t>
      </w:r>
    </w:p>
    <w:p w14:paraId="429E2ECF" w14:textId="4A7070A9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838E9">
        <w:rPr>
          <w:rFonts w:ascii="Times New Roman" w:hAnsi="Times New Roman" w:cs="Times New Roman"/>
          <w:sz w:val="28"/>
          <w:szCs w:val="28"/>
        </w:rPr>
        <w:t>3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49768EF8" w14:textId="1F2E116F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Максимальный срок администр</w:t>
      </w:r>
      <w:r w:rsidR="007B3BDE">
        <w:rPr>
          <w:rFonts w:ascii="Times New Roman" w:hAnsi="Times New Roman" w:cs="Times New Roman"/>
          <w:sz w:val="28"/>
          <w:szCs w:val="28"/>
        </w:rPr>
        <w:t>ативной процедуры 19 рабочих</w:t>
      </w:r>
      <w:r w:rsidRPr="00D830BF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4579CC7" w14:textId="091D60F1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D830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0267296" w14:textId="77777777" w:rsidR="00D830BF" w:rsidRPr="00D830B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об отказе в использовании земель или земельных участков.</w:t>
      </w:r>
    </w:p>
    <w:p w14:paraId="7B2DF13E" w14:textId="2E06945F" w:rsidR="009C7534" w:rsidRPr="00B8079F" w:rsidRDefault="00D830BF" w:rsidP="004A063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30BF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в журнал регистрации решений.</w:t>
      </w:r>
    </w:p>
    <w:p w14:paraId="2C8CD21C" w14:textId="77777777" w:rsidR="009C7534" w:rsidRPr="00B8079F" w:rsidRDefault="009C7534" w:rsidP="004A06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6581D9" w14:textId="77777777" w:rsidR="0022087A" w:rsidRPr="0022087A" w:rsidRDefault="0022087A" w:rsidP="004A063C">
      <w:pPr>
        <w:pStyle w:val="ConsPlusNormal"/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87A">
        <w:rPr>
          <w:rFonts w:ascii="Times New Roman" w:hAnsi="Times New Roman" w:cs="Times New Roman"/>
          <w:sz w:val="28"/>
          <w:szCs w:val="28"/>
        </w:rPr>
        <w:t>Принятие решения об использовании земель или земельных участков</w:t>
      </w:r>
    </w:p>
    <w:p w14:paraId="12D33A1E" w14:textId="77777777" w:rsidR="009C7534" w:rsidRPr="00B8079F" w:rsidRDefault="009C7534" w:rsidP="004A063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B93A42" w14:textId="31B4D73E" w:rsidR="00BF2DDA" w:rsidRPr="00BF2DDA" w:rsidRDefault="00BF2DDA" w:rsidP="004A063C">
      <w:pPr>
        <w:pStyle w:val="ConsPlusNormal"/>
        <w:numPr>
          <w:ilvl w:val="0"/>
          <w:numId w:val="22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Основаниями для начала административной процедуры является отсутствие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F2DD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2CFCB91D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Специалист осуществляет подготовку проекта решения об использовании земель или земельных участков и передает его на визирование начальнику отдела.</w:t>
      </w:r>
    </w:p>
    <w:p w14:paraId="6A58B019" w14:textId="2B6AA8F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5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68A564" w14:textId="47B9C605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использовании земель или земельных участков и передает его на подпись</w:t>
      </w:r>
      <w:r w:rsidR="00154DA8">
        <w:rPr>
          <w:rFonts w:ascii="Times New Roman" w:hAnsi="Times New Roman" w:cs="Times New Roman"/>
          <w:sz w:val="28"/>
          <w:szCs w:val="28"/>
        </w:rPr>
        <w:t xml:space="preserve"> руководителю ОМСУ</w:t>
      </w:r>
      <w:r w:rsidRPr="00BF2DDA">
        <w:rPr>
          <w:rFonts w:ascii="Times New Roman" w:hAnsi="Times New Roman" w:cs="Times New Roman"/>
          <w:sz w:val="28"/>
          <w:szCs w:val="28"/>
        </w:rPr>
        <w:t>.</w:t>
      </w:r>
    </w:p>
    <w:p w14:paraId="289778A0" w14:textId="68545C64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55FB5542" w14:textId="3B0C9793" w:rsidR="00BF2DDA" w:rsidRPr="00BF2DDA" w:rsidRDefault="00154DA8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ОМСУ </w:t>
      </w:r>
      <w:r w:rsidR="00BF2DDA" w:rsidRPr="00BF2DDA">
        <w:rPr>
          <w:rFonts w:ascii="Times New Roman" w:hAnsi="Times New Roman" w:cs="Times New Roman"/>
          <w:sz w:val="28"/>
          <w:szCs w:val="28"/>
        </w:rPr>
        <w:t>подписывает решение об использовании земель или земельных участков и передает его специалисту.</w:t>
      </w:r>
    </w:p>
    <w:p w14:paraId="51E357F0" w14:textId="6A6F2A0E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B3BDE">
        <w:rPr>
          <w:rFonts w:ascii="Times New Roman" w:hAnsi="Times New Roman" w:cs="Times New Roman"/>
          <w:sz w:val="28"/>
          <w:szCs w:val="28"/>
        </w:rPr>
        <w:t>3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19B161FD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Специалист:</w:t>
      </w:r>
    </w:p>
    <w:p w14:paraId="4508EB8B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выдает решение об использовании земель или земельных участков при личном обращении заявителя вносит сведения о выдаче в журнал выдачи документов;</w:t>
      </w:r>
    </w:p>
    <w:p w14:paraId="02411C06" w14:textId="0DC0E72E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об использовании земель или земельных участков заказным </w:t>
      </w:r>
      <w:r w:rsidR="00A838E9">
        <w:rPr>
          <w:rFonts w:ascii="Times New Roman" w:hAnsi="Times New Roman" w:cs="Times New Roman"/>
          <w:sz w:val="28"/>
          <w:szCs w:val="28"/>
        </w:rPr>
        <w:t>письмом</w:t>
      </w:r>
      <w:r w:rsidRPr="00BF2DDA">
        <w:rPr>
          <w:rFonts w:ascii="Times New Roman" w:hAnsi="Times New Roman" w:cs="Times New Roman"/>
          <w:sz w:val="28"/>
          <w:szCs w:val="28"/>
        </w:rPr>
        <w:t xml:space="preserve"> с уведомлением о вручении и вносит сведения о направлении в журнал выдачи документов.</w:t>
      </w:r>
    </w:p>
    <w:p w14:paraId="30D395F9" w14:textId="4E43D606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–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BF2DDA">
        <w:rPr>
          <w:rFonts w:ascii="Times New Roman" w:hAnsi="Times New Roman" w:cs="Times New Roman"/>
          <w:sz w:val="28"/>
          <w:szCs w:val="28"/>
        </w:rPr>
        <w:t xml:space="preserve">3 </w:t>
      </w:r>
      <w:r w:rsidR="00A838E9">
        <w:rPr>
          <w:rFonts w:ascii="Times New Roman" w:hAnsi="Times New Roman" w:cs="Times New Roman"/>
          <w:sz w:val="28"/>
          <w:szCs w:val="28"/>
        </w:rPr>
        <w:t>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дня.</w:t>
      </w:r>
    </w:p>
    <w:p w14:paraId="402D2D06" w14:textId="542C6AFB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Максимальный ср</w:t>
      </w:r>
      <w:r w:rsidR="00AD5EA5">
        <w:rPr>
          <w:rFonts w:ascii="Times New Roman" w:hAnsi="Times New Roman" w:cs="Times New Roman"/>
          <w:sz w:val="28"/>
          <w:szCs w:val="28"/>
        </w:rPr>
        <w:t>ок административной процедуры 14</w:t>
      </w:r>
      <w:r w:rsidR="007B3BD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BF2DDA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20252888" w14:textId="741E185C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 xml:space="preserve">Критерии принятия решения: отсутствие оснований для отказа в предоставлении </w:t>
      </w:r>
      <w:r w:rsidR="00154DA8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F2DD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C90ABB8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об использовании земель или земельных участков.</w:t>
      </w:r>
    </w:p>
    <w:p w14:paraId="6518822A" w14:textId="77777777" w:rsidR="00BF2DDA" w:rsidRPr="00BF2DDA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2DDA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сведений о принятом решении об использовании земель или земельных участков в журнал регистрации решений.</w:t>
      </w:r>
    </w:p>
    <w:p w14:paraId="08B0FEAD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26EF05" w14:textId="28F26B55" w:rsidR="009C7534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Pr="001A0756"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административных процедур в электронной форме, в том числе с использованием Единого портала гос</w:t>
      </w:r>
      <w:r>
        <w:rPr>
          <w:rFonts w:ascii="Times New Roman" w:hAnsi="Times New Roman" w:cs="Times New Roman"/>
          <w:sz w:val="28"/>
          <w:szCs w:val="28"/>
        </w:rPr>
        <w:t>ударственных и муниципальных услуг и Регио</w:t>
      </w:r>
      <w:r w:rsidRPr="001A0756">
        <w:rPr>
          <w:rFonts w:ascii="Times New Roman" w:hAnsi="Times New Roman" w:cs="Times New Roman"/>
          <w:sz w:val="28"/>
          <w:szCs w:val="28"/>
        </w:rPr>
        <w:t>нального портала государственных и муниципальных услуг Липецкой области</w:t>
      </w:r>
    </w:p>
    <w:p w14:paraId="2C3FA65C" w14:textId="59A1FB6C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DDEABF" w14:textId="369B71A4" w:rsidR="009C7534" w:rsidRPr="00307E9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6B0F6E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D828AA">
        <w:rPr>
          <w:rFonts w:ascii="Times New Roman" w:hAnsi="Times New Roman" w:cs="Times New Roman"/>
          <w:sz w:val="28"/>
          <w:szCs w:val="28"/>
        </w:rPr>
        <w:t xml:space="preserve">для подачи запроса о предоставлении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(далее - запрос) </w:t>
      </w:r>
      <w:r w:rsidRPr="00307E94">
        <w:rPr>
          <w:rFonts w:ascii="Times New Roman" w:hAnsi="Times New Roman" w:cs="Times New Roman"/>
          <w:sz w:val="28"/>
          <w:szCs w:val="28"/>
        </w:rPr>
        <w:t>не осуществляется.</w:t>
      </w:r>
    </w:p>
    <w:p w14:paraId="7C835442" w14:textId="74FDA7D4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на ЕПГУ и РПГУ не осуществляется.</w:t>
      </w:r>
    </w:p>
    <w:p w14:paraId="554474FE" w14:textId="31399B12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B0F6E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307E94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14:paraId="3E49086B" w14:textId="0F589F41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не взимается.</w:t>
      </w:r>
    </w:p>
    <w:p w14:paraId="12D4CA0A" w14:textId="604E9B09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307E94">
        <w:rPr>
          <w:rFonts w:ascii="Times New Roman" w:hAnsi="Times New Roman" w:cs="Times New Roman"/>
          <w:sz w:val="28"/>
          <w:szCs w:val="28"/>
        </w:rPr>
        <w:t xml:space="preserve"> услуги с использованием ЕПГУ и РПГУ не осуществляется.</w:t>
      </w:r>
    </w:p>
    <w:p w14:paraId="08579AF5" w14:textId="63102017" w:rsidR="009C7534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E94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14:paraId="71068F54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B574F7" w14:textId="252CF7D1" w:rsidR="009C7534" w:rsidRPr="00E61AAE" w:rsidRDefault="009C7534" w:rsidP="004A063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Раздел IV. Ф</w:t>
      </w:r>
      <w:r w:rsidR="006B0F6E">
        <w:rPr>
          <w:rFonts w:ascii="Times New Roman" w:hAnsi="Times New Roman" w:cs="Times New Roman"/>
          <w:sz w:val="28"/>
          <w:szCs w:val="28"/>
        </w:rPr>
        <w:t>ОРМЫ КОНТРОЛЯ ЗА ИСПОЛНЕНИЕМ</w:t>
      </w:r>
    </w:p>
    <w:p w14:paraId="0354ED7E" w14:textId="7EBB5D94" w:rsidR="009C7534" w:rsidRPr="00E61AAE" w:rsidRDefault="006B0F6E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14:paraId="6C27B25E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F2B7D0" w14:textId="1E4AFFC2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14:paraId="7F82741C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14:paraId="4AAD564D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</w:t>
      </w:r>
    </w:p>
    <w:p w14:paraId="76D492D3" w14:textId="68D0C9CD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</w:p>
    <w:p w14:paraId="54119419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14:paraId="416B6F34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95FBDA" w14:textId="5AB5904E" w:rsidR="009C7534" w:rsidRPr="00406386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порядка и стандарта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услуги, административных процедур по предоставлению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 и принятием решений специалистами осуществляется</w:t>
      </w:r>
      <w:r w:rsidR="006B0F6E">
        <w:rPr>
          <w:rFonts w:ascii="Times New Roman" w:hAnsi="Times New Roman" w:cs="Times New Roman"/>
          <w:sz w:val="28"/>
          <w:szCs w:val="28"/>
        </w:rPr>
        <w:t xml:space="preserve"> руководителем (или уполномоченным лицом) ОМСУ, должностными лицами ОМСУ</w:t>
      </w:r>
      <w:r w:rsidRPr="00406386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40638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01EBAB7F" w14:textId="77777777" w:rsidR="009C7534" w:rsidRDefault="009C7534" w:rsidP="004A063C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06386">
        <w:rPr>
          <w:rFonts w:ascii="Times New Roman" w:hAnsi="Times New Roman" w:cs="Times New Roman"/>
          <w:sz w:val="28"/>
          <w:szCs w:val="28"/>
        </w:rPr>
        <w:t>Текущий контроль осуществляется</w:t>
      </w:r>
      <w:r w:rsidRPr="003E184B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</w:t>
      </w:r>
      <w:r>
        <w:rPr>
          <w:rFonts w:ascii="Times New Roman" w:hAnsi="Times New Roman" w:cs="Times New Roman"/>
          <w:sz w:val="28"/>
          <w:szCs w:val="28"/>
        </w:rPr>
        <w:t>ения положений настоящего</w:t>
      </w:r>
      <w:r w:rsidRPr="003E184B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14:paraId="491EDDAF" w14:textId="77777777" w:rsidR="009C7534" w:rsidRPr="001A3C63" w:rsidRDefault="009C7534" w:rsidP="004A063C">
      <w:pPr>
        <w:pStyle w:val="ConsPlusNormal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02B6568" w14:textId="4BDCC8EE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BDE27AA" w14:textId="77777777" w:rsidR="009C7534" w:rsidRDefault="009C7534" w:rsidP="004A063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4A47946" w14:textId="72FD5FB7" w:rsidR="009C7534" w:rsidRPr="00B7049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491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B70491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в пределах компетенции решений и </w:t>
      </w:r>
      <w:r w:rsidRPr="00B70491">
        <w:rPr>
          <w:rFonts w:ascii="Times New Roman" w:hAnsi="Times New Roman" w:cs="Times New Roman"/>
          <w:sz w:val="28"/>
          <w:szCs w:val="28"/>
        </w:rPr>
        <w:lastRenderedPageBreak/>
        <w:t>подготовку ответов на обращения заявителей, содержащие жалобы на решения, действия (бездействие) должностных лиц.</w:t>
      </w:r>
    </w:p>
    <w:p w14:paraId="64CD6E6F" w14:textId="77777777" w:rsidR="009C7534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7D48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годовых планов работы</w:t>
      </w:r>
      <w:r>
        <w:rPr>
          <w:rFonts w:ascii="Times New Roman" w:hAnsi="Times New Roman" w:cs="Times New Roman"/>
          <w:sz w:val="28"/>
          <w:szCs w:val="28"/>
        </w:rPr>
        <w:t>, но не реже 1 раза в год</w:t>
      </w:r>
      <w:r w:rsidRPr="00887D48">
        <w:rPr>
          <w:rFonts w:ascii="Times New Roman" w:hAnsi="Times New Roman" w:cs="Times New Roman"/>
          <w:sz w:val="28"/>
          <w:szCs w:val="28"/>
        </w:rPr>
        <w:t>) и внеплановый хар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Pr="00887D48">
        <w:rPr>
          <w:rFonts w:ascii="Times New Roman" w:hAnsi="Times New Roman" w:cs="Times New Roman"/>
          <w:sz w:val="28"/>
          <w:szCs w:val="28"/>
        </w:rPr>
        <w:t>.</w:t>
      </w:r>
    </w:p>
    <w:p w14:paraId="381289D7" w14:textId="71486D6D" w:rsidR="009C7534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02F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="006B0F6E" w:rsidRPr="000F0BF4">
        <w:rPr>
          <w:rFonts w:ascii="Times New Roman" w:hAnsi="Times New Roman" w:cs="Times New Roman"/>
          <w:sz w:val="28"/>
          <w:szCs w:val="28"/>
          <w:lang w:bidi="ru-RU"/>
        </w:rPr>
        <w:t>муниципальной</w:t>
      </w:r>
      <w:r w:rsidRPr="00C502FD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6B0F6E">
        <w:rPr>
          <w:rFonts w:ascii="Times New Roman" w:hAnsi="Times New Roman" w:cs="Times New Roman"/>
          <w:sz w:val="28"/>
          <w:szCs w:val="28"/>
        </w:rPr>
        <w:t xml:space="preserve">правового акта руководителя </w:t>
      </w:r>
      <w:r>
        <w:rPr>
          <w:rFonts w:ascii="Times New Roman" w:hAnsi="Times New Roman" w:cs="Times New Roman"/>
          <w:sz w:val="28"/>
          <w:szCs w:val="28"/>
        </w:rPr>
        <w:t>(или уполномоченного лица)</w:t>
      </w:r>
      <w:r w:rsidR="006B0F6E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C502FD">
        <w:rPr>
          <w:rFonts w:ascii="Times New Roman" w:hAnsi="Times New Roman" w:cs="Times New Roman"/>
          <w:sz w:val="28"/>
          <w:szCs w:val="28"/>
        </w:rPr>
        <w:t xml:space="preserve">. Для проведения проверки формируется комиссия, деятельность которой осуществляется в соответствии с </w:t>
      </w:r>
      <w:r w:rsidR="00917B43">
        <w:rPr>
          <w:rFonts w:ascii="Times New Roman" w:hAnsi="Times New Roman" w:cs="Times New Roman"/>
          <w:sz w:val="28"/>
          <w:szCs w:val="28"/>
        </w:rPr>
        <w:t xml:space="preserve">правовым актом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уполномоченного лица) </w:t>
      </w:r>
      <w:r w:rsidR="00917B43">
        <w:rPr>
          <w:rFonts w:ascii="Times New Roman" w:hAnsi="Times New Roman" w:cs="Times New Roman"/>
          <w:sz w:val="28"/>
          <w:szCs w:val="28"/>
        </w:rPr>
        <w:t>ОМСУ</w:t>
      </w:r>
      <w:r w:rsidRPr="00C502FD">
        <w:rPr>
          <w:rFonts w:ascii="Times New Roman" w:hAnsi="Times New Roman" w:cs="Times New Roman"/>
          <w:sz w:val="28"/>
          <w:szCs w:val="28"/>
        </w:rPr>
        <w:t>.</w:t>
      </w:r>
    </w:p>
    <w:p w14:paraId="3A3EDE10" w14:textId="20C9CED7" w:rsidR="009C7534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917B4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A31D6">
        <w:rPr>
          <w:rFonts w:ascii="Times New Roman" w:hAnsi="Times New Roman" w:cs="Times New Roman"/>
          <w:sz w:val="28"/>
          <w:szCs w:val="28"/>
        </w:rPr>
        <w:t>услуги (комплексные проверки), или отдельные вопросы (тематические проверки).</w:t>
      </w:r>
    </w:p>
    <w:p w14:paraId="18D9E74D" w14:textId="1901D78F" w:rsidR="009C7534" w:rsidRPr="009A31D6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31D6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 проверки. В случае выявления наруш</w:t>
      </w:r>
      <w:r w:rsidR="00917B43">
        <w:rPr>
          <w:rFonts w:ascii="Times New Roman" w:hAnsi="Times New Roman" w:cs="Times New Roman"/>
          <w:sz w:val="28"/>
          <w:szCs w:val="28"/>
        </w:rPr>
        <w:t>ений прав заявителей руководителем</w:t>
      </w:r>
      <w:r w:rsidRPr="009A3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(или уполномоченным лицом) </w:t>
      </w:r>
      <w:r w:rsidR="00917B43">
        <w:rPr>
          <w:rFonts w:ascii="Times New Roman" w:hAnsi="Times New Roman" w:cs="Times New Roman"/>
          <w:sz w:val="28"/>
          <w:szCs w:val="28"/>
        </w:rPr>
        <w:t>ОМСУ</w:t>
      </w:r>
      <w:r w:rsidRPr="009A31D6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14:paraId="7A8B467E" w14:textId="77777777" w:rsidR="009C7534" w:rsidRPr="00FC5AD1" w:rsidRDefault="009C7534" w:rsidP="004A063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4C1C4197" w14:textId="2CF7C681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730D1465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D45F06" w14:textId="130F2EBB" w:rsidR="009C7534" w:rsidRPr="00E61AAE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 результатам проверок,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положений административного</w:t>
      </w:r>
      <w:r w:rsidRPr="00E61AAE">
        <w:rPr>
          <w:rFonts w:ascii="Times New Roman" w:hAnsi="Times New Roman" w:cs="Times New Roman"/>
          <w:sz w:val="28"/>
          <w:szCs w:val="28"/>
        </w:rPr>
        <w:t xml:space="preserve"> регламента и иных нормативных правовых актов, устанавливающих требования к предоставлению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виновные специалисты несут ответственность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14:paraId="094E5E99" w14:textId="04B8949A" w:rsidR="009C7534" w:rsidRPr="00E61AAE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специалистов </w:t>
      </w:r>
      <w:r w:rsidR="00917B4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>закрепляе</w:t>
      </w:r>
      <w:r>
        <w:rPr>
          <w:rFonts w:ascii="Times New Roman" w:hAnsi="Times New Roman" w:cs="Times New Roman"/>
          <w:sz w:val="28"/>
          <w:szCs w:val="28"/>
        </w:rPr>
        <w:t>тся в их должностных регламентах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1E8FB8E6" w14:textId="00381EDC" w:rsidR="009C7534" w:rsidRPr="00E61AAE" w:rsidRDefault="009C7534" w:rsidP="004A063C">
      <w:pPr>
        <w:pStyle w:val="ConsPlusNormal"/>
        <w:numPr>
          <w:ilvl w:val="0"/>
          <w:numId w:val="2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17B4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E61AAE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своевременность и качество предоставления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14:paraId="0AB51491" w14:textId="77777777" w:rsidR="009C7534" w:rsidRPr="00E61AAE" w:rsidRDefault="009C7534" w:rsidP="004A063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5FE2BD50" w14:textId="18CF7175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917B43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14:paraId="1885A093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DDA34" w14:textId="430F1DCA" w:rsidR="009C7534" w:rsidRPr="00F26428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42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917B43">
        <w:rPr>
          <w:rFonts w:ascii="Times New Roman" w:hAnsi="Times New Roman" w:cs="Times New Roman"/>
          <w:sz w:val="28"/>
          <w:szCs w:val="28"/>
        </w:rPr>
        <w:t xml:space="preserve">ОМСУ </w:t>
      </w:r>
      <w:r w:rsidRPr="00F26428">
        <w:rPr>
          <w:rFonts w:ascii="Times New Roman" w:hAnsi="Times New Roman" w:cs="Times New Roman"/>
          <w:sz w:val="28"/>
          <w:szCs w:val="28"/>
        </w:rPr>
        <w:t>при предоставлении услуги.</w:t>
      </w:r>
    </w:p>
    <w:p w14:paraId="6658DC92" w14:textId="3636897B" w:rsidR="009C7534" w:rsidRPr="00EA7813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="00917B43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регламента, в</w:t>
      </w:r>
      <w:r w:rsidR="00917B43">
        <w:rPr>
          <w:sz w:val="28"/>
          <w:szCs w:val="28"/>
        </w:rPr>
        <w:t xml:space="preserve"> ОМСУ</w:t>
      </w:r>
      <w:r w:rsidRPr="00EA7813">
        <w:rPr>
          <w:sz w:val="28"/>
          <w:szCs w:val="28"/>
        </w:rPr>
        <w:t>.</w:t>
      </w:r>
    </w:p>
    <w:p w14:paraId="7A12CB84" w14:textId="777777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7813">
        <w:rPr>
          <w:sz w:val="28"/>
          <w:szCs w:val="28"/>
        </w:rPr>
        <w:lastRenderedPageBreak/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p w14:paraId="3E16782C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CF524" w14:textId="77777777" w:rsidR="009C7534" w:rsidRPr="005123BE" w:rsidRDefault="009C7534" w:rsidP="004A063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61AAE">
        <w:rPr>
          <w:sz w:val="28"/>
          <w:szCs w:val="28"/>
        </w:rPr>
        <w:t xml:space="preserve">Раздел V. ДОСУДЕБНЫЙ </w:t>
      </w:r>
      <w:r w:rsidRPr="005123BE">
        <w:rPr>
          <w:sz w:val="28"/>
          <w:szCs w:val="28"/>
        </w:rPr>
        <w:t>(ВНЕСУДЕБНЫЙ) ПОРЯДОК ОБЖАЛОВАНИЯ</w:t>
      </w:r>
    </w:p>
    <w:p w14:paraId="2F255905" w14:textId="606B9480" w:rsidR="009C7534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3BE">
        <w:rPr>
          <w:sz w:val="28"/>
          <w:szCs w:val="28"/>
        </w:rPr>
        <w:t>РЕШЕНИЙ И ДЕЙСТВ</w:t>
      </w:r>
      <w:r>
        <w:rPr>
          <w:sz w:val="28"/>
          <w:szCs w:val="28"/>
        </w:rPr>
        <w:t>ИЙ (БЕЗДЕЙСТВИЯ) ОРГАНА</w:t>
      </w:r>
      <w:r w:rsidRPr="005123BE">
        <w:rPr>
          <w:sz w:val="28"/>
          <w:szCs w:val="28"/>
        </w:rPr>
        <w:t>, П</w:t>
      </w:r>
      <w:r>
        <w:rPr>
          <w:sz w:val="28"/>
          <w:szCs w:val="28"/>
        </w:rPr>
        <w:t xml:space="preserve">РЕДОСТАВЛЯЮЩЕГО </w:t>
      </w:r>
      <w:r w:rsidR="00917B43">
        <w:rPr>
          <w:sz w:val="28"/>
          <w:szCs w:val="28"/>
        </w:rPr>
        <w:t xml:space="preserve">МУНИЦИПАЛЬНУЮ </w:t>
      </w:r>
      <w:r w:rsidRPr="005123BE">
        <w:rPr>
          <w:sz w:val="28"/>
          <w:szCs w:val="28"/>
        </w:rPr>
        <w:t>УСЛУГУ</w:t>
      </w:r>
      <w:r>
        <w:rPr>
          <w:sz w:val="28"/>
          <w:szCs w:val="28"/>
        </w:rPr>
        <w:t>,</w:t>
      </w:r>
      <w:r w:rsidRPr="00DD5719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</w:t>
      </w:r>
      <w:r w:rsidR="005A2364">
        <w:rPr>
          <w:sz w:val="28"/>
          <w:szCs w:val="28"/>
        </w:rPr>
        <w:t>КЦИОНАЛЬНОГО ЦЕНТРА, А ТАКЖЕ ИХ</w:t>
      </w:r>
      <w:r>
        <w:rPr>
          <w:sz w:val="28"/>
          <w:szCs w:val="28"/>
        </w:rPr>
        <w:t xml:space="preserve"> ДОЛЖНОСТНЫХ ЛИЦ, </w:t>
      </w:r>
      <w:r w:rsidR="00917B4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СЛУЖАЩИХ, РАБОТНИКОВ</w:t>
      </w:r>
    </w:p>
    <w:p w14:paraId="46D4E0DE" w14:textId="77777777" w:rsidR="009C7534" w:rsidRPr="00E61AAE" w:rsidRDefault="009C7534" w:rsidP="004A063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FC38C7F" w14:textId="49D94B5A" w:rsidR="009C7534" w:rsidRPr="00955DE0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5DE0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 органа</w:t>
      </w:r>
      <w:r w:rsidR="006D4305" w:rsidRPr="00955DE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955DE0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D4305" w:rsidRPr="00955DE0">
        <w:rPr>
          <w:rFonts w:ascii="Times New Roman" w:hAnsi="Times New Roman" w:cs="Times New Roman"/>
          <w:sz w:val="28"/>
          <w:szCs w:val="28"/>
        </w:rPr>
        <w:t>муниципальную</w:t>
      </w:r>
      <w:r w:rsidR="00967B8C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5A2364" w:rsidRPr="00955DE0">
        <w:rPr>
          <w:rFonts w:ascii="Times New Roman" w:hAnsi="Times New Roman" w:cs="Times New Roman"/>
          <w:sz w:val="28"/>
          <w:szCs w:val="28"/>
        </w:rPr>
        <w:t xml:space="preserve">, </w:t>
      </w:r>
      <w:r w:rsidR="00967B8C">
        <w:rPr>
          <w:rFonts w:ascii="Times New Roman" w:hAnsi="Times New Roman" w:cs="Times New Roman"/>
          <w:sz w:val="28"/>
          <w:szCs w:val="28"/>
        </w:rPr>
        <w:t>а также</w:t>
      </w:r>
      <w:r w:rsidR="005A2364" w:rsidRPr="00955DE0">
        <w:rPr>
          <w:rFonts w:ascii="Times New Roman" w:hAnsi="Times New Roman" w:cs="Times New Roman"/>
          <w:sz w:val="28"/>
          <w:szCs w:val="28"/>
        </w:rPr>
        <w:t xml:space="preserve"> </w:t>
      </w:r>
      <w:r w:rsidR="00967B8C">
        <w:rPr>
          <w:rFonts w:ascii="Times New Roman" w:hAnsi="Times New Roman" w:cs="Times New Roman"/>
          <w:sz w:val="28"/>
          <w:szCs w:val="28"/>
        </w:rPr>
        <w:t>должностных лиц</w:t>
      </w:r>
      <w:r w:rsidR="005A2364" w:rsidRPr="00955DE0">
        <w:rPr>
          <w:rFonts w:ascii="Times New Roman" w:hAnsi="Times New Roman" w:cs="Times New Roman"/>
          <w:sz w:val="28"/>
          <w:szCs w:val="28"/>
        </w:rPr>
        <w:t xml:space="preserve">, </w:t>
      </w:r>
      <w:r w:rsidRPr="00955DE0">
        <w:rPr>
          <w:rFonts w:ascii="Times New Roman" w:hAnsi="Times New Roman" w:cs="Times New Roman"/>
          <w:sz w:val="28"/>
          <w:szCs w:val="28"/>
        </w:rPr>
        <w:t xml:space="preserve">принятых (осуществляемых) в ходе предоставления </w:t>
      </w:r>
      <w:r w:rsidR="006D4305" w:rsidRPr="00955DE0">
        <w:rPr>
          <w:rFonts w:ascii="Times New Roman" w:hAnsi="Times New Roman" w:cs="Times New Roman"/>
          <w:sz w:val="28"/>
          <w:szCs w:val="28"/>
        </w:rPr>
        <w:t>муниципальной</w:t>
      </w:r>
      <w:r w:rsidRPr="00955DE0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BF1DAE6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677FA6" w14:textId="5567E484" w:rsidR="009C7534" w:rsidRPr="00E61AAE" w:rsidRDefault="009C7534" w:rsidP="004A063C">
      <w:pPr>
        <w:pStyle w:val="ConsPlusNormal"/>
        <w:numPr>
          <w:ilvl w:val="0"/>
          <w:numId w:val="22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</w:t>
      </w:r>
      <w:r w:rsidR="006D4305">
        <w:rPr>
          <w:rFonts w:ascii="Times New Roman" w:hAnsi="Times New Roman" w:cs="Times New Roman"/>
          <w:sz w:val="28"/>
          <w:szCs w:val="28"/>
        </w:rPr>
        <w:t xml:space="preserve"> ОМСУ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364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в ходе предоставления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598D1D4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B699A5" w14:textId="2F464BC8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Предмет жалобы</w:t>
      </w:r>
    </w:p>
    <w:p w14:paraId="02310A70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6A26B5" w14:textId="77777777" w:rsidR="009C7534" w:rsidRPr="009E65CD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395BB431" w14:textId="4B4EEF45" w:rsidR="009C7534" w:rsidRPr="009E65CD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E65CD">
        <w:rPr>
          <w:sz w:val="28"/>
          <w:szCs w:val="28"/>
        </w:rPr>
        <w:t xml:space="preserve">нарушение срока регистрации запроса заявителя о предоставлении </w:t>
      </w:r>
      <w:r w:rsidR="006D4305">
        <w:rPr>
          <w:sz w:val="28"/>
          <w:szCs w:val="28"/>
        </w:rPr>
        <w:t>муниципальной</w:t>
      </w:r>
      <w:r w:rsidRPr="009E65CD">
        <w:rPr>
          <w:sz w:val="28"/>
          <w:szCs w:val="28"/>
        </w:rPr>
        <w:t xml:space="preserve"> услуги, </w:t>
      </w:r>
      <w:bookmarkStart w:id="22" w:name="OLE_LINK41"/>
      <w:bookmarkStart w:id="23" w:name="OLE_LINK42"/>
      <w:bookmarkStart w:id="24" w:name="OLE_LINK43"/>
      <w:r w:rsidR="00955DE0" w:rsidRPr="00955DE0">
        <w:rPr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22"/>
      <w:bookmarkEnd w:id="23"/>
      <w:bookmarkEnd w:id="24"/>
      <w:r w:rsidR="00955DE0" w:rsidRPr="00955DE0">
        <w:rPr>
          <w:sz w:val="28"/>
          <w:szCs w:val="28"/>
        </w:rPr>
        <w:t>;</w:t>
      </w:r>
    </w:p>
    <w:p w14:paraId="0E1C7C64" w14:textId="67C00678" w:rsidR="009C7534" w:rsidRPr="00592CAB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78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9E65CD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5DCD1D4" w14:textId="42745B46" w:rsidR="009C7534" w:rsidRPr="00592CAB" w:rsidRDefault="00955DE0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DE0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</w:t>
      </w:r>
      <w:r w:rsidR="009C7534" w:rsidRPr="00592CAB">
        <w:rPr>
          <w:rFonts w:ascii="Times New Roman" w:hAnsi="Times New Roman" w:cs="Times New Roman"/>
          <w:sz w:val="28"/>
          <w:szCs w:val="28"/>
        </w:rPr>
        <w:t>;</w:t>
      </w:r>
    </w:p>
    <w:p w14:paraId="336AB97D" w14:textId="15F737EC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отказ в приеме у заявителя документов для предоставления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14:paraId="205AB379" w14:textId="6E1053E2" w:rsidR="009C7534" w:rsidRPr="00592CAB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2CAB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6D4305">
        <w:rPr>
          <w:rFonts w:ascii="Times New Roman" w:hAnsi="Times New Roman" w:cs="Times New Roman"/>
          <w:sz w:val="28"/>
          <w:szCs w:val="28"/>
        </w:rPr>
        <w:t>муниципальной</w:t>
      </w:r>
      <w:r w:rsidRPr="00592CAB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14:paraId="52A3F23C" w14:textId="54E65630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затребование с заявителя при предоставлении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платы, не предусмотренной настоящим регламентом;</w:t>
      </w:r>
    </w:p>
    <w:p w14:paraId="7690DA5C" w14:textId="33206C13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>отказ</w:t>
      </w:r>
      <w:r w:rsidR="006D4305">
        <w:rPr>
          <w:sz w:val="28"/>
          <w:szCs w:val="28"/>
        </w:rPr>
        <w:t xml:space="preserve"> ОМСУ</w:t>
      </w:r>
      <w:r w:rsidRPr="00177C05">
        <w:rPr>
          <w:sz w:val="28"/>
          <w:szCs w:val="28"/>
        </w:rPr>
        <w:t xml:space="preserve">, </w:t>
      </w:r>
      <w:r w:rsidR="00967B8C">
        <w:rPr>
          <w:sz w:val="28"/>
          <w:szCs w:val="28"/>
        </w:rPr>
        <w:t xml:space="preserve">многофункционального центра, </w:t>
      </w:r>
      <w:r w:rsidRPr="00177C05">
        <w:rPr>
          <w:sz w:val="28"/>
          <w:szCs w:val="28"/>
        </w:rPr>
        <w:t xml:space="preserve">должностного лица </w:t>
      </w:r>
      <w:r w:rsidR="006D4305">
        <w:rPr>
          <w:sz w:val="28"/>
          <w:szCs w:val="28"/>
        </w:rPr>
        <w:t>ОМСУ</w:t>
      </w:r>
      <w:r w:rsidR="00967B8C">
        <w:rPr>
          <w:sz w:val="28"/>
          <w:szCs w:val="28"/>
        </w:rPr>
        <w:t>, многофункционального центра</w:t>
      </w:r>
      <w:r w:rsidR="006D4305">
        <w:rPr>
          <w:sz w:val="28"/>
          <w:szCs w:val="28"/>
        </w:rPr>
        <w:t xml:space="preserve"> </w:t>
      </w:r>
      <w:r w:rsidRPr="00177C05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14:paraId="2E15F136" w14:textId="472B3F59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7C05">
        <w:rPr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6D4305">
        <w:rPr>
          <w:sz w:val="28"/>
          <w:szCs w:val="28"/>
        </w:rPr>
        <w:t>муниципальной</w:t>
      </w:r>
      <w:r w:rsidRPr="00177C05">
        <w:rPr>
          <w:sz w:val="28"/>
          <w:szCs w:val="28"/>
        </w:rPr>
        <w:t xml:space="preserve"> услуги;</w:t>
      </w:r>
    </w:p>
    <w:p w14:paraId="600F03AA" w14:textId="77777777" w:rsidR="0069437B" w:rsidRDefault="009C7534" w:rsidP="004A063C">
      <w:pPr>
        <w:autoSpaceDE w:val="0"/>
        <w:autoSpaceDN w:val="0"/>
        <w:adjustRightInd w:val="0"/>
        <w:ind w:firstLine="851"/>
        <w:jc w:val="both"/>
        <w:rPr>
          <w:rFonts w:eastAsia="Calibri"/>
          <w:color w:val="FF0000"/>
          <w:sz w:val="28"/>
          <w:szCs w:val="28"/>
        </w:rPr>
      </w:pPr>
      <w:r w:rsidRPr="00C93814">
        <w:rPr>
          <w:sz w:val="28"/>
          <w:szCs w:val="28"/>
        </w:rPr>
        <w:lastRenderedPageBreak/>
        <w:t xml:space="preserve">приостановление предоставления </w:t>
      </w:r>
      <w:r w:rsidR="006D4305">
        <w:rPr>
          <w:sz w:val="28"/>
          <w:szCs w:val="28"/>
        </w:rPr>
        <w:t>муниципальной</w:t>
      </w:r>
      <w:r w:rsidRPr="00C93814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</w:t>
      </w:r>
      <w:r w:rsidR="0069437B">
        <w:rPr>
          <w:rFonts w:eastAsia="Calibri"/>
          <w:color w:val="FF0000"/>
          <w:sz w:val="28"/>
          <w:szCs w:val="28"/>
        </w:rPr>
        <w:t>;</w:t>
      </w:r>
    </w:p>
    <w:p w14:paraId="5BD9C47C" w14:textId="3B0C6B1F" w:rsidR="0069437B" w:rsidRPr="0069437B" w:rsidRDefault="0069437B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9437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14:paraId="4C53A835" w14:textId="7CABEDD7" w:rsidR="0069437B" w:rsidRPr="0069437B" w:rsidRDefault="0069437B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1AD36CC7" w14:textId="6AD048FD" w:rsidR="009C7534" w:rsidRPr="00177C0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3814">
        <w:rPr>
          <w:sz w:val="28"/>
          <w:szCs w:val="28"/>
        </w:rPr>
        <w:t>и иными нормативными правовыми актами Липецкой области</w:t>
      </w:r>
      <w:r w:rsidRPr="00177C05">
        <w:rPr>
          <w:sz w:val="28"/>
          <w:szCs w:val="28"/>
        </w:rPr>
        <w:t>.</w:t>
      </w:r>
    </w:p>
    <w:p w14:paraId="3C00BEB2" w14:textId="538D03BA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A0998B" w14:textId="4C20F9AA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6D430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E61AAE">
        <w:rPr>
          <w:rFonts w:ascii="Times New Roman" w:hAnsi="Times New Roman" w:cs="Times New Roman"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14:paraId="432F2C08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464566" w14:textId="7FCACE14" w:rsidR="009C7534" w:rsidRPr="00967B8C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B8C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967B8C" w:rsidRPr="003D70B1">
        <w:rPr>
          <w:rFonts w:ascii="Times New Roman" w:hAnsi="Times New Roman" w:cs="Times New Roman"/>
          <w:sz w:val="28"/>
          <w:szCs w:val="28"/>
        </w:rPr>
        <w:t xml:space="preserve">на решения и действия (бездействие) руководителя органа, предоставляющего муниципальную услугу, </w:t>
      </w:r>
      <w:r w:rsidR="00967B8C" w:rsidRPr="003D7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7B8C" w:rsidRPr="003D70B1">
        <w:rPr>
          <w:rFonts w:ascii="Times New Roman" w:hAnsi="Times New Roman" w:cs="Times New Roman"/>
          <w:sz w:val="28"/>
          <w:szCs w:val="28"/>
        </w:rPr>
        <w:t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заместителю главы администрации Липецкой области, уполномоченному постановлением администрации Липецкой области.</w:t>
      </w:r>
    </w:p>
    <w:p w14:paraId="18E14D39" w14:textId="4746E02C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14:paraId="165C3E3B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038180" w14:textId="33E66EAB" w:rsidR="00FB25C0" w:rsidRPr="00FB25C0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5C0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</w:t>
      </w:r>
      <w:r w:rsidR="001348F7" w:rsidRPr="00FB25C0">
        <w:rPr>
          <w:rFonts w:ascii="Times New Roman" w:hAnsi="Times New Roman" w:cs="Times New Roman"/>
          <w:sz w:val="28"/>
          <w:szCs w:val="28"/>
        </w:rPr>
        <w:t xml:space="preserve"> в ОМСУ</w:t>
      </w:r>
      <w:r w:rsidR="00FB25C0" w:rsidRPr="00FB25C0">
        <w:rPr>
          <w:rFonts w:ascii="Times New Roman" w:hAnsi="Times New Roman" w:cs="Times New Roman"/>
          <w:sz w:val="28"/>
          <w:szCs w:val="28"/>
        </w:rPr>
        <w:t xml:space="preserve">, </w:t>
      </w:r>
      <w:bookmarkStart w:id="25" w:name="OLE_LINK48"/>
      <w:bookmarkStart w:id="26" w:name="OLE_LINK49"/>
      <w:bookmarkStart w:id="27" w:name="OLE_LINK118"/>
      <w:r w:rsidR="00FB25C0" w:rsidRPr="00FB25C0">
        <w:rPr>
          <w:rFonts w:ascii="Times New Roman" w:hAnsi="Times New Roman" w:cs="Times New Roman"/>
          <w:sz w:val="28"/>
          <w:szCs w:val="28"/>
        </w:rPr>
        <w:t xml:space="preserve">в многофункциональный центр либо </w:t>
      </w:r>
      <w:r w:rsidR="00967B8C">
        <w:rPr>
          <w:rFonts w:ascii="Times New Roman" w:hAnsi="Times New Roman" w:cs="Times New Roman"/>
          <w:sz w:val="28"/>
          <w:szCs w:val="28"/>
        </w:rPr>
        <w:t>в администрацию</w:t>
      </w:r>
      <w:r w:rsidR="00FB25C0" w:rsidRPr="00FB25C0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bookmarkEnd w:id="25"/>
      <w:bookmarkEnd w:id="26"/>
      <w:bookmarkEnd w:id="27"/>
      <w:r w:rsidR="00FB25C0" w:rsidRPr="00FB25C0">
        <w:rPr>
          <w:rFonts w:ascii="Times New Roman" w:hAnsi="Times New Roman" w:cs="Times New Roman"/>
          <w:sz w:val="28"/>
          <w:szCs w:val="28"/>
        </w:rPr>
        <w:t>.</w:t>
      </w:r>
    </w:p>
    <w:p w14:paraId="0DE57580" w14:textId="4EB950AD" w:rsidR="009C7534" w:rsidRPr="00FB25C0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5C0">
        <w:rPr>
          <w:rFonts w:ascii="Times New Roman" w:hAnsi="Times New Roman" w:cs="Times New Roman"/>
          <w:sz w:val="28"/>
          <w:szCs w:val="28"/>
        </w:rPr>
        <w:t>Жалоба на решения и д</w:t>
      </w:r>
      <w:r w:rsidR="001348F7" w:rsidRPr="00FB25C0">
        <w:rPr>
          <w:rFonts w:ascii="Times New Roman" w:hAnsi="Times New Roman" w:cs="Times New Roman"/>
          <w:sz w:val="28"/>
          <w:szCs w:val="28"/>
        </w:rPr>
        <w:t>ействия (бездействие) органа, предоставляющего муниципальную услугу</w:t>
      </w:r>
      <w:r w:rsidRPr="00FB25C0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348F7" w:rsidRPr="00FB25C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муниципального</w:t>
      </w:r>
      <w:r w:rsidRPr="00FB25C0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1348F7" w:rsidRPr="00FB25C0">
        <w:rPr>
          <w:rFonts w:ascii="Times New Roman" w:hAnsi="Times New Roman" w:cs="Times New Roman"/>
          <w:sz w:val="28"/>
          <w:szCs w:val="28"/>
        </w:rPr>
        <w:t>руководителя органа, предоставляющего муниципальную услугу</w:t>
      </w:r>
      <w:r w:rsidRPr="00FB25C0">
        <w:rPr>
          <w:rFonts w:ascii="Times New Roman" w:hAnsi="Times New Roman" w:cs="Times New Roman"/>
          <w:sz w:val="28"/>
          <w:szCs w:val="28"/>
        </w:rPr>
        <w:t xml:space="preserve">, может быть направлена по почте, через </w:t>
      </w:r>
      <w:r w:rsidR="00D264E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B25C0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 w:rsidR="001348F7" w:rsidRPr="00FB25C0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FB25C0">
        <w:rPr>
          <w:rFonts w:ascii="Times New Roman" w:hAnsi="Times New Roman" w:cs="Times New Roman"/>
          <w:sz w:val="28"/>
          <w:szCs w:val="28"/>
        </w:rPr>
        <w:t xml:space="preserve">, РПГУ, </w:t>
      </w:r>
      <w:r w:rsidR="00D37F6A" w:rsidRPr="00FB25C0">
        <w:rPr>
          <w:rFonts w:ascii="Times New Roman" w:hAnsi="Times New Roman" w:cs="Times New Roman"/>
          <w:sz w:val="28"/>
          <w:szCs w:val="28"/>
        </w:rPr>
        <w:t>в электронной форме с 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6" w:history="1"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="00D37F6A" w:rsidRPr="00FB25C0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37F6A" w:rsidRPr="00FB25C0">
        <w:rPr>
          <w:rFonts w:ascii="Times New Roman" w:hAnsi="Times New Roman" w:cs="Times New Roman"/>
          <w:sz w:val="28"/>
          <w:szCs w:val="28"/>
        </w:rPr>
        <w:t xml:space="preserve">), </w:t>
      </w:r>
      <w:r w:rsidRPr="00FB25C0">
        <w:rPr>
          <w:rFonts w:ascii="Times New Roman" w:hAnsi="Times New Roman" w:cs="Times New Roman"/>
          <w:sz w:val="28"/>
          <w:szCs w:val="28"/>
        </w:rPr>
        <w:t xml:space="preserve">а также может быть принята при личном приеме заявителя. Жалоба на решения и действия (бездействие) </w:t>
      </w:r>
      <w:r w:rsidR="00D264E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B25C0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D264E3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FB25C0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D264E3">
        <w:rPr>
          <w:rFonts w:ascii="Times New Roman" w:hAnsi="Times New Roman" w:cs="Times New Roman"/>
          <w:sz w:val="28"/>
          <w:szCs w:val="28"/>
        </w:rPr>
        <w:lastRenderedPageBreak/>
        <w:t>многофункционального центра</w:t>
      </w:r>
      <w:r w:rsidRPr="00FB25C0">
        <w:rPr>
          <w:rFonts w:ascii="Times New Roman" w:hAnsi="Times New Roman" w:cs="Times New Roman"/>
          <w:sz w:val="28"/>
          <w:szCs w:val="28"/>
        </w:rPr>
        <w:t>, РПГУ, а также может быть принята при личном приеме заявителя.</w:t>
      </w:r>
    </w:p>
    <w:p w14:paraId="36D97AA7" w14:textId="77777777" w:rsidR="009C7534" w:rsidRPr="00895DDF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DD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504339A0" w14:textId="44A050EF" w:rsidR="009C7534" w:rsidRDefault="009C7534" w:rsidP="004A063C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1348F7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E0EA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1348F7">
        <w:rPr>
          <w:rFonts w:ascii="Times New Roman" w:hAnsi="Times New Roman" w:cs="Times New Roman"/>
          <w:sz w:val="28"/>
          <w:szCs w:val="28"/>
        </w:rPr>
        <w:t>муниципальную</w:t>
      </w:r>
      <w:r w:rsidRPr="003E0EA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 w:rsidR="001348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E0EA1">
        <w:rPr>
          <w:rFonts w:ascii="Times New Roman" w:hAnsi="Times New Roman" w:cs="Times New Roman"/>
          <w:sz w:val="28"/>
          <w:szCs w:val="28"/>
        </w:rPr>
        <w:t xml:space="preserve"> служащего, </w:t>
      </w:r>
      <w:bookmarkStart w:id="28" w:name="OLE_LINK97"/>
      <w:bookmarkStart w:id="29" w:name="OLE_LINK98"/>
      <w:r w:rsidR="00FB25C0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28"/>
      <w:bookmarkEnd w:id="29"/>
      <w:r w:rsidRPr="003E0EA1">
        <w:rPr>
          <w:rFonts w:ascii="Times New Roman" w:hAnsi="Times New Roman" w:cs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3E068A9D" w14:textId="77777777" w:rsidR="009C7534" w:rsidRDefault="009C7534" w:rsidP="004A063C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C007A8F" w14:textId="5368A6D7" w:rsidR="009C7534" w:rsidRPr="00FB25C0" w:rsidRDefault="009C7534" w:rsidP="004A063C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ОМСУ, должностного лица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FB25C0" w:rsidRPr="00FB25C0">
        <w:rPr>
          <w:rFonts w:ascii="Times New Roman" w:hAnsi="Times New Roman" w:cs="Times New Roman"/>
          <w:sz w:val="28"/>
          <w:szCs w:val="28"/>
        </w:rPr>
        <w:t xml:space="preserve">должностного лица ОМСУ либо муниципального служащего, </w:t>
      </w:r>
      <w:bookmarkStart w:id="30" w:name="OLE_LINK12"/>
      <w:bookmarkStart w:id="31" w:name="OLE_LINK13"/>
      <w:r w:rsidR="00FB25C0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</w:t>
      </w:r>
      <w:bookmarkEnd w:id="30"/>
      <w:bookmarkEnd w:id="31"/>
      <w:r w:rsidR="00FB25C0" w:rsidRPr="00FB25C0">
        <w:rPr>
          <w:rFonts w:ascii="Times New Roman" w:hAnsi="Times New Roman" w:cs="Times New Roman"/>
          <w:sz w:val="28"/>
          <w:szCs w:val="28"/>
        </w:rPr>
        <w:t>;</w:t>
      </w:r>
    </w:p>
    <w:p w14:paraId="596A8B67" w14:textId="63D4CD1C" w:rsidR="009C7534" w:rsidRPr="003E0EA1" w:rsidRDefault="009C7534" w:rsidP="004A063C">
      <w:pPr>
        <w:pStyle w:val="ab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0EA1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>, должностного лица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3E0EA1">
        <w:rPr>
          <w:rFonts w:ascii="Times New Roman" w:hAnsi="Times New Roman" w:cs="Times New Roman"/>
          <w:sz w:val="28"/>
          <w:szCs w:val="28"/>
        </w:rPr>
        <w:t xml:space="preserve">, </w:t>
      </w:r>
      <w:r w:rsidR="00211287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211287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3E0EA1">
        <w:rPr>
          <w:rFonts w:ascii="Times New Roman" w:hAnsi="Times New Roman" w:cs="Times New Roman"/>
          <w:sz w:val="28"/>
          <w:szCs w:val="28"/>
        </w:rPr>
        <w:t>.</w:t>
      </w:r>
    </w:p>
    <w:p w14:paraId="6772C4E2" w14:textId="77777777" w:rsidR="009C7534" w:rsidRPr="001A3C63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C428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8F80378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9E59E" w14:textId="4B3D90EA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14:paraId="19DA9BC4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967EF9" w14:textId="55DF3A7B" w:rsidR="009C7534" w:rsidRPr="00CC2D2C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2D2C">
        <w:rPr>
          <w:rFonts w:ascii="Times New Roman" w:hAnsi="Times New Roman" w:cs="Times New Roman"/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</w:t>
      </w:r>
      <w:r w:rsidR="00A50C54">
        <w:rPr>
          <w:rFonts w:ascii="Times New Roman" w:hAnsi="Times New Roman" w:cs="Times New Roman"/>
          <w:sz w:val="28"/>
          <w:szCs w:val="28"/>
        </w:rPr>
        <w:t xml:space="preserve"> ОМСУ</w:t>
      </w:r>
      <w:r w:rsidRPr="00CC2D2C">
        <w:rPr>
          <w:rFonts w:ascii="Times New Roman" w:hAnsi="Times New Roman" w:cs="Times New Roman"/>
          <w:sz w:val="28"/>
          <w:szCs w:val="28"/>
        </w:rPr>
        <w:t xml:space="preserve">, </w:t>
      </w:r>
      <w:r w:rsidR="00211287" w:rsidRPr="00FB25C0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CC2D2C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12920F52" w14:textId="77777777" w:rsidR="009C7534" w:rsidRPr="00E61AAE" w:rsidRDefault="009C7534" w:rsidP="004A063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08626FD2" w14:textId="139533F2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действующим законодательством</w:t>
      </w:r>
    </w:p>
    <w:p w14:paraId="43687327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166AEC" w14:textId="77777777" w:rsidR="009C7534" w:rsidRPr="000D454F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54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14:paraId="0C10ABB7" w14:textId="75CDA381" w:rsidR="009C7534" w:rsidRPr="00C87E10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Ответ на жалобу не дается в следующих случаях:</w:t>
      </w:r>
    </w:p>
    <w:p w14:paraId="769845FF" w14:textId="77777777" w:rsidR="009C7534" w:rsidRPr="00C87E10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14:paraId="4AC24285" w14:textId="77777777" w:rsidR="009C7534" w:rsidRPr="00C54085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54085">
        <w:rPr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14:paraId="197EBDF6" w14:textId="77777777" w:rsidR="009C7534" w:rsidRPr="00C87E10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E10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 (о чем в течение семи дней со дня регистрации обращения сообщается гражданину, направившему обращение).</w:t>
      </w:r>
    </w:p>
    <w:p w14:paraId="3CCCC12F" w14:textId="77777777" w:rsidR="00536F92" w:rsidRPr="00536F92" w:rsidRDefault="00536F92" w:rsidP="004A063C">
      <w:pPr>
        <w:pStyle w:val="ab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OLE_LINK68"/>
      <w:bookmarkStart w:id="33" w:name="OLE_LINK69"/>
      <w:bookmarkStart w:id="34" w:name="OLE_LINK256"/>
      <w:bookmarkStart w:id="35" w:name="OLE_LINK257"/>
      <w:r w:rsidRPr="00536F92">
        <w:rPr>
          <w:rFonts w:ascii="Times New Roman" w:hAnsi="Times New Roman" w:cs="Times New Roman"/>
          <w:sz w:val="28"/>
          <w:szCs w:val="28"/>
        </w:rPr>
        <w:lastRenderedPageBreak/>
        <w:t>ОМСУ, МФЦ вправе оставить заявление без ответа по существу:</w:t>
      </w:r>
    </w:p>
    <w:p w14:paraId="0A73E346" w14:textId="6D068120" w:rsidR="00536F92" w:rsidRPr="00536F92" w:rsidRDefault="00536F92" w:rsidP="004A063C">
      <w:pPr>
        <w:pStyle w:val="ab"/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36F92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14:paraId="407A1F98" w14:textId="2D948CCE" w:rsidR="00211287" w:rsidRPr="00536F92" w:rsidRDefault="00536F92" w:rsidP="004A06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F92">
        <w:rPr>
          <w:sz w:val="28"/>
          <w:szCs w:val="28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Заявитель направивший обращение  уведомляется о принятом решении о безосновательности очередного обращения и прекращении переписки.</w:t>
      </w:r>
    </w:p>
    <w:p w14:paraId="281AE94E" w14:textId="1E35D480" w:rsidR="00211287" w:rsidRDefault="00211287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6" w:name="OLE_LINK70"/>
      <w:bookmarkStart w:id="37" w:name="OLE_LINK71"/>
      <w:bookmarkStart w:id="38" w:name="OLE_LINK203"/>
      <w:bookmarkStart w:id="39" w:name="OLE_LINK204"/>
      <w:bookmarkEnd w:id="32"/>
      <w:bookmarkEnd w:id="33"/>
      <w:r w:rsidRPr="00211287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1225FFAE" w14:textId="155193BD" w:rsidR="0078246C" w:rsidRPr="0078246C" w:rsidRDefault="0078246C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A90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</w:t>
      </w:r>
      <w:r w:rsidRPr="00116F18">
        <w:rPr>
          <w:rFonts w:ascii="Times New Roman" w:hAnsi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17" w:history="1">
        <w:r w:rsidRPr="00116F18">
          <w:rPr>
            <w:rFonts w:ascii="Times New Roman" w:hAnsi="Times New Roman"/>
            <w:sz w:val="28"/>
            <w:szCs w:val="28"/>
          </w:rPr>
          <w:t>тайну</w:t>
        </w:r>
      </w:hyperlink>
      <w:r w:rsidRPr="00116F18">
        <w:rPr>
          <w:rFonts w:ascii="Times New Roman" w:hAnsi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B751C12" w14:textId="66A14219" w:rsidR="00211287" w:rsidRPr="00211287" w:rsidRDefault="00211287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287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34"/>
      <w:bookmarkEnd w:id="35"/>
      <w:bookmarkEnd w:id="36"/>
      <w:bookmarkEnd w:id="37"/>
      <w:bookmarkEnd w:id="38"/>
      <w:bookmarkEnd w:id="39"/>
    </w:p>
    <w:p w14:paraId="53719757" w14:textId="77777777" w:rsidR="00211287" w:rsidRPr="00211287" w:rsidRDefault="00211287" w:rsidP="004A063C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6E2A5AE6" w14:textId="702D8AAD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14:paraId="69EE2795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716D0C" w14:textId="15DF58CF" w:rsidR="009C7534" w:rsidRPr="00211287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287">
        <w:rPr>
          <w:rFonts w:ascii="Times New Roman" w:hAnsi="Times New Roman" w:cs="Times New Roman"/>
          <w:sz w:val="28"/>
          <w:szCs w:val="28"/>
        </w:rPr>
        <w:t>По результата</w:t>
      </w:r>
      <w:r w:rsidR="00A50C54" w:rsidRPr="00211287">
        <w:rPr>
          <w:rFonts w:ascii="Times New Roman" w:hAnsi="Times New Roman" w:cs="Times New Roman"/>
          <w:sz w:val="28"/>
          <w:szCs w:val="28"/>
        </w:rPr>
        <w:t>м рассмотрения жалобы ОМСУ</w:t>
      </w:r>
      <w:r w:rsidRPr="0021128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14:paraId="06EE9490" w14:textId="42A18C1F" w:rsidR="00FD4332" w:rsidRPr="00FD4332" w:rsidRDefault="00FD4332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0" w:name="OLE_LINK258"/>
      <w:bookmarkStart w:id="41" w:name="OLE_LINK259"/>
      <w:bookmarkStart w:id="42" w:name="OLE_LINK72"/>
      <w:bookmarkStart w:id="43" w:name="OLE_LINK73"/>
      <w:r w:rsidRPr="00FD4332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</w:t>
      </w:r>
      <w:r>
        <w:rPr>
          <w:sz w:val="28"/>
          <w:szCs w:val="28"/>
        </w:rPr>
        <w:t>ых в результате предоставления муниципальной</w:t>
      </w:r>
      <w:r w:rsidRPr="00FD4332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14:paraId="09C612D6" w14:textId="77777777" w:rsidR="00FD4332" w:rsidRPr="00FD4332" w:rsidRDefault="00FD4332" w:rsidP="004A063C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FD4332">
        <w:rPr>
          <w:sz w:val="28"/>
          <w:szCs w:val="28"/>
        </w:rPr>
        <w:t>в удовлетворении жалобы отказывается.</w:t>
      </w:r>
      <w:bookmarkEnd w:id="40"/>
      <w:bookmarkEnd w:id="41"/>
      <w:bookmarkEnd w:id="42"/>
      <w:bookmarkEnd w:id="43"/>
    </w:p>
    <w:p w14:paraId="2F9803FD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DDDDBE" w14:textId="6B6A6F34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B90C43F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C59966" w14:textId="4BB8E7ED" w:rsidR="009C7534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FD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7413E45" w14:textId="1AC007A3" w:rsidR="00536F92" w:rsidRPr="00536F92" w:rsidRDefault="00536F92" w:rsidP="004A063C">
      <w:pPr>
        <w:pStyle w:val="ConsPlusNormal"/>
        <w:numPr>
          <w:ilvl w:val="0"/>
          <w:numId w:val="2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36F92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 ОМСУ, МФЦ либо </w:t>
      </w:r>
      <w:r w:rsidRPr="00536F92">
        <w:rPr>
          <w:rFonts w:ascii="Times New Roman" w:hAnsi="Times New Roman"/>
          <w:sz w:val="28"/>
          <w:szCs w:val="28"/>
        </w:rPr>
        <w:lastRenderedPageBreak/>
        <w:t>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B5D374F" w14:textId="6B4E58BB" w:rsidR="00536F92" w:rsidRPr="00536F92" w:rsidRDefault="00536F92" w:rsidP="004A063C">
      <w:pPr>
        <w:pStyle w:val="ConsPlusNormal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6F92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69AC934" w14:textId="16D25D89" w:rsidR="009C7534" w:rsidRPr="00866F85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6F8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</w:t>
      </w:r>
      <w:r w:rsidR="000A3F6C">
        <w:rPr>
          <w:rFonts w:ascii="Times New Roman" w:hAnsi="Times New Roman" w:cs="Times New Roman"/>
          <w:sz w:val="28"/>
          <w:szCs w:val="28"/>
        </w:rPr>
        <w:t>руководителем ОМСУ</w:t>
      </w:r>
      <w:r w:rsidRPr="00866F85">
        <w:rPr>
          <w:rFonts w:ascii="Times New Roman" w:hAnsi="Times New Roman" w:cs="Times New Roman"/>
          <w:sz w:val="28"/>
          <w:szCs w:val="28"/>
        </w:rPr>
        <w:t>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14:paraId="3B259FFD" w14:textId="777777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59B2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sz w:val="28"/>
          <w:szCs w:val="28"/>
        </w:rPr>
        <w:t>.</w:t>
      </w:r>
    </w:p>
    <w:p w14:paraId="5E7919E9" w14:textId="03EDB72B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3E9E4" w14:textId="63BCA232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14:paraId="5090BF65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0B7149" w14:textId="3BDE6872" w:rsidR="009C7534" w:rsidRPr="002E2FD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FD1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</w:t>
      </w:r>
      <w:r w:rsidR="000A3F6C" w:rsidRPr="002E2FD1">
        <w:rPr>
          <w:rFonts w:ascii="Times New Roman" w:hAnsi="Times New Roman" w:cs="Times New Roman"/>
          <w:sz w:val="28"/>
          <w:szCs w:val="28"/>
        </w:rPr>
        <w:t>щим должностным лицам ОМСУ</w:t>
      </w:r>
      <w:r w:rsidRPr="002E2FD1">
        <w:rPr>
          <w:rFonts w:ascii="Times New Roman" w:hAnsi="Times New Roman" w:cs="Times New Roman"/>
          <w:sz w:val="28"/>
          <w:szCs w:val="28"/>
        </w:rPr>
        <w:t>, в прокуратуру района, в прокуратуру Липецкой области, в судебном порядке.</w:t>
      </w:r>
    </w:p>
    <w:p w14:paraId="3E05F76E" w14:textId="77777777" w:rsidR="009C7534" w:rsidRPr="005123BE" w:rsidRDefault="009C7534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F1FEBF" w14:textId="69A6DD5F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2FC69950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BE1D55" w14:textId="77777777" w:rsidR="002E2FD1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FD1">
        <w:rPr>
          <w:rFonts w:ascii="Times New Roman" w:hAnsi="Times New Roman" w:cs="Times New Roman"/>
          <w:sz w:val="28"/>
          <w:szCs w:val="28"/>
        </w:rPr>
        <w:t>Заявитель имеет право на:</w:t>
      </w:r>
    </w:p>
    <w:p w14:paraId="6B2736BC" w14:textId="7A226D0A" w:rsidR="009C7534" w:rsidRPr="00513E3C" w:rsidRDefault="009C7534" w:rsidP="004A063C">
      <w:pPr>
        <w:pStyle w:val="ab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E3C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14:paraId="5A6BC135" w14:textId="77777777" w:rsidR="009C7534" w:rsidRPr="00513E3C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3E3C">
        <w:rPr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14:paraId="72DFF248" w14:textId="49179AD1" w:rsidR="009C7534" w:rsidRPr="00842873" w:rsidRDefault="009C7534" w:rsidP="004A063C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873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</w:t>
      </w:r>
      <w:r w:rsidR="000A3F6C">
        <w:rPr>
          <w:rFonts w:ascii="Times New Roman" w:hAnsi="Times New Roman" w:cs="Times New Roman"/>
          <w:sz w:val="28"/>
          <w:szCs w:val="28"/>
        </w:rPr>
        <w:t>лица, обратившегося в ОМСУ</w:t>
      </w:r>
      <w:r w:rsidRPr="00842873">
        <w:rPr>
          <w:rFonts w:ascii="Times New Roman" w:hAnsi="Times New Roman" w:cs="Times New Roman"/>
          <w:sz w:val="28"/>
          <w:szCs w:val="28"/>
        </w:rPr>
        <w:t xml:space="preserve">, </w:t>
      </w:r>
      <w:bookmarkStart w:id="44" w:name="OLE_LINK78"/>
      <w:bookmarkStart w:id="45" w:name="OLE_LINK79"/>
      <w:bookmarkStart w:id="46" w:name="OLE_LINK125"/>
      <w:bookmarkStart w:id="47" w:name="OLE_LINK126"/>
      <w:bookmarkStart w:id="48" w:name="OLE_LINK127"/>
      <w:r w:rsidR="00FD4332" w:rsidRPr="00FD4332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bookmarkEnd w:id="44"/>
      <w:bookmarkEnd w:id="45"/>
      <w:bookmarkEnd w:id="46"/>
      <w:bookmarkEnd w:id="47"/>
      <w:bookmarkEnd w:id="48"/>
      <w:r w:rsidRPr="00FD4332">
        <w:rPr>
          <w:rFonts w:ascii="Times New Roman" w:hAnsi="Times New Roman" w:cs="Times New Roman"/>
          <w:sz w:val="28"/>
          <w:szCs w:val="28"/>
        </w:rPr>
        <w:t xml:space="preserve"> </w:t>
      </w:r>
      <w:r w:rsidRPr="00842873">
        <w:rPr>
          <w:rFonts w:ascii="Times New Roman" w:hAnsi="Times New Roman" w:cs="Times New Roman"/>
          <w:sz w:val="28"/>
          <w:szCs w:val="28"/>
        </w:rPr>
        <w:t>с жалобой или уполномоченного им лица с приложением документов, подтверждающих полномочия на ознакомление с материалами дела.</w:t>
      </w:r>
    </w:p>
    <w:p w14:paraId="145EA0CE" w14:textId="13EDAD71" w:rsidR="009C7534" w:rsidRPr="0035291A" w:rsidRDefault="000A3F6C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ОМСУ</w:t>
      </w:r>
      <w:r w:rsidR="009C7534" w:rsidRPr="0035291A">
        <w:rPr>
          <w:sz w:val="28"/>
          <w:szCs w:val="28"/>
        </w:rPr>
        <w:t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документами) в пор</w:t>
      </w:r>
      <w:r>
        <w:rPr>
          <w:sz w:val="28"/>
          <w:szCs w:val="28"/>
        </w:rPr>
        <w:t>ядке делопроизводства руководителю</w:t>
      </w:r>
      <w:r w:rsidR="009C7534" w:rsidRPr="0035291A">
        <w:rPr>
          <w:sz w:val="28"/>
          <w:szCs w:val="28"/>
        </w:rPr>
        <w:t xml:space="preserve"> </w:t>
      </w:r>
      <w:r w:rsidR="009C7534">
        <w:rPr>
          <w:sz w:val="28"/>
          <w:szCs w:val="28"/>
        </w:rPr>
        <w:t xml:space="preserve">(или уполномоченному лицу) </w:t>
      </w:r>
      <w:r>
        <w:rPr>
          <w:sz w:val="28"/>
          <w:szCs w:val="28"/>
        </w:rPr>
        <w:t>ОМСУ</w:t>
      </w:r>
      <w:r w:rsidR="009C7534">
        <w:rPr>
          <w:sz w:val="28"/>
          <w:szCs w:val="28"/>
        </w:rPr>
        <w:t>.</w:t>
      </w:r>
    </w:p>
    <w:p w14:paraId="0D4BC100" w14:textId="3017BEB4" w:rsidR="009C7534" w:rsidRPr="0035291A" w:rsidRDefault="000A3F6C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Руководитель</w:t>
      </w:r>
      <w:r w:rsidR="009C7534" w:rsidRPr="0035291A">
        <w:rPr>
          <w:sz w:val="28"/>
          <w:szCs w:val="28"/>
        </w:rPr>
        <w:t xml:space="preserve"> </w:t>
      </w:r>
      <w:r w:rsidR="009C7534">
        <w:rPr>
          <w:sz w:val="28"/>
          <w:szCs w:val="28"/>
        </w:rPr>
        <w:t>(или</w:t>
      </w:r>
      <w:r>
        <w:rPr>
          <w:sz w:val="28"/>
          <w:szCs w:val="28"/>
        </w:rPr>
        <w:t xml:space="preserve"> уполномоченное лицо) ОМСУ</w:t>
      </w:r>
      <w:r w:rsidR="002E2FD1">
        <w:rPr>
          <w:sz w:val="28"/>
          <w:szCs w:val="28"/>
        </w:rPr>
        <w:t xml:space="preserve"> </w:t>
      </w:r>
      <w:r w:rsidR="009C7534" w:rsidRPr="0035291A">
        <w:rPr>
          <w:sz w:val="28"/>
          <w:szCs w:val="28"/>
        </w:rPr>
        <w:t>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14:paraId="2E37DF63" w14:textId="77777777" w:rsidR="009C7534" w:rsidRDefault="009C7534" w:rsidP="004A063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291A">
        <w:rPr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14:paraId="3081B042" w14:textId="77777777" w:rsidR="009C7534" w:rsidRPr="0035291A" w:rsidRDefault="009C7534" w:rsidP="004A063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A539EE7" w14:textId="1D761F97" w:rsidR="009C7534" w:rsidRPr="00E61AAE" w:rsidRDefault="009C7534" w:rsidP="004A063C">
      <w:pPr>
        <w:pStyle w:val="ConsPlusNormal"/>
        <w:numPr>
          <w:ilvl w:val="0"/>
          <w:numId w:val="23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7503F655" w14:textId="77777777" w:rsidR="009C7534" w:rsidRPr="00E61AAE" w:rsidRDefault="009C7534" w:rsidP="004A06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B94F44" w14:textId="114B09A2" w:rsidR="006E4E85" w:rsidRPr="00513E3C" w:rsidRDefault="009C7534" w:rsidP="004A063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E3C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в информационно-телекоммуникационной сет</w:t>
      </w:r>
      <w:r w:rsidR="000C2945" w:rsidRPr="00513E3C">
        <w:rPr>
          <w:rFonts w:ascii="Times New Roman" w:hAnsi="Times New Roman" w:cs="Times New Roman"/>
          <w:sz w:val="28"/>
          <w:szCs w:val="28"/>
        </w:rPr>
        <w:t>и «Интернет» на сайте ОМСУ</w:t>
      </w:r>
      <w:r w:rsidR="00EC08FB">
        <w:rPr>
          <w:rFonts w:ascii="Times New Roman" w:hAnsi="Times New Roman" w:cs="Times New Roman"/>
          <w:sz w:val="28"/>
          <w:szCs w:val="28"/>
        </w:rPr>
        <w:t xml:space="preserve"> http://www.admdobrinka.ru</w:t>
      </w:r>
      <w:r w:rsidRPr="00513E3C">
        <w:rPr>
          <w:rFonts w:ascii="Times New Roman" w:hAnsi="Times New Roman" w:cs="Times New Roman"/>
          <w:sz w:val="28"/>
          <w:szCs w:val="28"/>
        </w:rPr>
        <w:t xml:space="preserve">, на ЕПГУ, РПГУ, </w:t>
      </w:r>
      <w:r w:rsidR="006E4E85" w:rsidRPr="00513E3C">
        <w:rPr>
          <w:rFonts w:ascii="Times New Roman" w:hAnsi="Times New Roman" w:cs="Times New Roman"/>
          <w:sz w:val="28"/>
          <w:szCs w:val="28"/>
        </w:rPr>
        <w:t>на портале федеральной</w:t>
      </w:r>
    </w:p>
    <w:p w14:paraId="48229754" w14:textId="06BD4E18" w:rsidR="006E4E85" w:rsidRPr="00513E3C" w:rsidRDefault="006E4E85" w:rsidP="004A063C">
      <w:pPr>
        <w:jc w:val="both"/>
        <w:rPr>
          <w:sz w:val="28"/>
          <w:szCs w:val="28"/>
          <w:vertAlign w:val="superscript"/>
        </w:rPr>
      </w:pPr>
    </w:p>
    <w:p w14:paraId="340E02CE" w14:textId="1578B6EF" w:rsidR="009C7534" w:rsidRPr="000C2945" w:rsidRDefault="006E4E85" w:rsidP="004A063C">
      <w:pPr>
        <w:jc w:val="both"/>
        <w:rPr>
          <w:sz w:val="28"/>
          <w:szCs w:val="28"/>
        </w:rPr>
      </w:pPr>
      <w:r w:rsidRPr="00513E3C">
        <w:rPr>
          <w:sz w:val="28"/>
          <w:szCs w:val="28"/>
        </w:rPr>
        <w:t>государственной информационной системы, обеспечивающей</w:t>
      </w:r>
      <w:r w:rsidRPr="006E4E85">
        <w:rPr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18" w:history="1">
        <w:r w:rsidRPr="006E4E85">
          <w:rPr>
            <w:rStyle w:val="af"/>
            <w:sz w:val="28"/>
            <w:szCs w:val="28"/>
            <w:lang w:val="en-US"/>
          </w:rPr>
          <w:t>https</w:t>
        </w:r>
        <w:r w:rsidRPr="006E4E85">
          <w:rPr>
            <w:rStyle w:val="af"/>
            <w:sz w:val="28"/>
            <w:szCs w:val="28"/>
          </w:rPr>
          <w:t>://</w:t>
        </w:r>
        <w:r w:rsidRPr="006E4E85">
          <w:rPr>
            <w:rStyle w:val="af"/>
            <w:sz w:val="28"/>
            <w:szCs w:val="28"/>
            <w:lang w:val="en-US"/>
          </w:rPr>
          <w:t>do</w:t>
        </w:r>
        <w:r w:rsidRPr="006E4E85">
          <w:rPr>
            <w:rStyle w:val="af"/>
            <w:sz w:val="28"/>
            <w:szCs w:val="28"/>
          </w:rPr>
          <w:t>.</w:t>
        </w:r>
        <w:r w:rsidRPr="006E4E85">
          <w:rPr>
            <w:rStyle w:val="af"/>
            <w:sz w:val="28"/>
            <w:szCs w:val="28"/>
            <w:lang w:val="en-US"/>
          </w:rPr>
          <w:t>gosuslugi</w:t>
        </w:r>
        <w:r w:rsidRPr="006E4E85">
          <w:rPr>
            <w:rStyle w:val="af"/>
            <w:sz w:val="28"/>
            <w:szCs w:val="28"/>
          </w:rPr>
          <w:t>.</w:t>
        </w:r>
        <w:r w:rsidRPr="006E4E85">
          <w:rPr>
            <w:rStyle w:val="af"/>
            <w:sz w:val="28"/>
            <w:szCs w:val="28"/>
            <w:lang w:val="en-US"/>
          </w:rPr>
          <w:t>ru</w:t>
        </w:r>
      </w:hyperlink>
      <w:r w:rsidRPr="006E4E85">
        <w:rPr>
          <w:sz w:val="28"/>
          <w:szCs w:val="28"/>
        </w:rPr>
        <w:t>),</w:t>
      </w:r>
      <w:r w:rsidR="009C7534" w:rsidRPr="006E4E85">
        <w:rPr>
          <w:sz w:val="28"/>
          <w:szCs w:val="28"/>
        </w:rPr>
        <w:t xml:space="preserve">а также может быть сообщена заявителю </w:t>
      </w:r>
      <w:r w:rsidR="009C7534" w:rsidRPr="000C2945">
        <w:rPr>
          <w:sz w:val="28"/>
          <w:szCs w:val="28"/>
        </w:rPr>
        <w:t xml:space="preserve">специалистами </w:t>
      </w:r>
      <w:r w:rsidR="000C2945">
        <w:rPr>
          <w:sz w:val="28"/>
          <w:szCs w:val="28"/>
        </w:rPr>
        <w:t xml:space="preserve">ОМСУ </w:t>
      </w:r>
      <w:r w:rsidR="009C7534" w:rsidRPr="000C2945">
        <w:rPr>
          <w:sz w:val="28"/>
          <w:szCs w:val="28"/>
        </w:rPr>
        <w:t>при личном контакте с использованием почтовой, телефонной связи, посредством электронной почты.</w:t>
      </w:r>
    </w:p>
    <w:p w14:paraId="6F9C1334" w14:textId="77777777" w:rsidR="009C7534" w:rsidRDefault="009C7534" w:rsidP="004A063C">
      <w:pPr>
        <w:jc w:val="both"/>
        <w:rPr>
          <w:sz w:val="24"/>
          <w:szCs w:val="24"/>
        </w:rPr>
      </w:pPr>
    </w:p>
    <w:p w14:paraId="66EFB6F1" w14:textId="77777777" w:rsidR="002A0BB5" w:rsidRDefault="002A0BB5" w:rsidP="004A063C">
      <w:pPr>
        <w:jc w:val="both"/>
        <w:rPr>
          <w:sz w:val="24"/>
          <w:szCs w:val="24"/>
        </w:rPr>
      </w:pPr>
    </w:p>
    <w:p w14:paraId="6FD1ABA5" w14:textId="77777777" w:rsidR="00D40D46" w:rsidRDefault="00D40D46" w:rsidP="004A063C">
      <w:pPr>
        <w:ind w:left="3402"/>
        <w:jc w:val="both"/>
        <w:rPr>
          <w:sz w:val="24"/>
          <w:szCs w:val="24"/>
        </w:rPr>
      </w:pPr>
    </w:p>
    <w:p w14:paraId="3A27D5E2" w14:textId="77777777" w:rsidR="00D40D46" w:rsidRDefault="00D40D46" w:rsidP="004A063C">
      <w:pPr>
        <w:ind w:left="3402"/>
        <w:jc w:val="both"/>
        <w:rPr>
          <w:sz w:val="24"/>
          <w:szCs w:val="24"/>
        </w:rPr>
      </w:pPr>
    </w:p>
    <w:p w14:paraId="65CF533F" w14:textId="77777777" w:rsidR="00D40D46" w:rsidRDefault="00D40D46" w:rsidP="004A063C">
      <w:pPr>
        <w:ind w:left="3402"/>
        <w:jc w:val="both"/>
        <w:rPr>
          <w:sz w:val="24"/>
          <w:szCs w:val="24"/>
        </w:rPr>
      </w:pPr>
    </w:p>
    <w:p w14:paraId="33ECDD73" w14:textId="77777777" w:rsidR="00D40D46" w:rsidRDefault="00D40D46" w:rsidP="004A063C">
      <w:pPr>
        <w:ind w:left="3402"/>
        <w:jc w:val="both"/>
        <w:rPr>
          <w:sz w:val="24"/>
          <w:szCs w:val="24"/>
        </w:rPr>
      </w:pPr>
    </w:p>
    <w:p w14:paraId="73B50E54" w14:textId="03F3B39E" w:rsidR="0078246C" w:rsidRDefault="0078246C" w:rsidP="004A063C">
      <w:pPr>
        <w:jc w:val="both"/>
        <w:rPr>
          <w:sz w:val="24"/>
          <w:szCs w:val="24"/>
        </w:rPr>
      </w:pPr>
    </w:p>
    <w:p w14:paraId="373E54B2" w14:textId="6D43EF27" w:rsidR="0078246C" w:rsidRDefault="0078246C" w:rsidP="004A063C">
      <w:pPr>
        <w:ind w:left="3402"/>
        <w:jc w:val="both"/>
        <w:rPr>
          <w:sz w:val="24"/>
          <w:szCs w:val="24"/>
        </w:rPr>
      </w:pPr>
    </w:p>
    <w:p w14:paraId="623A97BD" w14:textId="77777777" w:rsidR="0078246C" w:rsidRDefault="0078246C" w:rsidP="004A063C">
      <w:pPr>
        <w:ind w:left="3402"/>
        <w:jc w:val="both"/>
        <w:rPr>
          <w:sz w:val="24"/>
          <w:szCs w:val="24"/>
        </w:rPr>
      </w:pPr>
    </w:p>
    <w:p w14:paraId="7F86453F" w14:textId="58E30A4B" w:rsidR="002E2FD1" w:rsidRDefault="002E2FD1" w:rsidP="004A063C">
      <w:pPr>
        <w:jc w:val="both"/>
        <w:rPr>
          <w:sz w:val="24"/>
          <w:szCs w:val="24"/>
        </w:rPr>
      </w:pPr>
    </w:p>
    <w:p w14:paraId="6DAC6B55" w14:textId="35630A16" w:rsidR="00D40D46" w:rsidRDefault="00D40D46" w:rsidP="004A063C">
      <w:pPr>
        <w:jc w:val="both"/>
        <w:rPr>
          <w:sz w:val="24"/>
          <w:szCs w:val="24"/>
        </w:rPr>
      </w:pPr>
    </w:p>
    <w:p w14:paraId="6C8FA2EB" w14:textId="40871C29" w:rsidR="00D40D46" w:rsidRPr="009B096F" w:rsidRDefault="009C7534" w:rsidP="004A063C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Приложение 1 к </w:t>
      </w:r>
      <w:r w:rsidR="00D40D46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D40D46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</w:t>
      </w:r>
      <w:r w:rsidR="00D40D46" w:rsidRPr="00E61AAE">
        <w:rPr>
          <w:sz w:val="24"/>
          <w:szCs w:val="24"/>
        </w:rPr>
        <w:t>«</w:t>
      </w:r>
      <w:r w:rsidR="00D40D46" w:rsidRPr="007B423B">
        <w:rPr>
          <w:sz w:val="24"/>
          <w:szCs w:val="24"/>
        </w:rPr>
        <w:t>Принятие решения об ис</w:t>
      </w:r>
      <w:r w:rsidR="002827CD">
        <w:rPr>
          <w:sz w:val="24"/>
          <w:szCs w:val="24"/>
        </w:rPr>
        <w:t>пользовании земель или земельного участка</w:t>
      </w:r>
      <w:r w:rsidR="00D40D46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2827CD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D40D46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="00D40D46" w:rsidRPr="00E61AAE">
        <w:rPr>
          <w:sz w:val="24"/>
          <w:szCs w:val="24"/>
        </w:rPr>
        <w:t>»</w:t>
      </w:r>
    </w:p>
    <w:p w14:paraId="0CC89D22" w14:textId="64D8CF25" w:rsidR="009C7534" w:rsidRDefault="009C7534" w:rsidP="004A063C">
      <w:pPr>
        <w:ind w:left="3402"/>
        <w:jc w:val="both"/>
        <w:rPr>
          <w:sz w:val="24"/>
          <w:szCs w:val="24"/>
        </w:rPr>
      </w:pPr>
    </w:p>
    <w:p w14:paraId="154A24AE" w14:textId="77777777" w:rsidR="002A0BB5" w:rsidRPr="00E61AAE" w:rsidRDefault="002A0BB5" w:rsidP="004A063C">
      <w:pPr>
        <w:ind w:left="5245"/>
        <w:jc w:val="both"/>
        <w:rPr>
          <w:sz w:val="24"/>
          <w:szCs w:val="24"/>
        </w:rPr>
      </w:pPr>
    </w:p>
    <w:p w14:paraId="42E0A2AB" w14:textId="77777777" w:rsidR="00D40D46" w:rsidRPr="00621D5C" w:rsidRDefault="00D40D46" w:rsidP="004A063C">
      <w:pPr>
        <w:ind w:left="3402"/>
        <w:jc w:val="both"/>
        <w:rPr>
          <w:sz w:val="24"/>
          <w:szCs w:val="24"/>
        </w:rPr>
      </w:pPr>
    </w:p>
    <w:p w14:paraId="3ECD522A" w14:textId="1EEB397F" w:rsidR="00D40D46" w:rsidRDefault="00D40D46" w:rsidP="004A063C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</w:pPr>
      <w:bookmarkStart w:id="49" w:name="bookmark25"/>
      <w:r>
        <w:lastRenderedPageBreak/>
        <w:t>Сведения о местонахождении и графиках работы</w:t>
      </w:r>
      <w:r>
        <w:br/>
        <w:t xml:space="preserve">ОМСУ </w:t>
      </w:r>
      <w:bookmarkEnd w:id="49"/>
      <w:r w:rsidR="004F0EAC" w:rsidRPr="00302D42">
        <w:t xml:space="preserve">и </w:t>
      </w:r>
      <w:r w:rsidR="004F0EAC" w:rsidRPr="00A85843">
        <w:t>структурных подразделений областного бюджетного учреждения «Уполномоченный многофункциональный центр предоставления государственных и муниципальных услуг Липецкой области» и его филиалах</w:t>
      </w:r>
    </w:p>
    <w:p w14:paraId="65D5D924" w14:textId="77777777" w:rsidR="00D40D46" w:rsidRDefault="00D40D46" w:rsidP="004A063C">
      <w:pPr>
        <w:pStyle w:val="12"/>
        <w:keepNext/>
        <w:keepLines/>
        <w:shd w:val="clear" w:color="auto" w:fill="auto"/>
        <w:spacing w:before="0" w:line="240" w:lineRule="auto"/>
        <w:ind w:right="40" w:firstLine="0"/>
        <w:contextualSpacing/>
        <w:jc w:val="both"/>
      </w:pPr>
    </w:p>
    <w:p w14:paraId="57F829A5" w14:textId="276991B6" w:rsidR="00D40D46" w:rsidRDefault="004A063C" w:rsidP="004A063C">
      <w:pPr>
        <w:pStyle w:val="21"/>
        <w:shd w:val="clear" w:color="auto" w:fill="auto"/>
        <w:spacing w:line="240" w:lineRule="auto"/>
        <w:ind w:right="40"/>
        <w:contextualSpacing/>
      </w:pPr>
      <w:r>
        <w:t>Администрация Добринского муниципального района</w:t>
      </w:r>
    </w:p>
    <w:p w14:paraId="66628A89" w14:textId="77777777" w:rsidR="00D40D46" w:rsidRDefault="00D40D46" w:rsidP="004A063C">
      <w:pPr>
        <w:pStyle w:val="21"/>
        <w:shd w:val="clear" w:color="auto" w:fill="auto"/>
        <w:spacing w:line="240" w:lineRule="auto"/>
        <w:ind w:right="40"/>
        <w:contextualSpacing/>
      </w:pPr>
    </w:p>
    <w:p w14:paraId="3F1F027C" w14:textId="1807C64A" w:rsidR="00CA03D5" w:rsidRDefault="00D40D46" w:rsidP="004A063C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19"/>
        <w:contextualSpacing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Адрес:</w:t>
      </w:r>
      <w:r w:rsidR="00EC08FB">
        <w:t xml:space="preserve"> Липецкая область, Добринский района,</w:t>
      </w:r>
      <w:r w:rsidR="00CA03D5">
        <w:t xml:space="preserve"> п. Добринка, ул. м. Горького,</w:t>
      </w:r>
    </w:p>
    <w:p w14:paraId="7CF0F0B3" w14:textId="69FBF61E" w:rsidR="00CA03D5" w:rsidRDefault="00CA03D5" w:rsidP="004A063C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19"/>
        <w:contextualSpacing/>
      </w:pPr>
      <w:r>
        <w:t>5.</w:t>
      </w:r>
    </w:p>
    <w:p w14:paraId="08B911FF" w14:textId="4F4C1531" w:rsidR="00D40D46" w:rsidRDefault="00EC08FB" w:rsidP="004A063C">
      <w:pPr>
        <w:pStyle w:val="af2"/>
        <w:shd w:val="clear" w:color="auto" w:fill="auto"/>
        <w:tabs>
          <w:tab w:val="left" w:leader="underscore" w:pos="4050"/>
        </w:tabs>
        <w:spacing w:before="0" w:line="240" w:lineRule="auto"/>
        <w:ind w:firstLine="920"/>
        <w:contextualSpacing/>
      </w:pPr>
      <w:r>
        <w:t>Телефон/факс 8 (4746) 2</w:t>
      </w:r>
      <w:r w:rsidR="00C21945">
        <w:t xml:space="preserve"> -</w:t>
      </w:r>
      <w:r>
        <w:t xml:space="preserve"> 2-17-58</w:t>
      </w:r>
      <w:r w:rsidR="00D40D46">
        <w:t>.</w:t>
      </w:r>
    </w:p>
    <w:p w14:paraId="3EF417B6" w14:textId="431E3658" w:rsidR="00D40D46" w:rsidRDefault="00D40D46" w:rsidP="004A063C">
      <w:pPr>
        <w:jc w:val="both"/>
      </w:pPr>
      <w:r w:rsidRPr="00230C0D">
        <w:rPr>
          <w:sz w:val="28"/>
          <w:szCs w:val="28"/>
        </w:rPr>
        <w:t>Телефон специалиста</w:t>
      </w:r>
      <w:r>
        <w:t>:</w:t>
      </w:r>
      <w:r>
        <w:tab/>
      </w:r>
      <w:r w:rsidR="00EC08FB" w:rsidRPr="00EC08FB">
        <w:rPr>
          <w:sz w:val="28"/>
          <w:szCs w:val="28"/>
        </w:rPr>
        <w:t>8 (4746) 2 - 2-20-25</w:t>
      </w:r>
      <w:r>
        <w:t>.</w:t>
      </w:r>
    </w:p>
    <w:p w14:paraId="353E842C" w14:textId="361C8B84" w:rsidR="00D40D46" w:rsidRDefault="00D40D46" w:rsidP="004A063C">
      <w:pPr>
        <w:pStyle w:val="af2"/>
        <w:shd w:val="clear" w:color="auto" w:fill="auto"/>
        <w:tabs>
          <w:tab w:val="right" w:leader="underscore" w:pos="9915"/>
        </w:tabs>
        <w:spacing w:before="0" w:line="240" w:lineRule="auto"/>
        <w:ind w:right="10" w:firstLine="920"/>
        <w:contextualSpacing/>
      </w:pPr>
      <w:r>
        <w:t>График приема в ОМСУ по вопросам предоставления муниципальной услуги (дни могут быть изменены в зависимости от установления праздничных и выходных дней в соотве</w:t>
      </w:r>
      <w:r w:rsidR="00A82FA9">
        <w:t>тствии с законодательством РФ): вторник, среда, четверг, пятница с 8:00 - 12:00</w:t>
      </w:r>
      <w:r>
        <w:t>.</w:t>
      </w:r>
    </w:p>
    <w:p w14:paraId="3A616AC5" w14:textId="6B36A91A" w:rsidR="00D40D46" w:rsidRDefault="00EC08FB" w:rsidP="004A063C">
      <w:pPr>
        <w:pStyle w:val="af2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  <w:r>
        <w:t>Время перерыва: с 12:00 - 13:00</w:t>
      </w:r>
      <w:r w:rsidR="00D40D46">
        <w:t>.</w:t>
      </w:r>
    </w:p>
    <w:p w14:paraId="4649D8CA" w14:textId="405E6DD4" w:rsidR="00D40D46" w:rsidRDefault="00D40D46" w:rsidP="004A063C">
      <w:pPr>
        <w:pStyle w:val="af2"/>
        <w:shd w:val="clear" w:color="auto" w:fill="auto"/>
        <w:tabs>
          <w:tab w:val="left" w:leader="underscore" w:pos="7397"/>
        </w:tabs>
        <w:spacing w:before="0" w:line="240" w:lineRule="auto"/>
        <w:contextualSpacing/>
      </w:pPr>
      <w:r>
        <w:t xml:space="preserve">Адрес электронной почты ОМСУ </w:t>
      </w:r>
      <w:r w:rsidRPr="00F16BA5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F16BA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="00EC08FB">
        <w:rPr>
          <w:lang w:eastAsia="en-US" w:bidi="en-US"/>
        </w:rPr>
        <w:t xml:space="preserve">) </w:t>
      </w:r>
      <w:r w:rsidR="00EC08FB" w:rsidRPr="0043515B">
        <w:rPr>
          <w:lang w:val="en-US"/>
        </w:rPr>
        <w:t>dobrinka</w:t>
      </w:r>
      <w:r w:rsidR="00EC08FB" w:rsidRPr="00A82FA9">
        <w:t>@</w:t>
      </w:r>
      <w:r w:rsidR="00EC08FB" w:rsidRPr="0043515B">
        <w:rPr>
          <w:lang w:val="en-US"/>
        </w:rPr>
        <w:t>admlr</w:t>
      </w:r>
      <w:r w:rsidR="00EC08FB" w:rsidRPr="00A82FA9">
        <w:t>.</w:t>
      </w:r>
      <w:r w:rsidR="00EC08FB" w:rsidRPr="0043515B">
        <w:rPr>
          <w:lang w:val="en-US"/>
        </w:rPr>
        <w:t>lipetsk</w:t>
      </w:r>
      <w:r w:rsidR="00EC08FB" w:rsidRPr="00A82FA9">
        <w:t>.</w:t>
      </w:r>
      <w:r w:rsidR="00EC08FB" w:rsidRPr="0043515B">
        <w:rPr>
          <w:lang w:val="en-US"/>
        </w:rPr>
        <w:t>ru</w:t>
      </w:r>
      <w:r>
        <w:t>.</w:t>
      </w:r>
    </w:p>
    <w:p w14:paraId="1A0E9354" w14:textId="095633BD" w:rsidR="00D40D46" w:rsidRDefault="00D40D46" w:rsidP="004A063C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  <w:r>
        <w:t>Адрес официального сайта ОМСУ в информационно-телекоммуникационной</w:t>
      </w:r>
      <w:r w:rsidR="00EC08FB">
        <w:t xml:space="preserve"> сети Интернет:  </w:t>
      </w:r>
      <w:r w:rsidR="00EC08FB" w:rsidRPr="00EC08FB">
        <w:t>http://www.admdobrinka.ru/</w:t>
      </w:r>
      <w:r>
        <w:t>.</w:t>
      </w:r>
      <w:r>
        <w:fldChar w:fldCharType="end"/>
      </w:r>
    </w:p>
    <w:p w14:paraId="3C36BE1B" w14:textId="77777777" w:rsidR="00D40D46" w:rsidRDefault="00D40D46" w:rsidP="004A063C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53012785" w14:textId="7D4ED02F" w:rsidR="004F0EAC" w:rsidRPr="00BB7772" w:rsidRDefault="004F0EAC" w:rsidP="004A063C">
      <w:pPr>
        <w:pStyle w:val="ConsPlusNormal"/>
        <w:jc w:val="both"/>
        <w:rPr>
          <w:rFonts w:ascii="Times New Roman" w:hAnsi="Times New Roman" w:cs="Times New Roman"/>
        </w:rPr>
      </w:pPr>
      <w:r w:rsidRPr="00BB7772">
        <w:rPr>
          <w:rFonts w:ascii="Times New Roman" w:hAnsi="Times New Roman" w:cs="Times New Roman"/>
          <w:sz w:val="28"/>
          <w:szCs w:val="28"/>
        </w:rPr>
        <w:t>Структурные подразделения областного бюджетного учреждения «Уполномоченный многофункциональный центр предоставления государственных и муниципальных услуг Липецкой области»</w:t>
      </w:r>
    </w:p>
    <w:p w14:paraId="63156D2B" w14:textId="77777777" w:rsidR="00D40D46" w:rsidRDefault="00D40D46" w:rsidP="004A063C">
      <w:pPr>
        <w:pStyle w:val="af2"/>
        <w:shd w:val="clear" w:color="auto" w:fill="auto"/>
        <w:tabs>
          <w:tab w:val="left" w:leader="underscore" w:pos="7056"/>
        </w:tabs>
        <w:spacing w:before="0" w:line="240" w:lineRule="auto"/>
        <w:ind w:firstLine="920"/>
        <w:contextualSpacing/>
      </w:pPr>
    </w:p>
    <w:p w14:paraId="4809F40C" w14:textId="77777777" w:rsidR="00D40D46" w:rsidRDefault="00D40D46" w:rsidP="004A063C">
      <w:pPr>
        <w:contextualSpacing/>
        <w:jc w:val="both"/>
        <w:rPr>
          <w:sz w:val="2"/>
          <w:szCs w:val="2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767"/>
        <w:gridCol w:w="3543"/>
        <w:gridCol w:w="2910"/>
      </w:tblGrid>
      <w:tr w:rsidR="00D40D46" w:rsidRPr="00D33B00" w14:paraId="63957ADC" w14:textId="77777777" w:rsidTr="00D37F6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39A4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№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4C9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0C14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Адрес места расположения, контактный телефон, адрес электронной почты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49C9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График приема</w:t>
            </w:r>
          </w:p>
        </w:tc>
      </w:tr>
      <w:tr w:rsidR="00D40D46" w:rsidRPr="00D33B00" w14:paraId="5D02FF4F" w14:textId="77777777" w:rsidTr="00567EEB">
        <w:trPr>
          <w:trHeight w:val="12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7C3" w14:textId="77777777" w:rsidR="00D40D46" w:rsidRPr="00D33B00" w:rsidRDefault="00D40D46" w:rsidP="004A063C">
            <w:pPr>
              <w:autoSpaceDE w:val="0"/>
              <w:autoSpaceDN w:val="0"/>
              <w:adjustRightInd w:val="0"/>
              <w:jc w:val="both"/>
            </w:pPr>
            <w:r w:rsidRPr="00D33B00">
              <w:t>1.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F25C" w14:textId="539589F8" w:rsidR="00D40D46" w:rsidRPr="00567EEB" w:rsidRDefault="00567EEB" w:rsidP="004A063C">
            <w:pPr>
              <w:jc w:val="both"/>
              <w:rPr>
                <w:sz w:val="24"/>
                <w:szCs w:val="24"/>
              </w:rPr>
            </w:pPr>
            <w:r w:rsidRPr="00567EEB">
              <w:rPr>
                <w:sz w:val="24"/>
                <w:szCs w:val="24"/>
              </w:rPr>
              <w:t>ОБУ «УМФЦ» Липецкой области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6E48" w14:textId="0B20FA8C" w:rsidR="00D40D46" w:rsidRPr="00567EEB" w:rsidRDefault="00A82FA9" w:rsidP="004A06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7EEB">
              <w:rPr>
                <w:color w:val="222222"/>
                <w:sz w:val="24"/>
                <w:szCs w:val="24"/>
                <w:shd w:val="clear" w:color="auto" w:fill="FFFFFF"/>
              </w:rPr>
              <w:t>Липецкая область, Добринский район, поселок Добринка, Ленинская улица, 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C6B" w14:textId="3E178C9C" w:rsidR="00D40D46" w:rsidRPr="00567EEB" w:rsidRDefault="00567EEB" w:rsidP="004A06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7EEB">
              <w:rPr>
                <w:color w:val="222222"/>
                <w:sz w:val="24"/>
                <w:szCs w:val="24"/>
                <w:shd w:val="clear" w:color="auto" w:fill="FFFFFF"/>
              </w:rPr>
              <w:t>понедельник, среда-пятница: с 08:00 до 18:00</w:t>
            </w:r>
            <w:r w:rsidRPr="00567EEB">
              <w:rPr>
                <w:color w:val="222222"/>
                <w:sz w:val="24"/>
                <w:szCs w:val="24"/>
              </w:rPr>
              <w:br/>
            </w:r>
            <w:r w:rsidRPr="00567EEB">
              <w:rPr>
                <w:color w:val="222222"/>
                <w:sz w:val="24"/>
                <w:szCs w:val="24"/>
                <w:shd w:val="clear" w:color="auto" w:fill="FFFFFF"/>
              </w:rPr>
              <w:t>вторник: с 08:00 до 20:00</w:t>
            </w:r>
            <w:r w:rsidRPr="00567EEB">
              <w:rPr>
                <w:color w:val="222222"/>
                <w:sz w:val="24"/>
                <w:szCs w:val="24"/>
              </w:rPr>
              <w:br/>
            </w:r>
            <w:r w:rsidRPr="00567EEB">
              <w:rPr>
                <w:color w:val="222222"/>
                <w:sz w:val="24"/>
                <w:szCs w:val="24"/>
                <w:shd w:val="clear" w:color="auto" w:fill="FFFFFF"/>
              </w:rPr>
              <w:t>суббота, воскресенье: с 08:00 до 14:00</w:t>
            </w:r>
          </w:p>
        </w:tc>
      </w:tr>
    </w:tbl>
    <w:p w14:paraId="67BEDACA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88B6CF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78D8FF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E73331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84A204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451FD4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3374ED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DD9C6F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340FB8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F8F569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E27906" w14:textId="77777777" w:rsidR="00CA03D5" w:rsidRDefault="00CA03D5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6A3B8" w14:textId="52EBCB48" w:rsidR="00D40D46" w:rsidRDefault="00D40D46" w:rsidP="004A06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0BA1">
        <w:rPr>
          <w:sz w:val="28"/>
          <w:szCs w:val="28"/>
        </w:rPr>
        <w:fldChar w:fldCharType="begin"/>
      </w:r>
      <w:r w:rsidRPr="00D60BA1">
        <w:rPr>
          <w:sz w:val="28"/>
          <w:szCs w:val="28"/>
        </w:rPr>
        <w:instrText xml:space="preserve"> TOC \o "1-5" \h \z </w:instrText>
      </w:r>
      <w:r w:rsidRPr="00D60BA1">
        <w:rPr>
          <w:sz w:val="28"/>
          <w:szCs w:val="28"/>
        </w:rPr>
        <w:fldChar w:fldCharType="separate"/>
      </w:r>
      <w:r w:rsidR="00567EEB">
        <w:rPr>
          <w:sz w:val="28"/>
          <w:szCs w:val="28"/>
        </w:rPr>
        <w:t>График прием</w:t>
      </w:r>
      <w:r w:rsidR="00D264E3">
        <w:rPr>
          <w:sz w:val="28"/>
          <w:szCs w:val="28"/>
        </w:rPr>
        <w:t xml:space="preserve"> в многофункциональном центре</w:t>
      </w:r>
      <w:r w:rsidRPr="00D60BA1">
        <w:rPr>
          <w:sz w:val="28"/>
          <w:szCs w:val="28"/>
        </w:rPr>
        <w:t xml:space="preserve"> по вопросам предоставления муниципальной услуги (дни могут быть изменены в зависимости от установления праздничных и выходных дней в соответствии с законодательством РФ).</w:t>
      </w:r>
      <w:r w:rsidRPr="00D60BA1">
        <w:rPr>
          <w:sz w:val="28"/>
          <w:szCs w:val="28"/>
        </w:rPr>
        <w:fldChar w:fldCharType="end"/>
      </w:r>
    </w:p>
    <w:p w14:paraId="2B86A686" w14:textId="71C4FB36" w:rsidR="000E261E" w:rsidRDefault="000E261E" w:rsidP="004A063C">
      <w:pPr>
        <w:jc w:val="both"/>
        <w:rPr>
          <w:sz w:val="24"/>
          <w:szCs w:val="24"/>
        </w:rPr>
      </w:pPr>
    </w:p>
    <w:p w14:paraId="67AF2B5C" w14:textId="77777777" w:rsidR="000E261E" w:rsidRDefault="000E261E" w:rsidP="004A063C">
      <w:pPr>
        <w:jc w:val="both"/>
        <w:rPr>
          <w:sz w:val="24"/>
          <w:szCs w:val="24"/>
        </w:rPr>
      </w:pPr>
    </w:p>
    <w:p w14:paraId="594A8DF9" w14:textId="51B17F0D" w:rsidR="00D40D46" w:rsidRDefault="00D40D46" w:rsidP="004A063C">
      <w:pPr>
        <w:jc w:val="both"/>
        <w:rPr>
          <w:sz w:val="24"/>
          <w:szCs w:val="24"/>
        </w:rPr>
      </w:pPr>
    </w:p>
    <w:p w14:paraId="7F697407" w14:textId="7F3AB864" w:rsidR="00BF2DDA" w:rsidRPr="009B096F" w:rsidRDefault="00BF2DDA" w:rsidP="004A063C">
      <w:pPr>
        <w:ind w:left="3402"/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Приложение 2 к </w:t>
      </w:r>
      <w:r w:rsidR="00D40D46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</w:t>
      </w:r>
      <w:r w:rsidR="00D40D46">
        <w:rPr>
          <w:sz w:val="24"/>
          <w:szCs w:val="24"/>
        </w:rPr>
        <w:t>ному регламенту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4F0EAC" w:rsidRPr="007B423B">
        <w:rPr>
          <w:sz w:val="24"/>
          <w:szCs w:val="24"/>
        </w:rPr>
        <w:t>Принятие решения об ис</w:t>
      </w:r>
      <w:r w:rsidR="004F0EAC">
        <w:rPr>
          <w:sz w:val="24"/>
          <w:szCs w:val="24"/>
        </w:rPr>
        <w:t>пользовании земель или земельного участка</w:t>
      </w:r>
      <w:r w:rsidR="004F0EAC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4F0EAC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4F0EAC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14:paraId="0B953206" w14:textId="77777777" w:rsidR="00BF2DDA" w:rsidRPr="00E61AAE" w:rsidRDefault="00BF2DDA" w:rsidP="004A063C">
      <w:pPr>
        <w:jc w:val="both"/>
        <w:rPr>
          <w:sz w:val="28"/>
          <w:szCs w:val="28"/>
        </w:rPr>
      </w:pP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BF2DDA" w:rsidRPr="00E61AAE" w14:paraId="77AABAED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75ACBEDB" w14:textId="7FE3C8E6" w:rsidR="00BF2DDA" w:rsidRPr="00E61AAE" w:rsidRDefault="00D40D46" w:rsidP="004A063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14:paraId="7F22DDFA" w14:textId="77777777" w:rsidR="00BF2DDA" w:rsidRPr="00E61AAE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:rsidRPr="00E61AAE" w14:paraId="72727EF6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6BD200B8" w14:textId="330E768F" w:rsidR="00BF2DDA" w:rsidRPr="009F2039" w:rsidRDefault="00BF2DDA" w:rsidP="004A063C">
            <w:pPr>
              <w:jc w:val="both"/>
            </w:pPr>
            <w:r>
              <w:t>фамилия, инициалы</w:t>
            </w:r>
          </w:p>
        </w:tc>
      </w:tr>
      <w:tr w:rsidR="00BF2DDA" w:rsidRPr="00E61AAE" w14:paraId="4899E28B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2D7DA7C4" w14:textId="77777777" w:rsidR="00BF2DDA" w:rsidRPr="00E61AAE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:rsidRPr="00E61AAE" w14:paraId="31B972B3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5294CE41" w14:textId="4CE72736" w:rsidR="00BF2DDA" w:rsidRPr="009F2039" w:rsidRDefault="00BF2DDA" w:rsidP="004A063C">
            <w:pPr>
              <w:jc w:val="both"/>
            </w:pPr>
            <w:r>
              <w:t>фамилия, имя, отчество (при наличии),</w:t>
            </w:r>
          </w:p>
        </w:tc>
      </w:tr>
      <w:tr w:rsidR="00BF2DDA" w:rsidRPr="00E61AAE" w14:paraId="5B07154C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327203C3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6C3B3A3A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39C8ED0F" w14:textId="77777777" w:rsidR="00BF2DDA" w:rsidRPr="009F2039" w:rsidRDefault="00BF2DDA" w:rsidP="004A063C">
            <w:pPr>
              <w:jc w:val="both"/>
            </w:pPr>
            <w:r>
              <w:t>место</w:t>
            </w:r>
            <w:r w:rsidRPr="009F2039">
              <w:t xml:space="preserve"> жительства</w:t>
            </w:r>
            <w:r>
              <w:t>,</w:t>
            </w:r>
          </w:p>
        </w:tc>
      </w:tr>
      <w:tr w:rsidR="00BF2DDA" w:rsidRPr="00E61AAE" w14:paraId="24CD8363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3735C4D9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6ABD5039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7B363C89" w14:textId="77777777" w:rsidR="00BF2DDA" w:rsidRPr="009F2039" w:rsidRDefault="00BF2DDA" w:rsidP="004A063C">
            <w:pPr>
              <w:jc w:val="both"/>
            </w:pPr>
            <w:r>
              <w:t>реквизиты</w:t>
            </w:r>
            <w:r w:rsidRPr="009F2039">
              <w:t xml:space="preserve"> документа, удостоверяющего личность</w:t>
            </w:r>
            <w:r>
              <w:t>)</w:t>
            </w:r>
          </w:p>
        </w:tc>
      </w:tr>
      <w:tr w:rsidR="00BF2DDA" w:rsidRPr="00E61AAE" w14:paraId="658381B7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7BBB8FAB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F0649" w14:paraId="7D314BBC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01142738" w14:textId="77777777" w:rsidR="00BF2DDA" w:rsidRPr="006E122D" w:rsidRDefault="00BF2DDA" w:rsidP="004A063C">
            <w:pPr>
              <w:jc w:val="both"/>
              <w:rPr>
                <w:sz w:val="24"/>
              </w:rPr>
            </w:pPr>
          </w:p>
        </w:tc>
      </w:tr>
      <w:tr w:rsidR="00BF2DDA" w:rsidRPr="00E61AAE" w14:paraId="3740525C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67335492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414941B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39A46DC9" w14:textId="5AD82599" w:rsidR="00BF2DDA" w:rsidRPr="001F2937" w:rsidRDefault="00BF2DDA" w:rsidP="004A063C">
            <w:pPr>
              <w:jc w:val="both"/>
            </w:pPr>
            <w:r>
              <w:t>фамилия, имя, отчество (при наличии) представителя,</w:t>
            </w:r>
          </w:p>
        </w:tc>
      </w:tr>
      <w:tr w:rsidR="00BF2DDA" w:rsidRPr="00E61AAE" w14:paraId="350EE754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5482B2B7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3C282461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17CD5AFC" w14:textId="31273666" w:rsidR="00BF2DDA" w:rsidRPr="001F2937" w:rsidRDefault="00BF2DDA" w:rsidP="004A063C">
            <w:pPr>
              <w:jc w:val="both"/>
            </w:pPr>
            <w:r>
              <w:t>реквизиты документа, подтверждающего полномочия</w:t>
            </w:r>
          </w:p>
        </w:tc>
      </w:tr>
      <w:tr w:rsidR="00BF2DDA" w:rsidRPr="00E61AAE" w14:paraId="3C128B5D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6B0864DE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E6DED96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2E794C39" w14:textId="485EBC66" w:rsidR="00BF2DDA" w:rsidRPr="001F2937" w:rsidRDefault="00BF2DDA" w:rsidP="004A063C">
            <w:pPr>
              <w:jc w:val="both"/>
            </w:pPr>
            <w:r>
              <w:t>почтовый адрес,</w:t>
            </w:r>
          </w:p>
        </w:tc>
      </w:tr>
      <w:tr w:rsidR="00BF2DDA" w:rsidRPr="00E61AAE" w14:paraId="7977B088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5A408D40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32CA687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7FBC3AE7" w14:textId="756E6A9F" w:rsidR="00BF2DDA" w:rsidRPr="009F2039" w:rsidRDefault="00BF2DDA" w:rsidP="004A063C">
            <w:pPr>
              <w:spacing w:line="360" w:lineRule="auto"/>
              <w:jc w:val="both"/>
            </w:pPr>
            <w:r w:rsidRPr="001F2937">
              <w:t>адрес электронной почты, номер телефона для связи</w:t>
            </w:r>
          </w:p>
        </w:tc>
      </w:tr>
    </w:tbl>
    <w:p w14:paraId="20E0A628" w14:textId="77777777" w:rsidR="00BF2DDA" w:rsidRPr="00BF2DDA" w:rsidRDefault="00BF2DDA" w:rsidP="004A063C">
      <w:pPr>
        <w:jc w:val="both"/>
        <w:rPr>
          <w:sz w:val="28"/>
          <w:szCs w:val="28"/>
        </w:rPr>
      </w:pPr>
    </w:p>
    <w:p w14:paraId="65531403" w14:textId="7EDDF36D" w:rsidR="00BF2DDA" w:rsidRPr="00BF2DDA" w:rsidRDefault="00BF2DDA" w:rsidP="004A063C">
      <w:pPr>
        <w:jc w:val="both"/>
        <w:rPr>
          <w:sz w:val="28"/>
          <w:szCs w:val="28"/>
        </w:rPr>
      </w:pPr>
      <w:r w:rsidRPr="00BF2DDA">
        <w:rPr>
          <w:sz w:val="28"/>
          <w:szCs w:val="28"/>
        </w:rPr>
        <w:t>заявление</w:t>
      </w:r>
    </w:p>
    <w:p w14:paraId="3F339BDE" w14:textId="77777777" w:rsidR="00BF2DDA" w:rsidRPr="00E72D3A" w:rsidRDefault="00BF2DDA" w:rsidP="004A063C">
      <w:pPr>
        <w:jc w:val="both"/>
        <w:rPr>
          <w:sz w:val="28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BF2DDA" w14:paraId="330B71C7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EF7940" w14:textId="77777777" w:rsidR="00BF2DDA" w:rsidRDefault="00BF2DDA" w:rsidP="004A063C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BF2DDA" w14:paraId="789E11AE" w14:textId="77777777" w:rsidTr="00721CC7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18BDDA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расположенных</w:t>
            </w:r>
            <w:r w:rsidRPr="00E61AAE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 xml:space="preserve">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836E1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56D521C7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92609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74B4702F" w14:textId="77777777" w:rsidTr="00721CC7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DA875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58907F22" w14:textId="77777777" w:rsidTr="00721CC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0B98E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1B4770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07E376E4" w14:textId="77777777" w:rsidTr="00721CC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6A2753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36B2E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1A21EA00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4BEA1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477F80D1" w14:textId="77777777" w:rsidTr="00721CC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ACEBB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98F68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017DAB78" w14:textId="77777777" w:rsidR="00BF2DDA" w:rsidRDefault="00BF2DDA" w:rsidP="004A063C">
      <w:pPr>
        <w:ind w:firstLine="708"/>
        <w:jc w:val="both"/>
        <w:rPr>
          <w:sz w:val="28"/>
          <w:szCs w:val="28"/>
        </w:rPr>
      </w:pPr>
    </w:p>
    <w:p w14:paraId="4D27D064" w14:textId="77777777" w:rsidR="00BF2DDA" w:rsidRPr="004C5536" w:rsidRDefault="00BF2DDA" w:rsidP="004A063C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318"/>
      </w:tblGrid>
      <w:tr w:rsidR="00BF2DDA" w:rsidRPr="004C5536" w14:paraId="09BDD474" w14:textId="77777777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0B727635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D8115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BF2DDA" w:rsidRPr="004C5536" w14:paraId="5122C43F" w14:textId="77777777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528C271A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4FCCA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14:paraId="5EDB391C" w14:textId="77777777" w:rsidR="00BF2DDA" w:rsidRDefault="00BF2DDA" w:rsidP="004A063C">
      <w:pPr>
        <w:jc w:val="both"/>
        <w:rPr>
          <w:sz w:val="28"/>
          <w:szCs w:val="28"/>
        </w:rPr>
      </w:pPr>
    </w:p>
    <w:p w14:paraId="1B2ABF71" w14:textId="2ADAC257" w:rsidR="00BF2DDA" w:rsidRDefault="00BF2DDA" w:rsidP="004A063C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14:paraId="51FF047A" w14:textId="77777777" w:rsidR="00BF2DDA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3F5B9F87" w14:textId="77777777" w:rsidR="00BF2DDA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</w:p>
    <w:p w14:paraId="4C697009" w14:textId="255E55E1" w:rsidR="00D40D46" w:rsidRDefault="00BF2DDA" w:rsidP="004A063C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</w:rPr>
      </w:pPr>
      <w:r w:rsidRPr="00E72D3A">
        <w:rPr>
          <w:sz w:val="24"/>
          <w:szCs w:val="28"/>
        </w:rPr>
        <w:t xml:space="preserve">Даю согласие </w:t>
      </w:r>
      <w:r w:rsidR="00D40D46">
        <w:rPr>
          <w:sz w:val="24"/>
          <w:szCs w:val="28"/>
        </w:rPr>
        <w:t>______________________________________________________________</w:t>
      </w:r>
      <w:r w:rsidRPr="00E72D3A">
        <w:rPr>
          <w:sz w:val="24"/>
          <w:szCs w:val="28"/>
        </w:rPr>
        <w:t>на</w:t>
      </w:r>
    </w:p>
    <w:p w14:paraId="70C040CA" w14:textId="240755D2" w:rsidR="00D40D46" w:rsidRPr="00D40D46" w:rsidRDefault="00D40D46" w:rsidP="004A063C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lastRenderedPageBreak/>
        <w:t>(наименование ОМСУ)</w:t>
      </w:r>
    </w:p>
    <w:p w14:paraId="3903C467" w14:textId="03FBDFAA" w:rsidR="00BF2DDA" w:rsidRPr="00E72D3A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 w:val="24"/>
          <w:szCs w:val="28"/>
        </w:rPr>
      </w:pPr>
      <w:r w:rsidRPr="00E72D3A">
        <w:rPr>
          <w:sz w:val="24"/>
          <w:szCs w:val="28"/>
        </w:rPr>
        <w:t>обработку персональных данных, содержащихся в настоящем заявлении и персональных данных, связанных с предоставлением испрашиваемого права,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60926C65" w14:textId="77777777" w:rsidR="00BF2DDA" w:rsidRPr="00845F87" w:rsidRDefault="00BF2DDA" w:rsidP="004A063C">
      <w:pPr>
        <w:pStyle w:val="aa"/>
        <w:tabs>
          <w:tab w:val="left" w:pos="708"/>
        </w:tabs>
        <w:spacing w:line="240" w:lineRule="auto"/>
        <w:ind w:right="0" w:firstLine="851"/>
        <w:jc w:val="both"/>
        <w:rPr>
          <w:szCs w:val="28"/>
        </w:rPr>
      </w:pPr>
      <w:r w:rsidRPr="00E72D3A">
        <w:rPr>
          <w:sz w:val="24"/>
          <w:szCs w:val="28"/>
        </w:rPr>
        <w:t>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1A38C045" w14:textId="77777777" w:rsidR="00BF2DDA" w:rsidRPr="00845F87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BF2DDA" w:rsidRPr="00CF1B19" w14:paraId="512BF6EF" w14:textId="77777777" w:rsidTr="00721CC7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4D58F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BF19529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400F1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4D4D61F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7426B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14:paraId="1E66DEBC" w14:textId="77777777" w:rsidTr="00721CC7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D1687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145FB80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E6220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14:paraId="1C972C96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E962A7D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8FFDD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14:paraId="32AC7DE7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BF2DDA" w14:paraId="01DB1426" w14:textId="77777777" w:rsidTr="00721CC7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7BA7A3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4CA0BA10" w14:textId="77777777" w:rsidR="00BF2DDA" w:rsidRDefault="00BF2DD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tbl>
      <w:tblPr>
        <w:tblStyle w:val="af0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BF2DDA" w:rsidRPr="00CF1B19" w14:paraId="534FA96C" w14:textId="77777777" w:rsidTr="00BF2DDA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76CB257E" w14:textId="77777777" w:rsidR="00BF2DDA" w:rsidRPr="00845F87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A4EED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0B62D98E" w14:textId="77777777" w:rsidR="00BF2DDA" w:rsidRPr="007366B0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0CEEF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14:paraId="17B518E0" w14:textId="77777777" w:rsidTr="00BF2DD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238514" w14:textId="2F115D26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14:paraId="4D0EE3DC" w14:textId="77777777" w:rsidR="00BF2DDA" w:rsidRDefault="00BF2DD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2FACDBF" w14:textId="77777777" w:rsidR="00BF2DDA" w:rsidRDefault="00BF2DDA" w:rsidP="004A063C">
      <w:pPr>
        <w:tabs>
          <w:tab w:val="left" w:pos="9639"/>
        </w:tabs>
        <w:jc w:val="both"/>
        <w:rPr>
          <w:sz w:val="24"/>
          <w:szCs w:val="24"/>
        </w:rPr>
      </w:pPr>
    </w:p>
    <w:p w14:paraId="461F499B" w14:textId="13C1DF44" w:rsidR="000E261E" w:rsidRDefault="000E261E" w:rsidP="004A063C">
      <w:pPr>
        <w:ind w:left="3402"/>
        <w:jc w:val="both"/>
        <w:rPr>
          <w:sz w:val="24"/>
          <w:szCs w:val="24"/>
        </w:rPr>
      </w:pPr>
    </w:p>
    <w:p w14:paraId="0F9EF7AB" w14:textId="609004EE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01A05F1" w14:textId="51629C1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4F0BA26E" w14:textId="0C634203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6E81DB8" w14:textId="21C8F144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4DC73E1" w14:textId="08563EB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6FB1440D" w14:textId="7E8CA8C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5348089" w14:textId="7A33ED4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5235B3F" w14:textId="28704340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5D0AD09" w14:textId="618B3AB6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5584F7B" w14:textId="17EDE2B9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C1FA029" w14:textId="04500D47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0E1A221B" w14:textId="1B9B19F6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83FB607" w14:textId="2F370535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6CCF93D9" w14:textId="7267E49D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6BA53BF" w14:textId="052B91D8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386BB92" w14:textId="12D6C169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3C685E0" w14:textId="020ACD14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36A1E8D" w14:textId="49230075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ED57560" w14:textId="3E04BACB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67ECC32" w14:textId="596C7AD2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1B0B045" w14:textId="626702B5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4DFCA13" w14:textId="3857F918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1FBDE6B" w14:textId="56907A66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7FB4787D" w14:textId="497F40A8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1E04094" w14:textId="031A358D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F851626" w14:textId="4FAF84ED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B8B4FC4" w14:textId="4A7FD99C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5CC137C" w14:textId="21143F69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20D15DF0" w14:textId="1B0D7BE8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6F574434" w14:textId="01E05F54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7B5C44D" w14:textId="33388CF3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1B8421FE" w14:textId="3718CD57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4D8A41B2" w14:textId="4C072141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4893A16A" w14:textId="62A44170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526F4F09" w14:textId="77777777" w:rsidR="00397D6A" w:rsidRDefault="00397D6A" w:rsidP="004A063C">
      <w:pPr>
        <w:ind w:left="3402"/>
        <w:jc w:val="both"/>
        <w:rPr>
          <w:sz w:val="24"/>
          <w:szCs w:val="24"/>
        </w:rPr>
      </w:pPr>
    </w:p>
    <w:p w14:paraId="3AB3D7DA" w14:textId="23AEAB42" w:rsidR="00BF2DDA" w:rsidRPr="009B096F" w:rsidRDefault="00BF2DDA" w:rsidP="004A063C">
      <w:pPr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3</w:t>
      </w:r>
      <w:r w:rsidRPr="00E61AAE">
        <w:rPr>
          <w:sz w:val="24"/>
          <w:szCs w:val="24"/>
        </w:rPr>
        <w:t xml:space="preserve"> к </w:t>
      </w:r>
      <w:r w:rsidR="00397D6A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397D6A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4F0EAC" w:rsidRPr="007B423B">
        <w:rPr>
          <w:sz w:val="24"/>
          <w:szCs w:val="24"/>
        </w:rPr>
        <w:t>Принятие решения об ис</w:t>
      </w:r>
      <w:r w:rsidR="004F0EAC">
        <w:rPr>
          <w:sz w:val="24"/>
          <w:szCs w:val="24"/>
        </w:rPr>
        <w:t>пользовании земель или земельного участка</w:t>
      </w:r>
      <w:r w:rsidR="004F0EAC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4F0EAC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4F0EAC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14:paraId="206C9A44" w14:textId="77777777" w:rsidR="00BF2DDA" w:rsidRDefault="00BF2DDA" w:rsidP="004A063C">
      <w:pPr>
        <w:jc w:val="both"/>
        <w:rPr>
          <w:sz w:val="28"/>
          <w:szCs w:val="28"/>
        </w:rPr>
      </w:pPr>
    </w:p>
    <w:p w14:paraId="24FD92C8" w14:textId="77777777" w:rsidR="000E261E" w:rsidRPr="00E61AAE" w:rsidRDefault="000E261E" w:rsidP="004A063C">
      <w:pPr>
        <w:jc w:val="both"/>
        <w:rPr>
          <w:sz w:val="28"/>
          <w:szCs w:val="28"/>
        </w:rPr>
      </w:pPr>
    </w:p>
    <w:tbl>
      <w:tblPr>
        <w:tblW w:w="5387" w:type="dxa"/>
        <w:tblInd w:w="4644" w:type="dxa"/>
        <w:tblLook w:val="01E0" w:firstRow="1" w:lastRow="1" w:firstColumn="1" w:lastColumn="1" w:noHBand="0" w:noVBand="0"/>
      </w:tblPr>
      <w:tblGrid>
        <w:gridCol w:w="5387"/>
      </w:tblGrid>
      <w:tr w:rsidR="00BF2DDA" w:rsidRPr="00E61AAE" w14:paraId="2ACA442A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60EFCDE7" w14:textId="77777777" w:rsidR="00BF2DDA" w:rsidRDefault="00397D6A" w:rsidP="004A063C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ОМСУ</w:t>
            </w:r>
          </w:p>
          <w:p w14:paraId="65CDFF5B" w14:textId="7533D7EE" w:rsidR="00397D6A" w:rsidRPr="00E61AAE" w:rsidRDefault="00397D6A" w:rsidP="004A063C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BF2DDA" w:rsidRPr="00E61AAE" w14:paraId="718665C0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2CA5D919" w14:textId="7E1C715B" w:rsidR="00BF2DDA" w:rsidRPr="009F2039" w:rsidRDefault="00BF2DDA" w:rsidP="004A063C">
            <w:pPr>
              <w:jc w:val="both"/>
            </w:pPr>
            <w:r>
              <w:t>фамилия, инициалы</w:t>
            </w:r>
          </w:p>
        </w:tc>
      </w:tr>
      <w:tr w:rsidR="00BF2DDA" w:rsidRPr="00E61AAE" w14:paraId="62A10129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4BFA7681" w14:textId="77777777" w:rsidR="00BF2DDA" w:rsidRPr="00E61AAE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:rsidRPr="00E61AAE" w14:paraId="5498B70A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55B67AFA" w14:textId="24359A4F" w:rsidR="00BF2DDA" w:rsidRPr="009F2039" w:rsidRDefault="00BF2DDA" w:rsidP="004A063C">
            <w:pPr>
              <w:jc w:val="both"/>
            </w:pPr>
            <w:r>
              <w:t>наименование,</w:t>
            </w:r>
          </w:p>
        </w:tc>
      </w:tr>
      <w:tr w:rsidR="00BF2DDA" w:rsidRPr="00E61AAE" w14:paraId="45AA8AD3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01B2DBE5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26E8050B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3A9CA80E" w14:textId="77777777" w:rsidR="00BF2DDA" w:rsidRPr="009F2039" w:rsidRDefault="00BF2DDA" w:rsidP="004A063C">
            <w:pPr>
              <w:jc w:val="both"/>
            </w:pPr>
            <w:r>
              <w:t>место нахождения,</w:t>
            </w:r>
          </w:p>
        </w:tc>
      </w:tr>
      <w:tr w:rsidR="00BF2DDA" w:rsidRPr="00E61AAE" w14:paraId="252E6133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2E163650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449F1800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7F539599" w14:textId="77777777" w:rsidR="00BF2DDA" w:rsidRPr="009F2039" w:rsidRDefault="00BF2DDA" w:rsidP="004A063C">
            <w:pPr>
              <w:jc w:val="both"/>
            </w:pPr>
            <w:r>
              <w:t>организационно-правовая форма,</w:t>
            </w:r>
          </w:p>
        </w:tc>
      </w:tr>
      <w:tr w:rsidR="00BF2DDA" w:rsidRPr="00E61AAE" w14:paraId="15732DFC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266896F0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0A25A96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7EB7EA3E" w14:textId="376D920E" w:rsidR="00BF2DDA" w:rsidRPr="009F2039" w:rsidRDefault="00BF2DDA" w:rsidP="004A063C">
            <w:pPr>
              <w:jc w:val="both"/>
            </w:pPr>
            <w:r>
              <w:t>сведения о государственной регистрации в ЕГРЮЛ</w:t>
            </w:r>
          </w:p>
        </w:tc>
      </w:tr>
      <w:tr w:rsidR="00BF2DDA" w:rsidRPr="00E61AAE" w14:paraId="2990A2C3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1F7A1552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E75D5B3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2CC0E09E" w14:textId="0188F643" w:rsidR="00BF2DDA" w:rsidRPr="001F2937" w:rsidRDefault="00BF2DDA" w:rsidP="004A063C">
            <w:pPr>
              <w:jc w:val="both"/>
            </w:pPr>
            <w:r>
              <w:t>фамилия, имя, отчество (при наличии) представителя,</w:t>
            </w:r>
          </w:p>
        </w:tc>
      </w:tr>
      <w:tr w:rsidR="00BF2DDA" w:rsidRPr="00E61AAE" w14:paraId="17455A5B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09943F19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DBAC626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5AA81858" w14:textId="2C764BB1" w:rsidR="00BF2DDA" w:rsidRPr="001F2937" w:rsidRDefault="00BF2DDA" w:rsidP="004A063C">
            <w:pPr>
              <w:jc w:val="both"/>
            </w:pPr>
            <w:r>
              <w:t>реквизиты документа, подтверждающего полномочия</w:t>
            </w:r>
          </w:p>
        </w:tc>
      </w:tr>
      <w:tr w:rsidR="00BF2DDA" w:rsidRPr="00E61AAE" w14:paraId="0EF18910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0150AC60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7397A898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6323E867" w14:textId="7E5C0D47" w:rsidR="00BF2DDA" w:rsidRPr="001F2937" w:rsidRDefault="00BF2DDA" w:rsidP="004A063C">
            <w:pPr>
              <w:jc w:val="both"/>
            </w:pPr>
            <w:r>
              <w:t>почтовый адрес,</w:t>
            </w:r>
          </w:p>
        </w:tc>
      </w:tr>
      <w:tr w:rsidR="00BF2DDA" w:rsidRPr="00E61AAE" w14:paraId="57009C92" w14:textId="77777777" w:rsidTr="00721CC7">
        <w:tc>
          <w:tcPr>
            <w:tcW w:w="5387" w:type="dxa"/>
            <w:tcBorders>
              <w:bottom w:val="single" w:sz="4" w:space="0" w:color="auto"/>
            </w:tcBorders>
          </w:tcPr>
          <w:p w14:paraId="1C2BCA67" w14:textId="77777777" w:rsidR="00BF2DDA" w:rsidRPr="00E61AAE" w:rsidRDefault="00BF2DDA" w:rsidP="004A063C">
            <w:pPr>
              <w:jc w:val="both"/>
              <w:rPr>
                <w:sz w:val="24"/>
                <w:szCs w:val="24"/>
              </w:rPr>
            </w:pPr>
          </w:p>
        </w:tc>
      </w:tr>
      <w:tr w:rsidR="00BF2DDA" w:rsidRPr="00E61AAE" w14:paraId="461FAB20" w14:textId="77777777" w:rsidTr="00721CC7">
        <w:tc>
          <w:tcPr>
            <w:tcW w:w="5387" w:type="dxa"/>
            <w:tcBorders>
              <w:top w:val="single" w:sz="4" w:space="0" w:color="auto"/>
            </w:tcBorders>
          </w:tcPr>
          <w:p w14:paraId="4D836DFF" w14:textId="51427DB9" w:rsidR="00BF2DDA" w:rsidRPr="009F2039" w:rsidRDefault="00BF2DDA" w:rsidP="004A063C">
            <w:pPr>
              <w:spacing w:line="360" w:lineRule="auto"/>
              <w:jc w:val="both"/>
            </w:pPr>
            <w:r w:rsidRPr="001F2937">
              <w:t>адрес электронной почты, номер телефона для связи</w:t>
            </w:r>
          </w:p>
        </w:tc>
      </w:tr>
    </w:tbl>
    <w:p w14:paraId="12E2C943" w14:textId="77777777" w:rsidR="00BF2DDA" w:rsidRPr="007B55B9" w:rsidRDefault="00BF2DDA" w:rsidP="004A063C">
      <w:pPr>
        <w:jc w:val="both"/>
        <w:rPr>
          <w:sz w:val="22"/>
          <w:szCs w:val="28"/>
        </w:rPr>
      </w:pPr>
    </w:p>
    <w:p w14:paraId="214FBF72" w14:textId="535AF9D9" w:rsidR="00BF2DDA" w:rsidRPr="00BF2DDA" w:rsidRDefault="00BF2DDA" w:rsidP="004A063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F2DDA">
        <w:rPr>
          <w:sz w:val="28"/>
          <w:szCs w:val="28"/>
        </w:rPr>
        <w:t>аявление</w:t>
      </w:r>
      <w:r w:rsidRPr="00BF2DDA">
        <w:rPr>
          <w:sz w:val="28"/>
          <w:szCs w:val="28"/>
          <w:vertAlign w:val="superscript"/>
        </w:rPr>
        <w:t>1</w:t>
      </w:r>
    </w:p>
    <w:p w14:paraId="0B70436C" w14:textId="77777777" w:rsidR="00BF2DDA" w:rsidRPr="007B55B9" w:rsidRDefault="00BF2DDA" w:rsidP="004A063C">
      <w:pPr>
        <w:jc w:val="both"/>
        <w:rPr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94"/>
        <w:gridCol w:w="425"/>
        <w:gridCol w:w="1984"/>
        <w:gridCol w:w="790"/>
        <w:gridCol w:w="4170"/>
      </w:tblGrid>
      <w:tr w:rsidR="00BF2DDA" w14:paraId="16C8388F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732E4" w14:textId="77777777" w:rsidR="00BF2DDA" w:rsidRDefault="00BF2DDA" w:rsidP="004A06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принять решение об использовании земель или земельных участков,</w:t>
            </w:r>
          </w:p>
        </w:tc>
      </w:tr>
      <w:tr w:rsidR="00BF2DDA" w14:paraId="491C8198" w14:textId="77777777" w:rsidTr="00721CC7">
        <w:tc>
          <w:tcPr>
            <w:tcW w:w="58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2E96CD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расположенных</w:t>
            </w:r>
            <w:r w:rsidRPr="00E61AAE">
              <w:rPr>
                <w:sz w:val="28"/>
                <w:szCs w:val="28"/>
              </w:rPr>
              <w:t xml:space="preserve"> по адресу</w:t>
            </w:r>
            <w:r>
              <w:rPr>
                <w:sz w:val="28"/>
                <w:szCs w:val="28"/>
              </w:rPr>
              <w:t xml:space="preserve"> (местоположение):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BE994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758A1454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49236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666CB096" w14:textId="77777777" w:rsidTr="00721CC7">
        <w:tc>
          <w:tcPr>
            <w:tcW w:w="10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ADE3D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0C8111BE" w14:textId="77777777" w:rsidTr="00721CC7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F4FF1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ACE82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6E997665" w14:textId="77777777" w:rsidTr="00721CC7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2688F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использования:</w:t>
            </w:r>
          </w:p>
        </w:tc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21B2D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</w:p>
        </w:tc>
      </w:tr>
      <w:tr w:rsidR="00BF2DDA" w14:paraId="4C1AF971" w14:textId="77777777" w:rsidTr="00721CC7">
        <w:tc>
          <w:tcPr>
            <w:tcW w:w="100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FF3DC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BF2DDA" w14:paraId="282B1AA7" w14:textId="77777777" w:rsidTr="00721CC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E03892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использования: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70EAE" w14:textId="77777777" w:rsidR="00BF2DDA" w:rsidRDefault="00BF2DDA" w:rsidP="004A06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14:paraId="18AA52A9" w14:textId="77777777" w:rsidR="00BF2DDA" w:rsidRPr="007B55B9" w:rsidRDefault="00BF2DDA" w:rsidP="004A063C">
      <w:pPr>
        <w:ind w:firstLine="708"/>
        <w:jc w:val="both"/>
        <w:rPr>
          <w:szCs w:val="28"/>
        </w:rPr>
      </w:pPr>
    </w:p>
    <w:p w14:paraId="5931D6A3" w14:textId="77777777" w:rsidR="00BF2DDA" w:rsidRPr="004C5536" w:rsidRDefault="00BF2DDA" w:rsidP="004A063C">
      <w:pPr>
        <w:ind w:firstLine="708"/>
        <w:jc w:val="both"/>
        <w:rPr>
          <w:sz w:val="28"/>
          <w:szCs w:val="28"/>
        </w:rPr>
      </w:pPr>
      <w:r w:rsidRPr="004C5536">
        <w:rPr>
          <w:sz w:val="28"/>
          <w:szCs w:val="28"/>
        </w:rPr>
        <w:t>Способ получения результата: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83"/>
        <w:gridCol w:w="9318"/>
      </w:tblGrid>
      <w:tr w:rsidR="00BF2DDA" w:rsidRPr="004C5536" w14:paraId="1915A792" w14:textId="77777777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680422B9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5088D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BF2DDA" w:rsidRPr="004C5536" w14:paraId="1BF0E25E" w14:textId="77777777" w:rsidTr="00721CC7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14:paraId="6ECA552B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9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324E40" w14:textId="77777777" w:rsidR="00BF2DDA" w:rsidRPr="004C5536" w:rsidRDefault="00BF2DDA" w:rsidP="004A063C">
            <w:pPr>
              <w:ind w:firstLine="708"/>
              <w:jc w:val="both"/>
              <w:rPr>
                <w:sz w:val="28"/>
                <w:szCs w:val="28"/>
              </w:rPr>
            </w:pPr>
            <w:r w:rsidRPr="004C5536">
              <w:rPr>
                <w:sz w:val="28"/>
                <w:szCs w:val="28"/>
              </w:rPr>
              <w:t>посредством почтового отправления.</w:t>
            </w:r>
          </w:p>
        </w:tc>
      </w:tr>
    </w:tbl>
    <w:p w14:paraId="52246922" w14:textId="77777777" w:rsidR="00BF2DDA" w:rsidRPr="007B55B9" w:rsidRDefault="00BF2DDA" w:rsidP="004A063C">
      <w:pPr>
        <w:jc w:val="both"/>
        <w:rPr>
          <w:szCs w:val="28"/>
        </w:rPr>
      </w:pPr>
    </w:p>
    <w:p w14:paraId="02627A2C" w14:textId="77777777" w:rsidR="00EC08FB" w:rsidRDefault="00EC08FB" w:rsidP="004A063C">
      <w:pPr>
        <w:ind w:firstLine="851"/>
        <w:jc w:val="both"/>
        <w:rPr>
          <w:sz w:val="28"/>
          <w:szCs w:val="28"/>
        </w:rPr>
      </w:pPr>
    </w:p>
    <w:p w14:paraId="59E220DB" w14:textId="482F4E6D" w:rsidR="00BF2DDA" w:rsidRDefault="00BF2DDA" w:rsidP="004A063C">
      <w:pPr>
        <w:ind w:firstLine="851"/>
        <w:jc w:val="both"/>
        <w:rPr>
          <w:sz w:val="28"/>
          <w:szCs w:val="28"/>
        </w:rPr>
      </w:pPr>
      <w:r w:rsidRPr="00E61AAE">
        <w:rPr>
          <w:sz w:val="28"/>
          <w:szCs w:val="28"/>
        </w:rPr>
        <w:t>Приложение:</w:t>
      </w:r>
    </w:p>
    <w:p w14:paraId="5B6EA98D" w14:textId="77777777" w:rsidR="00BF2DDA" w:rsidRPr="007B55B9" w:rsidRDefault="00BF2DDA" w:rsidP="004A063C">
      <w:pPr>
        <w:pStyle w:val="aa"/>
        <w:tabs>
          <w:tab w:val="left" w:pos="708"/>
        </w:tabs>
        <w:spacing w:line="240" w:lineRule="auto"/>
        <w:ind w:right="0"/>
        <w:jc w:val="both"/>
        <w:rPr>
          <w:sz w:val="20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050"/>
        <w:gridCol w:w="280"/>
        <w:gridCol w:w="3958"/>
        <w:gridCol w:w="280"/>
        <w:gridCol w:w="3387"/>
      </w:tblGrid>
      <w:tr w:rsidR="00BF2DDA" w:rsidRPr="00CF1B19" w14:paraId="63F060AE" w14:textId="77777777" w:rsidTr="00721CC7"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B6695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64B2C3C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C5EC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271DD8F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D5CDC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14:paraId="6EEFD150" w14:textId="77777777" w:rsidTr="00721CC7"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B9CE40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E2A3B53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2C355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(фамилия, инициалы заявителя,</w:t>
            </w:r>
          </w:p>
          <w:p w14:paraId="477C6819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AB26738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E848A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(подпись заявителя,</w:t>
            </w:r>
          </w:p>
          <w:p w14:paraId="089FA0FD" w14:textId="77777777" w:rsidR="00BF2DDA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lang w:val="ru-RU"/>
              </w:rPr>
              <w:t>представителя заявителя)</w:t>
            </w:r>
          </w:p>
        </w:tc>
      </w:tr>
      <w:tr w:rsidR="00BF2DDA" w14:paraId="30409524" w14:textId="77777777" w:rsidTr="00721CC7">
        <w:tc>
          <w:tcPr>
            <w:tcW w:w="99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B59C78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М.П.</w:t>
            </w:r>
          </w:p>
        </w:tc>
      </w:tr>
    </w:tbl>
    <w:p w14:paraId="0F00F346" w14:textId="77777777" w:rsidR="007B55B9" w:rsidRPr="007B55B9" w:rsidRDefault="007B55B9" w:rsidP="004A063C">
      <w:pPr>
        <w:tabs>
          <w:tab w:val="left" w:pos="9639"/>
        </w:tabs>
        <w:jc w:val="both"/>
        <w:rPr>
          <w:sz w:val="18"/>
          <w:szCs w:val="24"/>
        </w:rPr>
      </w:pPr>
    </w:p>
    <w:tbl>
      <w:tblPr>
        <w:tblStyle w:val="af0"/>
        <w:tblpPr w:leftFromText="180" w:rightFromText="180" w:vertAnchor="text" w:tblpX="142" w:tblpY="68"/>
        <w:tblW w:w="9923" w:type="dxa"/>
        <w:tblLook w:val="04A0" w:firstRow="1" w:lastRow="0" w:firstColumn="1" w:lastColumn="0" w:noHBand="0" w:noVBand="1"/>
      </w:tblPr>
      <w:tblGrid>
        <w:gridCol w:w="4449"/>
        <w:gridCol w:w="2281"/>
        <w:gridCol w:w="294"/>
        <w:gridCol w:w="2899"/>
      </w:tblGrid>
      <w:tr w:rsidR="00BF2DDA" w:rsidRPr="00CF1B19" w14:paraId="630CE00C" w14:textId="77777777" w:rsidTr="00BF2DDA"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14:paraId="4D12501F" w14:textId="77777777" w:rsidR="00BF2DDA" w:rsidRPr="00845F87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845F87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Подпись сотрудника, принявшего документы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89851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14:paraId="43183A36" w14:textId="77777777" w:rsidR="00BF2DDA" w:rsidRPr="007366B0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8"/>
                <w:szCs w:val="24"/>
              </w:rPr>
            </w:pPr>
            <w:r w:rsidRPr="007366B0">
              <w:rPr>
                <w:rFonts w:ascii="Times New Roman" w:eastAsiaTheme="minorEastAsia" w:hAnsi="Times New Roman" w:cs="Times New Roman"/>
                <w:sz w:val="28"/>
                <w:szCs w:val="24"/>
              </w:rPr>
              <w:t>/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DFAD8" w14:textId="77777777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2DDA" w14:paraId="047DAD92" w14:textId="77777777" w:rsidTr="00BF2DDA"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C134F" w14:textId="59E07A59" w:rsidR="00BF2DDA" w:rsidRPr="00CF1B19" w:rsidRDefault="00BF2DDA" w:rsidP="004A063C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lang w:val="ru-RU"/>
              </w:rPr>
            </w:pPr>
            <w:r>
              <w:rPr>
                <w:rFonts w:ascii="Times New Roman" w:eastAsiaTheme="minorEastAsia" w:hAnsi="Times New Roman" w:cs="Times New Roman"/>
              </w:rPr>
              <w:t>(</w:t>
            </w:r>
            <w:r>
              <w:rPr>
                <w:rFonts w:ascii="Times New Roman" w:eastAsiaTheme="minorEastAsia" w:hAnsi="Times New Roman" w:cs="Times New Roman"/>
                <w:lang w:val="ru-RU"/>
              </w:rPr>
              <w:t>подпись)                               (фамилия, инициалы)</w:t>
            </w:r>
          </w:p>
        </w:tc>
      </w:tr>
    </w:tbl>
    <w:p w14:paraId="60B9A45B" w14:textId="77777777" w:rsidR="00BF2DDA" w:rsidRPr="007B55B9" w:rsidRDefault="00BF2DDA" w:rsidP="004A063C">
      <w:pPr>
        <w:tabs>
          <w:tab w:val="left" w:pos="9639"/>
        </w:tabs>
        <w:jc w:val="both"/>
        <w:rPr>
          <w:sz w:val="18"/>
          <w:szCs w:val="24"/>
        </w:rPr>
      </w:pPr>
    </w:p>
    <w:p w14:paraId="100B6064" w14:textId="77777777" w:rsidR="00BF2DDA" w:rsidRDefault="00BF2DDA" w:rsidP="004A063C">
      <w:pPr>
        <w:jc w:val="both"/>
      </w:pPr>
      <w:r>
        <w:rPr>
          <w:sz w:val="24"/>
          <w:szCs w:val="24"/>
        </w:rPr>
        <w:t>________________________</w:t>
      </w:r>
    </w:p>
    <w:p w14:paraId="4FE01998" w14:textId="2B43B811" w:rsidR="00BF2DDA" w:rsidRPr="007B55B9" w:rsidRDefault="00BF2DDA" w:rsidP="004A063C">
      <w:pPr>
        <w:ind w:left="142" w:hanging="142"/>
        <w:jc w:val="both"/>
      </w:pPr>
      <w:r w:rsidRPr="00825631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E122D">
        <w:t xml:space="preserve">Заявление юридических лиц </w:t>
      </w:r>
      <w:r>
        <w:t>может быть составлено</w:t>
      </w:r>
      <w:r w:rsidRPr="006E122D">
        <w:t xml:space="preserve"> на фирменном бланке организации,</w:t>
      </w:r>
      <w:r>
        <w:t xml:space="preserve"> с обязательным указанием</w:t>
      </w:r>
      <w:r w:rsidRPr="006E122D">
        <w:t xml:space="preserve"> </w:t>
      </w:r>
      <w:r>
        <w:t>наименования, места</w:t>
      </w:r>
      <w:r w:rsidRPr="006E122D">
        <w:t xml:space="preserve"> нахождения юридического лица, а т</w:t>
      </w:r>
      <w:r>
        <w:t>акже государственного регистрационного</w:t>
      </w:r>
      <w:r w:rsidRPr="006E122D">
        <w:t xml:space="preserve"> номер</w:t>
      </w:r>
      <w:r>
        <w:t>а</w:t>
      </w:r>
      <w:r w:rsidRPr="006E122D">
        <w:t xml:space="preserve"> записи о государственной регистрации юридического лица в едином государственном реестре юридических лиц</w:t>
      </w:r>
      <w:r>
        <w:t>, и подписано</w:t>
      </w:r>
      <w:r w:rsidRPr="006E122D">
        <w:t xml:space="preserve"> руководителем (его уполномоченным представителем), подпись </w:t>
      </w:r>
      <w:r>
        <w:t>должна быть заверена</w:t>
      </w:r>
      <w:r w:rsidRPr="006E122D">
        <w:t xml:space="preserve"> печатью организа</w:t>
      </w:r>
      <w:r>
        <w:t>ции.</w:t>
      </w:r>
    </w:p>
    <w:p w14:paraId="39578957" w14:textId="77777777" w:rsidR="000E261E" w:rsidRDefault="000E261E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EF4CEB6" w14:textId="6ABB0E47" w:rsidR="000E261E" w:rsidRDefault="000E261E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51FA132" w14:textId="4977C81D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344EF48" w14:textId="569C6277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87A49BE" w14:textId="166BE80D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4B1EF06" w14:textId="792B8AC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677C6B8" w14:textId="0C0F2CD5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D378C65" w14:textId="1711CE31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11FFCED" w14:textId="6336E2BE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BA57A46" w14:textId="2650B4CF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13539D4" w14:textId="71F8183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55C5B12D" w14:textId="1C2ADD6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37C418F" w14:textId="40EBEAEF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5A0A073" w14:textId="6E383C82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7E76342B" w14:textId="17BC5A0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FD64A28" w14:textId="4AE7C04A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7C8B5F8" w14:textId="29F9B1D4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B27D779" w14:textId="72822568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5E1E8B7" w14:textId="46A9778B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E5BD8C6" w14:textId="5498167E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9A3D5A2" w14:textId="4D479D57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F6BE540" w14:textId="7946AF7F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7C7A6E1" w14:textId="3159D670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5E845237" w14:textId="1552E56B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283800C1" w14:textId="0781BF83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79CBE70" w14:textId="73428ADA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5AD5C7ED" w14:textId="5663BD51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B62ADAF" w14:textId="23ADE393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1003F70" w14:textId="618E9F00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776B1BF" w14:textId="5F8DB1B2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59E6D42D" w14:textId="0766AC60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8EF932E" w14:textId="69EDF6F1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9277455" w14:textId="29A6D997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0F6413D" w14:textId="02316A4D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CC7B4BC" w14:textId="546D6E71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532C3FD" w14:textId="079579B6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0C6AE275" w14:textId="7B7E63D7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3AC917EE" w14:textId="4FA7E3CC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76DAD6E2" w14:textId="44728AC5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79428C57" w14:textId="090EF193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1D565392" w14:textId="13D0C03D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A6BA07A" w14:textId="1DF84AA1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5953C1F4" w14:textId="7D4481B5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4830F550" w14:textId="77777777" w:rsidR="00397D6A" w:rsidRDefault="00397D6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</w:p>
    <w:p w14:paraId="6342BEAC" w14:textId="5BC6DECD" w:rsidR="00BF2DDA" w:rsidRPr="00E61AAE" w:rsidRDefault="00BF2DDA" w:rsidP="004A063C">
      <w:pPr>
        <w:tabs>
          <w:tab w:val="left" w:pos="9639"/>
        </w:tabs>
        <w:ind w:left="340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4</w:t>
      </w:r>
      <w:r w:rsidRPr="00E61AAE">
        <w:rPr>
          <w:sz w:val="24"/>
          <w:szCs w:val="24"/>
        </w:rPr>
        <w:t xml:space="preserve"> к </w:t>
      </w:r>
      <w:r w:rsidR="00397D6A">
        <w:rPr>
          <w:sz w:val="24"/>
          <w:szCs w:val="24"/>
        </w:rPr>
        <w:t xml:space="preserve">типовому </w:t>
      </w:r>
      <w:r w:rsidRPr="00E61AAE">
        <w:rPr>
          <w:sz w:val="24"/>
          <w:szCs w:val="24"/>
        </w:rPr>
        <w:t>административному регламент</w:t>
      </w:r>
      <w:r w:rsidR="00397D6A">
        <w:rPr>
          <w:sz w:val="24"/>
          <w:szCs w:val="24"/>
        </w:rPr>
        <w:t>у предоставления муниципальной</w:t>
      </w:r>
      <w:r w:rsidRPr="00E61AAE">
        <w:rPr>
          <w:sz w:val="24"/>
          <w:szCs w:val="24"/>
        </w:rPr>
        <w:t xml:space="preserve"> услуги «</w:t>
      </w:r>
      <w:r w:rsidR="004F0EAC" w:rsidRPr="007B423B">
        <w:rPr>
          <w:sz w:val="24"/>
          <w:szCs w:val="24"/>
        </w:rPr>
        <w:t>Принятие решения об ис</w:t>
      </w:r>
      <w:r w:rsidR="004F0EAC">
        <w:rPr>
          <w:sz w:val="24"/>
          <w:szCs w:val="24"/>
        </w:rPr>
        <w:t>пользовании земель или земельного участка</w:t>
      </w:r>
      <w:r w:rsidR="004F0EAC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4F0EAC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4F0EAC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14:paraId="2F712314" w14:textId="77777777" w:rsidR="00BF2DDA" w:rsidRPr="00E61AAE" w:rsidRDefault="00BF2DDA" w:rsidP="004A063C">
      <w:pPr>
        <w:jc w:val="both"/>
        <w:rPr>
          <w:sz w:val="24"/>
          <w:szCs w:val="24"/>
        </w:rPr>
      </w:pPr>
    </w:p>
    <w:p w14:paraId="47FF734A" w14:textId="77777777" w:rsidR="00397D6A" w:rsidRDefault="00397D6A" w:rsidP="004A063C">
      <w:pPr>
        <w:jc w:val="both"/>
        <w:rPr>
          <w:sz w:val="24"/>
          <w:szCs w:val="24"/>
        </w:rPr>
      </w:pPr>
    </w:p>
    <w:p w14:paraId="225B8937" w14:textId="13C27E81" w:rsidR="00BF2DDA" w:rsidRPr="00E61AAE" w:rsidRDefault="00BF2DDA" w:rsidP="004A063C">
      <w:pPr>
        <w:jc w:val="both"/>
        <w:rPr>
          <w:sz w:val="24"/>
          <w:szCs w:val="24"/>
        </w:rPr>
      </w:pPr>
      <w:r w:rsidRPr="00E61AAE">
        <w:rPr>
          <w:sz w:val="24"/>
          <w:szCs w:val="24"/>
        </w:rPr>
        <w:t>БЛОК-СХЕМА</w:t>
      </w:r>
    </w:p>
    <w:p w14:paraId="52F39322" w14:textId="75C8598A" w:rsidR="00BF2DDA" w:rsidRPr="00E61AAE" w:rsidRDefault="00BF2DDA" w:rsidP="004A063C">
      <w:pPr>
        <w:jc w:val="both"/>
        <w:rPr>
          <w:sz w:val="24"/>
          <w:szCs w:val="24"/>
        </w:rPr>
      </w:pPr>
      <w:r w:rsidRPr="00E61AAE">
        <w:rPr>
          <w:sz w:val="24"/>
          <w:szCs w:val="24"/>
        </w:rPr>
        <w:t xml:space="preserve">предоставления </w:t>
      </w:r>
      <w:r w:rsidR="00397D6A">
        <w:rPr>
          <w:sz w:val="24"/>
          <w:szCs w:val="24"/>
        </w:rPr>
        <w:t xml:space="preserve">муниципальной </w:t>
      </w:r>
      <w:r w:rsidRPr="00E61AAE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E61AAE">
        <w:rPr>
          <w:sz w:val="24"/>
          <w:szCs w:val="24"/>
        </w:rPr>
        <w:t>«</w:t>
      </w:r>
      <w:r w:rsidR="004F0EAC" w:rsidRPr="007B423B">
        <w:rPr>
          <w:sz w:val="24"/>
          <w:szCs w:val="24"/>
        </w:rPr>
        <w:t>Принятие решения об ис</w:t>
      </w:r>
      <w:r w:rsidR="004F0EAC">
        <w:rPr>
          <w:sz w:val="24"/>
          <w:szCs w:val="24"/>
        </w:rPr>
        <w:t>пользовании земель или земельного участка</w:t>
      </w:r>
      <w:r w:rsidR="004F0EAC" w:rsidRPr="007B423B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4F0EAC">
        <w:rPr>
          <w:sz w:val="24"/>
          <w:szCs w:val="24"/>
        </w:rPr>
        <w:t xml:space="preserve">или земельного участка, находящегося в муниципальной собственности, </w:t>
      </w:r>
      <w:r w:rsidR="004F0EAC" w:rsidRPr="007B423B">
        <w:rPr>
          <w:sz w:val="24"/>
          <w:szCs w:val="24"/>
        </w:rPr>
        <w:t>без предоставления земельных участков и установления сервитутов</w:t>
      </w:r>
      <w:r w:rsidRPr="00E61AAE">
        <w:rPr>
          <w:sz w:val="24"/>
          <w:szCs w:val="24"/>
        </w:rPr>
        <w:t>»</w:t>
      </w:r>
    </w:p>
    <w:p w14:paraId="65605179" w14:textId="77777777" w:rsidR="00BF2DDA" w:rsidRPr="00E61AAE" w:rsidRDefault="00BF2DDA" w:rsidP="004A063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379801" wp14:editId="37CF3E1F">
                <wp:simplePos x="0" y="0"/>
                <wp:positionH relativeFrom="column">
                  <wp:posOffset>1540510</wp:posOffset>
                </wp:positionH>
                <wp:positionV relativeFrom="paragraph">
                  <wp:posOffset>118745</wp:posOffset>
                </wp:positionV>
                <wp:extent cx="3676650" cy="447675"/>
                <wp:effectExtent l="0" t="0" r="31750" b="349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6D0775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 xml:space="preserve">Прием и регистрация заявления об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379801" id="AutoShape 2" o:spid="_x0000_s1026" style="position:absolute;left:0;text-align:left;margin-left:121.3pt;margin-top:9.35pt;width:289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">
                <v:textbox>
                  <w:txbxContent>
                    <w:p w14:paraId="5D6D0775" w14:textId="77777777" w:rsidR="00CA03D5" w:rsidRDefault="00CA03D5" w:rsidP="00BF2DDA">
                      <w:pPr>
                        <w:jc w:val="center"/>
                      </w:pPr>
                      <w:r>
                        <w:t xml:space="preserve">Прием и регистрация заявления об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226BCB" w14:textId="77777777" w:rsidR="00BF2DDA" w:rsidRPr="00E61AAE" w:rsidRDefault="00BF2DDA" w:rsidP="004A063C">
      <w:pPr>
        <w:jc w:val="both"/>
        <w:rPr>
          <w:sz w:val="24"/>
          <w:szCs w:val="24"/>
        </w:rPr>
      </w:pPr>
    </w:p>
    <w:p w14:paraId="328E269C" w14:textId="77777777" w:rsidR="00BF2DDA" w:rsidRPr="00E61AAE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26BFCAD" w14:textId="77777777" w:rsidR="00BF2DDA" w:rsidRPr="00E61AAE" w:rsidRDefault="00BF2DDA" w:rsidP="004A063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0768" behindDoc="0" locked="0" layoutInCell="1" allowOverlap="1" wp14:anchorId="248F0A59" wp14:editId="1E8CBF11">
                <wp:simplePos x="0" y="0"/>
                <wp:positionH relativeFrom="column">
                  <wp:posOffset>3388359</wp:posOffset>
                </wp:positionH>
                <wp:positionV relativeFrom="paragraph">
                  <wp:posOffset>41275</wp:posOffset>
                </wp:positionV>
                <wp:extent cx="0" cy="209550"/>
                <wp:effectExtent l="50800" t="0" r="76200" b="698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A4C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6.8pt;margin-top:3.25pt;width:0;height:16.5pt;z-index:2516807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">
                <v:stroke endarrow="block"/>
                <o:lock v:ext="edit" shapetype="f"/>
              </v:shape>
            </w:pict>
          </mc:Fallback>
        </mc:AlternateContent>
      </w:r>
    </w:p>
    <w:p w14:paraId="53C92FB2" w14:textId="77777777" w:rsidR="00BF2DDA" w:rsidRPr="005D60E7" w:rsidRDefault="00BF2DDA" w:rsidP="004A063C">
      <w:pPr>
        <w:tabs>
          <w:tab w:val="left" w:pos="835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8AB4A3" wp14:editId="1C40934E">
                <wp:simplePos x="0" y="0"/>
                <wp:positionH relativeFrom="column">
                  <wp:posOffset>361315</wp:posOffset>
                </wp:positionH>
                <wp:positionV relativeFrom="paragraph">
                  <wp:posOffset>3415665</wp:posOffset>
                </wp:positionV>
                <wp:extent cx="1819275" cy="800100"/>
                <wp:effectExtent l="0" t="0" r="34925" b="3810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9D58D5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 xml:space="preserve">Направление (выдача) решения об отказе в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8AB4A3" id="Rectangle 39" o:spid="_x0000_s1027" style="position:absolute;margin-left:28.45pt;margin-top:268.95pt;width:143.25pt;height:6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">
                <v:textbox>
                  <w:txbxContent>
                    <w:p w14:paraId="099D58D5" w14:textId="77777777" w:rsidR="00CA03D5" w:rsidRDefault="00CA03D5" w:rsidP="00BF2DDA">
                      <w:pPr>
                        <w:jc w:val="center"/>
                      </w:pPr>
                      <w:r>
                        <w:t xml:space="preserve">Направление (выдача) решения об отказе в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5FD2C0" wp14:editId="1B251187">
                <wp:simplePos x="0" y="0"/>
                <wp:positionH relativeFrom="column">
                  <wp:posOffset>4714240</wp:posOffset>
                </wp:positionH>
                <wp:positionV relativeFrom="paragraph">
                  <wp:posOffset>3491865</wp:posOffset>
                </wp:positionV>
                <wp:extent cx="1819275" cy="800100"/>
                <wp:effectExtent l="0" t="0" r="34925" b="38100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20128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 xml:space="preserve">Направление (выдача) решения об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5FD2C0" id="_x0000_s1028" style="position:absolute;margin-left:371.2pt;margin-top:274.95pt;width:143.25pt;height:6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">
                <v:textbox>
                  <w:txbxContent>
                    <w:p w14:paraId="7B220128" w14:textId="77777777" w:rsidR="00CA03D5" w:rsidRDefault="00CA03D5" w:rsidP="00BF2DDA">
                      <w:pPr>
                        <w:jc w:val="center"/>
                      </w:pPr>
                      <w:r>
                        <w:t xml:space="preserve">Направление (выдача) решения об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95104" behindDoc="0" locked="0" layoutInCell="1" allowOverlap="1" wp14:anchorId="781E3298" wp14:editId="3987E728">
                <wp:simplePos x="0" y="0"/>
                <wp:positionH relativeFrom="column">
                  <wp:posOffset>1223009</wp:posOffset>
                </wp:positionH>
                <wp:positionV relativeFrom="paragraph">
                  <wp:posOffset>3126105</wp:posOffset>
                </wp:positionV>
                <wp:extent cx="0" cy="314325"/>
                <wp:effectExtent l="50800" t="0" r="76200" b="6667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23CFA" id="Прямая со стрелкой 6" o:spid="_x0000_s1026" type="#_x0000_t32" style="position:absolute;margin-left:96.3pt;margin-top:246.15pt;width:0;height:24.75pt;z-index:251695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BBBFC6" wp14:editId="16B8EB65">
                <wp:simplePos x="0" y="0"/>
                <wp:positionH relativeFrom="column">
                  <wp:posOffset>342265</wp:posOffset>
                </wp:positionH>
                <wp:positionV relativeFrom="paragraph">
                  <wp:posOffset>2539365</wp:posOffset>
                </wp:positionV>
                <wp:extent cx="1790700" cy="581025"/>
                <wp:effectExtent l="0" t="0" r="38100" b="28575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8B7FB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Принятие решения об отказе</w:t>
                            </w:r>
                            <w:r w:rsidRPr="0076075F">
                              <w:t xml:space="preserve"> в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BBFC6" id="Rectangle 36" o:spid="_x0000_s1029" style="position:absolute;margin-left:26.95pt;margin-top:199.95pt;width:141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">
                <v:textbox>
                  <w:txbxContent>
                    <w:p w14:paraId="4678B7FB" w14:textId="77777777" w:rsidR="00CA03D5" w:rsidRDefault="00CA03D5" w:rsidP="00BF2DDA">
                      <w:pPr>
                        <w:jc w:val="center"/>
                      </w:pPr>
                      <w:r>
                        <w:t>Принятие решения об отказе</w:t>
                      </w:r>
                      <w:r w:rsidRPr="0076075F">
                        <w:t xml:space="preserve"> в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91008" behindDoc="0" locked="0" layoutInCell="1" allowOverlap="1" wp14:anchorId="4F2B3AB6" wp14:editId="48783AB9">
                <wp:simplePos x="0" y="0"/>
                <wp:positionH relativeFrom="column">
                  <wp:posOffset>1213484</wp:posOffset>
                </wp:positionH>
                <wp:positionV relativeFrom="paragraph">
                  <wp:posOffset>2211705</wp:posOffset>
                </wp:positionV>
                <wp:extent cx="0" cy="314325"/>
                <wp:effectExtent l="50800" t="0" r="76200" b="6667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DA67" id="Прямая со стрелкой 10" o:spid="_x0000_s1026" type="#_x0000_t32" style="position:absolute;margin-left:95.55pt;margin-top:174.15pt;width:0;height:24.75pt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6912" behindDoc="0" locked="0" layoutInCell="1" allowOverlap="1" wp14:anchorId="4771A68B" wp14:editId="6E0F0C71">
                <wp:simplePos x="0" y="0"/>
                <wp:positionH relativeFrom="column">
                  <wp:posOffset>1203959</wp:posOffset>
                </wp:positionH>
                <wp:positionV relativeFrom="paragraph">
                  <wp:posOffset>1459230</wp:posOffset>
                </wp:positionV>
                <wp:extent cx="0" cy="314325"/>
                <wp:effectExtent l="50800" t="0" r="76200" b="66675"/>
                <wp:wrapNone/>
                <wp:docPr id="11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F5696" id="Прямая со стрелкой 9" o:spid="_x0000_s1026" type="#_x0000_t32" style="position:absolute;margin-left:94.8pt;margin-top:114.9pt;width:0;height:24.75pt;z-index:251686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D451C" wp14:editId="5F3118F7">
                <wp:simplePos x="0" y="0"/>
                <wp:positionH relativeFrom="column">
                  <wp:posOffset>283210</wp:posOffset>
                </wp:positionH>
                <wp:positionV relativeFrom="paragraph">
                  <wp:posOffset>1792605</wp:posOffset>
                </wp:positionV>
                <wp:extent cx="1819275" cy="390525"/>
                <wp:effectExtent l="0" t="0" r="34925" b="1587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B4CD7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Имеются основания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D451C" id="Rectangle 10" o:spid="_x0000_s1030" style="position:absolute;margin-left:22.3pt;margin-top:141.15pt;width:143.2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">
                <v:textbox>
                  <w:txbxContent>
                    <w:p w14:paraId="75FB4CD7" w14:textId="77777777" w:rsidR="00CA03D5" w:rsidRDefault="00CA03D5" w:rsidP="00BF2DDA">
                      <w:pPr>
                        <w:jc w:val="center"/>
                      </w:pPr>
                      <w:r>
                        <w:t>Имеются основания для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799794BE" wp14:editId="47323522">
                <wp:simplePos x="0" y="0"/>
                <wp:positionH relativeFrom="column">
                  <wp:posOffset>1185545</wp:posOffset>
                </wp:positionH>
                <wp:positionV relativeFrom="paragraph">
                  <wp:posOffset>1449069</wp:posOffset>
                </wp:positionV>
                <wp:extent cx="390525" cy="0"/>
                <wp:effectExtent l="0" t="0" r="15875" b="25400"/>
                <wp:wrapNone/>
                <wp:docPr id="2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D3570" id="Прямая соединительная линия 6" o:spid="_x0000_s1026" style="position:absolute;flip:x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3.35pt,114.1pt" to="124.1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96128" behindDoc="0" locked="0" layoutInCell="1" allowOverlap="1" wp14:anchorId="6C2D39C8" wp14:editId="1E0EA518">
                <wp:simplePos x="0" y="0"/>
                <wp:positionH relativeFrom="column">
                  <wp:posOffset>5602604</wp:posOffset>
                </wp:positionH>
                <wp:positionV relativeFrom="paragraph">
                  <wp:posOffset>3145155</wp:posOffset>
                </wp:positionV>
                <wp:extent cx="0" cy="314325"/>
                <wp:effectExtent l="50800" t="0" r="76200" b="66675"/>
                <wp:wrapNone/>
                <wp:docPr id="27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B4D3" id="Прямая со стрелкой 16" o:spid="_x0000_s1026" type="#_x0000_t32" style="position:absolute;margin-left:441.15pt;margin-top:247.65pt;width:0;height:24.75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051E0" wp14:editId="62B1D524">
                <wp:simplePos x="0" y="0"/>
                <wp:positionH relativeFrom="column">
                  <wp:posOffset>4704715</wp:posOffset>
                </wp:positionH>
                <wp:positionV relativeFrom="paragraph">
                  <wp:posOffset>2529840</wp:posOffset>
                </wp:positionV>
                <wp:extent cx="1790700" cy="590550"/>
                <wp:effectExtent l="0" t="0" r="38100" b="19050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047C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 xml:space="preserve">Принятие решения об </w:t>
                            </w:r>
                            <w:r w:rsidRPr="00A0189F">
                              <w:t>использовании земель или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051E0" id="_x0000_s1031" style="position:absolute;margin-left:370.45pt;margin-top:199.2pt;width:141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">
                <v:textbox>
                  <w:txbxContent>
                    <w:p w14:paraId="0EF0047C" w14:textId="77777777" w:rsidR="00CA03D5" w:rsidRDefault="00CA03D5" w:rsidP="00BF2DDA">
                      <w:pPr>
                        <w:jc w:val="center"/>
                      </w:pPr>
                      <w:r>
                        <w:t xml:space="preserve">Принятие решения об </w:t>
                      </w:r>
                      <w:r w:rsidRPr="00A0189F">
                        <w:t>использовании земель или земельных участков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92032" behindDoc="0" locked="0" layoutInCell="1" allowOverlap="1" wp14:anchorId="5B4AACF4" wp14:editId="5AD9F58A">
                <wp:simplePos x="0" y="0"/>
                <wp:positionH relativeFrom="column">
                  <wp:posOffset>5612129</wp:posOffset>
                </wp:positionH>
                <wp:positionV relativeFrom="paragraph">
                  <wp:posOffset>2183130</wp:posOffset>
                </wp:positionV>
                <wp:extent cx="0" cy="314325"/>
                <wp:effectExtent l="50800" t="0" r="76200" b="66675"/>
                <wp:wrapNone/>
                <wp:docPr id="30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5D449" id="Прямая со стрелкой 13" o:spid="_x0000_s1026" type="#_x0000_t32" style="position:absolute;margin-left:441.9pt;margin-top:171.9pt;width:0;height:24.75pt;z-index:2516920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AD945C" wp14:editId="7C217678">
                <wp:simplePos x="0" y="0"/>
                <wp:positionH relativeFrom="column">
                  <wp:posOffset>4683760</wp:posOffset>
                </wp:positionH>
                <wp:positionV relativeFrom="paragraph">
                  <wp:posOffset>1773555</wp:posOffset>
                </wp:positionV>
                <wp:extent cx="1819275" cy="390525"/>
                <wp:effectExtent l="0" t="0" r="34925" b="158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3584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Основания для отказа отсутствуют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D945C" id="_x0000_s1032" style="position:absolute;margin-left:368.8pt;margin-top:139.65pt;width:143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">
                <v:textbox>
                  <w:txbxContent>
                    <w:p w14:paraId="06163584" w14:textId="77777777" w:rsidR="00CA03D5" w:rsidRDefault="00CA03D5" w:rsidP="00BF2DDA">
                      <w:pPr>
                        <w:jc w:val="center"/>
                      </w:pPr>
                      <w:r>
                        <w:t>Основания для отказа отсутствуют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7936" behindDoc="0" locked="0" layoutInCell="1" allowOverlap="1" wp14:anchorId="2ACACCE9" wp14:editId="4123CF1A">
                <wp:simplePos x="0" y="0"/>
                <wp:positionH relativeFrom="column">
                  <wp:posOffset>5592444</wp:posOffset>
                </wp:positionH>
                <wp:positionV relativeFrom="paragraph">
                  <wp:posOffset>1430655</wp:posOffset>
                </wp:positionV>
                <wp:extent cx="0" cy="314325"/>
                <wp:effectExtent l="50800" t="0" r="76200" b="66675"/>
                <wp:wrapNone/>
                <wp:docPr id="3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71796" id="Прямая со стрелкой 10" o:spid="_x0000_s1026" type="#_x0000_t32" style="position:absolute;margin-left:440.35pt;margin-top:112.65pt;width:0;height:24.75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15CCE4BA" wp14:editId="706F6399">
                <wp:simplePos x="0" y="0"/>
                <wp:positionH relativeFrom="column">
                  <wp:posOffset>5212080</wp:posOffset>
                </wp:positionH>
                <wp:positionV relativeFrom="paragraph">
                  <wp:posOffset>1439544</wp:posOffset>
                </wp:positionV>
                <wp:extent cx="390525" cy="0"/>
                <wp:effectExtent l="0" t="0" r="15875" b="25400"/>
                <wp:wrapNone/>
                <wp:docPr id="3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C68AE" id="Прямая соединительная линия 7" o:spid="_x0000_s1026" style="position:absolute;flip:x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10.4pt,113.35pt" to="441.1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"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CCEFA" wp14:editId="29AD4A54">
                <wp:simplePos x="0" y="0"/>
                <wp:positionH relativeFrom="column">
                  <wp:posOffset>1561465</wp:posOffset>
                </wp:positionH>
                <wp:positionV relativeFrom="paragraph">
                  <wp:posOffset>777240</wp:posOffset>
                </wp:positionV>
                <wp:extent cx="3676650" cy="1343025"/>
                <wp:effectExtent l="25400" t="25400" r="31750" b="5397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3430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D776E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Р</w:t>
                            </w:r>
                            <w:r w:rsidRPr="00191D4A">
                              <w:t xml:space="preserve">ассмотрение заявления и документов на наличие оснований для отказа </w:t>
                            </w:r>
                            <w:r>
                              <w:t>в принятии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CCEF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33" type="#_x0000_t110" style="position:absolute;margin-left:122.95pt;margin-top:61.2pt;width:289.5pt;height:10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">
                <v:textbox>
                  <w:txbxContent>
                    <w:p w14:paraId="7FED776E" w14:textId="77777777" w:rsidR="00CA03D5" w:rsidRDefault="00CA03D5" w:rsidP="00BF2DDA">
                      <w:pPr>
                        <w:jc w:val="center"/>
                      </w:pPr>
                      <w:r>
                        <w:t>Р</w:t>
                      </w:r>
                      <w:r w:rsidRPr="00191D4A">
                        <w:t xml:space="preserve">ассмотрение заявления и документов на наличие оснований для отказа </w:t>
                      </w:r>
                      <w:r>
                        <w:t>в принятии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2816" behindDoc="0" locked="0" layoutInCell="1" allowOverlap="1" wp14:anchorId="78093594" wp14:editId="14597065">
                <wp:simplePos x="0" y="0"/>
                <wp:positionH relativeFrom="column">
                  <wp:posOffset>3387724</wp:posOffset>
                </wp:positionH>
                <wp:positionV relativeFrom="paragraph">
                  <wp:posOffset>562610</wp:posOffset>
                </wp:positionV>
                <wp:extent cx="0" cy="209550"/>
                <wp:effectExtent l="50800" t="0" r="76200" b="69850"/>
                <wp:wrapNone/>
                <wp:docPr id="3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CDD2" id="Прямая со стрелкой 4" o:spid="_x0000_s1026" type="#_x0000_t32" style="position:absolute;margin-left:266.75pt;margin-top:44.3pt;width:0;height:16.5pt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398F75" wp14:editId="29416142">
                <wp:simplePos x="0" y="0"/>
                <wp:positionH relativeFrom="column">
                  <wp:posOffset>2426335</wp:posOffset>
                </wp:positionH>
                <wp:positionV relativeFrom="paragraph">
                  <wp:posOffset>95885</wp:posOffset>
                </wp:positionV>
                <wp:extent cx="1917065" cy="457200"/>
                <wp:effectExtent l="0" t="0" r="13335" b="25400"/>
                <wp:wrapNone/>
                <wp:docPr id="3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2D58" w14:textId="77777777" w:rsidR="00CA03D5" w:rsidRDefault="00CA03D5" w:rsidP="00BF2DDA">
                            <w:pPr>
                              <w:jc w:val="center"/>
                            </w:pPr>
                            <w:r>
                              <w:t>Ф</w:t>
                            </w:r>
                            <w:r w:rsidRPr="009529F5">
                              <w:t xml:space="preserve">ормирование и направление межведомственных запросов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98F75" id="Rectangle 25" o:spid="_x0000_s1034" style="position:absolute;margin-left:191.05pt;margin-top:7.55pt;width:150.9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">
                <v:textbox>
                  <w:txbxContent>
                    <w:p w14:paraId="616D2D58" w14:textId="77777777" w:rsidR="00CA03D5" w:rsidRDefault="00CA03D5" w:rsidP="00BF2DDA">
                      <w:pPr>
                        <w:jc w:val="center"/>
                      </w:pPr>
                      <w:r>
                        <w:t>Ф</w:t>
                      </w:r>
                      <w:r w:rsidRPr="009529F5">
                        <w:t xml:space="preserve">ормирование и направление межведомственных запросов </w:t>
                      </w:r>
                    </w:p>
                  </w:txbxContent>
                </v:textbox>
              </v:rect>
            </w:pict>
          </mc:Fallback>
        </mc:AlternateContent>
      </w:r>
    </w:p>
    <w:p w14:paraId="7AAADD03" w14:textId="77777777" w:rsidR="00BF2DDA" w:rsidRDefault="00BF2DDA" w:rsidP="004A063C">
      <w:pPr>
        <w:jc w:val="both"/>
        <w:rPr>
          <w:sz w:val="24"/>
          <w:szCs w:val="24"/>
        </w:rPr>
      </w:pPr>
    </w:p>
    <w:p w14:paraId="07EDAF7C" w14:textId="77777777" w:rsidR="00BF2DDA" w:rsidRDefault="00BF2DDA" w:rsidP="004A063C">
      <w:pPr>
        <w:jc w:val="both"/>
        <w:rPr>
          <w:sz w:val="24"/>
          <w:szCs w:val="24"/>
        </w:rPr>
      </w:pPr>
    </w:p>
    <w:p w14:paraId="4471D108" w14:textId="77777777" w:rsidR="00BF2DDA" w:rsidRPr="00465243" w:rsidRDefault="00BF2DDA" w:rsidP="004A063C">
      <w:pPr>
        <w:jc w:val="both"/>
        <w:rPr>
          <w:sz w:val="24"/>
          <w:szCs w:val="24"/>
        </w:rPr>
      </w:pPr>
    </w:p>
    <w:p w14:paraId="38F0AFA2" w14:textId="77777777" w:rsidR="002A0BB5" w:rsidRDefault="002A0BB5" w:rsidP="004A063C">
      <w:pPr>
        <w:jc w:val="both"/>
        <w:rPr>
          <w:sz w:val="28"/>
          <w:szCs w:val="28"/>
        </w:rPr>
      </w:pPr>
    </w:p>
    <w:p w14:paraId="048EBAF6" w14:textId="77777777" w:rsidR="002A0BB5" w:rsidRDefault="002A0BB5" w:rsidP="004A063C">
      <w:pPr>
        <w:jc w:val="both"/>
        <w:rPr>
          <w:sz w:val="28"/>
          <w:szCs w:val="28"/>
        </w:rPr>
      </w:pPr>
    </w:p>
    <w:p w14:paraId="72A7326D" w14:textId="77777777" w:rsidR="002A0BB5" w:rsidRDefault="002A0BB5" w:rsidP="004A063C">
      <w:pPr>
        <w:jc w:val="both"/>
        <w:rPr>
          <w:sz w:val="28"/>
          <w:szCs w:val="28"/>
        </w:rPr>
      </w:pPr>
    </w:p>
    <w:p w14:paraId="13466F3E" w14:textId="77777777" w:rsidR="002A0BB5" w:rsidRDefault="002A0BB5" w:rsidP="004A063C">
      <w:pPr>
        <w:jc w:val="both"/>
        <w:rPr>
          <w:sz w:val="28"/>
          <w:szCs w:val="28"/>
        </w:rPr>
      </w:pPr>
    </w:p>
    <w:p w14:paraId="7AB96887" w14:textId="77777777" w:rsidR="00BF2DDA" w:rsidRDefault="00BF2DDA" w:rsidP="004A063C">
      <w:pPr>
        <w:jc w:val="both"/>
        <w:rPr>
          <w:sz w:val="28"/>
          <w:szCs w:val="28"/>
        </w:rPr>
      </w:pPr>
    </w:p>
    <w:p w14:paraId="35EBEDD1" w14:textId="77777777" w:rsidR="00BF2DDA" w:rsidRDefault="00BF2DDA" w:rsidP="004A063C">
      <w:pPr>
        <w:jc w:val="both"/>
        <w:rPr>
          <w:sz w:val="28"/>
          <w:szCs w:val="28"/>
        </w:rPr>
      </w:pPr>
    </w:p>
    <w:p w14:paraId="370F3E9F" w14:textId="77777777" w:rsidR="00BF2DDA" w:rsidRDefault="00BF2DDA" w:rsidP="004A063C">
      <w:pPr>
        <w:jc w:val="both"/>
        <w:rPr>
          <w:sz w:val="28"/>
          <w:szCs w:val="28"/>
        </w:rPr>
      </w:pPr>
    </w:p>
    <w:p w14:paraId="5EE22F7A" w14:textId="77777777" w:rsidR="00BF2DDA" w:rsidRDefault="00BF2DDA" w:rsidP="004A063C">
      <w:pPr>
        <w:jc w:val="both"/>
        <w:rPr>
          <w:sz w:val="28"/>
          <w:szCs w:val="28"/>
        </w:rPr>
      </w:pPr>
    </w:p>
    <w:p w14:paraId="264453BB" w14:textId="77777777" w:rsidR="00BF2DDA" w:rsidRDefault="00BF2DDA" w:rsidP="004A063C">
      <w:pPr>
        <w:jc w:val="both"/>
        <w:rPr>
          <w:sz w:val="28"/>
          <w:szCs w:val="28"/>
        </w:rPr>
      </w:pPr>
    </w:p>
    <w:p w14:paraId="264D02CE" w14:textId="77777777" w:rsidR="00BF2DDA" w:rsidRDefault="00BF2DDA" w:rsidP="004A063C">
      <w:pPr>
        <w:jc w:val="both"/>
        <w:rPr>
          <w:sz w:val="28"/>
          <w:szCs w:val="28"/>
        </w:rPr>
      </w:pPr>
    </w:p>
    <w:p w14:paraId="73715274" w14:textId="77777777" w:rsidR="00BF2DDA" w:rsidRDefault="00BF2DDA" w:rsidP="004A063C">
      <w:pPr>
        <w:jc w:val="both"/>
        <w:rPr>
          <w:sz w:val="28"/>
          <w:szCs w:val="28"/>
        </w:rPr>
      </w:pPr>
    </w:p>
    <w:p w14:paraId="5D752021" w14:textId="77777777" w:rsidR="00BF2DDA" w:rsidRDefault="00BF2DDA" w:rsidP="004A063C">
      <w:pPr>
        <w:jc w:val="both"/>
        <w:rPr>
          <w:sz w:val="28"/>
          <w:szCs w:val="28"/>
        </w:rPr>
      </w:pPr>
    </w:p>
    <w:p w14:paraId="715E72B8" w14:textId="77777777" w:rsidR="00BF2DDA" w:rsidRDefault="00BF2DDA" w:rsidP="004A063C">
      <w:pPr>
        <w:jc w:val="both"/>
        <w:rPr>
          <w:sz w:val="28"/>
          <w:szCs w:val="28"/>
        </w:rPr>
      </w:pPr>
    </w:p>
    <w:p w14:paraId="4F63E9CA" w14:textId="77777777" w:rsidR="00BF2DDA" w:rsidRDefault="00BF2DDA" w:rsidP="004A063C">
      <w:pPr>
        <w:jc w:val="both"/>
        <w:rPr>
          <w:sz w:val="28"/>
          <w:szCs w:val="28"/>
        </w:rPr>
      </w:pPr>
    </w:p>
    <w:p w14:paraId="470CC86B" w14:textId="77777777" w:rsidR="00BF2DDA" w:rsidRDefault="00BF2DDA" w:rsidP="004A063C">
      <w:pPr>
        <w:jc w:val="both"/>
        <w:rPr>
          <w:sz w:val="28"/>
          <w:szCs w:val="28"/>
        </w:rPr>
      </w:pPr>
    </w:p>
    <w:bookmarkEnd w:id="0"/>
    <w:p w14:paraId="773497FA" w14:textId="77777777" w:rsidR="007B55B9" w:rsidRDefault="007B55B9" w:rsidP="004A063C">
      <w:pPr>
        <w:jc w:val="center"/>
        <w:rPr>
          <w:sz w:val="28"/>
          <w:szCs w:val="28"/>
        </w:rPr>
      </w:pPr>
    </w:p>
    <w:p w14:paraId="55C588F3" w14:textId="77777777" w:rsidR="00BF2DDA" w:rsidRDefault="00BF2DDA" w:rsidP="004A063C">
      <w:pPr>
        <w:jc w:val="center"/>
        <w:rPr>
          <w:sz w:val="28"/>
          <w:szCs w:val="28"/>
        </w:rPr>
      </w:pPr>
    </w:p>
    <w:p w14:paraId="29E5FDCD" w14:textId="77777777" w:rsidR="000E261E" w:rsidRDefault="000E261E" w:rsidP="004A063C">
      <w:pPr>
        <w:jc w:val="center"/>
        <w:rPr>
          <w:sz w:val="28"/>
          <w:szCs w:val="28"/>
        </w:rPr>
      </w:pPr>
    </w:p>
    <w:p w14:paraId="47FF179A" w14:textId="77777777" w:rsidR="000E261E" w:rsidRDefault="000E261E" w:rsidP="004A063C">
      <w:pPr>
        <w:jc w:val="center"/>
        <w:rPr>
          <w:sz w:val="28"/>
          <w:szCs w:val="28"/>
        </w:rPr>
      </w:pPr>
    </w:p>
    <w:p w14:paraId="529B6251" w14:textId="77777777" w:rsidR="000E261E" w:rsidRDefault="000E261E" w:rsidP="004A063C">
      <w:pPr>
        <w:jc w:val="center"/>
        <w:rPr>
          <w:sz w:val="28"/>
          <w:szCs w:val="28"/>
        </w:rPr>
      </w:pPr>
    </w:p>
    <w:p w14:paraId="4A5729A8" w14:textId="19D0A372" w:rsidR="00F21C1A" w:rsidRPr="007B55B9" w:rsidRDefault="00F21C1A" w:rsidP="007B55B9">
      <w:pPr>
        <w:rPr>
          <w:sz w:val="28"/>
          <w:szCs w:val="28"/>
        </w:rPr>
      </w:pPr>
    </w:p>
    <w:sectPr w:rsidR="00F21C1A" w:rsidRPr="007B55B9" w:rsidSect="007B55B9">
      <w:pgSz w:w="11906" w:h="16838"/>
      <w:pgMar w:top="1134" w:right="567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5BE86" w14:textId="77777777" w:rsidR="0078430F" w:rsidRDefault="0078430F" w:rsidP="00BC07F3">
      <w:r>
        <w:separator/>
      </w:r>
    </w:p>
  </w:endnote>
  <w:endnote w:type="continuationSeparator" w:id="0">
    <w:p w14:paraId="799B25CC" w14:textId="77777777" w:rsidR="0078430F" w:rsidRDefault="0078430F" w:rsidP="00BC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7C600" w14:textId="77777777" w:rsidR="0078430F" w:rsidRDefault="0078430F" w:rsidP="00BC07F3">
      <w:r>
        <w:separator/>
      </w:r>
    </w:p>
  </w:footnote>
  <w:footnote w:type="continuationSeparator" w:id="0">
    <w:p w14:paraId="56466995" w14:textId="77777777" w:rsidR="0078430F" w:rsidRDefault="0078430F" w:rsidP="00BC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B4A"/>
    <w:multiLevelType w:val="hybridMultilevel"/>
    <w:tmpl w:val="DCDC996E"/>
    <w:lvl w:ilvl="0" w:tplc="506E0ABC">
      <w:start w:val="25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479"/>
    <w:multiLevelType w:val="hybridMultilevel"/>
    <w:tmpl w:val="6128950E"/>
    <w:lvl w:ilvl="0" w:tplc="9A342AFA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B57"/>
    <w:multiLevelType w:val="hybridMultilevel"/>
    <w:tmpl w:val="53D8E6EA"/>
    <w:lvl w:ilvl="0" w:tplc="E53A9AAA">
      <w:start w:val="2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FB70FB0"/>
    <w:multiLevelType w:val="hybridMultilevel"/>
    <w:tmpl w:val="1B1443DC"/>
    <w:lvl w:ilvl="0" w:tplc="0EEAA2C6">
      <w:start w:val="3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E2B3E"/>
    <w:multiLevelType w:val="hybridMultilevel"/>
    <w:tmpl w:val="64C20596"/>
    <w:lvl w:ilvl="0" w:tplc="95487EA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50E8"/>
    <w:multiLevelType w:val="hybridMultilevel"/>
    <w:tmpl w:val="D070DD3E"/>
    <w:lvl w:ilvl="0" w:tplc="117C32F2">
      <w:start w:val="3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3E14F8D"/>
    <w:multiLevelType w:val="hybridMultilevel"/>
    <w:tmpl w:val="DAFA2400"/>
    <w:lvl w:ilvl="0" w:tplc="EE167878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3203EDA">
      <w:start w:val="1"/>
      <w:numFmt w:val="decimal"/>
      <w:lvlText w:val="42.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E28C2"/>
    <w:multiLevelType w:val="hybridMultilevel"/>
    <w:tmpl w:val="9AC02D68"/>
    <w:lvl w:ilvl="0" w:tplc="B5668DCE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2E61B6"/>
    <w:multiLevelType w:val="hybridMultilevel"/>
    <w:tmpl w:val="78480384"/>
    <w:lvl w:ilvl="0" w:tplc="2BBA0572">
      <w:start w:val="3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50014C"/>
    <w:multiLevelType w:val="hybridMultilevel"/>
    <w:tmpl w:val="BA62F7C6"/>
    <w:lvl w:ilvl="0" w:tplc="961AD28E">
      <w:start w:val="1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73DD2"/>
    <w:multiLevelType w:val="hybridMultilevel"/>
    <w:tmpl w:val="A46A062A"/>
    <w:lvl w:ilvl="0" w:tplc="F1CA78C2">
      <w:start w:val="1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237C0"/>
    <w:multiLevelType w:val="hybridMultilevel"/>
    <w:tmpl w:val="01742B0E"/>
    <w:lvl w:ilvl="0" w:tplc="BE7E9F28">
      <w:start w:val="1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A63A6"/>
    <w:multiLevelType w:val="hybridMultilevel"/>
    <w:tmpl w:val="508ED132"/>
    <w:lvl w:ilvl="0" w:tplc="472EFB2A">
      <w:start w:val="4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95847"/>
    <w:multiLevelType w:val="hybridMultilevel"/>
    <w:tmpl w:val="BF92FA70"/>
    <w:lvl w:ilvl="0" w:tplc="34109AC0">
      <w:start w:val="23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E1D3B"/>
    <w:multiLevelType w:val="hybridMultilevel"/>
    <w:tmpl w:val="C7165374"/>
    <w:lvl w:ilvl="0" w:tplc="E79E422A">
      <w:start w:val="1"/>
      <w:numFmt w:val="decimal"/>
      <w:lvlText w:val="%1)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3273E82"/>
    <w:multiLevelType w:val="hybridMultilevel"/>
    <w:tmpl w:val="7A5C7CB2"/>
    <w:lvl w:ilvl="0" w:tplc="502AD8FE">
      <w:start w:val="24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97DC0"/>
    <w:multiLevelType w:val="hybridMultilevel"/>
    <w:tmpl w:val="FAC8919E"/>
    <w:lvl w:ilvl="0" w:tplc="1F3A548E">
      <w:start w:val="4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C10A5"/>
    <w:multiLevelType w:val="hybridMultilevel"/>
    <w:tmpl w:val="8E283050"/>
    <w:lvl w:ilvl="0" w:tplc="70F86954">
      <w:start w:val="4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70546E"/>
    <w:multiLevelType w:val="hybridMultilevel"/>
    <w:tmpl w:val="AA46D04E"/>
    <w:lvl w:ilvl="0" w:tplc="C9D0BB92">
      <w:start w:val="2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44CAE"/>
    <w:multiLevelType w:val="hybridMultilevel"/>
    <w:tmpl w:val="34D67DA4"/>
    <w:lvl w:ilvl="0" w:tplc="31923F48">
      <w:start w:val="3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2EC328EC"/>
    <w:multiLevelType w:val="hybridMultilevel"/>
    <w:tmpl w:val="43E4E5A0"/>
    <w:lvl w:ilvl="0" w:tplc="F1889994">
      <w:start w:val="54"/>
      <w:numFmt w:val="decimal"/>
      <w:lvlText w:val="%1."/>
      <w:lvlJc w:val="left"/>
      <w:pPr>
        <w:ind w:left="1931" w:hanging="360"/>
      </w:pPr>
      <w:rPr>
        <w:rFonts w:hint="default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B1AE5"/>
    <w:multiLevelType w:val="hybridMultilevel"/>
    <w:tmpl w:val="FF8061BC"/>
    <w:lvl w:ilvl="0" w:tplc="A704F6B0">
      <w:start w:val="3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F74F6"/>
    <w:multiLevelType w:val="hybridMultilevel"/>
    <w:tmpl w:val="EB12963C"/>
    <w:lvl w:ilvl="0" w:tplc="0C929EE2">
      <w:start w:val="7"/>
      <w:numFmt w:val="decimal"/>
      <w:lvlText w:val="%1."/>
      <w:lvlJc w:val="left"/>
      <w:pPr>
        <w:ind w:left="157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73377E"/>
    <w:multiLevelType w:val="hybridMultilevel"/>
    <w:tmpl w:val="4072E1FC"/>
    <w:lvl w:ilvl="0" w:tplc="79762AB2">
      <w:start w:val="3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357F9"/>
    <w:multiLevelType w:val="hybridMultilevel"/>
    <w:tmpl w:val="476690B0"/>
    <w:lvl w:ilvl="0" w:tplc="3294D0A8">
      <w:start w:val="3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F554B"/>
    <w:multiLevelType w:val="hybridMultilevel"/>
    <w:tmpl w:val="EC005A76"/>
    <w:lvl w:ilvl="0" w:tplc="4312555E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074D4"/>
    <w:multiLevelType w:val="hybridMultilevel"/>
    <w:tmpl w:val="6BCE53AC"/>
    <w:lvl w:ilvl="0" w:tplc="15745300">
      <w:start w:val="1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6264"/>
    <w:multiLevelType w:val="hybridMultilevel"/>
    <w:tmpl w:val="C0C2781A"/>
    <w:lvl w:ilvl="0" w:tplc="9438B8FE">
      <w:start w:val="3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8D2C7E"/>
    <w:multiLevelType w:val="hybridMultilevel"/>
    <w:tmpl w:val="3B884C4E"/>
    <w:lvl w:ilvl="0" w:tplc="2752D952">
      <w:start w:val="3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532B7"/>
    <w:multiLevelType w:val="hybridMultilevel"/>
    <w:tmpl w:val="B2944D50"/>
    <w:lvl w:ilvl="0" w:tplc="52F88F9A">
      <w:start w:val="2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E0208D"/>
    <w:multiLevelType w:val="hybridMultilevel"/>
    <w:tmpl w:val="0B78738E"/>
    <w:lvl w:ilvl="0" w:tplc="6D12B6E2">
      <w:start w:val="45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B75C7"/>
    <w:multiLevelType w:val="hybridMultilevel"/>
    <w:tmpl w:val="6E0C4C7A"/>
    <w:lvl w:ilvl="0" w:tplc="EB3CFDC2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316FA"/>
    <w:multiLevelType w:val="hybridMultilevel"/>
    <w:tmpl w:val="43EC2F22"/>
    <w:lvl w:ilvl="0" w:tplc="04D604FC">
      <w:start w:val="1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C2752"/>
    <w:multiLevelType w:val="multilevel"/>
    <w:tmpl w:val="B2EC7CF6"/>
    <w:lvl w:ilvl="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1" w:hanging="129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501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1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1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35" w15:restartNumberingAfterBreak="0">
    <w:nsid w:val="545C0E4A"/>
    <w:multiLevelType w:val="hybridMultilevel"/>
    <w:tmpl w:val="DFD8EA44"/>
    <w:lvl w:ilvl="0" w:tplc="97DA1EDE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F3C2F"/>
    <w:multiLevelType w:val="hybridMultilevel"/>
    <w:tmpl w:val="399802E2"/>
    <w:lvl w:ilvl="0" w:tplc="B04CDF72">
      <w:start w:val="2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0A2E16"/>
    <w:multiLevelType w:val="hybridMultilevel"/>
    <w:tmpl w:val="85349094"/>
    <w:lvl w:ilvl="0" w:tplc="281E4B28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05B5E"/>
    <w:multiLevelType w:val="hybridMultilevel"/>
    <w:tmpl w:val="F1CEF766"/>
    <w:lvl w:ilvl="0" w:tplc="DDB871DE">
      <w:start w:val="4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A95A61"/>
    <w:multiLevelType w:val="hybridMultilevel"/>
    <w:tmpl w:val="33E2C5AA"/>
    <w:lvl w:ilvl="0" w:tplc="938CF9AE">
      <w:start w:val="1"/>
      <w:numFmt w:val="decimal"/>
      <w:lvlText w:val="39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A76C04"/>
    <w:multiLevelType w:val="hybridMultilevel"/>
    <w:tmpl w:val="62A24DA6"/>
    <w:lvl w:ilvl="0" w:tplc="07DAAF1E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076E2"/>
    <w:multiLevelType w:val="hybridMultilevel"/>
    <w:tmpl w:val="0C2E7B5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6DBE6147"/>
    <w:multiLevelType w:val="multilevel"/>
    <w:tmpl w:val="07BE5A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43" w15:restartNumberingAfterBreak="0">
    <w:nsid w:val="6F060B4E"/>
    <w:multiLevelType w:val="hybridMultilevel"/>
    <w:tmpl w:val="E26840B8"/>
    <w:lvl w:ilvl="0" w:tplc="E68885C2">
      <w:start w:val="3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D683F"/>
    <w:multiLevelType w:val="hybridMultilevel"/>
    <w:tmpl w:val="510A6244"/>
    <w:lvl w:ilvl="0" w:tplc="E79E42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6BF4"/>
    <w:multiLevelType w:val="hybridMultilevel"/>
    <w:tmpl w:val="C4D46E1C"/>
    <w:lvl w:ilvl="0" w:tplc="97D2FBEC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75144C"/>
    <w:multiLevelType w:val="hybridMultilevel"/>
    <w:tmpl w:val="BD003DC6"/>
    <w:lvl w:ilvl="0" w:tplc="4212394E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617F8"/>
    <w:multiLevelType w:val="hybridMultilevel"/>
    <w:tmpl w:val="67BAC2A4"/>
    <w:lvl w:ilvl="0" w:tplc="52D639B4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A11A2"/>
    <w:multiLevelType w:val="hybridMultilevel"/>
    <w:tmpl w:val="44A00292"/>
    <w:lvl w:ilvl="0" w:tplc="BA1C5D34">
      <w:start w:val="1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1"/>
  </w:num>
  <w:num w:numId="3">
    <w:abstractNumId w:val="34"/>
  </w:num>
  <w:num w:numId="4">
    <w:abstractNumId w:val="5"/>
  </w:num>
  <w:num w:numId="5">
    <w:abstractNumId w:val="35"/>
  </w:num>
  <w:num w:numId="6">
    <w:abstractNumId w:val="47"/>
  </w:num>
  <w:num w:numId="7">
    <w:abstractNumId w:val="23"/>
  </w:num>
  <w:num w:numId="8">
    <w:abstractNumId w:val="26"/>
  </w:num>
  <w:num w:numId="9">
    <w:abstractNumId w:val="32"/>
  </w:num>
  <w:num w:numId="10">
    <w:abstractNumId w:val="37"/>
  </w:num>
  <w:num w:numId="11">
    <w:abstractNumId w:val="33"/>
  </w:num>
  <w:num w:numId="12">
    <w:abstractNumId w:val="1"/>
  </w:num>
  <w:num w:numId="13">
    <w:abstractNumId w:val="12"/>
  </w:num>
  <w:num w:numId="14">
    <w:abstractNumId w:val="48"/>
  </w:num>
  <w:num w:numId="15">
    <w:abstractNumId w:val="27"/>
  </w:num>
  <w:num w:numId="16">
    <w:abstractNumId w:val="11"/>
  </w:num>
  <w:num w:numId="17">
    <w:abstractNumId w:val="19"/>
  </w:num>
  <w:num w:numId="18">
    <w:abstractNumId w:val="30"/>
  </w:num>
  <w:num w:numId="19">
    <w:abstractNumId w:val="2"/>
  </w:num>
  <w:num w:numId="20">
    <w:abstractNumId w:val="14"/>
  </w:num>
  <w:num w:numId="21">
    <w:abstractNumId w:val="10"/>
  </w:num>
  <w:num w:numId="22">
    <w:abstractNumId w:val="7"/>
  </w:num>
  <w:num w:numId="23">
    <w:abstractNumId w:val="0"/>
  </w:num>
  <w:num w:numId="24">
    <w:abstractNumId w:val="36"/>
  </w:num>
  <w:num w:numId="25">
    <w:abstractNumId w:val="4"/>
  </w:num>
  <w:num w:numId="26">
    <w:abstractNumId w:val="22"/>
  </w:num>
  <w:num w:numId="27">
    <w:abstractNumId w:val="25"/>
  </w:num>
  <w:num w:numId="28">
    <w:abstractNumId w:val="9"/>
  </w:num>
  <w:num w:numId="29">
    <w:abstractNumId w:val="29"/>
  </w:num>
  <w:num w:numId="30">
    <w:abstractNumId w:val="24"/>
  </w:num>
  <w:num w:numId="31">
    <w:abstractNumId w:val="28"/>
  </w:num>
  <w:num w:numId="32">
    <w:abstractNumId w:val="46"/>
  </w:num>
  <w:num w:numId="33">
    <w:abstractNumId w:val="43"/>
  </w:num>
  <w:num w:numId="34">
    <w:abstractNumId w:val="40"/>
  </w:num>
  <w:num w:numId="35">
    <w:abstractNumId w:val="17"/>
  </w:num>
  <w:num w:numId="36">
    <w:abstractNumId w:val="38"/>
  </w:num>
  <w:num w:numId="37">
    <w:abstractNumId w:val="13"/>
  </w:num>
  <w:num w:numId="38">
    <w:abstractNumId w:val="18"/>
  </w:num>
  <w:num w:numId="39">
    <w:abstractNumId w:val="42"/>
  </w:num>
  <w:num w:numId="40">
    <w:abstractNumId w:val="20"/>
  </w:num>
  <w:num w:numId="41">
    <w:abstractNumId w:val="6"/>
  </w:num>
  <w:num w:numId="42">
    <w:abstractNumId w:val="45"/>
  </w:num>
  <w:num w:numId="43">
    <w:abstractNumId w:val="3"/>
  </w:num>
  <w:num w:numId="44">
    <w:abstractNumId w:val="44"/>
  </w:num>
  <w:num w:numId="45">
    <w:abstractNumId w:val="39"/>
  </w:num>
  <w:num w:numId="46">
    <w:abstractNumId w:val="15"/>
  </w:num>
  <w:num w:numId="47">
    <w:abstractNumId w:val="16"/>
  </w:num>
  <w:num w:numId="48">
    <w:abstractNumId w:val="31"/>
  </w:num>
  <w:num w:numId="49">
    <w:abstractNumId w:val="2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97"/>
    <w:rsid w:val="00002B95"/>
    <w:rsid w:val="00005BFD"/>
    <w:rsid w:val="00013D54"/>
    <w:rsid w:val="000143B2"/>
    <w:rsid w:val="00014646"/>
    <w:rsid w:val="00015A7F"/>
    <w:rsid w:val="0001798C"/>
    <w:rsid w:val="00022B5F"/>
    <w:rsid w:val="00023312"/>
    <w:rsid w:val="000263DA"/>
    <w:rsid w:val="000338BE"/>
    <w:rsid w:val="00037664"/>
    <w:rsid w:val="000401E9"/>
    <w:rsid w:val="000412B7"/>
    <w:rsid w:val="00050205"/>
    <w:rsid w:val="00062E12"/>
    <w:rsid w:val="000643CB"/>
    <w:rsid w:val="00066630"/>
    <w:rsid w:val="00067BD6"/>
    <w:rsid w:val="000704CB"/>
    <w:rsid w:val="00071AEE"/>
    <w:rsid w:val="00072ADA"/>
    <w:rsid w:val="00073F05"/>
    <w:rsid w:val="00074203"/>
    <w:rsid w:val="000754DB"/>
    <w:rsid w:val="00075AC7"/>
    <w:rsid w:val="000761CE"/>
    <w:rsid w:val="0008277D"/>
    <w:rsid w:val="000857A2"/>
    <w:rsid w:val="00085A28"/>
    <w:rsid w:val="000872B6"/>
    <w:rsid w:val="0008736D"/>
    <w:rsid w:val="00092B1E"/>
    <w:rsid w:val="00092F3C"/>
    <w:rsid w:val="00093635"/>
    <w:rsid w:val="0009539D"/>
    <w:rsid w:val="00096BA4"/>
    <w:rsid w:val="000A1530"/>
    <w:rsid w:val="000A3719"/>
    <w:rsid w:val="000A3F6C"/>
    <w:rsid w:val="000A73FD"/>
    <w:rsid w:val="000B428E"/>
    <w:rsid w:val="000C2945"/>
    <w:rsid w:val="000C6A98"/>
    <w:rsid w:val="000D11E2"/>
    <w:rsid w:val="000D165B"/>
    <w:rsid w:val="000D4850"/>
    <w:rsid w:val="000D5402"/>
    <w:rsid w:val="000D66BE"/>
    <w:rsid w:val="000D69D1"/>
    <w:rsid w:val="000E108E"/>
    <w:rsid w:val="000E261E"/>
    <w:rsid w:val="000E27C7"/>
    <w:rsid w:val="000E2A71"/>
    <w:rsid w:val="000E49B5"/>
    <w:rsid w:val="000F0BF4"/>
    <w:rsid w:val="000F5DBE"/>
    <w:rsid w:val="0010054C"/>
    <w:rsid w:val="001008DA"/>
    <w:rsid w:val="00103173"/>
    <w:rsid w:val="00106DB4"/>
    <w:rsid w:val="00106F60"/>
    <w:rsid w:val="0011060E"/>
    <w:rsid w:val="001227DE"/>
    <w:rsid w:val="001348F7"/>
    <w:rsid w:val="00141662"/>
    <w:rsid w:val="00141B93"/>
    <w:rsid w:val="0014313B"/>
    <w:rsid w:val="00143308"/>
    <w:rsid w:val="0014334B"/>
    <w:rsid w:val="00144863"/>
    <w:rsid w:val="001466EA"/>
    <w:rsid w:val="0014701F"/>
    <w:rsid w:val="00151250"/>
    <w:rsid w:val="00153E92"/>
    <w:rsid w:val="00154B2A"/>
    <w:rsid w:val="00154DA8"/>
    <w:rsid w:val="00157FD9"/>
    <w:rsid w:val="00161E61"/>
    <w:rsid w:val="00164A12"/>
    <w:rsid w:val="00167933"/>
    <w:rsid w:val="00170277"/>
    <w:rsid w:val="00170C1B"/>
    <w:rsid w:val="00171B15"/>
    <w:rsid w:val="00173071"/>
    <w:rsid w:val="001752B0"/>
    <w:rsid w:val="00177371"/>
    <w:rsid w:val="00180498"/>
    <w:rsid w:val="001821D9"/>
    <w:rsid w:val="001838A4"/>
    <w:rsid w:val="00183EAE"/>
    <w:rsid w:val="00184CC8"/>
    <w:rsid w:val="0019173F"/>
    <w:rsid w:val="00191D4A"/>
    <w:rsid w:val="0019311E"/>
    <w:rsid w:val="0019321A"/>
    <w:rsid w:val="00197114"/>
    <w:rsid w:val="001A16D9"/>
    <w:rsid w:val="001A3074"/>
    <w:rsid w:val="001B0867"/>
    <w:rsid w:val="001B17F5"/>
    <w:rsid w:val="001B6819"/>
    <w:rsid w:val="001C2113"/>
    <w:rsid w:val="001C3330"/>
    <w:rsid w:val="001D1CF0"/>
    <w:rsid w:val="001D32FF"/>
    <w:rsid w:val="001E2981"/>
    <w:rsid w:val="001E5122"/>
    <w:rsid w:val="001F1E0E"/>
    <w:rsid w:val="001F2937"/>
    <w:rsid w:val="001F2E02"/>
    <w:rsid w:val="001F7AAF"/>
    <w:rsid w:val="001F7FDF"/>
    <w:rsid w:val="00211287"/>
    <w:rsid w:val="00211307"/>
    <w:rsid w:val="00214978"/>
    <w:rsid w:val="0022087A"/>
    <w:rsid w:val="00221455"/>
    <w:rsid w:val="0022314B"/>
    <w:rsid w:val="002237A7"/>
    <w:rsid w:val="00233EEF"/>
    <w:rsid w:val="00235842"/>
    <w:rsid w:val="00235E6C"/>
    <w:rsid w:val="002433B3"/>
    <w:rsid w:val="00251AFF"/>
    <w:rsid w:val="002525A1"/>
    <w:rsid w:val="002536F4"/>
    <w:rsid w:val="00261F3B"/>
    <w:rsid w:val="00262A97"/>
    <w:rsid w:val="00262FD5"/>
    <w:rsid w:val="00265888"/>
    <w:rsid w:val="00273DAE"/>
    <w:rsid w:val="00277D2F"/>
    <w:rsid w:val="002827CD"/>
    <w:rsid w:val="002856A6"/>
    <w:rsid w:val="00293479"/>
    <w:rsid w:val="00297AE8"/>
    <w:rsid w:val="002A0163"/>
    <w:rsid w:val="002A0BB5"/>
    <w:rsid w:val="002A1900"/>
    <w:rsid w:val="002B1039"/>
    <w:rsid w:val="002B14C7"/>
    <w:rsid w:val="002B2E45"/>
    <w:rsid w:val="002B5015"/>
    <w:rsid w:val="002B71A3"/>
    <w:rsid w:val="002B73C6"/>
    <w:rsid w:val="002C0398"/>
    <w:rsid w:val="002C30DE"/>
    <w:rsid w:val="002D2EBF"/>
    <w:rsid w:val="002D5544"/>
    <w:rsid w:val="002D55EA"/>
    <w:rsid w:val="002D6ECD"/>
    <w:rsid w:val="002E2FD1"/>
    <w:rsid w:val="002E3D4D"/>
    <w:rsid w:val="002E551C"/>
    <w:rsid w:val="002E651C"/>
    <w:rsid w:val="002F019A"/>
    <w:rsid w:val="002F0FCD"/>
    <w:rsid w:val="002F2319"/>
    <w:rsid w:val="002F4567"/>
    <w:rsid w:val="00303B18"/>
    <w:rsid w:val="00304CC3"/>
    <w:rsid w:val="00304FE9"/>
    <w:rsid w:val="00306678"/>
    <w:rsid w:val="00307EEE"/>
    <w:rsid w:val="00312FB0"/>
    <w:rsid w:val="00316760"/>
    <w:rsid w:val="00325291"/>
    <w:rsid w:val="0033044E"/>
    <w:rsid w:val="00337B88"/>
    <w:rsid w:val="00341317"/>
    <w:rsid w:val="00341EB5"/>
    <w:rsid w:val="003511C9"/>
    <w:rsid w:val="00352DA7"/>
    <w:rsid w:val="00354F99"/>
    <w:rsid w:val="00356BDA"/>
    <w:rsid w:val="00360A7A"/>
    <w:rsid w:val="00361481"/>
    <w:rsid w:val="00362956"/>
    <w:rsid w:val="003648CD"/>
    <w:rsid w:val="00367352"/>
    <w:rsid w:val="0037093D"/>
    <w:rsid w:val="003739F0"/>
    <w:rsid w:val="00373D70"/>
    <w:rsid w:val="00375599"/>
    <w:rsid w:val="00380C9D"/>
    <w:rsid w:val="00382F4F"/>
    <w:rsid w:val="00383AB9"/>
    <w:rsid w:val="00386101"/>
    <w:rsid w:val="00397D6A"/>
    <w:rsid w:val="003A1450"/>
    <w:rsid w:val="003A7F3A"/>
    <w:rsid w:val="003B519C"/>
    <w:rsid w:val="003C4A0F"/>
    <w:rsid w:val="003C5974"/>
    <w:rsid w:val="003C6D0C"/>
    <w:rsid w:val="003D25A3"/>
    <w:rsid w:val="003D51AD"/>
    <w:rsid w:val="003D547B"/>
    <w:rsid w:val="003E184B"/>
    <w:rsid w:val="003E322E"/>
    <w:rsid w:val="003E51B0"/>
    <w:rsid w:val="003F5401"/>
    <w:rsid w:val="003F6738"/>
    <w:rsid w:val="00401A51"/>
    <w:rsid w:val="0040575C"/>
    <w:rsid w:val="00405FE4"/>
    <w:rsid w:val="004162B1"/>
    <w:rsid w:val="00416713"/>
    <w:rsid w:val="00417121"/>
    <w:rsid w:val="00421BB1"/>
    <w:rsid w:val="004247E4"/>
    <w:rsid w:val="004248DC"/>
    <w:rsid w:val="0042556D"/>
    <w:rsid w:val="004320DF"/>
    <w:rsid w:val="00437EDE"/>
    <w:rsid w:val="00440E07"/>
    <w:rsid w:val="0044555E"/>
    <w:rsid w:val="00451E80"/>
    <w:rsid w:val="00451F14"/>
    <w:rsid w:val="00454603"/>
    <w:rsid w:val="00455AA9"/>
    <w:rsid w:val="00456FCC"/>
    <w:rsid w:val="00457C17"/>
    <w:rsid w:val="00465243"/>
    <w:rsid w:val="004652BA"/>
    <w:rsid w:val="00466445"/>
    <w:rsid w:val="00466B9E"/>
    <w:rsid w:val="00466FCF"/>
    <w:rsid w:val="0047008D"/>
    <w:rsid w:val="00470B38"/>
    <w:rsid w:val="00473A1A"/>
    <w:rsid w:val="004745E5"/>
    <w:rsid w:val="004762F6"/>
    <w:rsid w:val="004866CD"/>
    <w:rsid w:val="00490415"/>
    <w:rsid w:val="0049234B"/>
    <w:rsid w:val="0049365A"/>
    <w:rsid w:val="00495C67"/>
    <w:rsid w:val="004965B2"/>
    <w:rsid w:val="004A063C"/>
    <w:rsid w:val="004A17ED"/>
    <w:rsid w:val="004A20EC"/>
    <w:rsid w:val="004A27AD"/>
    <w:rsid w:val="004B1F3F"/>
    <w:rsid w:val="004B27F6"/>
    <w:rsid w:val="004B469C"/>
    <w:rsid w:val="004B7214"/>
    <w:rsid w:val="004C42B5"/>
    <w:rsid w:val="004C46A1"/>
    <w:rsid w:val="004C4D41"/>
    <w:rsid w:val="004C5536"/>
    <w:rsid w:val="004C6DB8"/>
    <w:rsid w:val="004D590D"/>
    <w:rsid w:val="004D6DED"/>
    <w:rsid w:val="004F0A63"/>
    <w:rsid w:val="004F0EAC"/>
    <w:rsid w:val="004F37F0"/>
    <w:rsid w:val="004F6FB1"/>
    <w:rsid w:val="005008CC"/>
    <w:rsid w:val="00502951"/>
    <w:rsid w:val="00502FB8"/>
    <w:rsid w:val="00506A29"/>
    <w:rsid w:val="0050704C"/>
    <w:rsid w:val="00511E97"/>
    <w:rsid w:val="00513E3C"/>
    <w:rsid w:val="00514234"/>
    <w:rsid w:val="00516BD7"/>
    <w:rsid w:val="00517E27"/>
    <w:rsid w:val="00520BC2"/>
    <w:rsid w:val="00522E4E"/>
    <w:rsid w:val="00525B72"/>
    <w:rsid w:val="005271D4"/>
    <w:rsid w:val="0053013F"/>
    <w:rsid w:val="005309BE"/>
    <w:rsid w:val="00533F67"/>
    <w:rsid w:val="005342D6"/>
    <w:rsid w:val="005364C3"/>
    <w:rsid w:val="00536F92"/>
    <w:rsid w:val="005411DE"/>
    <w:rsid w:val="00545230"/>
    <w:rsid w:val="00545A83"/>
    <w:rsid w:val="005461B6"/>
    <w:rsid w:val="00556C84"/>
    <w:rsid w:val="00557B11"/>
    <w:rsid w:val="00557F0C"/>
    <w:rsid w:val="00561903"/>
    <w:rsid w:val="00564D03"/>
    <w:rsid w:val="00566E4A"/>
    <w:rsid w:val="00567EEB"/>
    <w:rsid w:val="00567F1A"/>
    <w:rsid w:val="005706C2"/>
    <w:rsid w:val="00570E09"/>
    <w:rsid w:val="00571562"/>
    <w:rsid w:val="00573E1F"/>
    <w:rsid w:val="00574E26"/>
    <w:rsid w:val="00582991"/>
    <w:rsid w:val="00586F16"/>
    <w:rsid w:val="00587E09"/>
    <w:rsid w:val="005925AC"/>
    <w:rsid w:val="00593E17"/>
    <w:rsid w:val="005959B6"/>
    <w:rsid w:val="0059735E"/>
    <w:rsid w:val="005A2364"/>
    <w:rsid w:val="005A39B1"/>
    <w:rsid w:val="005B0E45"/>
    <w:rsid w:val="005B313C"/>
    <w:rsid w:val="005C2C6B"/>
    <w:rsid w:val="005C512B"/>
    <w:rsid w:val="005C73DD"/>
    <w:rsid w:val="005D3851"/>
    <w:rsid w:val="005D4359"/>
    <w:rsid w:val="005D469E"/>
    <w:rsid w:val="005D490C"/>
    <w:rsid w:val="005D60E7"/>
    <w:rsid w:val="005E18A8"/>
    <w:rsid w:val="005E1E0E"/>
    <w:rsid w:val="005E2E20"/>
    <w:rsid w:val="005E62C5"/>
    <w:rsid w:val="005E70E9"/>
    <w:rsid w:val="005F0B01"/>
    <w:rsid w:val="005F20A1"/>
    <w:rsid w:val="005F58C7"/>
    <w:rsid w:val="00602500"/>
    <w:rsid w:val="00602B6E"/>
    <w:rsid w:val="006036DD"/>
    <w:rsid w:val="00606F62"/>
    <w:rsid w:val="00616FDE"/>
    <w:rsid w:val="00623D46"/>
    <w:rsid w:val="00623E2C"/>
    <w:rsid w:val="00626FB8"/>
    <w:rsid w:val="006278B2"/>
    <w:rsid w:val="00631260"/>
    <w:rsid w:val="00632DAA"/>
    <w:rsid w:val="006344B1"/>
    <w:rsid w:val="00635011"/>
    <w:rsid w:val="00635D06"/>
    <w:rsid w:val="00636520"/>
    <w:rsid w:val="00637424"/>
    <w:rsid w:val="0063747C"/>
    <w:rsid w:val="00641B9F"/>
    <w:rsid w:val="00641EFD"/>
    <w:rsid w:val="00645583"/>
    <w:rsid w:val="0065011E"/>
    <w:rsid w:val="00651B5A"/>
    <w:rsid w:val="00651F41"/>
    <w:rsid w:val="0065504F"/>
    <w:rsid w:val="00656827"/>
    <w:rsid w:val="00656A5D"/>
    <w:rsid w:val="00657767"/>
    <w:rsid w:val="00660A60"/>
    <w:rsid w:val="00661A41"/>
    <w:rsid w:val="0067346E"/>
    <w:rsid w:val="00673EBF"/>
    <w:rsid w:val="0067534D"/>
    <w:rsid w:val="00677072"/>
    <w:rsid w:val="0069437B"/>
    <w:rsid w:val="006A1570"/>
    <w:rsid w:val="006A27B4"/>
    <w:rsid w:val="006B0F6E"/>
    <w:rsid w:val="006B2DF4"/>
    <w:rsid w:val="006B7A4C"/>
    <w:rsid w:val="006C4851"/>
    <w:rsid w:val="006D1FDD"/>
    <w:rsid w:val="006D3B99"/>
    <w:rsid w:val="006D4305"/>
    <w:rsid w:val="006D4F9D"/>
    <w:rsid w:val="006E0A9A"/>
    <w:rsid w:val="006E122D"/>
    <w:rsid w:val="006E3741"/>
    <w:rsid w:val="006E4E85"/>
    <w:rsid w:val="006E52C2"/>
    <w:rsid w:val="006E7F12"/>
    <w:rsid w:val="006F0224"/>
    <w:rsid w:val="006F2C9E"/>
    <w:rsid w:val="006F50BD"/>
    <w:rsid w:val="006F6661"/>
    <w:rsid w:val="00706997"/>
    <w:rsid w:val="00712234"/>
    <w:rsid w:val="00714C6B"/>
    <w:rsid w:val="007157D5"/>
    <w:rsid w:val="00717A27"/>
    <w:rsid w:val="007207E3"/>
    <w:rsid w:val="007218A2"/>
    <w:rsid w:val="00721CC7"/>
    <w:rsid w:val="0072237C"/>
    <w:rsid w:val="007237B0"/>
    <w:rsid w:val="007321F8"/>
    <w:rsid w:val="00732E61"/>
    <w:rsid w:val="007334F7"/>
    <w:rsid w:val="00733D12"/>
    <w:rsid w:val="007342B2"/>
    <w:rsid w:val="00734DB5"/>
    <w:rsid w:val="00735FCB"/>
    <w:rsid w:val="007370EA"/>
    <w:rsid w:val="00740E9F"/>
    <w:rsid w:val="00741625"/>
    <w:rsid w:val="00751159"/>
    <w:rsid w:val="00752473"/>
    <w:rsid w:val="0075288D"/>
    <w:rsid w:val="007568F6"/>
    <w:rsid w:val="0076075F"/>
    <w:rsid w:val="00765FC2"/>
    <w:rsid w:val="00766DCF"/>
    <w:rsid w:val="007700A5"/>
    <w:rsid w:val="007726B1"/>
    <w:rsid w:val="007816D8"/>
    <w:rsid w:val="00781A7C"/>
    <w:rsid w:val="0078246C"/>
    <w:rsid w:val="00782D0F"/>
    <w:rsid w:val="0078430F"/>
    <w:rsid w:val="00790D18"/>
    <w:rsid w:val="00792B5E"/>
    <w:rsid w:val="00795C72"/>
    <w:rsid w:val="007A6976"/>
    <w:rsid w:val="007A6F03"/>
    <w:rsid w:val="007A79D0"/>
    <w:rsid w:val="007B2024"/>
    <w:rsid w:val="007B3BDE"/>
    <w:rsid w:val="007B423B"/>
    <w:rsid w:val="007B55B9"/>
    <w:rsid w:val="007B73CB"/>
    <w:rsid w:val="007C0226"/>
    <w:rsid w:val="007C0F99"/>
    <w:rsid w:val="007C7A18"/>
    <w:rsid w:val="007D20C1"/>
    <w:rsid w:val="007E3070"/>
    <w:rsid w:val="007E4D53"/>
    <w:rsid w:val="007E5E7C"/>
    <w:rsid w:val="007E686E"/>
    <w:rsid w:val="007F14AB"/>
    <w:rsid w:val="007F3E9F"/>
    <w:rsid w:val="007F4357"/>
    <w:rsid w:val="0080031C"/>
    <w:rsid w:val="008014DD"/>
    <w:rsid w:val="00805A29"/>
    <w:rsid w:val="00812FFD"/>
    <w:rsid w:val="0081480C"/>
    <w:rsid w:val="00814995"/>
    <w:rsid w:val="00817C94"/>
    <w:rsid w:val="00821FF8"/>
    <w:rsid w:val="00824077"/>
    <w:rsid w:val="00826CA3"/>
    <w:rsid w:val="00831ACB"/>
    <w:rsid w:val="00840E78"/>
    <w:rsid w:val="00845F87"/>
    <w:rsid w:val="00852D5D"/>
    <w:rsid w:val="00860943"/>
    <w:rsid w:val="008635A3"/>
    <w:rsid w:val="00867C22"/>
    <w:rsid w:val="00871509"/>
    <w:rsid w:val="00880BFB"/>
    <w:rsid w:val="00881B0E"/>
    <w:rsid w:val="00890266"/>
    <w:rsid w:val="00890379"/>
    <w:rsid w:val="008905C0"/>
    <w:rsid w:val="00890F31"/>
    <w:rsid w:val="008939FA"/>
    <w:rsid w:val="008A4707"/>
    <w:rsid w:val="008C13F7"/>
    <w:rsid w:val="008C18B1"/>
    <w:rsid w:val="008C1C9F"/>
    <w:rsid w:val="008C4A81"/>
    <w:rsid w:val="008C63F7"/>
    <w:rsid w:val="008D0F3E"/>
    <w:rsid w:val="008D0F53"/>
    <w:rsid w:val="008D4ADD"/>
    <w:rsid w:val="008E0134"/>
    <w:rsid w:val="008E6A17"/>
    <w:rsid w:val="008F7751"/>
    <w:rsid w:val="00900BAE"/>
    <w:rsid w:val="00900F86"/>
    <w:rsid w:val="009012C9"/>
    <w:rsid w:val="00903AA6"/>
    <w:rsid w:val="00910BAB"/>
    <w:rsid w:val="00910E7C"/>
    <w:rsid w:val="0091315A"/>
    <w:rsid w:val="009178E6"/>
    <w:rsid w:val="00917B43"/>
    <w:rsid w:val="00924BE6"/>
    <w:rsid w:val="00926EE9"/>
    <w:rsid w:val="00927F66"/>
    <w:rsid w:val="009332B7"/>
    <w:rsid w:val="00934943"/>
    <w:rsid w:val="0093568B"/>
    <w:rsid w:val="00936C3F"/>
    <w:rsid w:val="00936E94"/>
    <w:rsid w:val="00942695"/>
    <w:rsid w:val="009436A4"/>
    <w:rsid w:val="00951B63"/>
    <w:rsid w:val="009525BB"/>
    <w:rsid w:val="00952746"/>
    <w:rsid w:val="009529F5"/>
    <w:rsid w:val="009531DC"/>
    <w:rsid w:val="009541FE"/>
    <w:rsid w:val="00954BF2"/>
    <w:rsid w:val="00955562"/>
    <w:rsid w:val="00955DE0"/>
    <w:rsid w:val="00963786"/>
    <w:rsid w:val="00963D89"/>
    <w:rsid w:val="00967B8C"/>
    <w:rsid w:val="00977412"/>
    <w:rsid w:val="00983E62"/>
    <w:rsid w:val="009A2EC0"/>
    <w:rsid w:val="009A4B3E"/>
    <w:rsid w:val="009B3009"/>
    <w:rsid w:val="009B61EA"/>
    <w:rsid w:val="009B6C32"/>
    <w:rsid w:val="009C0914"/>
    <w:rsid w:val="009C138A"/>
    <w:rsid w:val="009C38B2"/>
    <w:rsid w:val="009C3B58"/>
    <w:rsid w:val="009C7534"/>
    <w:rsid w:val="009D2048"/>
    <w:rsid w:val="009D3E4D"/>
    <w:rsid w:val="009D622E"/>
    <w:rsid w:val="009E4D03"/>
    <w:rsid w:val="009E76A1"/>
    <w:rsid w:val="009E7804"/>
    <w:rsid w:val="009E7FED"/>
    <w:rsid w:val="009F2039"/>
    <w:rsid w:val="009F426D"/>
    <w:rsid w:val="00A0189F"/>
    <w:rsid w:val="00A01A09"/>
    <w:rsid w:val="00A02DB4"/>
    <w:rsid w:val="00A07E9D"/>
    <w:rsid w:val="00A10025"/>
    <w:rsid w:val="00A11E32"/>
    <w:rsid w:val="00A148DC"/>
    <w:rsid w:val="00A17310"/>
    <w:rsid w:val="00A302D6"/>
    <w:rsid w:val="00A37EBB"/>
    <w:rsid w:val="00A46D7F"/>
    <w:rsid w:val="00A50C54"/>
    <w:rsid w:val="00A53349"/>
    <w:rsid w:val="00A60238"/>
    <w:rsid w:val="00A6217F"/>
    <w:rsid w:val="00A64382"/>
    <w:rsid w:val="00A77B20"/>
    <w:rsid w:val="00A82FA9"/>
    <w:rsid w:val="00A838E9"/>
    <w:rsid w:val="00A84621"/>
    <w:rsid w:val="00A861A3"/>
    <w:rsid w:val="00A9288E"/>
    <w:rsid w:val="00A95FBF"/>
    <w:rsid w:val="00AB4A01"/>
    <w:rsid w:val="00AC06B6"/>
    <w:rsid w:val="00AC1363"/>
    <w:rsid w:val="00AC1C81"/>
    <w:rsid w:val="00AC1CEB"/>
    <w:rsid w:val="00AC693A"/>
    <w:rsid w:val="00AD22AE"/>
    <w:rsid w:val="00AD2567"/>
    <w:rsid w:val="00AD2935"/>
    <w:rsid w:val="00AD5EA5"/>
    <w:rsid w:val="00AD64B9"/>
    <w:rsid w:val="00AE03AD"/>
    <w:rsid w:val="00AE4622"/>
    <w:rsid w:val="00AE7022"/>
    <w:rsid w:val="00AF374D"/>
    <w:rsid w:val="00AF6E32"/>
    <w:rsid w:val="00B036FC"/>
    <w:rsid w:val="00B05666"/>
    <w:rsid w:val="00B06048"/>
    <w:rsid w:val="00B1096E"/>
    <w:rsid w:val="00B14714"/>
    <w:rsid w:val="00B17444"/>
    <w:rsid w:val="00B17448"/>
    <w:rsid w:val="00B21B97"/>
    <w:rsid w:val="00B220D8"/>
    <w:rsid w:val="00B22368"/>
    <w:rsid w:val="00B22371"/>
    <w:rsid w:val="00B30394"/>
    <w:rsid w:val="00B320EA"/>
    <w:rsid w:val="00B52366"/>
    <w:rsid w:val="00B57749"/>
    <w:rsid w:val="00B61B01"/>
    <w:rsid w:val="00B7127A"/>
    <w:rsid w:val="00B800BC"/>
    <w:rsid w:val="00B85DC4"/>
    <w:rsid w:val="00B86C2C"/>
    <w:rsid w:val="00BA12CA"/>
    <w:rsid w:val="00BA225A"/>
    <w:rsid w:val="00BA2431"/>
    <w:rsid w:val="00BA2B9C"/>
    <w:rsid w:val="00BA5052"/>
    <w:rsid w:val="00BB27E5"/>
    <w:rsid w:val="00BB3A65"/>
    <w:rsid w:val="00BB5E70"/>
    <w:rsid w:val="00BB69CF"/>
    <w:rsid w:val="00BC07F3"/>
    <w:rsid w:val="00BC347C"/>
    <w:rsid w:val="00BC7403"/>
    <w:rsid w:val="00BD330C"/>
    <w:rsid w:val="00BD384B"/>
    <w:rsid w:val="00BD4271"/>
    <w:rsid w:val="00BD6BCE"/>
    <w:rsid w:val="00BD77DB"/>
    <w:rsid w:val="00BE163D"/>
    <w:rsid w:val="00BE27FF"/>
    <w:rsid w:val="00BF0EC3"/>
    <w:rsid w:val="00BF2DDA"/>
    <w:rsid w:val="00BF55DE"/>
    <w:rsid w:val="00BF5E01"/>
    <w:rsid w:val="00C050F6"/>
    <w:rsid w:val="00C07051"/>
    <w:rsid w:val="00C071D8"/>
    <w:rsid w:val="00C11406"/>
    <w:rsid w:val="00C12CEA"/>
    <w:rsid w:val="00C13965"/>
    <w:rsid w:val="00C16D2F"/>
    <w:rsid w:val="00C1762A"/>
    <w:rsid w:val="00C21945"/>
    <w:rsid w:val="00C265AE"/>
    <w:rsid w:val="00C32FA5"/>
    <w:rsid w:val="00C331B9"/>
    <w:rsid w:val="00C40980"/>
    <w:rsid w:val="00C425E4"/>
    <w:rsid w:val="00C43079"/>
    <w:rsid w:val="00C44463"/>
    <w:rsid w:val="00C456AF"/>
    <w:rsid w:val="00C509F8"/>
    <w:rsid w:val="00C551B8"/>
    <w:rsid w:val="00C55585"/>
    <w:rsid w:val="00C561B7"/>
    <w:rsid w:val="00C709BD"/>
    <w:rsid w:val="00C72685"/>
    <w:rsid w:val="00C81E05"/>
    <w:rsid w:val="00C8685B"/>
    <w:rsid w:val="00C920B9"/>
    <w:rsid w:val="00C93029"/>
    <w:rsid w:val="00C95123"/>
    <w:rsid w:val="00C97B72"/>
    <w:rsid w:val="00CA03D5"/>
    <w:rsid w:val="00CA113C"/>
    <w:rsid w:val="00CA36F2"/>
    <w:rsid w:val="00CA46EA"/>
    <w:rsid w:val="00CA4D87"/>
    <w:rsid w:val="00CB03FE"/>
    <w:rsid w:val="00CB1BE6"/>
    <w:rsid w:val="00CB1F64"/>
    <w:rsid w:val="00CB459E"/>
    <w:rsid w:val="00CC1985"/>
    <w:rsid w:val="00CC71D5"/>
    <w:rsid w:val="00CD2EDE"/>
    <w:rsid w:val="00CD4B44"/>
    <w:rsid w:val="00CD658F"/>
    <w:rsid w:val="00CE614D"/>
    <w:rsid w:val="00CE6C54"/>
    <w:rsid w:val="00CE7C01"/>
    <w:rsid w:val="00CF0D6B"/>
    <w:rsid w:val="00CF7B0C"/>
    <w:rsid w:val="00D0002C"/>
    <w:rsid w:val="00D04DDA"/>
    <w:rsid w:val="00D10E0B"/>
    <w:rsid w:val="00D13B01"/>
    <w:rsid w:val="00D13B9B"/>
    <w:rsid w:val="00D14588"/>
    <w:rsid w:val="00D23A51"/>
    <w:rsid w:val="00D264E3"/>
    <w:rsid w:val="00D26840"/>
    <w:rsid w:val="00D30F66"/>
    <w:rsid w:val="00D319A8"/>
    <w:rsid w:val="00D33D11"/>
    <w:rsid w:val="00D36E8D"/>
    <w:rsid w:val="00D37F6A"/>
    <w:rsid w:val="00D40D46"/>
    <w:rsid w:val="00D51213"/>
    <w:rsid w:val="00D70835"/>
    <w:rsid w:val="00D7125F"/>
    <w:rsid w:val="00D74E27"/>
    <w:rsid w:val="00D7515A"/>
    <w:rsid w:val="00D77380"/>
    <w:rsid w:val="00D820AD"/>
    <w:rsid w:val="00D828AA"/>
    <w:rsid w:val="00D830BF"/>
    <w:rsid w:val="00D83B31"/>
    <w:rsid w:val="00D83DB7"/>
    <w:rsid w:val="00D85A3A"/>
    <w:rsid w:val="00D864A9"/>
    <w:rsid w:val="00D87426"/>
    <w:rsid w:val="00D90EAC"/>
    <w:rsid w:val="00D95CF6"/>
    <w:rsid w:val="00DA02F0"/>
    <w:rsid w:val="00DA4865"/>
    <w:rsid w:val="00DA58CB"/>
    <w:rsid w:val="00DB678A"/>
    <w:rsid w:val="00DC0873"/>
    <w:rsid w:val="00DC1730"/>
    <w:rsid w:val="00DC3943"/>
    <w:rsid w:val="00DC4173"/>
    <w:rsid w:val="00DC69F8"/>
    <w:rsid w:val="00DC7C26"/>
    <w:rsid w:val="00DD12F7"/>
    <w:rsid w:val="00DD1889"/>
    <w:rsid w:val="00DD1928"/>
    <w:rsid w:val="00DD1992"/>
    <w:rsid w:val="00DD4780"/>
    <w:rsid w:val="00DD6C1C"/>
    <w:rsid w:val="00DE382B"/>
    <w:rsid w:val="00DE5CDA"/>
    <w:rsid w:val="00DF34FE"/>
    <w:rsid w:val="00DF67F0"/>
    <w:rsid w:val="00E00BDF"/>
    <w:rsid w:val="00E01BD5"/>
    <w:rsid w:val="00E01D46"/>
    <w:rsid w:val="00E03315"/>
    <w:rsid w:val="00E03AB5"/>
    <w:rsid w:val="00E064AB"/>
    <w:rsid w:val="00E07112"/>
    <w:rsid w:val="00E11A9E"/>
    <w:rsid w:val="00E15462"/>
    <w:rsid w:val="00E154E1"/>
    <w:rsid w:val="00E21ECA"/>
    <w:rsid w:val="00E228FF"/>
    <w:rsid w:val="00E3325A"/>
    <w:rsid w:val="00E3366A"/>
    <w:rsid w:val="00E414F9"/>
    <w:rsid w:val="00E42FF9"/>
    <w:rsid w:val="00E46425"/>
    <w:rsid w:val="00E5416A"/>
    <w:rsid w:val="00E550BA"/>
    <w:rsid w:val="00E57FA5"/>
    <w:rsid w:val="00E61AAE"/>
    <w:rsid w:val="00E62987"/>
    <w:rsid w:val="00E705B6"/>
    <w:rsid w:val="00E70C05"/>
    <w:rsid w:val="00E72512"/>
    <w:rsid w:val="00E72593"/>
    <w:rsid w:val="00E72D3A"/>
    <w:rsid w:val="00E744C9"/>
    <w:rsid w:val="00E82A7E"/>
    <w:rsid w:val="00E830C0"/>
    <w:rsid w:val="00E8439D"/>
    <w:rsid w:val="00E846F3"/>
    <w:rsid w:val="00E908EB"/>
    <w:rsid w:val="00EA0608"/>
    <w:rsid w:val="00EA1E80"/>
    <w:rsid w:val="00EA2F6E"/>
    <w:rsid w:val="00EC08FB"/>
    <w:rsid w:val="00EC54C1"/>
    <w:rsid w:val="00EC6744"/>
    <w:rsid w:val="00EC6C87"/>
    <w:rsid w:val="00EC716E"/>
    <w:rsid w:val="00ED49AC"/>
    <w:rsid w:val="00ED77D8"/>
    <w:rsid w:val="00EF0197"/>
    <w:rsid w:val="00EF0283"/>
    <w:rsid w:val="00EF0801"/>
    <w:rsid w:val="00EF62B9"/>
    <w:rsid w:val="00F003D4"/>
    <w:rsid w:val="00F004BE"/>
    <w:rsid w:val="00F01333"/>
    <w:rsid w:val="00F0195E"/>
    <w:rsid w:val="00F04D54"/>
    <w:rsid w:val="00F14E02"/>
    <w:rsid w:val="00F15279"/>
    <w:rsid w:val="00F1690F"/>
    <w:rsid w:val="00F20C2B"/>
    <w:rsid w:val="00F21C1A"/>
    <w:rsid w:val="00F272BE"/>
    <w:rsid w:val="00F27889"/>
    <w:rsid w:val="00F27C90"/>
    <w:rsid w:val="00F3035C"/>
    <w:rsid w:val="00F36F42"/>
    <w:rsid w:val="00F37062"/>
    <w:rsid w:val="00F37267"/>
    <w:rsid w:val="00F40F9C"/>
    <w:rsid w:val="00F432BC"/>
    <w:rsid w:val="00F53D59"/>
    <w:rsid w:val="00F54171"/>
    <w:rsid w:val="00F54865"/>
    <w:rsid w:val="00F55F6F"/>
    <w:rsid w:val="00F65295"/>
    <w:rsid w:val="00F708A0"/>
    <w:rsid w:val="00F70CE0"/>
    <w:rsid w:val="00F72D7A"/>
    <w:rsid w:val="00F82A88"/>
    <w:rsid w:val="00F86C3B"/>
    <w:rsid w:val="00F919F3"/>
    <w:rsid w:val="00FA418C"/>
    <w:rsid w:val="00FA5381"/>
    <w:rsid w:val="00FB05B0"/>
    <w:rsid w:val="00FB25C0"/>
    <w:rsid w:val="00FB326F"/>
    <w:rsid w:val="00FB3E5A"/>
    <w:rsid w:val="00FB6C27"/>
    <w:rsid w:val="00FB6DBF"/>
    <w:rsid w:val="00FC067E"/>
    <w:rsid w:val="00FC5AD1"/>
    <w:rsid w:val="00FC71F3"/>
    <w:rsid w:val="00FC7D71"/>
    <w:rsid w:val="00FD1130"/>
    <w:rsid w:val="00FD3539"/>
    <w:rsid w:val="00FD3833"/>
    <w:rsid w:val="00FD4332"/>
    <w:rsid w:val="00FD6C26"/>
    <w:rsid w:val="00FE4BFF"/>
    <w:rsid w:val="00FE5A93"/>
    <w:rsid w:val="00FF3048"/>
    <w:rsid w:val="00FF40D2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FB8E9"/>
  <w15:docId w15:val="{FB6A14B1-73E9-46C2-B6DF-4549464A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5A"/>
  </w:style>
  <w:style w:type="paragraph" w:styleId="1">
    <w:name w:val="heading 1"/>
    <w:basedOn w:val="a"/>
    <w:next w:val="a"/>
    <w:link w:val="10"/>
    <w:qFormat/>
    <w:rsid w:val="001B6819"/>
    <w:pPr>
      <w:keepNext/>
      <w:pBdr>
        <w:top w:val="thinThickLargeGap" w:sz="24" w:space="1" w:color="auto"/>
      </w:pBdr>
      <w:outlineLvl w:val="0"/>
    </w:pPr>
    <w:rPr>
      <w:sz w:val="28"/>
    </w:rPr>
  </w:style>
  <w:style w:type="paragraph" w:styleId="4">
    <w:name w:val="heading 4"/>
    <w:basedOn w:val="a"/>
    <w:next w:val="a"/>
    <w:qFormat/>
    <w:rsid w:val="001B6819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6819"/>
    <w:pPr>
      <w:jc w:val="center"/>
    </w:pPr>
    <w:rPr>
      <w:b/>
      <w:sz w:val="32"/>
    </w:rPr>
  </w:style>
  <w:style w:type="paragraph" w:styleId="a5">
    <w:name w:val="Plain Text"/>
    <w:basedOn w:val="a"/>
    <w:rsid w:val="001B6819"/>
    <w:rPr>
      <w:rFonts w:ascii="Courier New" w:hAnsi="Courier New"/>
    </w:rPr>
  </w:style>
  <w:style w:type="paragraph" w:styleId="a6">
    <w:name w:val="Title"/>
    <w:basedOn w:val="a"/>
    <w:qFormat/>
    <w:rsid w:val="001B6819"/>
    <w:pPr>
      <w:jc w:val="center"/>
    </w:pPr>
    <w:rPr>
      <w:sz w:val="28"/>
    </w:rPr>
  </w:style>
  <w:style w:type="paragraph" w:styleId="a7">
    <w:name w:val="Body Text Indent"/>
    <w:basedOn w:val="a"/>
    <w:link w:val="a8"/>
    <w:uiPriority w:val="99"/>
    <w:rsid w:val="001B6819"/>
    <w:pPr>
      <w:spacing w:after="120"/>
      <w:ind w:left="283"/>
    </w:pPr>
  </w:style>
  <w:style w:type="paragraph" w:styleId="a9">
    <w:name w:val="Balloon Text"/>
    <w:basedOn w:val="a"/>
    <w:semiHidden/>
    <w:rsid w:val="001B6819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B6819"/>
    <w:pPr>
      <w:spacing w:after="120"/>
    </w:pPr>
    <w:rPr>
      <w:sz w:val="16"/>
      <w:szCs w:val="16"/>
    </w:rPr>
  </w:style>
  <w:style w:type="paragraph" w:styleId="2">
    <w:name w:val="Body Text 2"/>
    <w:basedOn w:val="a"/>
    <w:rsid w:val="001B6819"/>
    <w:pPr>
      <w:spacing w:after="120" w:line="480" w:lineRule="auto"/>
    </w:pPr>
  </w:style>
  <w:style w:type="paragraph" w:customStyle="1" w:styleId="aa">
    <w:name w:val="подпись"/>
    <w:basedOn w:val="a"/>
    <w:rsid w:val="001B6819"/>
    <w:pPr>
      <w:tabs>
        <w:tab w:val="left" w:pos="6804"/>
      </w:tabs>
      <w:spacing w:line="240" w:lineRule="atLeast"/>
      <w:ind w:right="4820"/>
    </w:pPr>
    <w:rPr>
      <w:sz w:val="28"/>
    </w:rPr>
  </w:style>
  <w:style w:type="paragraph" w:customStyle="1" w:styleId="ConsPlusNormal">
    <w:name w:val="ConsPlusNormal"/>
    <w:rsid w:val="009525BB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C930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note text"/>
    <w:basedOn w:val="a"/>
    <w:link w:val="ad"/>
    <w:rsid w:val="00BC07F3"/>
  </w:style>
  <w:style w:type="character" w:customStyle="1" w:styleId="ad">
    <w:name w:val="Текст сноски Знак"/>
    <w:basedOn w:val="a0"/>
    <w:link w:val="ac"/>
    <w:rsid w:val="00BC07F3"/>
  </w:style>
  <w:style w:type="character" w:styleId="ae">
    <w:name w:val="footnote reference"/>
    <w:basedOn w:val="a0"/>
    <w:rsid w:val="00BC07F3"/>
    <w:rPr>
      <w:vertAlign w:val="superscript"/>
    </w:rPr>
  </w:style>
  <w:style w:type="paragraph" w:customStyle="1" w:styleId="ConsPlusTitle">
    <w:name w:val="ConsPlusTitle"/>
    <w:uiPriority w:val="99"/>
    <w:rsid w:val="00B0604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basedOn w:val="a0"/>
    <w:rsid w:val="00DB678A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075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85A3A"/>
    <w:pPr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basedOn w:val="a0"/>
    <w:link w:val="1"/>
    <w:rsid w:val="00D13B01"/>
    <w:rPr>
      <w:sz w:val="28"/>
    </w:rPr>
  </w:style>
  <w:style w:type="character" w:customStyle="1" w:styleId="a4">
    <w:name w:val="Основной текст Знак"/>
    <w:basedOn w:val="a0"/>
    <w:link w:val="a3"/>
    <w:rsid w:val="00D13B01"/>
    <w:rPr>
      <w:b/>
      <w:sz w:val="32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1C2113"/>
  </w:style>
  <w:style w:type="character" w:customStyle="1" w:styleId="20">
    <w:name w:val="Основной текст (2)_"/>
    <w:basedOn w:val="a0"/>
    <w:link w:val="21"/>
    <w:rsid w:val="002F0FCD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F0FCD"/>
    <w:pPr>
      <w:widowControl w:val="0"/>
      <w:shd w:val="clear" w:color="auto" w:fill="FFFFFF"/>
      <w:spacing w:line="643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EF62B9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62B9"/>
    <w:pPr>
      <w:widowControl w:val="0"/>
      <w:shd w:val="clear" w:color="auto" w:fill="FFFFFF"/>
      <w:spacing w:after="300" w:line="638" w:lineRule="exact"/>
      <w:jc w:val="both"/>
    </w:pPr>
  </w:style>
  <w:style w:type="character" w:customStyle="1" w:styleId="af1">
    <w:name w:val="Оглавление_"/>
    <w:basedOn w:val="a0"/>
    <w:link w:val="af2"/>
    <w:rsid w:val="00D40D46"/>
    <w:rPr>
      <w:sz w:val="28"/>
      <w:szCs w:val="28"/>
      <w:shd w:val="clear" w:color="auto" w:fill="FFFFFF"/>
    </w:rPr>
  </w:style>
  <w:style w:type="paragraph" w:customStyle="1" w:styleId="af2">
    <w:name w:val="Оглавление"/>
    <w:basedOn w:val="a"/>
    <w:link w:val="af1"/>
    <w:rsid w:val="00D40D46"/>
    <w:pPr>
      <w:widowControl w:val="0"/>
      <w:shd w:val="clear" w:color="auto" w:fill="FFFFFF"/>
      <w:spacing w:before="420" w:line="322" w:lineRule="exact"/>
      <w:jc w:val="both"/>
    </w:pPr>
    <w:rPr>
      <w:sz w:val="28"/>
      <w:szCs w:val="28"/>
    </w:rPr>
  </w:style>
  <w:style w:type="character" w:customStyle="1" w:styleId="11">
    <w:name w:val="Заголовок №1_"/>
    <w:basedOn w:val="a0"/>
    <w:link w:val="12"/>
    <w:rsid w:val="00D40D46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D40D46"/>
    <w:pPr>
      <w:widowControl w:val="0"/>
      <w:shd w:val="clear" w:color="auto" w:fill="FFFFFF"/>
      <w:spacing w:before="300" w:line="643" w:lineRule="exact"/>
      <w:ind w:hanging="1320"/>
      <w:jc w:val="center"/>
      <w:outlineLvl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D316AC6D46CD9D17BC0AAEC549ABB1051F87483DAEA0791886FC9DF4A53B89A613974O31FL" TargetMode="External"/><Relationship Id="rId13" Type="http://schemas.openxmlformats.org/officeDocument/2006/relationships/hyperlink" Target="consultantplus://offline/ref=0375DCBB19373BC422F26C99EA223B54ACCEFC8B4D6EE78E1C042A37A1934FE1C2C4F5BAC191BF4DCDE8N" TargetMode="External"/><Relationship Id="rId18" Type="http://schemas.openxmlformats.org/officeDocument/2006/relationships/hyperlink" Target="https://do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8D316AC6D46CD9D17BC0AAEC549ABB1051F87483DAEA0791886FC9DF4A53B89A613973O314L" TargetMode="External"/><Relationship Id="rId17" Type="http://schemas.openxmlformats.org/officeDocument/2006/relationships/hyperlink" Target="consultantplus://offline/ref=E13A31EC10261100340AB2F722B08C7C5BE969F0E6ECE8D15651C370w7J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.gosuslugi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FCCE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10" Type="http://schemas.openxmlformats.org/officeDocument/2006/relationships/hyperlink" Target="consultantplus://offline/ref=0375DCBB19373BC422F26C99EA223B54ACCEFC8B4D6EE78E1C042A37A1934FE1C2C4F5BAC191BF49CDE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D316AC6D46CD9D17BDEA7FA38C6B4115DA57E86D6E055C4D73494884359EFDD2E603473123CA550224BOF12L" TargetMode="External"/><Relationship Id="rId14" Type="http://schemas.openxmlformats.org/officeDocument/2006/relationships/hyperlink" Target="consultantplus://offline/ref=92FB5B7C8DE14E4011AE7AB5141339DA127CC6D3A7F2AA78597D84D20BAA9FF31B95EDDEDFA028C1C6PF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91;&#1085;&#1082;&#1090;&#1080;&#1088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83D6-8666-497E-A75F-3111C993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пунктир1</Template>
  <TotalTime>9</TotalTime>
  <Pages>29</Pages>
  <Words>9137</Words>
  <Characters>52082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KPI</dc:creator>
  <cp:lastModifiedBy>Zem2</cp:lastModifiedBy>
  <cp:revision>4</cp:revision>
  <cp:lastPrinted>2017-06-16T08:39:00Z</cp:lastPrinted>
  <dcterms:created xsi:type="dcterms:W3CDTF">2019-07-18T06:28:00Z</dcterms:created>
  <dcterms:modified xsi:type="dcterms:W3CDTF">2019-07-18T11:20:00Z</dcterms:modified>
</cp:coreProperties>
</file>